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9DA" w:rsidRPr="00B74B59" w:rsidRDefault="009A09DA" w:rsidP="009A09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Bilag </w:t>
      </w:r>
      <w:r w:rsidR="00540F52">
        <w:rPr>
          <w:b/>
          <w:sz w:val="28"/>
          <w:szCs w:val="28"/>
        </w:rPr>
        <w:t>2</w:t>
      </w:r>
    </w:p>
    <w:p w:rsidR="00414968" w:rsidRDefault="00414968" w:rsidP="009A09DA">
      <w:pPr>
        <w:jc w:val="center"/>
        <w:rPr>
          <w:b/>
          <w:sz w:val="24"/>
          <w:szCs w:val="24"/>
        </w:rPr>
      </w:pPr>
    </w:p>
    <w:p w:rsidR="0035281C" w:rsidRDefault="009A09DA" w:rsidP="009A09DA">
      <w:pPr>
        <w:jc w:val="center"/>
        <w:rPr>
          <w:b/>
          <w:sz w:val="24"/>
          <w:szCs w:val="24"/>
        </w:rPr>
      </w:pPr>
      <w:r w:rsidRPr="00B74B59">
        <w:rPr>
          <w:b/>
          <w:sz w:val="24"/>
          <w:szCs w:val="24"/>
        </w:rPr>
        <w:t>Testrapport for</w:t>
      </w:r>
      <w:r>
        <w:rPr>
          <w:b/>
          <w:sz w:val="24"/>
          <w:szCs w:val="24"/>
        </w:rPr>
        <w:t xml:space="preserve"> </w:t>
      </w:r>
      <w:r w:rsidRPr="00B74B59">
        <w:rPr>
          <w:b/>
          <w:sz w:val="24"/>
          <w:szCs w:val="24"/>
        </w:rPr>
        <w:t xml:space="preserve">elproducerende anlæg større end </w:t>
      </w:r>
      <w:r>
        <w:rPr>
          <w:b/>
          <w:sz w:val="24"/>
          <w:szCs w:val="24"/>
        </w:rPr>
        <w:t>16</w:t>
      </w:r>
      <w:r w:rsidRPr="00B74B59">
        <w:rPr>
          <w:b/>
          <w:sz w:val="24"/>
          <w:szCs w:val="24"/>
        </w:rPr>
        <w:t xml:space="preserve"> A</w:t>
      </w:r>
      <w:r w:rsidR="008D6AA9">
        <w:rPr>
          <w:b/>
          <w:sz w:val="24"/>
          <w:szCs w:val="24"/>
        </w:rPr>
        <w:t xml:space="preserve"> pr. </w:t>
      </w:r>
      <w:r w:rsidRPr="00B74B59">
        <w:rPr>
          <w:b/>
          <w:sz w:val="24"/>
          <w:szCs w:val="24"/>
        </w:rPr>
        <w:t>fase</w:t>
      </w:r>
      <w:r>
        <w:rPr>
          <w:b/>
          <w:sz w:val="24"/>
          <w:szCs w:val="24"/>
        </w:rPr>
        <w:t xml:space="preserve"> til og med 75 A</w:t>
      </w:r>
      <w:r w:rsidR="008D6AA9">
        <w:rPr>
          <w:b/>
          <w:sz w:val="24"/>
          <w:szCs w:val="24"/>
        </w:rPr>
        <w:t xml:space="preserve"> pr. </w:t>
      </w:r>
      <w:r>
        <w:rPr>
          <w:b/>
          <w:sz w:val="24"/>
          <w:szCs w:val="24"/>
        </w:rPr>
        <w:t>fase</w:t>
      </w:r>
      <w:r w:rsidRPr="00B74B59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B74B59">
        <w:rPr>
          <w:b/>
          <w:sz w:val="24"/>
          <w:szCs w:val="24"/>
        </w:rPr>
        <w:t>som ti</w:t>
      </w:r>
      <w:r w:rsidR="0035281C">
        <w:rPr>
          <w:b/>
          <w:sz w:val="24"/>
          <w:szCs w:val="24"/>
        </w:rPr>
        <w:t>lsluttes lavspændingsnettet via</w:t>
      </w:r>
    </w:p>
    <w:p w:rsidR="006D3B8A" w:rsidRDefault="009A09DA" w:rsidP="009A09DA">
      <w:pPr>
        <w:jc w:val="center"/>
        <w:rPr>
          <w:b/>
          <w:sz w:val="24"/>
          <w:szCs w:val="24"/>
          <w:highlight w:val="yellow"/>
        </w:rPr>
      </w:pPr>
      <w:r w:rsidRPr="00B74B59">
        <w:rPr>
          <w:b/>
          <w:sz w:val="24"/>
          <w:szCs w:val="24"/>
        </w:rPr>
        <w:t>ve</w:t>
      </w:r>
      <w:r w:rsidRPr="00B74B59">
        <w:rPr>
          <w:b/>
          <w:sz w:val="24"/>
          <w:szCs w:val="24"/>
        </w:rPr>
        <w:t>k</w:t>
      </w:r>
      <w:r w:rsidRPr="00B74B59">
        <w:rPr>
          <w:b/>
          <w:sz w:val="24"/>
          <w:szCs w:val="24"/>
        </w:rPr>
        <w:t>sel</w:t>
      </w:r>
      <w:bookmarkStart w:id="0" w:name="_Toc66699962"/>
      <w:bookmarkStart w:id="1" w:name="_Toc182214944"/>
      <w:bookmarkStart w:id="2" w:name="_Toc199746685"/>
      <w:r>
        <w:rPr>
          <w:b/>
          <w:sz w:val="24"/>
          <w:szCs w:val="24"/>
        </w:rPr>
        <w:t>retter</w:t>
      </w:r>
    </w:p>
    <w:p w:rsidR="006D3B8A" w:rsidRDefault="006D3B8A" w:rsidP="000A7260">
      <w:pPr>
        <w:rPr>
          <w:b/>
          <w:sz w:val="24"/>
          <w:szCs w:val="24"/>
          <w:highlight w:val="yellow"/>
        </w:rPr>
      </w:pPr>
    </w:p>
    <w:p w:rsidR="006D3B8A" w:rsidRDefault="006D3B8A" w:rsidP="000A7260">
      <w:pPr>
        <w:rPr>
          <w:b/>
          <w:sz w:val="24"/>
          <w:szCs w:val="24"/>
          <w:highlight w:val="yellow"/>
        </w:rPr>
      </w:pPr>
    </w:p>
    <w:p w:rsidR="00D93777" w:rsidRDefault="00AE253A" w:rsidP="000A7260">
      <w:pPr>
        <w:rPr>
          <w:rFonts w:cs="Arial"/>
          <w:b/>
          <w:sz w:val="20"/>
        </w:rPr>
      </w:pPr>
      <w:r w:rsidRPr="004A2086">
        <w:rPr>
          <w:b/>
          <w:sz w:val="24"/>
          <w:szCs w:val="24"/>
          <w:highlight w:val="yellow"/>
        </w:rPr>
        <w:br/>
      </w:r>
      <w:bookmarkEnd w:id="0"/>
      <w:bookmarkEnd w:id="1"/>
      <w:r w:rsidR="00D93777" w:rsidRPr="00A41760">
        <w:rPr>
          <w:rFonts w:cs="Arial"/>
          <w:b/>
          <w:sz w:val="20"/>
        </w:rPr>
        <w:t>Identifikation</w:t>
      </w: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3"/>
        <w:gridCol w:w="5843"/>
      </w:tblGrid>
      <w:tr w:rsidR="00D93777" w:rsidRPr="004F4065" w:rsidTr="00A41760">
        <w:trPr>
          <w:trHeight w:val="1608"/>
        </w:trPr>
        <w:tc>
          <w:tcPr>
            <w:tcW w:w="3383" w:type="dxa"/>
          </w:tcPr>
          <w:p w:rsidR="00D93777" w:rsidRPr="009A09DA" w:rsidRDefault="00785702" w:rsidP="00785702">
            <w:pPr>
              <w:ind w:right="-1911"/>
              <w:rPr>
                <w:szCs w:val="18"/>
              </w:rPr>
            </w:pPr>
            <w:r w:rsidRPr="009A09DA">
              <w:rPr>
                <w:szCs w:val="18"/>
              </w:rPr>
              <w:t>Elproducerende anlæg</w:t>
            </w:r>
          </w:p>
        </w:tc>
        <w:tc>
          <w:tcPr>
            <w:tcW w:w="5843" w:type="dxa"/>
          </w:tcPr>
          <w:p w:rsidR="0004357B" w:rsidRDefault="0004357B" w:rsidP="0004357B">
            <w:pPr>
              <w:rPr>
                <w:sz w:val="20"/>
              </w:rPr>
            </w:pPr>
            <w:r w:rsidRPr="00D96CDE">
              <w:rPr>
                <w:sz w:val="20"/>
              </w:rPr>
              <w:t>Beskrivelse</w:t>
            </w:r>
            <w:r w:rsidR="00483E9E">
              <w:rPr>
                <w:sz w:val="20"/>
              </w:rPr>
              <w:t xml:space="preserve"> af anlægget</w:t>
            </w:r>
            <w:r w:rsidRPr="00D96CDE">
              <w:rPr>
                <w:sz w:val="20"/>
              </w:rPr>
              <w:t>:</w:t>
            </w:r>
          </w:p>
          <w:p w:rsidR="0004357B" w:rsidRPr="00D96CDE" w:rsidRDefault="0004357B" w:rsidP="008113BF">
            <w:pPr>
              <w:rPr>
                <w:sz w:val="20"/>
              </w:rPr>
            </w:pPr>
          </w:p>
          <w:p w:rsidR="008113BF" w:rsidRPr="00D96CDE" w:rsidRDefault="008113BF" w:rsidP="0004357B">
            <w:pPr>
              <w:ind w:right="506"/>
              <w:rPr>
                <w:sz w:val="20"/>
              </w:rPr>
            </w:pPr>
          </w:p>
        </w:tc>
      </w:tr>
      <w:tr w:rsidR="008113BF" w:rsidRPr="004861A4" w:rsidTr="00A4176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3383" w:type="dxa"/>
          </w:tcPr>
          <w:p w:rsidR="008113BF" w:rsidRPr="009A09DA" w:rsidRDefault="004861A4" w:rsidP="0004357B">
            <w:pPr>
              <w:tabs>
                <w:tab w:val="num" w:pos="360"/>
              </w:tabs>
              <w:ind w:left="468" w:hanging="360"/>
              <w:rPr>
                <w:szCs w:val="18"/>
                <w:lang w:val="en-GB"/>
              </w:rPr>
            </w:pPr>
            <w:proofErr w:type="spellStart"/>
            <w:r w:rsidRPr="009A09DA">
              <w:rPr>
                <w:szCs w:val="18"/>
                <w:lang w:val="en-GB"/>
              </w:rPr>
              <w:t>Fabrikantens</w:t>
            </w:r>
            <w:proofErr w:type="spellEnd"/>
            <w:r w:rsidRPr="009A09DA">
              <w:rPr>
                <w:szCs w:val="18"/>
                <w:lang w:val="en-GB"/>
              </w:rPr>
              <w:t xml:space="preserve"> </w:t>
            </w:r>
            <w:r w:rsidRPr="009A09DA">
              <w:rPr>
                <w:szCs w:val="18"/>
              </w:rPr>
              <w:t>navn</w:t>
            </w:r>
            <w:r w:rsidRPr="009A09DA">
              <w:rPr>
                <w:szCs w:val="18"/>
                <w:lang w:val="en-GB"/>
              </w:rPr>
              <w:t xml:space="preserve"> og </w:t>
            </w:r>
            <w:proofErr w:type="spellStart"/>
            <w:r w:rsidRPr="009A09DA">
              <w:rPr>
                <w:szCs w:val="18"/>
                <w:lang w:val="en-GB"/>
              </w:rPr>
              <w:t>adresse</w:t>
            </w:r>
            <w:proofErr w:type="spellEnd"/>
          </w:p>
          <w:p w:rsidR="00785702" w:rsidRPr="009A09DA" w:rsidRDefault="00785702" w:rsidP="0004357B">
            <w:pPr>
              <w:tabs>
                <w:tab w:val="num" w:pos="360"/>
              </w:tabs>
              <w:ind w:left="468" w:hanging="360"/>
              <w:rPr>
                <w:szCs w:val="18"/>
                <w:lang w:val="en-GB"/>
              </w:rPr>
            </w:pPr>
          </w:p>
          <w:p w:rsidR="004861A4" w:rsidRPr="009A09DA" w:rsidRDefault="004861A4" w:rsidP="0004357B">
            <w:pPr>
              <w:tabs>
                <w:tab w:val="num" w:pos="360"/>
              </w:tabs>
              <w:ind w:left="468" w:hanging="360"/>
              <w:rPr>
                <w:szCs w:val="18"/>
                <w:lang w:val="en-GB"/>
              </w:rPr>
            </w:pPr>
          </w:p>
        </w:tc>
        <w:tc>
          <w:tcPr>
            <w:tcW w:w="5843" w:type="dxa"/>
          </w:tcPr>
          <w:p w:rsidR="008113BF" w:rsidRDefault="008113BF" w:rsidP="008113BF">
            <w:pPr>
              <w:tabs>
                <w:tab w:val="num" w:pos="360"/>
              </w:tabs>
              <w:rPr>
                <w:sz w:val="20"/>
                <w:lang w:val="en-GB"/>
              </w:rPr>
            </w:pPr>
          </w:p>
          <w:p w:rsidR="00D96CDE" w:rsidRDefault="00D96CDE" w:rsidP="008113BF">
            <w:pPr>
              <w:tabs>
                <w:tab w:val="num" w:pos="360"/>
              </w:tabs>
              <w:rPr>
                <w:sz w:val="20"/>
                <w:lang w:val="en-GB"/>
              </w:rPr>
            </w:pPr>
          </w:p>
          <w:p w:rsidR="00D96CDE" w:rsidRPr="004861A4" w:rsidRDefault="00D96CDE" w:rsidP="008113BF">
            <w:pPr>
              <w:tabs>
                <w:tab w:val="num" w:pos="360"/>
              </w:tabs>
              <w:rPr>
                <w:sz w:val="20"/>
                <w:lang w:val="en-GB"/>
              </w:rPr>
            </w:pPr>
          </w:p>
        </w:tc>
      </w:tr>
      <w:tr w:rsidR="008113BF" w:rsidRPr="004861A4" w:rsidTr="00A4176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3383" w:type="dxa"/>
          </w:tcPr>
          <w:p w:rsidR="008113BF" w:rsidRPr="009A09DA" w:rsidRDefault="004861A4" w:rsidP="008113BF">
            <w:pPr>
              <w:tabs>
                <w:tab w:val="num" w:pos="360"/>
              </w:tabs>
              <w:ind w:left="468" w:hanging="360"/>
              <w:rPr>
                <w:szCs w:val="18"/>
                <w:lang w:val="en-GB"/>
              </w:rPr>
            </w:pPr>
            <w:proofErr w:type="spellStart"/>
            <w:r w:rsidRPr="009A09DA">
              <w:rPr>
                <w:szCs w:val="18"/>
                <w:lang w:val="en-GB"/>
              </w:rPr>
              <w:t>Fabrikantens</w:t>
            </w:r>
            <w:proofErr w:type="spellEnd"/>
            <w:r w:rsidRPr="009A09DA">
              <w:rPr>
                <w:szCs w:val="18"/>
                <w:lang w:val="en-GB"/>
              </w:rPr>
              <w:t xml:space="preserve"> </w:t>
            </w:r>
            <w:proofErr w:type="spellStart"/>
            <w:r w:rsidRPr="009A09DA">
              <w:rPr>
                <w:szCs w:val="18"/>
                <w:lang w:val="en-GB"/>
              </w:rPr>
              <w:t>varemærke</w:t>
            </w:r>
            <w:proofErr w:type="spellEnd"/>
            <w:r w:rsidRPr="009A09DA">
              <w:rPr>
                <w:szCs w:val="18"/>
                <w:lang w:val="en-GB"/>
              </w:rPr>
              <w:t>/logo</w:t>
            </w:r>
          </w:p>
          <w:p w:rsidR="004861A4" w:rsidRPr="009A09DA" w:rsidRDefault="004861A4" w:rsidP="008113BF">
            <w:pPr>
              <w:tabs>
                <w:tab w:val="num" w:pos="360"/>
              </w:tabs>
              <w:ind w:left="468" w:hanging="360"/>
              <w:rPr>
                <w:szCs w:val="18"/>
                <w:lang w:val="en-GB"/>
              </w:rPr>
            </w:pPr>
          </w:p>
        </w:tc>
        <w:tc>
          <w:tcPr>
            <w:tcW w:w="5843" w:type="dxa"/>
          </w:tcPr>
          <w:p w:rsidR="008113BF" w:rsidRPr="004861A4" w:rsidRDefault="008113BF" w:rsidP="008113BF">
            <w:pPr>
              <w:tabs>
                <w:tab w:val="num" w:pos="360"/>
              </w:tabs>
              <w:rPr>
                <w:sz w:val="20"/>
                <w:lang w:val="en-GB"/>
              </w:rPr>
            </w:pPr>
          </w:p>
        </w:tc>
      </w:tr>
      <w:tr w:rsidR="004861A4" w:rsidRPr="004861A4" w:rsidTr="00A4176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3383" w:type="dxa"/>
          </w:tcPr>
          <w:p w:rsidR="004861A4" w:rsidRPr="009A09DA" w:rsidRDefault="004861A4" w:rsidP="008113BF">
            <w:pPr>
              <w:tabs>
                <w:tab w:val="num" w:pos="360"/>
              </w:tabs>
              <w:ind w:left="468" w:hanging="360"/>
              <w:rPr>
                <w:szCs w:val="18"/>
                <w:lang w:val="en-GB"/>
              </w:rPr>
            </w:pPr>
            <w:proofErr w:type="spellStart"/>
            <w:r w:rsidRPr="009A09DA">
              <w:rPr>
                <w:szCs w:val="18"/>
                <w:lang w:val="en-GB"/>
              </w:rPr>
              <w:t>Fabrikantens</w:t>
            </w:r>
            <w:proofErr w:type="spellEnd"/>
            <w:r w:rsidRPr="009A09DA">
              <w:rPr>
                <w:szCs w:val="18"/>
                <w:lang w:val="en-GB"/>
              </w:rPr>
              <w:t xml:space="preserve"> </w:t>
            </w:r>
            <w:proofErr w:type="spellStart"/>
            <w:r w:rsidRPr="009A09DA">
              <w:rPr>
                <w:szCs w:val="18"/>
                <w:lang w:val="en-GB"/>
              </w:rPr>
              <w:t>telefon</w:t>
            </w:r>
            <w:proofErr w:type="spellEnd"/>
            <w:r w:rsidRPr="009A09DA">
              <w:rPr>
                <w:szCs w:val="18"/>
                <w:lang w:val="en-GB"/>
              </w:rPr>
              <w:t xml:space="preserve"> nr.</w:t>
            </w:r>
          </w:p>
          <w:p w:rsidR="004861A4" w:rsidRPr="009A09DA" w:rsidRDefault="004861A4" w:rsidP="008113BF">
            <w:pPr>
              <w:tabs>
                <w:tab w:val="num" w:pos="360"/>
              </w:tabs>
              <w:ind w:left="468" w:hanging="360"/>
              <w:rPr>
                <w:szCs w:val="18"/>
                <w:lang w:val="en-GB"/>
              </w:rPr>
            </w:pPr>
          </w:p>
        </w:tc>
        <w:tc>
          <w:tcPr>
            <w:tcW w:w="5843" w:type="dxa"/>
          </w:tcPr>
          <w:p w:rsidR="004861A4" w:rsidRPr="004861A4" w:rsidRDefault="004861A4" w:rsidP="008113BF">
            <w:pPr>
              <w:tabs>
                <w:tab w:val="num" w:pos="360"/>
              </w:tabs>
              <w:rPr>
                <w:sz w:val="20"/>
                <w:lang w:val="en-GB"/>
              </w:rPr>
            </w:pPr>
          </w:p>
        </w:tc>
      </w:tr>
      <w:tr w:rsidR="004861A4" w:rsidRPr="004861A4" w:rsidTr="00A4176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3383" w:type="dxa"/>
          </w:tcPr>
          <w:p w:rsidR="004861A4" w:rsidRPr="009A09DA" w:rsidRDefault="004861A4" w:rsidP="008113BF">
            <w:pPr>
              <w:tabs>
                <w:tab w:val="num" w:pos="360"/>
              </w:tabs>
              <w:ind w:left="468" w:hanging="360"/>
              <w:rPr>
                <w:szCs w:val="18"/>
                <w:lang w:val="en-GB"/>
              </w:rPr>
            </w:pPr>
            <w:proofErr w:type="spellStart"/>
            <w:r w:rsidRPr="009A09DA">
              <w:rPr>
                <w:szCs w:val="18"/>
                <w:lang w:val="en-GB"/>
              </w:rPr>
              <w:t>Fabrikantens</w:t>
            </w:r>
            <w:proofErr w:type="spellEnd"/>
            <w:r w:rsidRPr="009A09DA">
              <w:rPr>
                <w:szCs w:val="18"/>
                <w:lang w:val="en-GB"/>
              </w:rPr>
              <w:t xml:space="preserve"> e-mail</w:t>
            </w:r>
          </w:p>
          <w:p w:rsidR="004861A4" w:rsidRPr="009A09DA" w:rsidRDefault="004861A4" w:rsidP="008113BF">
            <w:pPr>
              <w:tabs>
                <w:tab w:val="num" w:pos="360"/>
              </w:tabs>
              <w:ind w:left="468" w:hanging="360"/>
              <w:rPr>
                <w:szCs w:val="18"/>
                <w:lang w:val="en-GB"/>
              </w:rPr>
            </w:pPr>
          </w:p>
        </w:tc>
        <w:tc>
          <w:tcPr>
            <w:tcW w:w="5843" w:type="dxa"/>
          </w:tcPr>
          <w:p w:rsidR="004861A4" w:rsidRPr="004861A4" w:rsidRDefault="004861A4" w:rsidP="008113BF">
            <w:pPr>
              <w:tabs>
                <w:tab w:val="num" w:pos="360"/>
              </w:tabs>
              <w:rPr>
                <w:sz w:val="20"/>
                <w:lang w:val="en-GB"/>
              </w:rPr>
            </w:pPr>
          </w:p>
        </w:tc>
      </w:tr>
      <w:tr w:rsidR="008113BF" w:rsidRPr="004861A4" w:rsidTr="00A4176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3383" w:type="dxa"/>
          </w:tcPr>
          <w:p w:rsidR="004861A4" w:rsidRPr="009A09DA" w:rsidRDefault="004861A4" w:rsidP="0093502D">
            <w:pPr>
              <w:tabs>
                <w:tab w:val="num" w:pos="360"/>
              </w:tabs>
              <w:ind w:left="468" w:hanging="360"/>
              <w:rPr>
                <w:szCs w:val="18"/>
                <w:lang w:val="en-GB"/>
              </w:rPr>
            </w:pPr>
            <w:r w:rsidRPr="009A09DA">
              <w:rPr>
                <w:szCs w:val="18"/>
                <w:lang w:val="en-GB"/>
              </w:rPr>
              <w:t xml:space="preserve">Type/model </w:t>
            </w:r>
          </w:p>
          <w:p w:rsidR="0093502D" w:rsidRPr="009A09DA" w:rsidRDefault="0093502D" w:rsidP="0093502D">
            <w:pPr>
              <w:tabs>
                <w:tab w:val="num" w:pos="360"/>
              </w:tabs>
              <w:ind w:left="468" w:hanging="360"/>
              <w:rPr>
                <w:szCs w:val="18"/>
                <w:lang w:val="en-GB"/>
              </w:rPr>
            </w:pPr>
          </w:p>
        </w:tc>
        <w:tc>
          <w:tcPr>
            <w:tcW w:w="5843" w:type="dxa"/>
          </w:tcPr>
          <w:p w:rsidR="008113BF" w:rsidRPr="004861A4" w:rsidRDefault="008113BF" w:rsidP="008113BF">
            <w:pPr>
              <w:tabs>
                <w:tab w:val="num" w:pos="360"/>
              </w:tabs>
              <w:rPr>
                <w:sz w:val="20"/>
                <w:lang w:val="en-GB"/>
              </w:rPr>
            </w:pPr>
          </w:p>
        </w:tc>
      </w:tr>
      <w:tr w:rsidR="008113BF" w:rsidRPr="004861A4" w:rsidTr="00A4176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3383" w:type="dxa"/>
          </w:tcPr>
          <w:p w:rsidR="008113BF" w:rsidRPr="009A09DA" w:rsidRDefault="004861A4" w:rsidP="008113BF">
            <w:pPr>
              <w:tabs>
                <w:tab w:val="num" w:pos="360"/>
              </w:tabs>
              <w:ind w:left="468" w:hanging="360"/>
              <w:rPr>
                <w:szCs w:val="18"/>
                <w:lang w:val="en-GB"/>
              </w:rPr>
            </w:pPr>
            <w:proofErr w:type="spellStart"/>
            <w:r w:rsidRPr="009A09DA">
              <w:rPr>
                <w:szCs w:val="18"/>
                <w:lang w:val="en-GB"/>
              </w:rPr>
              <w:t>Spænding</w:t>
            </w:r>
            <w:proofErr w:type="spellEnd"/>
            <w:r w:rsidRPr="009A09DA">
              <w:rPr>
                <w:szCs w:val="18"/>
                <w:lang w:val="en-GB"/>
              </w:rPr>
              <w:t xml:space="preserve"> </w:t>
            </w:r>
          </w:p>
          <w:p w:rsidR="004861A4" w:rsidRPr="009A09DA" w:rsidRDefault="004861A4" w:rsidP="008113BF">
            <w:pPr>
              <w:tabs>
                <w:tab w:val="num" w:pos="360"/>
              </w:tabs>
              <w:ind w:left="468" w:hanging="360"/>
              <w:rPr>
                <w:szCs w:val="18"/>
                <w:lang w:val="en-GB"/>
              </w:rPr>
            </w:pPr>
          </w:p>
        </w:tc>
        <w:tc>
          <w:tcPr>
            <w:tcW w:w="5843" w:type="dxa"/>
          </w:tcPr>
          <w:p w:rsidR="008113BF" w:rsidRPr="004861A4" w:rsidRDefault="008113BF" w:rsidP="008113BF">
            <w:pPr>
              <w:tabs>
                <w:tab w:val="num" w:pos="360"/>
              </w:tabs>
              <w:rPr>
                <w:sz w:val="20"/>
                <w:lang w:val="en-GB"/>
              </w:rPr>
            </w:pPr>
          </w:p>
        </w:tc>
      </w:tr>
    </w:tbl>
    <w:p w:rsidR="008D6AA9" w:rsidRDefault="00FC22BD" w:rsidP="008D6AA9">
      <w:pPr>
        <w:tabs>
          <w:tab w:val="num" w:pos="360"/>
        </w:tabs>
        <w:ind w:left="360" w:hanging="360"/>
        <w:rPr>
          <w:rFonts w:cs="Arial"/>
          <w:b/>
          <w:sz w:val="24"/>
          <w:szCs w:val="24"/>
        </w:rPr>
      </w:pPr>
      <w:bookmarkStart w:id="3" w:name="_GoBack"/>
      <w:bookmarkEnd w:id="3"/>
      <w:r w:rsidRPr="004A2086">
        <w:rPr>
          <w:rFonts w:cs="Arial"/>
          <w:b/>
          <w:sz w:val="20"/>
        </w:rPr>
        <w:br w:type="page"/>
      </w:r>
      <w:r w:rsidR="008D6AA9">
        <w:rPr>
          <w:rFonts w:cs="Arial"/>
          <w:b/>
          <w:sz w:val="24"/>
          <w:szCs w:val="24"/>
        </w:rPr>
        <w:lastRenderedPageBreak/>
        <w:t>2.1 Spændingskvalitet</w:t>
      </w:r>
    </w:p>
    <w:p w:rsidR="00AD4C34" w:rsidRDefault="00AD4C34" w:rsidP="00D76031">
      <w:pPr>
        <w:tabs>
          <w:tab w:val="num" w:pos="360"/>
        </w:tabs>
        <w:ind w:left="360" w:hanging="360"/>
        <w:rPr>
          <w:rFonts w:cs="Arial"/>
          <w:b/>
          <w:sz w:val="20"/>
        </w:rPr>
      </w:pPr>
    </w:p>
    <w:p w:rsidR="008D6AA9" w:rsidRPr="00FC22BD" w:rsidRDefault="008D6AA9" w:rsidP="00D76031">
      <w:pPr>
        <w:tabs>
          <w:tab w:val="num" w:pos="360"/>
        </w:tabs>
        <w:ind w:left="360" w:hanging="360"/>
        <w:rPr>
          <w:rFonts w:cs="Arial"/>
          <w:b/>
          <w:sz w:val="20"/>
        </w:rPr>
      </w:pPr>
      <w:r>
        <w:rPr>
          <w:rFonts w:cs="Arial"/>
          <w:b/>
          <w:sz w:val="20"/>
        </w:rPr>
        <w:t>Harmoniske strømme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4"/>
        <w:gridCol w:w="1089"/>
        <w:gridCol w:w="1089"/>
        <w:gridCol w:w="1089"/>
        <w:gridCol w:w="1089"/>
        <w:gridCol w:w="1089"/>
        <w:gridCol w:w="1089"/>
        <w:gridCol w:w="1182"/>
      </w:tblGrid>
      <w:tr w:rsidR="00777DB6" w:rsidRPr="005C7F58" w:rsidTr="00217FE8">
        <w:trPr>
          <w:cantSplit/>
          <w:trHeight w:val="572"/>
        </w:trPr>
        <w:tc>
          <w:tcPr>
            <w:tcW w:w="9180" w:type="dxa"/>
            <w:gridSpan w:val="8"/>
            <w:vAlign w:val="center"/>
          </w:tcPr>
          <w:p w:rsidR="005C7F58" w:rsidRPr="008D6AA9" w:rsidRDefault="008D6AA9" w:rsidP="005C7F58">
            <w:pPr>
              <w:jc w:val="center"/>
              <w:rPr>
                <w:rFonts w:cs="Arial"/>
                <w:b/>
                <w:sz w:val="20"/>
              </w:rPr>
            </w:pPr>
            <w:r w:rsidRPr="008D6AA9">
              <w:rPr>
                <w:rFonts w:cs="Arial"/>
                <w:b/>
                <w:sz w:val="20"/>
              </w:rPr>
              <w:t xml:space="preserve">Harmonisk grænseværdi for </w:t>
            </w:r>
            <w:proofErr w:type="spellStart"/>
            <w:r w:rsidRPr="008D6AA9">
              <w:rPr>
                <w:rFonts w:cs="Arial"/>
                <w:b/>
                <w:sz w:val="20"/>
              </w:rPr>
              <w:t>tre-faset</w:t>
            </w:r>
            <w:proofErr w:type="spellEnd"/>
            <w:r w:rsidRPr="008D6AA9">
              <w:rPr>
                <w:rFonts w:cs="Arial"/>
                <w:b/>
                <w:sz w:val="20"/>
              </w:rPr>
              <w:t xml:space="preserve"> udstyr</w:t>
            </w:r>
            <w:r w:rsidR="005C7F58" w:rsidRPr="008D6AA9">
              <w:rPr>
                <w:rFonts w:cs="Arial"/>
                <w:b/>
                <w:sz w:val="20"/>
              </w:rPr>
              <w:t xml:space="preserve"> </w:t>
            </w:r>
          </w:p>
          <w:p w:rsidR="00777DB6" w:rsidRPr="005C7F58" w:rsidRDefault="008D6AA9" w:rsidP="008D6AA9">
            <w:pPr>
              <w:jc w:val="center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</w:rPr>
              <w:t xml:space="preserve">i henhold til </w:t>
            </w:r>
            <w:r w:rsidR="005C7F58" w:rsidRPr="005C7F58">
              <w:rPr>
                <w:rFonts w:cs="Arial"/>
                <w:b/>
                <w:sz w:val="20"/>
                <w:lang w:val="en-US"/>
              </w:rPr>
              <w:t xml:space="preserve">EN </w:t>
            </w:r>
            <w:proofErr w:type="gramStart"/>
            <w:r w:rsidR="005C7F58" w:rsidRPr="005C7F58">
              <w:rPr>
                <w:rFonts w:cs="Arial"/>
                <w:b/>
                <w:sz w:val="20"/>
                <w:lang w:val="en-US"/>
              </w:rPr>
              <w:t>61000</w:t>
            </w:r>
            <w:proofErr w:type="gramEnd"/>
            <w:r w:rsidR="005C7F58" w:rsidRPr="005C7F58">
              <w:rPr>
                <w:rFonts w:cs="Arial"/>
                <w:b/>
                <w:sz w:val="20"/>
                <w:lang w:val="en-US"/>
              </w:rPr>
              <w:t>-3-12</w:t>
            </w:r>
          </w:p>
        </w:tc>
      </w:tr>
      <w:tr w:rsidR="00777DB6" w:rsidRPr="005C7F58" w:rsidTr="00217FE8">
        <w:trPr>
          <w:cantSplit/>
          <w:trHeight w:val="572"/>
        </w:trPr>
        <w:tc>
          <w:tcPr>
            <w:tcW w:w="1464" w:type="dxa"/>
            <w:vAlign w:val="center"/>
          </w:tcPr>
          <w:p w:rsidR="00777DB6" w:rsidRPr="005C7F58" w:rsidRDefault="00777DB6" w:rsidP="00BE4511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7716" w:type="dxa"/>
            <w:gridSpan w:val="7"/>
            <w:vAlign w:val="center"/>
          </w:tcPr>
          <w:p w:rsidR="005C7F58" w:rsidRPr="008D6AA9" w:rsidRDefault="008D6AA9" w:rsidP="005C7F58">
            <w:pPr>
              <w:jc w:val="center"/>
              <w:rPr>
                <w:rFonts w:cs="Arial"/>
                <w:sz w:val="20"/>
              </w:rPr>
            </w:pPr>
            <w:r w:rsidRPr="008D6AA9">
              <w:rPr>
                <w:rFonts w:cs="Arial"/>
                <w:sz w:val="20"/>
              </w:rPr>
              <w:t xml:space="preserve">Grænseværdi for de individuelle </w:t>
            </w:r>
            <w:r w:rsidR="005C7F58" w:rsidRPr="008D6AA9">
              <w:rPr>
                <w:rFonts w:cs="Arial"/>
                <w:sz w:val="20"/>
              </w:rPr>
              <w:t>harmoni</w:t>
            </w:r>
            <w:r w:rsidRPr="008D6AA9">
              <w:rPr>
                <w:rFonts w:cs="Arial"/>
                <w:sz w:val="20"/>
              </w:rPr>
              <w:t>ske strømme</w:t>
            </w:r>
            <w:r w:rsidR="005C7F58" w:rsidRPr="008D6AA9">
              <w:rPr>
                <w:rFonts w:cs="Arial"/>
                <w:sz w:val="20"/>
              </w:rPr>
              <w:t xml:space="preserve"> I</w:t>
            </w:r>
            <w:r w:rsidR="005C7F58" w:rsidRPr="008D6AA9">
              <w:rPr>
                <w:rFonts w:cs="Arial"/>
                <w:sz w:val="20"/>
                <w:vertAlign w:val="subscript"/>
              </w:rPr>
              <w:t>n</w:t>
            </w:r>
            <w:r w:rsidR="005C7F58" w:rsidRPr="008D6AA9">
              <w:rPr>
                <w:rFonts w:cs="Arial"/>
                <w:sz w:val="20"/>
              </w:rPr>
              <w:t>/I</w:t>
            </w:r>
            <w:r w:rsidR="005C7F58" w:rsidRPr="008D6AA9">
              <w:rPr>
                <w:rFonts w:cs="Arial"/>
                <w:sz w:val="20"/>
                <w:vertAlign w:val="subscript"/>
              </w:rPr>
              <w:t>1</w:t>
            </w:r>
            <w:r w:rsidR="005C7F58" w:rsidRPr="008D6AA9">
              <w:rPr>
                <w:rFonts w:cs="Arial"/>
                <w:sz w:val="20"/>
                <w:vertAlign w:val="superscript"/>
              </w:rPr>
              <w:t>a</w:t>
            </w:r>
            <w:r w:rsidR="005C7F58" w:rsidRPr="008D6AA9">
              <w:rPr>
                <w:rFonts w:cs="Arial"/>
                <w:sz w:val="20"/>
              </w:rPr>
              <w:t xml:space="preserve"> [%]</w:t>
            </w:r>
          </w:p>
          <w:p w:rsidR="00777DB6" w:rsidRPr="005C7F58" w:rsidRDefault="005C7F58" w:rsidP="008D6AA9">
            <w:pPr>
              <w:jc w:val="center"/>
              <w:rPr>
                <w:rFonts w:cs="Arial"/>
                <w:sz w:val="20"/>
                <w:lang w:val="en-GB"/>
              </w:rPr>
            </w:pPr>
            <w:r w:rsidRPr="005C7F58">
              <w:rPr>
                <w:rFonts w:cs="Arial"/>
                <w:sz w:val="20"/>
                <w:lang w:val="en-US"/>
              </w:rPr>
              <w:t>(</w:t>
            </w:r>
            <w:r w:rsidR="008D6AA9">
              <w:rPr>
                <w:rFonts w:cs="Arial"/>
                <w:sz w:val="20"/>
                <w:lang w:val="en-US"/>
              </w:rPr>
              <w:t xml:space="preserve">Minimum </w:t>
            </w:r>
            <w:proofErr w:type="spellStart"/>
            <w:r w:rsidR="008D6AA9">
              <w:rPr>
                <w:rFonts w:cs="Arial"/>
                <w:sz w:val="20"/>
                <w:lang w:val="en-US"/>
              </w:rPr>
              <w:t>kortslutningsforhold</w:t>
            </w:r>
            <w:proofErr w:type="spellEnd"/>
            <w:r w:rsidR="008D6AA9">
              <w:rPr>
                <w:rFonts w:cs="Arial"/>
                <w:sz w:val="20"/>
                <w:lang w:val="en-US"/>
              </w:rPr>
              <w:t>,</w:t>
            </w:r>
            <w:r w:rsidRPr="005C7F58">
              <w:rPr>
                <w:rFonts w:cs="Arial"/>
                <w:sz w:val="20"/>
                <w:lang w:val="en-US"/>
              </w:rPr>
              <w:t xml:space="preserve"> </w:t>
            </w:r>
            <w:proofErr w:type="spellStart"/>
            <w:r w:rsidRPr="005C7F58">
              <w:rPr>
                <w:rFonts w:cs="Arial"/>
                <w:sz w:val="20"/>
                <w:lang w:val="en-US"/>
              </w:rPr>
              <w:t>R</w:t>
            </w:r>
            <w:r w:rsidRPr="005C7F58">
              <w:rPr>
                <w:rFonts w:cs="Arial"/>
                <w:sz w:val="20"/>
                <w:vertAlign w:val="subscript"/>
                <w:lang w:val="en-US"/>
              </w:rPr>
              <w:t>sce</w:t>
            </w:r>
            <w:proofErr w:type="spellEnd"/>
            <w:r w:rsidRPr="005C7F58">
              <w:rPr>
                <w:rFonts w:cs="Arial"/>
                <w:sz w:val="20"/>
                <w:lang w:val="en-US"/>
              </w:rPr>
              <w:t xml:space="preserve"> = 33)</w:t>
            </w:r>
          </w:p>
        </w:tc>
      </w:tr>
      <w:tr w:rsidR="00217FE8" w:rsidRPr="00FC22BD" w:rsidTr="00217FE8">
        <w:trPr>
          <w:cantSplit/>
          <w:trHeight w:val="572"/>
        </w:trPr>
        <w:tc>
          <w:tcPr>
            <w:tcW w:w="1464" w:type="dxa"/>
            <w:vAlign w:val="center"/>
          </w:tcPr>
          <w:p w:rsidR="005C7F58" w:rsidRPr="00FC22BD" w:rsidRDefault="005C7F58" w:rsidP="008D6AA9">
            <w:pPr>
              <w:rPr>
                <w:rFonts w:cs="Arial"/>
                <w:sz w:val="20"/>
              </w:rPr>
            </w:pPr>
            <w:r w:rsidRPr="00FC22BD">
              <w:rPr>
                <w:rFonts w:cs="Arial"/>
                <w:sz w:val="20"/>
              </w:rPr>
              <w:t>Harmoni</w:t>
            </w:r>
            <w:r w:rsidR="008D6AA9">
              <w:rPr>
                <w:rFonts w:cs="Arial"/>
                <w:sz w:val="20"/>
              </w:rPr>
              <w:t>sk</w:t>
            </w:r>
          </w:p>
        </w:tc>
        <w:tc>
          <w:tcPr>
            <w:tcW w:w="1089" w:type="dxa"/>
            <w:vAlign w:val="center"/>
          </w:tcPr>
          <w:p w:rsidR="005C7F58" w:rsidRPr="00FC22BD" w:rsidRDefault="005C7F58" w:rsidP="005C7F5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</w:t>
            </w:r>
            <w:r w:rsidRPr="005C7F58">
              <w:rPr>
                <w:rFonts w:cs="Arial"/>
                <w:sz w:val="20"/>
                <w:vertAlign w:val="subscript"/>
              </w:rPr>
              <w:t>5</w:t>
            </w:r>
          </w:p>
        </w:tc>
        <w:tc>
          <w:tcPr>
            <w:tcW w:w="1089" w:type="dxa"/>
            <w:vAlign w:val="center"/>
          </w:tcPr>
          <w:p w:rsidR="005C7F58" w:rsidRPr="00FC22BD" w:rsidRDefault="005C7F58" w:rsidP="005C7F5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</w:t>
            </w:r>
            <w:r w:rsidRPr="005C7F58">
              <w:rPr>
                <w:rFonts w:cs="Arial"/>
                <w:sz w:val="20"/>
                <w:vertAlign w:val="subscript"/>
              </w:rPr>
              <w:t>7</w:t>
            </w:r>
          </w:p>
        </w:tc>
        <w:tc>
          <w:tcPr>
            <w:tcW w:w="1089" w:type="dxa"/>
            <w:vAlign w:val="center"/>
          </w:tcPr>
          <w:p w:rsidR="005C7F58" w:rsidRPr="00FC22BD" w:rsidRDefault="005C7F58" w:rsidP="005C7F5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</w:t>
            </w:r>
            <w:r w:rsidRPr="005C7F58">
              <w:rPr>
                <w:rFonts w:cs="Arial"/>
                <w:sz w:val="20"/>
                <w:vertAlign w:val="subscript"/>
              </w:rPr>
              <w:t>9</w:t>
            </w:r>
          </w:p>
        </w:tc>
        <w:tc>
          <w:tcPr>
            <w:tcW w:w="1089" w:type="dxa"/>
            <w:vAlign w:val="center"/>
          </w:tcPr>
          <w:p w:rsidR="005C7F58" w:rsidRPr="00FC22BD" w:rsidRDefault="005C7F58" w:rsidP="005C7F5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</w:t>
            </w:r>
            <w:r w:rsidRPr="005C7F58">
              <w:rPr>
                <w:rFonts w:cs="Arial"/>
                <w:sz w:val="20"/>
                <w:vertAlign w:val="subscript"/>
              </w:rPr>
              <w:t>11</w:t>
            </w:r>
          </w:p>
        </w:tc>
        <w:tc>
          <w:tcPr>
            <w:tcW w:w="1089" w:type="dxa"/>
            <w:vAlign w:val="center"/>
          </w:tcPr>
          <w:p w:rsidR="005C7F58" w:rsidRPr="00FC22BD" w:rsidRDefault="005C7F58" w:rsidP="005C7F5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</w:t>
            </w:r>
            <w:r w:rsidRPr="005C7F58">
              <w:rPr>
                <w:rFonts w:cs="Arial"/>
                <w:sz w:val="20"/>
                <w:vertAlign w:val="subscript"/>
              </w:rPr>
              <w:t>13</w:t>
            </w:r>
          </w:p>
        </w:tc>
        <w:tc>
          <w:tcPr>
            <w:tcW w:w="1089" w:type="dxa"/>
            <w:vAlign w:val="center"/>
          </w:tcPr>
          <w:p w:rsidR="005C7F58" w:rsidRPr="005C7F58" w:rsidRDefault="005C7F58" w:rsidP="00BE4511">
            <w:pPr>
              <w:jc w:val="center"/>
              <w:rPr>
                <w:rFonts w:cs="Arial"/>
                <w:i/>
                <w:sz w:val="20"/>
              </w:rPr>
            </w:pPr>
            <w:r w:rsidRPr="005C7F58">
              <w:rPr>
                <w:rFonts w:cs="Arial"/>
                <w:i/>
                <w:sz w:val="20"/>
              </w:rPr>
              <w:t>THD</w:t>
            </w:r>
          </w:p>
        </w:tc>
        <w:tc>
          <w:tcPr>
            <w:tcW w:w="1089" w:type="dxa"/>
            <w:vAlign w:val="center"/>
          </w:tcPr>
          <w:p w:rsidR="005C7F58" w:rsidRPr="005C7F58" w:rsidRDefault="005C7F58" w:rsidP="00777DB6">
            <w:pPr>
              <w:jc w:val="center"/>
              <w:rPr>
                <w:rFonts w:cs="Arial"/>
                <w:i/>
                <w:sz w:val="20"/>
              </w:rPr>
            </w:pPr>
            <w:r w:rsidRPr="005C7F58">
              <w:rPr>
                <w:rFonts w:cs="Arial"/>
                <w:i/>
                <w:sz w:val="20"/>
              </w:rPr>
              <w:t>PWHD</w:t>
            </w:r>
          </w:p>
        </w:tc>
      </w:tr>
      <w:tr w:rsidR="00217FE8" w:rsidRPr="00FC22BD" w:rsidTr="00217FE8">
        <w:trPr>
          <w:cantSplit/>
          <w:trHeight w:val="572"/>
        </w:trPr>
        <w:tc>
          <w:tcPr>
            <w:tcW w:w="1464" w:type="dxa"/>
            <w:vAlign w:val="center"/>
          </w:tcPr>
          <w:p w:rsidR="00777DB6" w:rsidRPr="00FC22BD" w:rsidRDefault="008D6AA9" w:rsidP="008D6AA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Græns</w:t>
            </w: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</w:rPr>
              <w:t>værdi</w:t>
            </w:r>
          </w:p>
        </w:tc>
        <w:tc>
          <w:tcPr>
            <w:tcW w:w="1089" w:type="dxa"/>
            <w:vAlign w:val="center"/>
          </w:tcPr>
          <w:p w:rsidR="00777DB6" w:rsidRPr="00FC22BD" w:rsidRDefault="005C7F58" w:rsidP="00BE4511">
            <w:pPr>
              <w:jc w:val="center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10,7</w:t>
            </w:r>
          </w:p>
        </w:tc>
        <w:tc>
          <w:tcPr>
            <w:tcW w:w="1089" w:type="dxa"/>
            <w:vAlign w:val="center"/>
          </w:tcPr>
          <w:p w:rsidR="00777DB6" w:rsidRPr="00FC22BD" w:rsidRDefault="005C7F58" w:rsidP="00BE4511">
            <w:pPr>
              <w:jc w:val="center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7,2</w:t>
            </w:r>
          </w:p>
        </w:tc>
        <w:tc>
          <w:tcPr>
            <w:tcW w:w="1089" w:type="dxa"/>
            <w:vAlign w:val="center"/>
          </w:tcPr>
          <w:p w:rsidR="00777DB6" w:rsidRPr="00FC22BD" w:rsidRDefault="005C7F58" w:rsidP="00BE4511">
            <w:pPr>
              <w:jc w:val="center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3,8</w:t>
            </w:r>
          </w:p>
        </w:tc>
        <w:tc>
          <w:tcPr>
            <w:tcW w:w="1089" w:type="dxa"/>
            <w:vAlign w:val="center"/>
          </w:tcPr>
          <w:p w:rsidR="00777DB6" w:rsidRPr="00FC22BD" w:rsidRDefault="005C7F58" w:rsidP="00BE4511">
            <w:pPr>
              <w:jc w:val="center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3,1</w:t>
            </w:r>
          </w:p>
        </w:tc>
        <w:tc>
          <w:tcPr>
            <w:tcW w:w="1089" w:type="dxa"/>
            <w:vAlign w:val="center"/>
          </w:tcPr>
          <w:p w:rsidR="00777DB6" w:rsidRPr="00FC22BD" w:rsidRDefault="005C7F58" w:rsidP="00BE4511">
            <w:pPr>
              <w:jc w:val="center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2</w:t>
            </w:r>
          </w:p>
        </w:tc>
        <w:tc>
          <w:tcPr>
            <w:tcW w:w="1089" w:type="dxa"/>
            <w:vAlign w:val="center"/>
          </w:tcPr>
          <w:p w:rsidR="00777DB6" w:rsidRPr="005C7F58" w:rsidRDefault="005C7F58" w:rsidP="00BE4511">
            <w:pPr>
              <w:jc w:val="center"/>
              <w:rPr>
                <w:rFonts w:cs="Arial"/>
                <w:sz w:val="20"/>
                <w:lang w:val="en-GB"/>
              </w:rPr>
            </w:pPr>
            <w:r w:rsidRPr="005C7F58">
              <w:rPr>
                <w:rFonts w:cs="Arial"/>
                <w:sz w:val="20"/>
                <w:lang w:val="en-GB"/>
              </w:rPr>
              <w:t>13</w:t>
            </w:r>
          </w:p>
        </w:tc>
        <w:tc>
          <w:tcPr>
            <w:tcW w:w="1089" w:type="dxa"/>
            <w:vAlign w:val="center"/>
          </w:tcPr>
          <w:p w:rsidR="00777DB6" w:rsidRPr="005C7F58" w:rsidRDefault="005C7F58" w:rsidP="00BE4511">
            <w:pPr>
              <w:jc w:val="center"/>
              <w:rPr>
                <w:rFonts w:cs="Arial"/>
                <w:sz w:val="20"/>
                <w:lang w:val="en-GB"/>
              </w:rPr>
            </w:pPr>
            <w:r w:rsidRPr="005C7F58">
              <w:rPr>
                <w:rFonts w:cs="Arial"/>
                <w:sz w:val="20"/>
                <w:lang w:val="en-GB"/>
              </w:rPr>
              <w:t>22</w:t>
            </w:r>
          </w:p>
        </w:tc>
      </w:tr>
      <w:tr w:rsidR="00217FE8" w:rsidRPr="00FC22BD" w:rsidTr="00217FE8">
        <w:trPr>
          <w:cantSplit/>
          <w:trHeight w:val="572"/>
        </w:trPr>
        <w:tc>
          <w:tcPr>
            <w:tcW w:w="1464" w:type="dxa"/>
            <w:vAlign w:val="center"/>
          </w:tcPr>
          <w:p w:rsidR="00777DB6" w:rsidRPr="00FC22BD" w:rsidRDefault="00777DB6" w:rsidP="008D6AA9">
            <w:pPr>
              <w:rPr>
                <w:rFonts w:cs="Arial"/>
                <w:sz w:val="20"/>
                <w:lang w:val="en-GB"/>
              </w:rPr>
            </w:pPr>
            <w:r w:rsidRPr="00FC22BD">
              <w:rPr>
                <w:rFonts w:cs="Arial"/>
                <w:sz w:val="20"/>
                <w:lang w:val="en-GB"/>
              </w:rPr>
              <w:t xml:space="preserve">Test </w:t>
            </w:r>
            <w:proofErr w:type="spellStart"/>
            <w:r w:rsidR="008D6AA9">
              <w:rPr>
                <w:rFonts w:cs="Arial"/>
                <w:sz w:val="20"/>
                <w:lang w:val="en-GB"/>
              </w:rPr>
              <w:t>værdi</w:t>
            </w:r>
            <w:proofErr w:type="spellEnd"/>
          </w:p>
        </w:tc>
        <w:tc>
          <w:tcPr>
            <w:tcW w:w="1089" w:type="dxa"/>
            <w:vAlign w:val="center"/>
          </w:tcPr>
          <w:p w:rsidR="00777DB6" w:rsidRPr="00FC22BD" w:rsidRDefault="00777DB6" w:rsidP="00BE4511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089" w:type="dxa"/>
            <w:vAlign w:val="center"/>
          </w:tcPr>
          <w:p w:rsidR="00777DB6" w:rsidRPr="00FC22BD" w:rsidRDefault="00777DB6" w:rsidP="00BE4511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089" w:type="dxa"/>
            <w:vAlign w:val="center"/>
          </w:tcPr>
          <w:p w:rsidR="00777DB6" w:rsidRPr="00FC22BD" w:rsidRDefault="00777DB6" w:rsidP="00BE4511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089" w:type="dxa"/>
            <w:vAlign w:val="center"/>
          </w:tcPr>
          <w:p w:rsidR="00777DB6" w:rsidRPr="00FC22BD" w:rsidRDefault="00777DB6" w:rsidP="00BE4511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089" w:type="dxa"/>
            <w:vAlign w:val="center"/>
          </w:tcPr>
          <w:p w:rsidR="00777DB6" w:rsidRPr="00FC22BD" w:rsidRDefault="00777DB6" w:rsidP="00BE4511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089" w:type="dxa"/>
            <w:vAlign w:val="center"/>
          </w:tcPr>
          <w:p w:rsidR="00777DB6" w:rsidRPr="00FC22BD" w:rsidRDefault="00777DB6" w:rsidP="00BE4511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089" w:type="dxa"/>
            <w:vAlign w:val="center"/>
          </w:tcPr>
          <w:p w:rsidR="00777DB6" w:rsidRPr="00FC22BD" w:rsidRDefault="00777DB6" w:rsidP="00BE4511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</w:tr>
      <w:tr w:rsidR="00777DB6" w:rsidRPr="008D6AA9" w:rsidTr="00217FE8">
        <w:trPr>
          <w:cantSplit/>
          <w:trHeight w:val="572"/>
        </w:trPr>
        <w:tc>
          <w:tcPr>
            <w:tcW w:w="9180" w:type="dxa"/>
            <w:gridSpan w:val="8"/>
            <w:vAlign w:val="center"/>
          </w:tcPr>
          <w:p w:rsidR="00777DB6" w:rsidRPr="005C7F58" w:rsidRDefault="00175DF6" w:rsidP="00D7492E">
            <w:pPr>
              <w:pStyle w:val="Listeafsnit"/>
              <w:numPr>
                <w:ilvl w:val="0"/>
                <w:numId w:val="11"/>
              </w:numPr>
              <w:ind w:right="-250"/>
              <w:rPr>
                <w:rFonts w:cs="Arial"/>
                <w:szCs w:val="18"/>
                <w:lang w:val="en-GB"/>
              </w:rPr>
            </w:pPr>
            <w:proofErr w:type="spellStart"/>
            <w:r>
              <w:rPr>
                <w:rFonts w:cs="Arial"/>
                <w:szCs w:val="18"/>
                <w:lang w:val="en-GB"/>
              </w:rPr>
              <w:t>Detaljer</w:t>
            </w:r>
            <w:proofErr w:type="spellEnd"/>
            <w:r>
              <w:rPr>
                <w:rFonts w:cs="Arial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szCs w:val="18"/>
                <w:lang w:val="en-GB"/>
              </w:rPr>
              <w:t>ses</w:t>
            </w:r>
            <w:proofErr w:type="spellEnd"/>
            <w:r>
              <w:rPr>
                <w:rFonts w:cs="Arial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szCs w:val="18"/>
                <w:lang w:val="en-GB"/>
              </w:rPr>
              <w:t>i</w:t>
            </w:r>
            <w:proofErr w:type="spellEnd"/>
            <w:r>
              <w:rPr>
                <w:rFonts w:cs="Arial"/>
                <w:szCs w:val="18"/>
                <w:lang w:val="en-GB"/>
              </w:rPr>
              <w:t xml:space="preserve"> EN 61000-3-12</w:t>
            </w:r>
          </w:p>
        </w:tc>
      </w:tr>
    </w:tbl>
    <w:p w:rsidR="00D97875" w:rsidRPr="009A09DA" w:rsidRDefault="00D97875" w:rsidP="00AE253A">
      <w:pPr>
        <w:pStyle w:val="Paragraph"/>
        <w:rPr>
          <w:rFonts w:ascii="Verdana" w:hAnsi="Verdana"/>
          <w:lang w:val="en-US"/>
        </w:rPr>
      </w:pPr>
    </w:p>
    <w:p w:rsidR="00777DB6" w:rsidRPr="008D6AA9" w:rsidRDefault="008D6AA9" w:rsidP="00AE253A">
      <w:pPr>
        <w:pStyle w:val="Paragraph"/>
        <w:rPr>
          <w:rFonts w:ascii="Verdana" w:hAnsi="Verdana"/>
          <w:b/>
        </w:rPr>
      </w:pPr>
      <w:proofErr w:type="spellStart"/>
      <w:r w:rsidRPr="008D6AA9">
        <w:rPr>
          <w:rFonts w:ascii="Verdana" w:hAnsi="Verdana"/>
          <w:b/>
        </w:rPr>
        <w:t>Hurtige</w:t>
      </w:r>
      <w:proofErr w:type="spellEnd"/>
      <w:r w:rsidRPr="008D6AA9">
        <w:rPr>
          <w:rFonts w:ascii="Verdana" w:hAnsi="Verdana"/>
          <w:b/>
        </w:rPr>
        <w:t xml:space="preserve"> </w:t>
      </w:r>
      <w:proofErr w:type="spellStart"/>
      <w:r w:rsidRPr="008D6AA9">
        <w:rPr>
          <w:rFonts w:ascii="Verdana" w:hAnsi="Verdana"/>
          <w:b/>
        </w:rPr>
        <w:t>spændingsændringer</w:t>
      </w:r>
      <w:proofErr w:type="spellEnd"/>
      <w:r w:rsidRPr="008D6AA9">
        <w:rPr>
          <w:rFonts w:ascii="Verdana" w:hAnsi="Verdana"/>
          <w:b/>
        </w:rPr>
        <w:t xml:space="preserve"> </w:t>
      </w:r>
      <w:proofErr w:type="gramStart"/>
      <w:r w:rsidRPr="008D6AA9">
        <w:rPr>
          <w:rFonts w:ascii="Verdana" w:hAnsi="Verdana"/>
          <w:b/>
        </w:rPr>
        <w:t>og</w:t>
      </w:r>
      <w:proofErr w:type="gramEnd"/>
      <w:r w:rsidRPr="008D6AA9">
        <w:rPr>
          <w:rFonts w:ascii="Verdana" w:hAnsi="Verdana"/>
          <w:b/>
        </w:rPr>
        <w:t xml:space="preserve"> flicker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838"/>
        <w:gridCol w:w="1900"/>
        <w:gridCol w:w="1892"/>
        <w:gridCol w:w="2025"/>
      </w:tblGrid>
      <w:tr w:rsidR="00AE253A" w:rsidRPr="00BE4511" w:rsidTr="00217FE8">
        <w:trPr>
          <w:cantSplit/>
          <w:trHeight w:val="567"/>
        </w:trPr>
        <w:tc>
          <w:tcPr>
            <w:tcW w:w="9180" w:type="dxa"/>
            <w:gridSpan w:val="5"/>
            <w:vAlign w:val="center"/>
          </w:tcPr>
          <w:p w:rsidR="00AE253A" w:rsidRPr="00D76031" w:rsidRDefault="008D6AA9" w:rsidP="008D6AA9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Hurtige spændingsændringer og </w:t>
            </w:r>
            <w:proofErr w:type="spellStart"/>
            <w:r>
              <w:rPr>
                <w:rFonts w:cs="Arial"/>
                <w:b/>
                <w:sz w:val="20"/>
              </w:rPr>
              <w:t>flicker</w:t>
            </w:r>
            <w:proofErr w:type="spellEnd"/>
            <w:r>
              <w:rPr>
                <w:rFonts w:cs="Arial"/>
                <w:b/>
                <w:sz w:val="20"/>
              </w:rPr>
              <w:t xml:space="preserve"> i henhold til EN </w:t>
            </w:r>
            <w:proofErr w:type="gramStart"/>
            <w:r>
              <w:rPr>
                <w:rFonts w:cs="Arial"/>
                <w:b/>
                <w:sz w:val="20"/>
              </w:rPr>
              <w:t>61000</w:t>
            </w:r>
            <w:proofErr w:type="gramEnd"/>
            <w:r>
              <w:rPr>
                <w:rFonts w:cs="Arial"/>
                <w:b/>
                <w:sz w:val="20"/>
              </w:rPr>
              <w:t>-3-11</w:t>
            </w:r>
          </w:p>
        </w:tc>
      </w:tr>
      <w:tr w:rsidR="00AE253A" w:rsidRPr="00F36822" w:rsidTr="00217FE8">
        <w:trPr>
          <w:cantSplit/>
          <w:trHeight w:val="567"/>
        </w:trPr>
        <w:tc>
          <w:tcPr>
            <w:tcW w:w="1525" w:type="dxa"/>
            <w:vAlign w:val="center"/>
          </w:tcPr>
          <w:p w:rsidR="00AE253A" w:rsidRPr="00BE4511" w:rsidRDefault="00AE253A" w:rsidP="00217FE8">
            <w:pPr>
              <w:ind w:right="-109"/>
              <w:jc w:val="center"/>
              <w:rPr>
                <w:rFonts w:cs="Arial"/>
                <w:sz w:val="20"/>
              </w:rPr>
            </w:pPr>
          </w:p>
        </w:tc>
        <w:tc>
          <w:tcPr>
            <w:tcW w:w="7655" w:type="dxa"/>
            <w:gridSpan w:val="4"/>
            <w:vAlign w:val="center"/>
          </w:tcPr>
          <w:p w:rsidR="00AE253A" w:rsidRPr="008D6AA9" w:rsidRDefault="00AE253A" w:rsidP="008D6AA9">
            <w:pPr>
              <w:jc w:val="center"/>
              <w:rPr>
                <w:rFonts w:cs="Arial"/>
                <w:sz w:val="20"/>
              </w:rPr>
            </w:pPr>
            <w:r w:rsidRPr="008D6AA9">
              <w:rPr>
                <w:rFonts w:cs="Arial"/>
                <w:sz w:val="20"/>
              </w:rPr>
              <w:t>Ma</w:t>
            </w:r>
            <w:r w:rsidR="008D6AA9" w:rsidRPr="008D6AA9">
              <w:rPr>
                <w:rFonts w:cs="Arial"/>
                <w:sz w:val="20"/>
              </w:rPr>
              <w:t xml:space="preserve">ksimal tilladelig spændingsændring i procent af nominel spænding ved </w:t>
            </w:r>
            <w:proofErr w:type="gramStart"/>
            <w:r w:rsidR="008D6AA9" w:rsidRPr="008D6AA9">
              <w:rPr>
                <w:rFonts w:cs="Arial"/>
                <w:sz w:val="20"/>
              </w:rPr>
              <w:t>100%</w:t>
            </w:r>
            <w:proofErr w:type="gramEnd"/>
            <w:r w:rsidR="008D6AA9" w:rsidRPr="008D6AA9">
              <w:rPr>
                <w:rFonts w:cs="Arial"/>
                <w:sz w:val="20"/>
              </w:rPr>
              <w:t xml:space="preserve"> effekt</w:t>
            </w:r>
            <w:r w:rsidRPr="008D6AA9">
              <w:rPr>
                <w:rFonts w:cs="Arial"/>
                <w:sz w:val="20"/>
              </w:rPr>
              <w:t xml:space="preserve"> </w:t>
            </w:r>
            <w:r w:rsidR="008D6AA9" w:rsidRPr="008D6AA9">
              <w:rPr>
                <w:rFonts w:cs="Arial"/>
                <w:sz w:val="20"/>
              </w:rPr>
              <w:t xml:space="preserve">og </w:t>
            </w:r>
            <w:proofErr w:type="spellStart"/>
            <w:r w:rsidR="008D6AA9" w:rsidRPr="008D6AA9">
              <w:rPr>
                <w:rFonts w:cs="Arial"/>
                <w:sz w:val="20"/>
              </w:rPr>
              <w:t>flicker</w:t>
            </w:r>
            <w:proofErr w:type="spellEnd"/>
          </w:p>
        </w:tc>
      </w:tr>
      <w:tr w:rsidR="00AE253A" w:rsidRPr="00BE4511" w:rsidTr="00217FE8">
        <w:trPr>
          <w:cantSplit/>
          <w:trHeight w:val="567"/>
        </w:trPr>
        <w:tc>
          <w:tcPr>
            <w:tcW w:w="1525" w:type="dxa"/>
            <w:vAlign w:val="center"/>
          </w:tcPr>
          <w:p w:rsidR="00AE253A" w:rsidRPr="008D6AA9" w:rsidRDefault="00AE253A" w:rsidP="004B69F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38" w:type="dxa"/>
            <w:vAlign w:val="center"/>
          </w:tcPr>
          <w:p w:rsidR="00AE253A" w:rsidRPr="00BE4511" w:rsidRDefault="00AE253A" w:rsidP="008D6AA9">
            <w:pPr>
              <w:jc w:val="center"/>
              <w:rPr>
                <w:rFonts w:cs="Arial"/>
                <w:sz w:val="20"/>
              </w:rPr>
            </w:pPr>
            <w:r w:rsidRPr="00BE4511">
              <w:rPr>
                <w:rFonts w:cs="Arial"/>
                <w:sz w:val="20"/>
              </w:rPr>
              <w:t>Start</w:t>
            </w:r>
          </w:p>
        </w:tc>
        <w:tc>
          <w:tcPr>
            <w:tcW w:w="1900" w:type="dxa"/>
            <w:vAlign w:val="center"/>
          </w:tcPr>
          <w:p w:rsidR="00AE253A" w:rsidRPr="00BE4511" w:rsidRDefault="00AE253A" w:rsidP="008D6AA9">
            <w:pPr>
              <w:jc w:val="center"/>
              <w:rPr>
                <w:rFonts w:cs="Arial"/>
                <w:sz w:val="20"/>
              </w:rPr>
            </w:pPr>
            <w:r w:rsidRPr="00BE4511">
              <w:rPr>
                <w:rFonts w:cs="Arial"/>
                <w:sz w:val="20"/>
              </w:rPr>
              <w:t>Stop</w:t>
            </w:r>
          </w:p>
        </w:tc>
        <w:tc>
          <w:tcPr>
            <w:tcW w:w="3917" w:type="dxa"/>
            <w:gridSpan w:val="2"/>
            <w:vAlign w:val="center"/>
          </w:tcPr>
          <w:p w:rsidR="00AE253A" w:rsidRPr="00BE4511" w:rsidRDefault="008D6AA9" w:rsidP="008D6AA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Drift</w:t>
            </w:r>
          </w:p>
        </w:tc>
      </w:tr>
      <w:tr w:rsidR="00AE253A" w:rsidRPr="0024198D" w:rsidTr="00217FE8">
        <w:trPr>
          <w:cantSplit/>
          <w:trHeight w:val="567"/>
        </w:trPr>
        <w:tc>
          <w:tcPr>
            <w:tcW w:w="1525" w:type="dxa"/>
            <w:vAlign w:val="center"/>
          </w:tcPr>
          <w:p w:rsidR="00AE253A" w:rsidRPr="00BE4511" w:rsidRDefault="008D6AA9" w:rsidP="00BE4511">
            <w:pPr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Grænse</w:t>
            </w:r>
            <w:r w:rsidR="0035281C"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t>væ</w:t>
            </w:r>
            <w:r>
              <w:rPr>
                <w:rFonts w:cs="Arial"/>
                <w:sz w:val="20"/>
              </w:rPr>
              <w:t>r</w:t>
            </w:r>
            <w:r>
              <w:rPr>
                <w:rFonts w:cs="Arial"/>
                <w:sz w:val="20"/>
              </w:rPr>
              <w:t>di</w:t>
            </w:r>
            <w:proofErr w:type="spellEnd"/>
          </w:p>
        </w:tc>
        <w:tc>
          <w:tcPr>
            <w:tcW w:w="1838" w:type="dxa"/>
            <w:vAlign w:val="center"/>
          </w:tcPr>
          <w:p w:rsidR="00E93B16" w:rsidRDefault="00AE253A" w:rsidP="00E93B16">
            <w:pPr>
              <w:jc w:val="center"/>
              <w:rPr>
                <w:rFonts w:cs="Arial"/>
                <w:sz w:val="20"/>
                <w:lang w:val="en-GB"/>
              </w:rPr>
            </w:pPr>
            <w:r w:rsidRPr="00E93B16">
              <w:rPr>
                <w:rFonts w:cs="Arial"/>
                <w:sz w:val="20"/>
                <w:lang w:val="en-GB"/>
              </w:rPr>
              <w:t>3</w:t>
            </w:r>
            <w:r w:rsidR="0024198D" w:rsidRPr="00E93B16">
              <w:rPr>
                <w:rFonts w:cs="Arial"/>
                <w:sz w:val="20"/>
                <w:lang w:val="en-GB"/>
              </w:rPr>
              <w:t>.</w:t>
            </w:r>
            <w:r w:rsidRPr="00E93B16">
              <w:rPr>
                <w:rFonts w:cs="Arial"/>
                <w:sz w:val="20"/>
                <w:lang w:val="en-GB"/>
              </w:rPr>
              <w:t>3 %</w:t>
            </w:r>
            <w:r w:rsidR="00E93B16">
              <w:rPr>
                <w:rFonts w:cs="Arial"/>
                <w:sz w:val="20"/>
                <w:lang w:val="en-GB"/>
              </w:rPr>
              <w:t xml:space="preserve"> </w:t>
            </w:r>
          </w:p>
          <w:p w:rsidR="00AE253A" w:rsidRPr="00E93B16" w:rsidRDefault="00E93B16" w:rsidP="00E93B16">
            <w:pPr>
              <w:jc w:val="center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max 500 ms</w:t>
            </w:r>
            <w:r w:rsidR="00C3482B" w:rsidRPr="00E93B16">
              <w:rPr>
                <w:rFonts w:cs="Arial"/>
                <w:sz w:val="20"/>
                <w:lang w:val="en-GB"/>
              </w:rPr>
              <w:t xml:space="preserve"> </w:t>
            </w:r>
          </w:p>
        </w:tc>
        <w:tc>
          <w:tcPr>
            <w:tcW w:w="1900" w:type="dxa"/>
            <w:vAlign w:val="center"/>
          </w:tcPr>
          <w:p w:rsidR="00AE253A" w:rsidRDefault="00AE253A" w:rsidP="00E93B16">
            <w:pPr>
              <w:jc w:val="center"/>
              <w:rPr>
                <w:rFonts w:cs="Arial"/>
                <w:sz w:val="20"/>
                <w:lang w:val="en-GB"/>
              </w:rPr>
            </w:pPr>
            <w:r w:rsidRPr="00E93B16">
              <w:rPr>
                <w:rFonts w:cs="Arial"/>
                <w:sz w:val="20"/>
                <w:lang w:val="en-GB"/>
              </w:rPr>
              <w:t>3</w:t>
            </w:r>
            <w:r w:rsidR="0024198D" w:rsidRPr="00E93B16">
              <w:rPr>
                <w:rFonts w:cs="Arial"/>
                <w:sz w:val="20"/>
                <w:lang w:val="en-GB"/>
              </w:rPr>
              <w:t>.</w:t>
            </w:r>
            <w:r w:rsidRPr="00E93B16">
              <w:rPr>
                <w:rFonts w:cs="Arial"/>
                <w:sz w:val="20"/>
                <w:lang w:val="en-GB"/>
              </w:rPr>
              <w:t>3 %</w:t>
            </w:r>
            <w:r w:rsidR="00C3482B" w:rsidRPr="00E93B16">
              <w:rPr>
                <w:rFonts w:cs="Arial"/>
                <w:sz w:val="20"/>
                <w:lang w:val="en-GB"/>
              </w:rPr>
              <w:t xml:space="preserve"> </w:t>
            </w:r>
          </w:p>
          <w:p w:rsidR="00E93B16" w:rsidRPr="00E93B16" w:rsidRDefault="00E93B16" w:rsidP="00E93B16">
            <w:pPr>
              <w:jc w:val="center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max 500 ms</w:t>
            </w:r>
          </w:p>
        </w:tc>
        <w:tc>
          <w:tcPr>
            <w:tcW w:w="1892" w:type="dxa"/>
            <w:vAlign w:val="center"/>
          </w:tcPr>
          <w:p w:rsidR="00AE253A" w:rsidRPr="00E93B16" w:rsidRDefault="00AE253A" w:rsidP="00E93B16">
            <w:pPr>
              <w:jc w:val="center"/>
              <w:rPr>
                <w:rFonts w:cs="Arial"/>
                <w:sz w:val="20"/>
                <w:lang w:val="en-GB"/>
              </w:rPr>
            </w:pPr>
            <w:proofErr w:type="spellStart"/>
            <w:r w:rsidRPr="00E93B16">
              <w:rPr>
                <w:rFonts w:cs="Arial"/>
                <w:sz w:val="20"/>
                <w:lang w:val="en-GB"/>
              </w:rPr>
              <w:t>P</w:t>
            </w:r>
            <w:r w:rsidRPr="00AD4C34">
              <w:rPr>
                <w:rFonts w:cs="Arial"/>
                <w:sz w:val="20"/>
                <w:vertAlign w:val="subscript"/>
                <w:lang w:val="en-GB"/>
              </w:rPr>
              <w:t>st</w:t>
            </w:r>
            <w:proofErr w:type="spellEnd"/>
            <w:r w:rsidRPr="00E93B16">
              <w:rPr>
                <w:rFonts w:cs="Arial"/>
                <w:sz w:val="20"/>
                <w:lang w:val="en-GB"/>
              </w:rPr>
              <w:t xml:space="preserve"> = </w:t>
            </w:r>
            <w:r w:rsidR="00E93B16">
              <w:rPr>
                <w:rFonts w:cs="Arial"/>
                <w:sz w:val="20"/>
                <w:lang w:val="en-GB"/>
              </w:rPr>
              <w:t>1,0</w:t>
            </w:r>
          </w:p>
        </w:tc>
        <w:tc>
          <w:tcPr>
            <w:tcW w:w="2025" w:type="dxa"/>
            <w:vAlign w:val="center"/>
          </w:tcPr>
          <w:p w:rsidR="00AE253A" w:rsidRPr="00E93B16" w:rsidRDefault="00AE253A" w:rsidP="00E93B16">
            <w:pPr>
              <w:jc w:val="center"/>
              <w:rPr>
                <w:rFonts w:cs="Arial"/>
                <w:sz w:val="20"/>
                <w:lang w:val="en-GB"/>
              </w:rPr>
            </w:pPr>
            <w:proofErr w:type="spellStart"/>
            <w:r w:rsidRPr="00E93B16">
              <w:rPr>
                <w:rFonts w:cs="Arial"/>
                <w:sz w:val="20"/>
                <w:lang w:val="en-GB"/>
              </w:rPr>
              <w:t>P</w:t>
            </w:r>
            <w:r w:rsidRPr="00AD4C34">
              <w:rPr>
                <w:rFonts w:cs="Arial"/>
                <w:sz w:val="20"/>
                <w:vertAlign w:val="subscript"/>
                <w:lang w:val="en-GB"/>
              </w:rPr>
              <w:t>lt</w:t>
            </w:r>
            <w:proofErr w:type="spellEnd"/>
            <w:r w:rsidRPr="00AD4C34">
              <w:rPr>
                <w:rFonts w:cs="Arial"/>
                <w:sz w:val="20"/>
                <w:vertAlign w:val="subscript"/>
                <w:lang w:val="en-GB"/>
              </w:rPr>
              <w:t xml:space="preserve"> </w:t>
            </w:r>
            <w:r w:rsidRPr="00E93B16">
              <w:rPr>
                <w:rFonts w:cs="Arial"/>
                <w:sz w:val="20"/>
                <w:lang w:val="en-GB"/>
              </w:rPr>
              <w:t xml:space="preserve">= </w:t>
            </w:r>
            <w:r w:rsidR="00C3482B" w:rsidRPr="00E93B16">
              <w:rPr>
                <w:rFonts w:cs="Arial"/>
                <w:sz w:val="20"/>
                <w:lang w:val="en-GB"/>
              </w:rPr>
              <w:t>0,</w:t>
            </w:r>
            <w:r w:rsidR="00E93B16">
              <w:rPr>
                <w:rFonts w:cs="Arial"/>
                <w:sz w:val="20"/>
                <w:lang w:val="en-GB"/>
              </w:rPr>
              <w:t>65</w:t>
            </w:r>
          </w:p>
        </w:tc>
      </w:tr>
      <w:tr w:rsidR="00AE253A" w:rsidRPr="0024198D" w:rsidTr="00217FE8">
        <w:trPr>
          <w:cantSplit/>
          <w:trHeight w:val="567"/>
        </w:trPr>
        <w:tc>
          <w:tcPr>
            <w:tcW w:w="1525" w:type="dxa"/>
            <w:vAlign w:val="center"/>
          </w:tcPr>
          <w:p w:rsidR="00AE253A" w:rsidRPr="0024198D" w:rsidRDefault="00AE253A" w:rsidP="008D6AA9">
            <w:pPr>
              <w:rPr>
                <w:rFonts w:cs="Arial"/>
                <w:sz w:val="20"/>
                <w:lang w:val="en-GB"/>
              </w:rPr>
            </w:pPr>
            <w:r w:rsidRPr="0024198D">
              <w:rPr>
                <w:rFonts w:cs="Arial"/>
                <w:sz w:val="20"/>
                <w:lang w:val="en-GB"/>
              </w:rPr>
              <w:t xml:space="preserve">Test </w:t>
            </w:r>
            <w:proofErr w:type="spellStart"/>
            <w:r w:rsidR="008D6AA9">
              <w:rPr>
                <w:rFonts w:cs="Arial"/>
                <w:sz w:val="20"/>
                <w:lang w:val="en-GB"/>
              </w:rPr>
              <w:t>værdi</w:t>
            </w:r>
            <w:proofErr w:type="spellEnd"/>
          </w:p>
        </w:tc>
        <w:tc>
          <w:tcPr>
            <w:tcW w:w="1838" w:type="dxa"/>
            <w:vAlign w:val="center"/>
          </w:tcPr>
          <w:p w:rsidR="00AE253A" w:rsidRPr="0024198D" w:rsidRDefault="00AE253A" w:rsidP="004B69F1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900" w:type="dxa"/>
            <w:vAlign w:val="center"/>
          </w:tcPr>
          <w:p w:rsidR="00AE253A" w:rsidRPr="0024198D" w:rsidRDefault="00AE253A" w:rsidP="004B69F1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892" w:type="dxa"/>
            <w:vAlign w:val="center"/>
          </w:tcPr>
          <w:p w:rsidR="00AE253A" w:rsidRPr="0024198D" w:rsidRDefault="00AE253A" w:rsidP="004B69F1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025" w:type="dxa"/>
            <w:vAlign w:val="center"/>
          </w:tcPr>
          <w:p w:rsidR="00AE253A" w:rsidRPr="0024198D" w:rsidRDefault="00AE253A" w:rsidP="004B69F1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</w:tr>
    </w:tbl>
    <w:p w:rsidR="00AE253A" w:rsidRDefault="00AE253A" w:rsidP="00AE253A">
      <w:pPr>
        <w:pStyle w:val="Paragraph"/>
        <w:rPr>
          <w:rFonts w:ascii="Verdana" w:hAnsi="Verdana"/>
        </w:rPr>
      </w:pPr>
    </w:p>
    <w:p w:rsidR="008D6AA9" w:rsidRDefault="008D6AA9" w:rsidP="00AE253A">
      <w:pPr>
        <w:pStyle w:val="Paragraph"/>
        <w:rPr>
          <w:rFonts w:ascii="Verdana" w:hAnsi="Verdana"/>
        </w:rPr>
      </w:pPr>
    </w:p>
    <w:p w:rsidR="00C40909" w:rsidRDefault="00C40909" w:rsidP="00C40909">
      <w:pPr>
        <w:pStyle w:val="Paragrap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2.2 </w:t>
      </w:r>
      <w:proofErr w:type="spellStart"/>
      <w:r>
        <w:rPr>
          <w:rFonts w:ascii="Verdana" w:hAnsi="Verdana"/>
          <w:b/>
          <w:sz w:val="24"/>
          <w:szCs w:val="24"/>
        </w:rPr>
        <w:t>Indkobling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gramStart"/>
      <w:r>
        <w:rPr>
          <w:rFonts w:ascii="Verdana" w:hAnsi="Verdana"/>
          <w:b/>
          <w:sz w:val="24"/>
          <w:szCs w:val="24"/>
        </w:rPr>
        <w:t>og</w:t>
      </w:r>
      <w:proofErr w:type="gram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synkronisering</w:t>
      </w:r>
      <w:proofErr w:type="spellEnd"/>
    </w:p>
    <w:p w:rsidR="00C40909" w:rsidRDefault="00C40909" w:rsidP="00C40909">
      <w:pPr>
        <w:pStyle w:val="Paragraph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166"/>
      </w:tblGrid>
      <w:tr w:rsidR="00C40909" w:rsidTr="00C40909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09" w:rsidRDefault="00C40909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:rsidR="00C40909" w:rsidRDefault="00C40909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da-DK"/>
              </w:rPr>
              <w:t>Indenfor det normale produktionsområde kan</w:t>
            </w:r>
            <w:proofErr w:type="gramEnd"/>
            <w:r>
              <w:rPr>
                <w:rFonts w:ascii="Verdana" w:hAnsi="Verdana"/>
                <w:sz w:val="18"/>
                <w:szCs w:val="18"/>
                <w:lang w:val="da-DK"/>
              </w:rPr>
              <w:t xml:space="preserve"> anlægget startes og producer kontin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t>u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t>erligt kun begrænset af beskyttelsesindstillingerne?</w:t>
            </w:r>
          </w:p>
          <w:p w:rsidR="00C40909" w:rsidRDefault="00C40909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09" w:rsidRDefault="00C40909">
            <w:pPr>
              <w:spacing w:line="240" w:lineRule="auto"/>
              <w:jc w:val="right"/>
              <w:rPr>
                <w:szCs w:val="18"/>
              </w:rPr>
            </w:pPr>
          </w:p>
          <w:p w:rsidR="00C40909" w:rsidRDefault="00C40909">
            <w:pPr>
              <w:spacing w:line="240" w:lineRule="auto"/>
              <w:jc w:val="right"/>
              <w:rPr>
                <w:szCs w:val="18"/>
              </w:rPr>
            </w:pPr>
          </w:p>
          <w:p w:rsidR="00C40909" w:rsidRDefault="00C40909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 xml:space="preserve">Ja </w:t>
            </w:r>
            <w:r w:rsidR="006B3F36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6B3F36">
              <w:rPr>
                <w:szCs w:val="18"/>
              </w:rPr>
            </w:r>
            <w:r w:rsidR="006B3F36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   </w:t>
            </w:r>
          </w:p>
          <w:p w:rsidR="00C40909" w:rsidRDefault="00C40909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Nej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6B3F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6B3F36">
              <w:rPr>
                <w:rFonts w:ascii="Verdana" w:hAnsi="Verdana"/>
                <w:sz w:val="18"/>
                <w:szCs w:val="18"/>
              </w:rPr>
            </w:r>
            <w:r w:rsidR="006B3F3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C40909" w:rsidTr="00C40909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09" w:rsidRDefault="00C40909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:rsidR="00C40909" w:rsidRDefault="00C40909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>Sker indkobling og synkronisering tidligere end 3 min. efter spænding og frekvens er blevet normal?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09" w:rsidRDefault="00C40909">
            <w:pPr>
              <w:spacing w:line="240" w:lineRule="auto"/>
              <w:jc w:val="right"/>
              <w:rPr>
                <w:szCs w:val="18"/>
              </w:rPr>
            </w:pPr>
          </w:p>
          <w:p w:rsidR="00C40909" w:rsidRDefault="00C40909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 xml:space="preserve">Ja </w:t>
            </w:r>
            <w:r w:rsidR="006B3F36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6B3F36">
              <w:rPr>
                <w:szCs w:val="18"/>
              </w:rPr>
            </w:r>
            <w:r w:rsidR="006B3F36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   </w:t>
            </w:r>
          </w:p>
          <w:p w:rsidR="00C40909" w:rsidRDefault="00C40909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Nej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6B3F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6B3F36">
              <w:rPr>
                <w:rFonts w:ascii="Verdana" w:hAnsi="Verdana"/>
                <w:sz w:val="18"/>
                <w:szCs w:val="18"/>
              </w:rPr>
            </w:r>
            <w:r w:rsidR="006B3F36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C40909" w:rsidRDefault="00C40909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C40909" w:rsidTr="00C40909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09" w:rsidRDefault="00C40909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:rsidR="00C40909" w:rsidRDefault="00C40909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 xml:space="preserve">Stiger den aktive effektproduktion mere end 10 % pr. min. efter genindkobling efter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da-DK"/>
              </w:rPr>
              <w:t>netfejl</w:t>
            </w:r>
            <w:proofErr w:type="spellEnd"/>
            <w:r>
              <w:rPr>
                <w:rFonts w:ascii="Verdana" w:hAnsi="Verdana"/>
                <w:sz w:val="18"/>
                <w:szCs w:val="18"/>
                <w:lang w:val="da-DK"/>
              </w:rPr>
              <w:t>?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09" w:rsidRDefault="00C40909">
            <w:pPr>
              <w:spacing w:line="240" w:lineRule="auto"/>
              <w:jc w:val="right"/>
              <w:rPr>
                <w:szCs w:val="18"/>
              </w:rPr>
            </w:pPr>
          </w:p>
          <w:p w:rsidR="00C40909" w:rsidRDefault="00C40909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 xml:space="preserve">Ja </w:t>
            </w:r>
            <w:r w:rsidR="006B3F36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6B3F36">
              <w:rPr>
                <w:szCs w:val="18"/>
              </w:rPr>
            </w:r>
            <w:r w:rsidR="006B3F36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   </w:t>
            </w:r>
          </w:p>
          <w:p w:rsidR="00C40909" w:rsidRDefault="00C40909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Nej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6B3F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6B3F36">
              <w:rPr>
                <w:rFonts w:ascii="Verdana" w:hAnsi="Verdana"/>
                <w:sz w:val="18"/>
                <w:szCs w:val="18"/>
              </w:rPr>
            </w:r>
            <w:r w:rsidR="006B3F36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C40909" w:rsidRDefault="00C40909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C40909" w:rsidTr="00C40909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09" w:rsidRDefault="00C40909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:rsidR="00C40909" w:rsidRDefault="00C40909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>Er manuel synkronisering mulig?</w:t>
            </w:r>
          </w:p>
          <w:p w:rsidR="00C40909" w:rsidRDefault="00C40909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09" w:rsidRDefault="00C40909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:rsidR="00C40909" w:rsidRDefault="00C40909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 xml:space="preserve">Ja </w:t>
            </w:r>
            <w:r w:rsidR="006B3F36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6B3F36">
              <w:rPr>
                <w:szCs w:val="18"/>
              </w:rPr>
            </w:r>
            <w:r w:rsidR="006B3F36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   </w:t>
            </w:r>
          </w:p>
          <w:p w:rsidR="00C40909" w:rsidRDefault="00C40909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Nej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6B3F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6B3F36">
              <w:rPr>
                <w:rFonts w:ascii="Verdana" w:hAnsi="Verdana"/>
                <w:sz w:val="18"/>
                <w:szCs w:val="18"/>
              </w:rPr>
            </w:r>
            <w:r w:rsidR="006B3F3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C40909" w:rsidRDefault="00C40909" w:rsidP="00C40909">
      <w:pPr>
        <w:pStyle w:val="Paragraph"/>
        <w:rPr>
          <w:rFonts w:ascii="Verdana" w:hAnsi="Verdana"/>
        </w:rPr>
      </w:pPr>
    </w:p>
    <w:p w:rsidR="00C40909" w:rsidRDefault="00C40909" w:rsidP="00C40909">
      <w:pPr>
        <w:pStyle w:val="Paragraph"/>
        <w:rPr>
          <w:rFonts w:ascii="Verdana" w:hAnsi="Verdana"/>
        </w:rPr>
      </w:pPr>
    </w:p>
    <w:p w:rsidR="00C40909" w:rsidRDefault="00C40909" w:rsidP="00C40909">
      <w:pPr>
        <w:pStyle w:val="Paragrap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2.3 </w:t>
      </w:r>
      <w:proofErr w:type="spellStart"/>
      <w:r>
        <w:rPr>
          <w:rFonts w:ascii="Verdana" w:hAnsi="Verdana"/>
          <w:b/>
          <w:sz w:val="24"/>
          <w:szCs w:val="24"/>
        </w:rPr>
        <w:t>Asymmetri</w:t>
      </w:r>
      <w:proofErr w:type="spellEnd"/>
    </w:p>
    <w:p w:rsidR="00C40909" w:rsidRDefault="00C40909" w:rsidP="00C40909">
      <w:pPr>
        <w:pStyle w:val="Paragraph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166"/>
      </w:tblGrid>
      <w:tr w:rsidR="00C40909" w:rsidTr="00C40909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09" w:rsidRDefault="00C40909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:rsidR="00C40909" w:rsidRDefault="00C40909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>Overstiger asymmetri ved normal drift og ved fejl 16 A?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09" w:rsidRDefault="00C40909">
            <w:pPr>
              <w:spacing w:line="240" w:lineRule="auto"/>
              <w:jc w:val="right"/>
              <w:rPr>
                <w:szCs w:val="18"/>
              </w:rPr>
            </w:pPr>
          </w:p>
          <w:p w:rsidR="00C40909" w:rsidRDefault="00C40909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 xml:space="preserve">Ja </w:t>
            </w:r>
            <w:r w:rsidR="006B3F36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6B3F36">
              <w:rPr>
                <w:szCs w:val="18"/>
              </w:rPr>
            </w:r>
            <w:r w:rsidR="006B3F36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   </w:t>
            </w:r>
          </w:p>
          <w:p w:rsidR="00C40909" w:rsidRDefault="00C40909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Nej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6B3F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6B3F36">
              <w:rPr>
                <w:rFonts w:ascii="Verdana" w:hAnsi="Verdana"/>
                <w:sz w:val="18"/>
                <w:szCs w:val="18"/>
              </w:rPr>
            </w:r>
            <w:r w:rsidR="006B3F36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C40909" w:rsidRDefault="00C40909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C40909" w:rsidTr="00C40909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09" w:rsidRDefault="00C40909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:rsidR="00C40909" w:rsidRDefault="00C40909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>Hvis anlægget består af enfasede enheder, er det da sikret, at ovennævnte grænse ikke overskrides?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09" w:rsidRDefault="00C40909">
            <w:pPr>
              <w:spacing w:line="240" w:lineRule="auto"/>
              <w:jc w:val="right"/>
              <w:rPr>
                <w:szCs w:val="18"/>
              </w:rPr>
            </w:pPr>
          </w:p>
          <w:p w:rsidR="00C40909" w:rsidRDefault="00C40909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 xml:space="preserve">Ja </w:t>
            </w:r>
            <w:r w:rsidR="006B3F36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6B3F36">
              <w:rPr>
                <w:szCs w:val="18"/>
              </w:rPr>
            </w:r>
            <w:r w:rsidR="006B3F36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   </w:t>
            </w:r>
          </w:p>
          <w:p w:rsidR="00C40909" w:rsidRDefault="00C40909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Nej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6B3F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6B3F36">
              <w:rPr>
                <w:rFonts w:ascii="Verdana" w:hAnsi="Verdana"/>
                <w:sz w:val="18"/>
                <w:szCs w:val="18"/>
              </w:rPr>
            </w:r>
            <w:r w:rsidR="006B3F36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C40909" w:rsidRDefault="00C40909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40909" w:rsidRDefault="00C40909" w:rsidP="00C40909">
      <w:pPr>
        <w:pStyle w:val="Paragraph"/>
        <w:rPr>
          <w:rFonts w:ascii="Verdana" w:hAnsi="Verdana"/>
          <w:b/>
          <w:sz w:val="24"/>
          <w:szCs w:val="24"/>
        </w:rPr>
      </w:pPr>
    </w:p>
    <w:p w:rsidR="00C40909" w:rsidRDefault="00C40909" w:rsidP="00C40909">
      <w:pPr>
        <w:pStyle w:val="Paragraph"/>
        <w:rPr>
          <w:rFonts w:ascii="Verdana" w:hAnsi="Verdana"/>
          <w:b/>
          <w:sz w:val="24"/>
          <w:szCs w:val="24"/>
        </w:rPr>
      </w:pPr>
    </w:p>
    <w:p w:rsidR="00C40909" w:rsidRDefault="00C40909" w:rsidP="00C40909">
      <w:pPr>
        <w:pStyle w:val="Paragrap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2.4 </w:t>
      </w:r>
      <w:proofErr w:type="spellStart"/>
      <w:r>
        <w:rPr>
          <w:rFonts w:ascii="Verdana" w:hAnsi="Verdana"/>
          <w:b/>
          <w:sz w:val="24"/>
          <w:szCs w:val="24"/>
        </w:rPr>
        <w:t>Regulering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Verdana" w:hAnsi="Verdana"/>
          <w:b/>
          <w:sz w:val="24"/>
          <w:szCs w:val="24"/>
        </w:rPr>
        <w:t>af</w:t>
      </w:r>
      <w:proofErr w:type="spellEnd"/>
      <w:proofErr w:type="gram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aktiv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effekt</w:t>
      </w:r>
      <w:proofErr w:type="spellEnd"/>
    </w:p>
    <w:p w:rsidR="00C40909" w:rsidRDefault="00C40909" w:rsidP="00C40909">
      <w:pPr>
        <w:pStyle w:val="Paragraph"/>
        <w:rPr>
          <w:rFonts w:ascii="Verdana" w:hAnsi="Verdana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166"/>
      </w:tblGrid>
      <w:tr w:rsidR="00C40909" w:rsidTr="00C40909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09" w:rsidRDefault="00C40909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:rsidR="00C40909" w:rsidRDefault="00C40909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>Er anlægget udstyret med en nedreguleringsfunktion ved overfrekvens, som angivet i figur 2?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09" w:rsidRDefault="00C40909">
            <w:pPr>
              <w:spacing w:line="240" w:lineRule="auto"/>
              <w:jc w:val="right"/>
              <w:rPr>
                <w:szCs w:val="18"/>
              </w:rPr>
            </w:pPr>
          </w:p>
          <w:p w:rsidR="00C40909" w:rsidRDefault="00C40909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 xml:space="preserve">Ja </w:t>
            </w:r>
            <w:r w:rsidR="006B3F36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6B3F36">
              <w:rPr>
                <w:szCs w:val="18"/>
              </w:rPr>
            </w:r>
            <w:r w:rsidR="006B3F36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   </w:t>
            </w:r>
          </w:p>
          <w:p w:rsidR="00C40909" w:rsidRDefault="00C40909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Nej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6B3F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6B3F36">
              <w:rPr>
                <w:rFonts w:ascii="Verdana" w:hAnsi="Verdana"/>
                <w:sz w:val="18"/>
                <w:szCs w:val="18"/>
              </w:rPr>
            </w:r>
            <w:r w:rsidR="006B3F36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C40909" w:rsidRDefault="00C40909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40909" w:rsidRDefault="00C40909" w:rsidP="00C40909">
      <w:pPr>
        <w:spacing w:line="240" w:lineRule="auto"/>
        <w:rPr>
          <w:b/>
          <w:sz w:val="24"/>
          <w:szCs w:val="24"/>
          <w:lang w:val="en-GB" w:eastAsia="en-US"/>
        </w:rPr>
      </w:pPr>
    </w:p>
    <w:p w:rsidR="00C40909" w:rsidRDefault="00C40909" w:rsidP="00C40909">
      <w:pPr>
        <w:spacing w:line="240" w:lineRule="auto"/>
        <w:rPr>
          <w:b/>
          <w:sz w:val="24"/>
          <w:szCs w:val="24"/>
          <w:lang w:val="en-GB" w:eastAsia="en-US"/>
        </w:rPr>
      </w:pPr>
    </w:p>
    <w:p w:rsidR="00C40909" w:rsidRDefault="00C40909" w:rsidP="00C40909">
      <w:pPr>
        <w:pStyle w:val="Paragrap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2.5 </w:t>
      </w:r>
      <w:proofErr w:type="spellStart"/>
      <w:r>
        <w:rPr>
          <w:rFonts w:ascii="Verdana" w:hAnsi="Verdana"/>
          <w:b/>
          <w:sz w:val="24"/>
          <w:szCs w:val="24"/>
        </w:rPr>
        <w:t>Regulering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Verdana" w:hAnsi="Verdana"/>
          <w:b/>
          <w:sz w:val="24"/>
          <w:szCs w:val="24"/>
        </w:rPr>
        <w:t>af</w:t>
      </w:r>
      <w:proofErr w:type="spellEnd"/>
      <w:proofErr w:type="gram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reaktiv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effekt</w:t>
      </w:r>
      <w:proofErr w:type="spellEnd"/>
    </w:p>
    <w:p w:rsidR="00C40909" w:rsidRDefault="00C40909" w:rsidP="00C40909">
      <w:pPr>
        <w:pStyle w:val="Paragraph"/>
        <w:rPr>
          <w:rFonts w:ascii="Verdana" w:hAnsi="Verdana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3402"/>
        <w:gridCol w:w="1166"/>
      </w:tblGrid>
      <w:tr w:rsidR="00C40909" w:rsidTr="00C4090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09" w:rsidRDefault="00C40909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:rsidR="00C40909" w:rsidRDefault="00C40909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>Regulering af den reaktive effekt sker ved:</w:t>
            </w: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09" w:rsidRDefault="00C40909">
            <w:pPr>
              <w:spacing w:line="240" w:lineRule="auto"/>
              <w:jc w:val="right"/>
              <w:rPr>
                <w:szCs w:val="18"/>
                <w:lang w:eastAsia="en-US"/>
              </w:rPr>
            </w:pPr>
          </w:p>
          <w:p w:rsidR="00C40909" w:rsidRDefault="00C40909">
            <w:pPr>
              <w:spacing w:line="240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 xml:space="preserve">Konstant effektfaktor </w:t>
            </w:r>
            <w:proofErr w:type="spellStart"/>
            <w:r>
              <w:rPr>
                <w:szCs w:val="18"/>
                <w:lang w:eastAsia="en-US"/>
              </w:rPr>
              <w:t>cos</w:t>
            </w:r>
            <w:proofErr w:type="spellEnd"/>
            <w:r>
              <w:rPr>
                <w:szCs w:val="18"/>
                <w:lang w:eastAsia="en-US"/>
              </w:rPr>
              <w:t xml:space="preserve"> </w:t>
            </w:r>
            <w:r>
              <w:rPr>
                <w:szCs w:val="18"/>
                <w:lang w:val="en-GB" w:eastAsia="en-US"/>
              </w:rPr>
              <w:t>φ</w:t>
            </w:r>
            <w:r w:rsidRPr="00C40909">
              <w:rPr>
                <w:szCs w:val="18"/>
                <w:lang w:eastAsia="en-US"/>
              </w:rPr>
              <w:t xml:space="preserve"> </w:t>
            </w:r>
            <w:r w:rsidR="006B3F36">
              <w:rPr>
                <w:szCs w:val="18"/>
                <w:lang w:val="en-GB" w:eastAsia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  <w:lang w:eastAsia="en-US"/>
              </w:rPr>
              <w:instrText xml:space="preserve"> FORMCHECKBOX </w:instrText>
            </w:r>
            <w:r w:rsidR="006B3F36">
              <w:rPr>
                <w:szCs w:val="18"/>
                <w:lang w:val="en-GB" w:eastAsia="en-US"/>
              </w:rPr>
            </w:r>
            <w:r w:rsidR="006B3F36">
              <w:rPr>
                <w:szCs w:val="18"/>
                <w:lang w:val="en-GB" w:eastAsia="en-US"/>
              </w:rPr>
              <w:fldChar w:fldCharType="end"/>
            </w:r>
            <w:r>
              <w:rPr>
                <w:szCs w:val="18"/>
                <w:lang w:eastAsia="en-US"/>
              </w:rPr>
              <w:t xml:space="preserve">   </w:t>
            </w:r>
          </w:p>
          <w:p w:rsidR="00C40909" w:rsidRDefault="00C40909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 xml:space="preserve">Variabel effektfaktor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da-DK"/>
              </w:rPr>
              <w:t>cos</w:t>
            </w:r>
            <w:proofErr w:type="spellEnd"/>
            <w:r>
              <w:rPr>
                <w:rFonts w:ascii="Verdana" w:hAnsi="Verdana"/>
                <w:sz w:val="18"/>
                <w:szCs w:val="18"/>
                <w:lang w:val="da-DK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φ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t xml:space="preserve"> (P) </w:t>
            </w:r>
            <w:r w:rsidR="006B3F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6B3F36">
              <w:rPr>
                <w:rFonts w:ascii="Verdana" w:hAnsi="Verdana"/>
                <w:sz w:val="18"/>
                <w:szCs w:val="18"/>
              </w:rPr>
            </w:r>
            <w:r w:rsidR="006B3F36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C40909" w:rsidRDefault="00C40909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  <w:tr w:rsidR="00C40909" w:rsidTr="00C40909">
        <w:trPr>
          <w:trHeight w:val="928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40909" w:rsidRDefault="00C40909">
            <w:pPr>
              <w:pStyle w:val="Paragraph"/>
              <w:ind w:left="108"/>
              <w:rPr>
                <w:rFonts w:ascii="Verdana" w:hAnsi="Verdana"/>
                <w:b/>
                <w:sz w:val="18"/>
                <w:szCs w:val="18"/>
                <w:lang w:val="da-DK"/>
              </w:rPr>
            </w:pPr>
          </w:p>
          <w:p w:rsidR="00C40909" w:rsidRDefault="00C40909">
            <w:pPr>
              <w:pStyle w:val="Paragraph"/>
              <w:ind w:left="108"/>
              <w:rPr>
                <w:rFonts w:ascii="Verdana" w:hAnsi="Verdana"/>
                <w:b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>Ændring i den aktive effekt resulterer i ændring af den reaktive effekt?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40909" w:rsidRDefault="00C40909">
            <w:pPr>
              <w:spacing w:line="240" w:lineRule="auto"/>
              <w:rPr>
                <w:b/>
                <w:szCs w:val="18"/>
                <w:lang w:eastAsia="en-US"/>
              </w:rPr>
            </w:pPr>
          </w:p>
          <w:p w:rsidR="00C40909" w:rsidRDefault="00C40909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 xml:space="preserve">Ja </w:t>
            </w:r>
            <w:r w:rsidR="006B3F36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6B3F36">
              <w:rPr>
                <w:szCs w:val="18"/>
              </w:rPr>
            </w:r>
            <w:r w:rsidR="006B3F36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   </w:t>
            </w:r>
          </w:p>
          <w:p w:rsidR="00C40909" w:rsidRDefault="00C40909">
            <w:pPr>
              <w:pStyle w:val="Paragraph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Nej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6B3F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6B3F36">
              <w:rPr>
                <w:rFonts w:ascii="Verdana" w:hAnsi="Verdana"/>
                <w:sz w:val="18"/>
                <w:szCs w:val="18"/>
              </w:rPr>
            </w:r>
            <w:r w:rsidR="006B3F3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C40909" w:rsidRDefault="00C40909" w:rsidP="00C40909">
      <w:pPr>
        <w:pStyle w:val="Paragraph"/>
        <w:rPr>
          <w:rFonts w:ascii="Verdana" w:hAnsi="Verdana"/>
          <w:b/>
          <w:sz w:val="24"/>
          <w:szCs w:val="24"/>
        </w:rPr>
      </w:pPr>
    </w:p>
    <w:p w:rsidR="00C40909" w:rsidRDefault="00C40909" w:rsidP="00C40909">
      <w:pPr>
        <w:pStyle w:val="Paragrap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2.5.1 </w:t>
      </w:r>
      <w:proofErr w:type="spellStart"/>
      <w:r>
        <w:rPr>
          <w:rFonts w:ascii="Verdana" w:hAnsi="Verdana"/>
          <w:b/>
        </w:rPr>
        <w:t>Konstant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effektfaktor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166"/>
      </w:tblGrid>
      <w:tr w:rsidR="00C40909" w:rsidTr="00C40909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09" w:rsidRDefault="00C40909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:rsidR="00C40909" w:rsidRDefault="00C40909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>Regulerer anlægget jf. figur 3?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09" w:rsidRDefault="00C40909">
            <w:pPr>
              <w:spacing w:line="240" w:lineRule="auto"/>
              <w:jc w:val="right"/>
              <w:rPr>
                <w:szCs w:val="18"/>
              </w:rPr>
            </w:pPr>
          </w:p>
          <w:p w:rsidR="00C40909" w:rsidRDefault="00C40909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 xml:space="preserve">Ja </w:t>
            </w:r>
            <w:r w:rsidR="006B3F36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6B3F36">
              <w:rPr>
                <w:szCs w:val="18"/>
              </w:rPr>
            </w:r>
            <w:r w:rsidR="006B3F36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   </w:t>
            </w:r>
          </w:p>
          <w:p w:rsidR="00C40909" w:rsidRDefault="00C40909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Nej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6B3F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6B3F36">
              <w:rPr>
                <w:rFonts w:ascii="Verdana" w:hAnsi="Verdana"/>
                <w:sz w:val="18"/>
                <w:szCs w:val="18"/>
              </w:rPr>
            </w:r>
            <w:r w:rsidR="006B3F36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C40909" w:rsidRDefault="00C40909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40909" w:rsidRDefault="00C40909" w:rsidP="00C40909">
      <w:pPr>
        <w:pStyle w:val="Paragraph"/>
        <w:rPr>
          <w:rFonts w:ascii="Verdana" w:hAnsi="Verdana"/>
          <w:b/>
          <w:sz w:val="24"/>
          <w:szCs w:val="24"/>
        </w:rPr>
      </w:pPr>
    </w:p>
    <w:p w:rsidR="00C40909" w:rsidRDefault="00C40909" w:rsidP="00C40909">
      <w:pPr>
        <w:pStyle w:val="Paragrap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2.5.2 </w:t>
      </w:r>
      <w:proofErr w:type="spellStart"/>
      <w:r>
        <w:rPr>
          <w:rFonts w:ascii="Verdana" w:hAnsi="Verdana"/>
          <w:b/>
        </w:rPr>
        <w:t>Variabel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effektfaktor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166"/>
      </w:tblGrid>
      <w:tr w:rsidR="00C40909" w:rsidTr="00C40909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09" w:rsidRDefault="00C40909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:rsidR="00C40909" w:rsidRDefault="00C40909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>Regulerer anlægget jf. figur 4?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09" w:rsidRDefault="00C40909">
            <w:pPr>
              <w:spacing w:line="240" w:lineRule="auto"/>
              <w:jc w:val="right"/>
              <w:rPr>
                <w:szCs w:val="18"/>
              </w:rPr>
            </w:pPr>
          </w:p>
          <w:p w:rsidR="00C40909" w:rsidRDefault="00C40909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 xml:space="preserve">Ja </w:t>
            </w:r>
            <w:r w:rsidR="006B3F36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6B3F36">
              <w:rPr>
                <w:szCs w:val="18"/>
              </w:rPr>
            </w:r>
            <w:r w:rsidR="006B3F36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   </w:t>
            </w:r>
          </w:p>
          <w:p w:rsidR="00C40909" w:rsidRDefault="00C40909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Nej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6B3F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6B3F36">
              <w:rPr>
                <w:rFonts w:ascii="Verdana" w:hAnsi="Verdana"/>
                <w:sz w:val="18"/>
                <w:szCs w:val="18"/>
              </w:rPr>
            </w:r>
            <w:r w:rsidR="006B3F36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C40909" w:rsidRDefault="00C40909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40909" w:rsidRDefault="00C40909" w:rsidP="00C40909">
      <w:pPr>
        <w:pStyle w:val="Paragraph"/>
        <w:rPr>
          <w:rFonts w:ascii="Verdana" w:hAnsi="Verdana"/>
          <w:b/>
          <w:sz w:val="24"/>
          <w:szCs w:val="24"/>
        </w:rPr>
      </w:pPr>
    </w:p>
    <w:p w:rsidR="00C40909" w:rsidRDefault="00C40909" w:rsidP="00C40909">
      <w:pPr>
        <w:pStyle w:val="Paragraph"/>
        <w:rPr>
          <w:rFonts w:ascii="Verdana" w:hAnsi="Verdana"/>
          <w:b/>
          <w:sz w:val="24"/>
          <w:szCs w:val="24"/>
        </w:rPr>
      </w:pPr>
    </w:p>
    <w:p w:rsidR="0035281C" w:rsidRDefault="0035281C">
      <w:pPr>
        <w:spacing w:line="240" w:lineRule="auto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br w:type="page"/>
      </w:r>
    </w:p>
    <w:p w:rsidR="00C40909" w:rsidRDefault="00C40909" w:rsidP="00C40909">
      <w:pPr>
        <w:pStyle w:val="Paragraph"/>
        <w:rPr>
          <w:rFonts w:ascii="Verdana" w:hAnsi="Verdana"/>
          <w:b/>
          <w:sz w:val="24"/>
          <w:szCs w:val="24"/>
          <w:lang w:val="da-DK"/>
        </w:rPr>
      </w:pPr>
      <w:r>
        <w:rPr>
          <w:rFonts w:ascii="Verdana" w:hAnsi="Verdana"/>
          <w:b/>
          <w:sz w:val="24"/>
          <w:szCs w:val="24"/>
          <w:lang w:val="da-DK"/>
        </w:rPr>
        <w:lastRenderedPageBreak/>
        <w:t>2.6 Tolerancer overfor spændingsdyk og spændingsstigninger, FRT</w:t>
      </w:r>
    </w:p>
    <w:p w:rsidR="00C40909" w:rsidRDefault="00C40909" w:rsidP="00C40909">
      <w:pPr>
        <w:pStyle w:val="Paragraph"/>
        <w:rPr>
          <w:rFonts w:ascii="Verdana" w:hAnsi="Verdana"/>
          <w:b/>
          <w:sz w:val="24"/>
          <w:szCs w:val="24"/>
          <w:lang w:val="da-DK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026"/>
      </w:tblGrid>
      <w:tr w:rsidR="00C40909" w:rsidTr="0035281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09" w:rsidRDefault="00C40909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:rsidR="00C40909" w:rsidRDefault="00C40909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>Forbliver anlægget tilkoblet det kol</w:t>
            </w:r>
            <w:r w:rsidR="0035281C">
              <w:rPr>
                <w:rFonts w:ascii="Verdana" w:hAnsi="Verdana"/>
                <w:sz w:val="18"/>
                <w:szCs w:val="18"/>
                <w:lang w:val="da-DK"/>
              </w:rPr>
              <w:t>l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t xml:space="preserve">ektive forsyningsnet under spændingsændringer kun begrænset af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da-DK"/>
              </w:rPr>
              <w:t>netbeskyttelsen</w:t>
            </w:r>
            <w:proofErr w:type="spellEnd"/>
            <w:r>
              <w:rPr>
                <w:rFonts w:ascii="Verdana" w:hAnsi="Verdana"/>
                <w:sz w:val="18"/>
                <w:szCs w:val="18"/>
                <w:lang w:val="da-DK"/>
              </w:rPr>
              <w:t xml:space="preserve"> i afsnit 2.7 tabel 4?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09" w:rsidRDefault="00C40909">
            <w:pPr>
              <w:spacing w:line="240" w:lineRule="auto"/>
              <w:jc w:val="right"/>
              <w:rPr>
                <w:szCs w:val="18"/>
              </w:rPr>
            </w:pPr>
          </w:p>
          <w:p w:rsidR="00C40909" w:rsidRDefault="00C40909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 xml:space="preserve">Ja </w:t>
            </w:r>
            <w:r w:rsidR="006B3F36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6B3F36">
              <w:rPr>
                <w:szCs w:val="18"/>
              </w:rPr>
            </w:r>
            <w:r w:rsidR="006B3F36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   </w:t>
            </w:r>
          </w:p>
          <w:p w:rsidR="00C40909" w:rsidRDefault="00C40909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Nej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6B3F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6B3F36">
              <w:rPr>
                <w:rFonts w:ascii="Verdana" w:hAnsi="Verdana"/>
                <w:sz w:val="18"/>
                <w:szCs w:val="18"/>
              </w:rPr>
            </w:r>
            <w:r w:rsidR="006B3F36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C40909" w:rsidRDefault="00C40909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40909" w:rsidRDefault="00C40909" w:rsidP="00C40909">
      <w:pPr>
        <w:tabs>
          <w:tab w:val="num" w:pos="360"/>
        </w:tabs>
        <w:ind w:left="360" w:hanging="360"/>
        <w:rPr>
          <w:rFonts w:cs="Arial"/>
          <w:b/>
          <w:sz w:val="20"/>
          <w:lang w:val="en-GB"/>
        </w:rPr>
      </w:pPr>
    </w:p>
    <w:p w:rsidR="00C40909" w:rsidRDefault="00C40909">
      <w:pPr>
        <w:spacing w:line="240" w:lineRule="auto"/>
        <w:rPr>
          <w:b/>
          <w:sz w:val="24"/>
          <w:szCs w:val="24"/>
          <w:lang w:val="en-GB" w:eastAsia="en-US"/>
        </w:rPr>
      </w:pPr>
    </w:p>
    <w:p w:rsidR="008D6AA9" w:rsidRDefault="008D6AA9" w:rsidP="008D6AA9">
      <w:pPr>
        <w:pStyle w:val="Paragraph"/>
        <w:rPr>
          <w:rFonts w:cs="Arial"/>
          <w:b/>
          <w:lang w:val="da-DK"/>
        </w:rPr>
      </w:pPr>
      <w:r>
        <w:rPr>
          <w:rFonts w:ascii="Verdana" w:hAnsi="Verdana"/>
          <w:b/>
          <w:sz w:val="24"/>
          <w:szCs w:val="24"/>
          <w:lang w:val="da-DK"/>
        </w:rPr>
        <w:t>2.7 Beskyttelse mod nettet</w:t>
      </w:r>
    </w:p>
    <w:p w:rsidR="009A09DA" w:rsidRDefault="009A09DA" w:rsidP="009A09DA">
      <w:pPr>
        <w:tabs>
          <w:tab w:val="num" w:pos="360"/>
        </w:tabs>
        <w:ind w:left="360" w:hanging="360"/>
        <w:rPr>
          <w:rFonts w:cs="Arial"/>
          <w:b/>
          <w:sz w:val="20"/>
          <w:lang w:val="en-GB"/>
        </w:rPr>
      </w:pPr>
    </w:p>
    <w:p w:rsidR="009A09DA" w:rsidRDefault="009A09DA" w:rsidP="009A09DA">
      <w:pPr>
        <w:tabs>
          <w:tab w:val="num" w:pos="360"/>
        </w:tabs>
        <w:ind w:left="360" w:hanging="360"/>
        <w:rPr>
          <w:rFonts w:cs="Arial"/>
          <w:b/>
          <w:sz w:val="20"/>
          <w:lang w:val="en-GB"/>
        </w:rPr>
      </w:pPr>
      <w:r>
        <w:rPr>
          <w:rFonts w:cs="Arial"/>
          <w:b/>
          <w:sz w:val="20"/>
          <w:lang w:val="en-GB"/>
        </w:rPr>
        <w:t>Over- /</w:t>
      </w:r>
      <w:proofErr w:type="spellStart"/>
      <w:r>
        <w:rPr>
          <w:rFonts w:cs="Arial"/>
          <w:b/>
          <w:sz w:val="20"/>
          <w:lang w:val="en-GB"/>
        </w:rPr>
        <w:t>underspænding</w:t>
      </w:r>
      <w:proofErr w:type="spellEnd"/>
    </w:p>
    <w:tbl>
      <w:tblPr>
        <w:tblW w:w="9072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77"/>
        <w:gridCol w:w="1418"/>
        <w:gridCol w:w="2268"/>
        <w:gridCol w:w="2409"/>
      </w:tblGrid>
      <w:tr w:rsidR="009A09DA" w:rsidRPr="002B5E4A" w:rsidTr="003F6113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DA" w:rsidRPr="001415E0" w:rsidRDefault="009A09DA" w:rsidP="003F6113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566"/>
                <w:tab w:val="clear" w:pos="9062"/>
                <w:tab w:val="center" w:pos="627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  <w:lang w:val="da-DK"/>
              </w:rPr>
            </w:pPr>
            <w:r w:rsidRPr="001415E0">
              <w:rPr>
                <w:rFonts w:ascii="Verdana" w:hAnsi="Verdana" w:cs="Times New Roman"/>
                <w:b/>
                <w:bCs/>
                <w:sz w:val="20"/>
                <w:szCs w:val="20"/>
                <w:lang w:val="da-DK"/>
              </w:rPr>
              <w:t>Beskyttelsesfunktion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DA" w:rsidRPr="001415E0" w:rsidRDefault="009A09DA" w:rsidP="003F6113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9062"/>
                <w:tab w:val="left" w:pos="1396"/>
                <w:tab w:val="left" w:pos="3423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  <w:lang w:val="da-DK"/>
              </w:rPr>
            </w:pPr>
            <w:r w:rsidRPr="001415E0">
              <w:rPr>
                <w:rFonts w:ascii="Verdana" w:hAnsi="Verdana" w:cs="Times New Roman"/>
                <w:b/>
                <w:bCs/>
                <w:sz w:val="20"/>
                <w:szCs w:val="20"/>
                <w:lang w:val="da-DK"/>
              </w:rPr>
              <w:t>Symbol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DA" w:rsidRPr="001415E0" w:rsidRDefault="009A09DA" w:rsidP="003F6113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  <w:vertAlign w:val="superscript"/>
                <w:lang w:val="da-DK"/>
              </w:rPr>
            </w:pPr>
            <w:r w:rsidRPr="001415E0">
              <w:rPr>
                <w:rFonts w:ascii="Verdana" w:hAnsi="Verdana" w:cs="Times New Roman"/>
                <w:b/>
                <w:bCs/>
                <w:sz w:val="20"/>
                <w:szCs w:val="20"/>
                <w:lang w:val="da-DK"/>
              </w:rPr>
              <w:t xml:space="preserve">Indstilling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DA" w:rsidRPr="001415E0" w:rsidRDefault="009A09DA" w:rsidP="003F6113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  <w:lang w:val="da-DK"/>
              </w:rPr>
            </w:pPr>
            <w:r w:rsidRPr="001415E0">
              <w:rPr>
                <w:rFonts w:ascii="Verdana" w:hAnsi="Verdana" w:cs="Times New Roman"/>
                <w:b/>
                <w:bCs/>
                <w:sz w:val="20"/>
                <w:szCs w:val="20"/>
                <w:lang w:val="da-DK"/>
              </w:rPr>
              <w:t>Maksimum</w:t>
            </w:r>
          </w:p>
          <w:p w:rsidR="009A09DA" w:rsidRPr="001415E0" w:rsidRDefault="009A09DA" w:rsidP="003F6113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  <w:lang w:val="da-DK"/>
              </w:rPr>
            </w:pPr>
            <w:r w:rsidRPr="001415E0">
              <w:rPr>
                <w:rFonts w:ascii="Verdana" w:hAnsi="Verdana" w:cs="Times New Roman"/>
                <w:b/>
                <w:bCs/>
                <w:sz w:val="20"/>
                <w:szCs w:val="20"/>
                <w:lang w:val="da-DK"/>
              </w:rPr>
              <w:t>funktionstid</w:t>
            </w:r>
            <w:r w:rsidRPr="001415E0">
              <w:rPr>
                <w:rFonts w:ascii="Verdana" w:hAnsi="Verdana" w:cs="Times New Roman"/>
                <w:b/>
                <w:bCs/>
                <w:sz w:val="20"/>
                <w:szCs w:val="20"/>
                <w:vertAlign w:val="superscript"/>
                <w:lang w:val="da-DK"/>
              </w:rPr>
              <w:t xml:space="preserve"> </w:t>
            </w:r>
          </w:p>
        </w:tc>
      </w:tr>
      <w:tr w:rsidR="009A09DA" w:rsidRPr="00705564" w:rsidTr="003F6113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A09DA" w:rsidRPr="00705564" w:rsidRDefault="009A09DA" w:rsidP="003F6113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9062"/>
                <w:tab w:val="left" w:pos="240"/>
                <w:tab w:val="left" w:pos="1286"/>
                <w:tab w:val="left" w:pos="2291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ind w:left="240"/>
              <w:rPr>
                <w:rFonts w:ascii="Verdana" w:hAnsi="Verdana" w:cs="Times New Roman"/>
                <w:b/>
                <w:sz w:val="18"/>
                <w:szCs w:val="18"/>
                <w:lang w:val="da-DK"/>
              </w:rPr>
            </w:pPr>
            <w:r w:rsidRPr="00705564">
              <w:rPr>
                <w:rFonts w:ascii="Verdana" w:hAnsi="Verdana" w:cs="Times New Roman"/>
                <w:b/>
                <w:sz w:val="18"/>
                <w:szCs w:val="18"/>
                <w:lang w:val="da-DK"/>
              </w:rPr>
              <w:t>Overspænding (trin 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A09DA" w:rsidRPr="00705564" w:rsidRDefault="009A09DA" w:rsidP="003F6113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705564">
              <w:rPr>
                <w:rFonts w:ascii="Verdana" w:hAnsi="Verdana" w:cs="Times New Roman"/>
                <w:sz w:val="18"/>
                <w:szCs w:val="18"/>
                <w:lang w:val="da-DK"/>
              </w:rPr>
              <w:t>U</w:t>
            </w:r>
            <w:r w:rsidRPr="00705564">
              <w:rPr>
                <w:rFonts w:ascii="Verdana" w:hAnsi="Verdana" w:cs="Times New Roman"/>
                <w:sz w:val="18"/>
                <w:szCs w:val="18"/>
                <w:vertAlign w:val="subscript"/>
                <w:lang w:val="da-DK"/>
              </w:rPr>
              <w:t>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A09DA" w:rsidRPr="00705564" w:rsidRDefault="009A09DA" w:rsidP="003F6113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705564">
              <w:rPr>
                <w:rFonts w:ascii="Verdana" w:hAnsi="Verdana" w:cs="Times New Roman"/>
                <w:sz w:val="18"/>
                <w:szCs w:val="18"/>
                <w:lang w:val="da-DK"/>
              </w:rPr>
              <w:t xml:space="preserve">1,10 x </w:t>
            </w:r>
            <w:proofErr w:type="spellStart"/>
            <w:r w:rsidRPr="00705564">
              <w:rPr>
                <w:rFonts w:ascii="Verdana" w:hAnsi="Verdana" w:cs="Times New Roman"/>
                <w:sz w:val="18"/>
                <w:szCs w:val="18"/>
                <w:lang w:val="da-DK"/>
              </w:rPr>
              <w:t>U</w:t>
            </w:r>
            <w:r w:rsidRPr="00705564">
              <w:rPr>
                <w:rFonts w:ascii="Verdana" w:hAnsi="Verdana" w:cs="Times New Roman"/>
                <w:sz w:val="18"/>
                <w:szCs w:val="18"/>
                <w:vertAlign w:val="subscript"/>
                <w:lang w:val="da-DK"/>
              </w:rPr>
              <w:t>n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A09DA" w:rsidRPr="00705564" w:rsidRDefault="009A09DA" w:rsidP="003F6113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705564">
              <w:rPr>
                <w:rFonts w:ascii="Verdana" w:hAnsi="Verdana" w:cs="Times New Roman"/>
                <w:sz w:val="18"/>
                <w:szCs w:val="18"/>
                <w:lang w:val="da-DK"/>
              </w:rPr>
              <w:t>40 s</w:t>
            </w:r>
          </w:p>
        </w:tc>
      </w:tr>
      <w:tr w:rsidR="009A09DA" w:rsidRPr="00705564" w:rsidTr="003F6113">
        <w:trPr>
          <w:trHeight w:val="400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09DA" w:rsidRPr="00705564" w:rsidRDefault="009A09DA" w:rsidP="003F6113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9062"/>
                <w:tab w:val="left" w:pos="240"/>
                <w:tab w:val="left" w:pos="1286"/>
                <w:tab w:val="left" w:pos="2291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ind w:left="240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705564">
              <w:rPr>
                <w:rFonts w:ascii="Verdana" w:hAnsi="Verdana" w:cs="Times New Roman"/>
                <w:sz w:val="18"/>
                <w:szCs w:val="18"/>
                <w:lang w:val="da-DK"/>
              </w:rPr>
              <w:t>Indstilling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09DA" w:rsidRPr="00705564" w:rsidRDefault="009A09DA" w:rsidP="003F6113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09DA" w:rsidRPr="00705564" w:rsidRDefault="009A09DA" w:rsidP="003F6113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09DA" w:rsidRPr="00705564" w:rsidRDefault="009A09DA" w:rsidP="003F6113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</w:tr>
      <w:tr w:rsidR="009A09DA" w:rsidRPr="00705564" w:rsidTr="003F6113">
        <w:trPr>
          <w:trHeight w:val="400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A09DA" w:rsidRPr="00705564" w:rsidRDefault="009A09DA" w:rsidP="003F6113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9062"/>
                <w:tab w:val="left" w:pos="240"/>
                <w:tab w:val="left" w:pos="1286"/>
                <w:tab w:val="left" w:pos="2291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ind w:left="240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705564">
              <w:rPr>
                <w:rFonts w:ascii="Verdana" w:hAnsi="Verdana" w:cs="Times New Roman"/>
                <w:sz w:val="18"/>
                <w:szCs w:val="18"/>
                <w:lang w:val="da-DK"/>
              </w:rPr>
              <w:t>Test resultat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A09DA" w:rsidRPr="00705564" w:rsidRDefault="009A09DA" w:rsidP="003F6113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A09DA" w:rsidRPr="00705564" w:rsidRDefault="009A09DA" w:rsidP="003F6113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A09DA" w:rsidRPr="00705564" w:rsidRDefault="009A09DA" w:rsidP="003F6113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</w:tr>
      <w:tr w:rsidR="009A09DA" w:rsidRPr="00705564" w:rsidTr="003F6113">
        <w:trPr>
          <w:trHeight w:val="400"/>
        </w:trPr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A09DA" w:rsidRPr="00705564" w:rsidRDefault="009A09DA" w:rsidP="003F6113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9062"/>
                <w:tab w:val="left" w:pos="240"/>
                <w:tab w:val="left" w:pos="1286"/>
                <w:tab w:val="left" w:pos="2291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ind w:left="240"/>
              <w:rPr>
                <w:rFonts w:ascii="Verdana" w:hAnsi="Verdana" w:cs="Times New Roman"/>
                <w:b/>
                <w:sz w:val="18"/>
                <w:szCs w:val="18"/>
                <w:lang w:val="da-DK"/>
              </w:rPr>
            </w:pPr>
            <w:r w:rsidRPr="00705564">
              <w:rPr>
                <w:rFonts w:ascii="Verdana" w:hAnsi="Verdana" w:cs="Times New Roman"/>
                <w:b/>
                <w:sz w:val="18"/>
                <w:szCs w:val="18"/>
                <w:lang w:val="da-DK"/>
              </w:rPr>
              <w:t>Overspænding (trin 2)</w:t>
            </w:r>
            <w:r w:rsidRPr="00705564">
              <w:rPr>
                <w:rFonts w:ascii="Verdana" w:hAnsi="Verdana" w:cs="Times New Roman"/>
                <w:b/>
                <w:sz w:val="18"/>
                <w:szCs w:val="18"/>
                <w:vertAlign w:val="superscript"/>
                <w:lang w:val="da-DK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A09DA" w:rsidRPr="00705564" w:rsidRDefault="009A09DA" w:rsidP="003F6113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705564">
              <w:rPr>
                <w:rFonts w:ascii="Verdana" w:hAnsi="Verdana" w:cs="Times New Roman"/>
                <w:sz w:val="18"/>
                <w:szCs w:val="18"/>
                <w:lang w:val="da-DK"/>
              </w:rPr>
              <w:t>U</w:t>
            </w:r>
            <w:r w:rsidRPr="00705564">
              <w:rPr>
                <w:rFonts w:ascii="Verdana" w:hAnsi="Verdana" w:cs="Times New Roman"/>
                <w:sz w:val="18"/>
                <w:szCs w:val="18"/>
                <w:vertAlign w:val="subscript"/>
                <w:lang w:val="da-DK"/>
              </w:rPr>
              <w:t>&gt;&gt;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A09DA" w:rsidRPr="00705564" w:rsidRDefault="009A09DA" w:rsidP="003F6113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705564">
              <w:rPr>
                <w:rFonts w:ascii="Verdana" w:hAnsi="Verdana" w:cs="Times New Roman"/>
                <w:sz w:val="18"/>
                <w:szCs w:val="18"/>
                <w:lang w:val="da-DK"/>
              </w:rPr>
              <w:t xml:space="preserve">1,13 x </w:t>
            </w:r>
            <w:proofErr w:type="spellStart"/>
            <w:r w:rsidRPr="00705564">
              <w:rPr>
                <w:rFonts w:ascii="Verdana" w:hAnsi="Verdana" w:cs="Times New Roman"/>
                <w:sz w:val="18"/>
                <w:szCs w:val="18"/>
                <w:lang w:val="da-DK"/>
              </w:rPr>
              <w:t>U</w:t>
            </w:r>
            <w:r w:rsidRPr="00705564">
              <w:rPr>
                <w:rFonts w:ascii="Verdana" w:hAnsi="Verdana" w:cs="Times New Roman"/>
                <w:sz w:val="18"/>
                <w:szCs w:val="18"/>
                <w:vertAlign w:val="subscript"/>
                <w:lang w:val="da-DK"/>
              </w:rPr>
              <w:t>n</w:t>
            </w:r>
            <w:proofErr w:type="spellEnd"/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A09DA" w:rsidRPr="00705564" w:rsidRDefault="009A09DA" w:rsidP="003F6113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705564">
              <w:rPr>
                <w:rFonts w:ascii="Verdana" w:hAnsi="Verdana" w:cs="Times New Roman"/>
                <w:sz w:val="18"/>
                <w:szCs w:val="18"/>
                <w:lang w:val="da-DK"/>
              </w:rPr>
              <w:t>0,2 s</w:t>
            </w:r>
          </w:p>
        </w:tc>
      </w:tr>
      <w:tr w:rsidR="009A09DA" w:rsidRPr="00705564" w:rsidTr="003F6113">
        <w:trPr>
          <w:trHeight w:val="400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09DA" w:rsidRPr="00705564" w:rsidRDefault="009A09DA" w:rsidP="003F6113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9062"/>
                <w:tab w:val="left" w:pos="240"/>
                <w:tab w:val="left" w:pos="1286"/>
                <w:tab w:val="left" w:pos="2291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ind w:left="240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705564">
              <w:rPr>
                <w:rFonts w:ascii="Verdana" w:hAnsi="Verdana" w:cs="Times New Roman"/>
                <w:sz w:val="18"/>
                <w:szCs w:val="18"/>
                <w:lang w:val="da-DK"/>
              </w:rPr>
              <w:t>Indstilling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09DA" w:rsidRPr="00705564" w:rsidRDefault="009A09DA" w:rsidP="003F6113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09DA" w:rsidRPr="00705564" w:rsidRDefault="009A09DA" w:rsidP="003F6113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09DA" w:rsidRPr="00705564" w:rsidRDefault="009A09DA" w:rsidP="003F6113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</w:tr>
      <w:tr w:rsidR="009A09DA" w:rsidRPr="00705564" w:rsidTr="003F6113">
        <w:trPr>
          <w:trHeight w:val="400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A09DA" w:rsidRPr="00705564" w:rsidRDefault="009A09DA" w:rsidP="003F6113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9062"/>
                <w:tab w:val="left" w:pos="240"/>
                <w:tab w:val="left" w:pos="1286"/>
                <w:tab w:val="left" w:pos="2291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ind w:left="240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705564">
              <w:rPr>
                <w:rFonts w:ascii="Verdana" w:hAnsi="Verdana" w:cs="Times New Roman"/>
                <w:sz w:val="18"/>
                <w:szCs w:val="18"/>
                <w:lang w:val="da-DK"/>
              </w:rPr>
              <w:t>Test resultat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A09DA" w:rsidRPr="00705564" w:rsidRDefault="009A09DA" w:rsidP="003F6113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A09DA" w:rsidRPr="00705564" w:rsidRDefault="009A09DA" w:rsidP="003F6113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A09DA" w:rsidRPr="00705564" w:rsidRDefault="009A09DA" w:rsidP="003F6113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</w:tr>
      <w:tr w:rsidR="009A09DA" w:rsidRPr="00705564" w:rsidTr="003F6113">
        <w:trPr>
          <w:trHeight w:val="400"/>
        </w:trPr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DA" w:rsidRPr="00705564" w:rsidRDefault="009A09DA" w:rsidP="003F6113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9062"/>
                <w:tab w:val="left" w:pos="240"/>
                <w:tab w:val="left" w:pos="1286"/>
                <w:tab w:val="left" w:pos="2291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ind w:left="240"/>
              <w:rPr>
                <w:rFonts w:ascii="Verdana" w:hAnsi="Verdana" w:cs="Times New Roman"/>
                <w:b/>
                <w:sz w:val="18"/>
                <w:szCs w:val="18"/>
                <w:lang w:val="da-DK"/>
              </w:rPr>
            </w:pPr>
            <w:r w:rsidRPr="00705564">
              <w:rPr>
                <w:rFonts w:ascii="Verdana" w:hAnsi="Verdana" w:cs="Times New Roman"/>
                <w:b/>
                <w:sz w:val="18"/>
                <w:szCs w:val="18"/>
                <w:lang w:val="da-DK"/>
              </w:rPr>
              <w:t xml:space="preserve">Underspænding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DA" w:rsidRPr="00705564" w:rsidRDefault="009A09DA" w:rsidP="003F6113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705564">
              <w:rPr>
                <w:rFonts w:ascii="Verdana" w:hAnsi="Verdana" w:cs="Times New Roman"/>
                <w:sz w:val="18"/>
                <w:szCs w:val="18"/>
                <w:lang w:val="da-DK"/>
              </w:rPr>
              <w:t>U</w:t>
            </w:r>
            <w:r w:rsidRPr="00705564">
              <w:rPr>
                <w:rFonts w:ascii="Verdana" w:hAnsi="Verdana" w:cs="Times New Roman"/>
                <w:sz w:val="18"/>
                <w:szCs w:val="18"/>
                <w:vertAlign w:val="subscript"/>
                <w:lang w:val="da-DK"/>
              </w:rPr>
              <w:t>&lt;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DA" w:rsidRPr="00705564" w:rsidRDefault="009A09DA" w:rsidP="003F6113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705564">
              <w:rPr>
                <w:rFonts w:ascii="Verdana" w:hAnsi="Verdana" w:cs="Times New Roman"/>
                <w:sz w:val="18"/>
                <w:szCs w:val="18"/>
                <w:lang w:val="da-DK"/>
              </w:rPr>
              <w:t xml:space="preserve">0,90 x </w:t>
            </w:r>
            <w:proofErr w:type="spellStart"/>
            <w:r w:rsidRPr="00705564">
              <w:rPr>
                <w:rFonts w:ascii="Verdana" w:hAnsi="Verdana" w:cs="Times New Roman"/>
                <w:sz w:val="18"/>
                <w:szCs w:val="18"/>
                <w:lang w:val="da-DK"/>
              </w:rPr>
              <w:t>U</w:t>
            </w:r>
            <w:r w:rsidRPr="00705564">
              <w:rPr>
                <w:rFonts w:ascii="Verdana" w:hAnsi="Verdana" w:cs="Times New Roman"/>
                <w:sz w:val="18"/>
                <w:szCs w:val="18"/>
                <w:vertAlign w:val="subscript"/>
                <w:lang w:val="da-DK"/>
              </w:rPr>
              <w:t>n</w:t>
            </w:r>
            <w:proofErr w:type="spellEnd"/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DA" w:rsidRPr="00705564" w:rsidRDefault="009A09DA" w:rsidP="003F6113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705564">
              <w:rPr>
                <w:rFonts w:ascii="Verdana" w:hAnsi="Verdana" w:cs="Times New Roman"/>
                <w:sz w:val="18"/>
                <w:szCs w:val="18"/>
                <w:lang w:val="da-DK"/>
              </w:rPr>
              <w:t>10 s</w:t>
            </w:r>
          </w:p>
        </w:tc>
      </w:tr>
      <w:tr w:rsidR="009A09DA" w:rsidRPr="00705564" w:rsidTr="003F6113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DA" w:rsidRPr="00705564" w:rsidRDefault="009A09DA" w:rsidP="003F6113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9062"/>
                <w:tab w:val="left" w:pos="240"/>
                <w:tab w:val="left" w:pos="1286"/>
                <w:tab w:val="left" w:pos="2291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ind w:left="240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705564">
              <w:rPr>
                <w:rFonts w:ascii="Verdana" w:hAnsi="Verdana" w:cs="Times New Roman"/>
                <w:sz w:val="18"/>
                <w:szCs w:val="18"/>
                <w:lang w:val="da-DK"/>
              </w:rPr>
              <w:t>Indstilling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DA" w:rsidRPr="00705564" w:rsidRDefault="009A09DA" w:rsidP="003F6113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DA" w:rsidRPr="00705564" w:rsidRDefault="009A09DA" w:rsidP="003F6113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DA" w:rsidRPr="00705564" w:rsidRDefault="009A09DA" w:rsidP="003F6113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</w:tr>
      <w:tr w:rsidR="009A09DA" w:rsidRPr="00705564" w:rsidTr="003F6113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DA" w:rsidRPr="00705564" w:rsidRDefault="009A09DA" w:rsidP="003F6113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9062"/>
                <w:tab w:val="left" w:pos="240"/>
                <w:tab w:val="left" w:pos="1286"/>
                <w:tab w:val="left" w:pos="2291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ind w:left="240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705564">
              <w:rPr>
                <w:rFonts w:ascii="Verdana" w:hAnsi="Verdana" w:cs="Times New Roman"/>
                <w:sz w:val="18"/>
                <w:szCs w:val="18"/>
                <w:lang w:val="da-DK"/>
              </w:rPr>
              <w:t>Test resultat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DA" w:rsidRPr="00705564" w:rsidRDefault="009A09DA" w:rsidP="003F6113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DA" w:rsidRPr="00705564" w:rsidRDefault="009A09DA" w:rsidP="003F6113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DA" w:rsidRPr="00705564" w:rsidRDefault="009A09DA" w:rsidP="003F6113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</w:tr>
    </w:tbl>
    <w:p w:rsidR="009A09DA" w:rsidRDefault="009A09DA" w:rsidP="009A09DA">
      <w:pPr>
        <w:tabs>
          <w:tab w:val="num" w:pos="360"/>
        </w:tabs>
        <w:ind w:left="360" w:hanging="360"/>
        <w:rPr>
          <w:rFonts w:cs="Arial"/>
          <w:b/>
          <w:sz w:val="20"/>
          <w:lang w:val="en-GB"/>
        </w:rPr>
      </w:pPr>
    </w:p>
    <w:p w:rsidR="008D6AA9" w:rsidRDefault="008D6AA9" w:rsidP="009A09DA">
      <w:pPr>
        <w:tabs>
          <w:tab w:val="num" w:pos="360"/>
        </w:tabs>
        <w:ind w:left="360" w:hanging="360"/>
        <w:rPr>
          <w:rFonts w:cs="Arial"/>
          <w:b/>
          <w:sz w:val="20"/>
          <w:lang w:val="en-GB"/>
        </w:rPr>
      </w:pPr>
    </w:p>
    <w:p w:rsidR="009A09DA" w:rsidRPr="001415E0" w:rsidRDefault="009A09DA" w:rsidP="009A09DA">
      <w:pPr>
        <w:tabs>
          <w:tab w:val="num" w:pos="360"/>
        </w:tabs>
        <w:ind w:left="360" w:hanging="360"/>
        <w:rPr>
          <w:rFonts w:cs="Arial"/>
          <w:b/>
          <w:sz w:val="20"/>
          <w:lang w:val="en-GB"/>
        </w:rPr>
      </w:pPr>
      <w:r w:rsidRPr="001415E0">
        <w:rPr>
          <w:rFonts w:cs="Arial"/>
          <w:b/>
          <w:sz w:val="20"/>
          <w:lang w:val="en-GB"/>
        </w:rPr>
        <w:t xml:space="preserve">Over-/ </w:t>
      </w:r>
      <w:proofErr w:type="spellStart"/>
      <w:r w:rsidRPr="001415E0">
        <w:rPr>
          <w:rFonts w:cs="Arial"/>
          <w:b/>
          <w:sz w:val="20"/>
          <w:lang w:val="en-GB"/>
        </w:rPr>
        <w:t>underfrekvens</w:t>
      </w:r>
      <w:proofErr w:type="spellEnd"/>
    </w:p>
    <w:tbl>
      <w:tblPr>
        <w:tblW w:w="9072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77"/>
        <w:gridCol w:w="1418"/>
        <w:gridCol w:w="2268"/>
        <w:gridCol w:w="2409"/>
      </w:tblGrid>
      <w:tr w:rsidR="009A09DA" w:rsidRPr="001415E0" w:rsidTr="003F6113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DA" w:rsidRPr="001415E0" w:rsidRDefault="009A09DA" w:rsidP="003F6113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566"/>
                <w:tab w:val="clear" w:pos="2549"/>
                <w:tab w:val="clear" w:pos="6797"/>
                <w:tab w:val="clear" w:pos="9062"/>
                <w:tab w:val="center" w:pos="627"/>
                <w:tab w:val="left" w:pos="2999"/>
                <w:tab w:val="left" w:pos="6663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  <w:lang w:val="da-DK"/>
              </w:rPr>
            </w:pPr>
            <w:r w:rsidRPr="001415E0">
              <w:rPr>
                <w:rFonts w:ascii="Verdana" w:hAnsi="Verdana" w:cs="Times New Roman"/>
                <w:b/>
                <w:bCs/>
                <w:sz w:val="20"/>
                <w:szCs w:val="20"/>
                <w:lang w:val="da-DK"/>
              </w:rPr>
              <w:t>Beskyttelsesfunktion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DA" w:rsidRPr="001415E0" w:rsidRDefault="009A09DA" w:rsidP="003F6113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6797"/>
                <w:tab w:val="clear" w:pos="9062"/>
                <w:tab w:val="left" w:pos="1298"/>
                <w:tab w:val="left" w:pos="2999"/>
                <w:tab w:val="left" w:pos="3423"/>
                <w:tab w:val="left" w:pos="3583"/>
                <w:tab w:val="left" w:pos="5165"/>
                <w:tab w:val="left" w:pos="6663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  <w:lang w:val="da-DK"/>
              </w:rPr>
            </w:pPr>
            <w:r w:rsidRPr="001415E0">
              <w:rPr>
                <w:rFonts w:ascii="Verdana" w:hAnsi="Verdana" w:cs="Times New Roman"/>
                <w:b/>
                <w:bCs/>
                <w:sz w:val="20"/>
                <w:szCs w:val="20"/>
                <w:lang w:val="da-DK"/>
              </w:rPr>
              <w:t>Symbol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DA" w:rsidRPr="001415E0" w:rsidRDefault="009A09DA" w:rsidP="003F6113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6797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6663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  <w:vertAlign w:val="superscript"/>
                <w:lang w:val="da-DK"/>
              </w:rPr>
            </w:pPr>
            <w:r w:rsidRPr="001415E0">
              <w:rPr>
                <w:rFonts w:ascii="Verdana" w:hAnsi="Verdana" w:cs="Times New Roman"/>
                <w:b/>
                <w:bCs/>
                <w:sz w:val="20"/>
                <w:szCs w:val="20"/>
                <w:lang w:val="da-DK"/>
              </w:rPr>
              <w:t xml:space="preserve">Indstilling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DA" w:rsidRPr="001415E0" w:rsidRDefault="009A09DA" w:rsidP="003F6113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6797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6663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  <w:lang w:val="da-DK"/>
              </w:rPr>
            </w:pPr>
            <w:r w:rsidRPr="001415E0">
              <w:rPr>
                <w:rFonts w:ascii="Verdana" w:hAnsi="Verdana" w:cs="Times New Roman"/>
                <w:b/>
                <w:bCs/>
                <w:sz w:val="20"/>
                <w:szCs w:val="20"/>
                <w:lang w:val="da-DK"/>
              </w:rPr>
              <w:t xml:space="preserve">Maksimum </w:t>
            </w:r>
          </w:p>
          <w:p w:rsidR="009A09DA" w:rsidRPr="001415E0" w:rsidRDefault="009A09DA" w:rsidP="003F6113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6797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6663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  <w:lang w:val="da-DK"/>
              </w:rPr>
            </w:pPr>
            <w:r w:rsidRPr="001415E0">
              <w:rPr>
                <w:rFonts w:ascii="Verdana" w:hAnsi="Verdana" w:cs="Times New Roman"/>
                <w:b/>
                <w:bCs/>
                <w:sz w:val="20"/>
                <w:szCs w:val="20"/>
                <w:lang w:val="da-DK"/>
              </w:rPr>
              <w:t>funktionstid</w:t>
            </w:r>
            <w:r w:rsidRPr="001415E0">
              <w:rPr>
                <w:rFonts w:ascii="Verdana" w:hAnsi="Verdana" w:cs="Times New Roman"/>
                <w:b/>
                <w:bCs/>
                <w:sz w:val="20"/>
                <w:szCs w:val="20"/>
                <w:vertAlign w:val="superscript"/>
                <w:lang w:val="da-DK"/>
              </w:rPr>
              <w:t xml:space="preserve"> </w:t>
            </w:r>
          </w:p>
        </w:tc>
      </w:tr>
      <w:tr w:rsidR="009A09DA" w:rsidRPr="00705564" w:rsidTr="003F6113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DA" w:rsidRPr="00705564" w:rsidRDefault="009A09DA" w:rsidP="003F6113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6797"/>
                <w:tab w:val="clear" w:pos="9062"/>
                <w:tab w:val="left" w:pos="240"/>
                <w:tab w:val="left" w:pos="1286"/>
                <w:tab w:val="left" w:pos="2291"/>
                <w:tab w:val="left" w:pos="2999"/>
                <w:tab w:val="left" w:pos="3583"/>
                <w:tab w:val="left" w:pos="5165"/>
                <w:tab w:val="left" w:pos="6663"/>
                <w:tab w:val="left" w:pos="9214"/>
              </w:tabs>
              <w:suppressAutoHyphens w:val="0"/>
              <w:spacing w:line="288" w:lineRule="auto"/>
              <w:ind w:left="240"/>
              <w:rPr>
                <w:rFonts w:ascii="Verdana" w:hAnsi="Verdana" w:cs="Times New Roman"/>
                <w:b/>
                <w:sz w:val="18"/>
                <w:szCs w:val="18"/>
                <w:lang w:val="da-DK"/>
              </w:rPr>
            </w:pPr>
            <w:r w:rsidRPr="00705564">
              <w:rPr>
                <w:rFonts w:ascii="Verdana" w:hAnsi="Verdana" w:cs="Times New Roman"/>
                <w:b/>
                <w:sz w:val="18"/>
                <w:szCs w:val="18"/>
                <w:lang w:val="da-DK"/>
              </w:rPr>
              <w:t>Overfrekvens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DA" w:rsidRPr="00705564" w:rsidRDefault="009A09DA" w:rsidP="003F6113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6797"/>
                <w:tab w:val="clear" w:pos="9062"/>
                <w:tab w:val="left" w:pos="1286"/>
                <w:tab w:val="left" w:pos="2999"/>
                <w:tab w:val="left" w:pos="3423"/>
                <w:tab w:val="left" w:pos="3583"/>
                <w:tab w:val="left" w:pos="5165"/>
                <w:tab w:val="left" w:pos="6663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705564">
              <w:rPr>
                <w:rFonts w:ascii="Verdana" w:hAnsi="Verdana" w:cs="Times New Roman"/>
                <w:sz w:val="18"/>
                <w:szCs w:val="18"/>
                <w:lang w:val="da-DK"/>
              </w:rPr>
              <w:t>f</w:t>
            </w:r>
            <w:r w:rsidRPr="00705564">
              <w:rPr>
                <w:rFonts w:ascii="Verdana" w:hAnsi="Verdana" w:cs="Times New Roman"/>
                <w:sz w:val="18"/>
                <w:szCs w:val="18"/>
                <w:vertAlign w:val="subscript"/>
                <w:lang w:val="da-DK"/>
              </w:rPr>
              <w:t>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DA" w:rsidRPr="00705564" w:rsidRDefault="009A09DA" w:rsidP="003F6113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6797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6663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705564">
              <w:rPr>
                <w:rFonts w:ascii="Verdana" w:hAnsi="Verdana" w:cs="Times New Roman"/>
                <w:sz w:val="18"/>
                <w:szCs w:val="18"/>
                <w:lang w:val="da-DK"/>
              </w:rPr>
              <w:t>52,0 Hz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DA" w:rsidRPr="00705564" w:rsidRDefault="009A09DA" w:rsidP="003F6113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6797"/>
                <w:tab w:val="clear" w:pos="9062"/>
                <w:tab w:val="left" w:pos="-323"/>
                <w:tab w:val="left" w:pos="1286"/>
                <w:tab w:val="left" w:pos="3423"/>
                <w:tab w:val="left" w:pos="3583"/>
                <w:tab w:val="left" w:pos="5165"/>
                <w:tab w:val="left" w:pos="6663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705564">
              <w:rPr>
                <w:rFonts w:ascii="Verdana" w:hAnsi="Verdana" w:cs="Times New Roman"/>
                <w:sz w:val="18"/>
                <w:szCs w:val="18"/>
                <w:lang w:val="da-DK"/>
              </w:rPr>
              <w:t>0,3 s</w:t>
            </w:r>
          </w:p>
        </w:tc>
      </w:tr>
      <w:tr w:rsidR="009A09DA" w:rsidRPr="00705564" w:rsidTr="003F6113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DA" w:rsidRPr="00705564" w:rsidRDefault="009A09DA" w:rsidP="003F6113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6797"/>
                <w:tab w:val="clear" w:pos="9062"/>
                <w:tab w:val="left" w:pos="240"/>
                <w:tab w:val="left" w:pos="1286"/>
                <w:tab w:val="left" w:pos="2291"/>
                <w:tab w:val="left" w:pos="2999"/>
                <w:tab w:val="left" w:pos="3583"/>
                <w:tab w:val="left" w:pos="5165"/>
                <w:tab w:val="left" w:pos="6663"/>
                <w:tab w:val="left" w:pos="9214"/>
              </w:tabs>
              <w:suppressAutoHyphens w:val="0"/>
              <w:spacing w:line="288" w:lineRule="auto"/>
              <w:ind w:left="240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705564">
              <w:rPr>
                <w:rFonts w:ascii="Verdana" w:hAnsi="Verdana" w:cs="Times New Roman"/>
                <w:sz w:val="18"/>
                <w:szCs w:val="18"/>
                <w:lang w:val="da-DK"/>
              </w:rPr>
              <w:t>Indstilling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DA" w:rsidRPr="00705564" w:rsidRDefault="009A09DA" w:rsidP="003F6113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6797"/>
                <w:tab w:val="clear" w:pos="9062"/>
                <w:tab w:val="left" w:pos="1286"/>
                <w:tab w:val="left" w:pos="2999"/>
                <w:tab w:val="left" w:pos="3423"/>
                <w:tab w:val="left" w:pos="3583"/>
                <w:tab w:val="left" w:pos="5165"/>
                <w:tab w:val="left" w:pos="6663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DA" w:rsidRPr="00705564" w:rsidRDefault="009A09DA" w:rsidP="003F6113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6797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6663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DA" w:rsidRPr="00705564" w:rsidRDefault="009A09DA" w:rsidP="003F6113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6797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6663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</w:tr>
      <w:tr w:rsidR="009A09DA" w:rsidRPr="00705564" w:rsidTr="003F6113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09DA" w:rsidRPr="00705564" w:rsidRDefault="009A09DA" w:rsidP="003F6113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6797"/>
                <w:tab w:val="clear" w:pos="9062"/>
                <w:tab w:val="left" w:pos="240"/>
                <w:tab w:val="left" w:pos="1286"/>
                <w:tab w:val="left" w:pos="2291"/>
                <w:tab w:val="left" w:pos="2999"/>
                <w:tab w:val="left" w:pos="3583"/>
                <w:tab w:val="left" w:pos="5165"/>
                <w:tab w:val="left" w:pos="6663"/>
                <w:tab w:val="left" w:pos="9214"/>
              </w:tabs>
              <w:suppressAutoHyphens w:val="0"/>
              <w:spacing w:line="288" w:lineRule="auto"/>
              <w:ind w:left="240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705564">
              <w:rPr>
                <w:rFonts w:ascii="Verdana" w:hAnsi="Verdana" w:cs="Times New Roman"/>
                <w:sz w:val="18"/>
                <w:szCs w:val="18"/>
                <w:lang w:val="da-DK"/>
              </w:rPr>
              <w:t>Test resultat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09DA" w:rsidRPr="00705564" w:rsidRDefault="009A09DA" w:rsidP="003F6113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6797"/>
                <w:tab w:val="clear" w:pos="9062"/>
                <w:tab w:val="left" w:pos="1286"/>
                <w:tab w:val="left" w:pos="2999"/>
                <w:tab w:val="left" w:pos="3423"/>
                <w:tab w:val="left" w:pos="3583"/>
                <w:tab w:val="left" w:pos="5165"/>
                <w:tab w:val="left" w:pos="6663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09DA" w:rsidRPr="00705564" w:rsidRDefault="009A09DA" w:rsidP="003F6113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6797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6663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09DA" w:rsidRPr="00705564" w:rsidRDefault="009A09DA" w:rsidP="003F6113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6797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6663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</w:tr>
      <w:tr w:rsidR="009A09DA" w:rsidRPr="00705564" w:rsidTr="003F6113">
        <w:trPr>
          <w:trHeight w:val="400"/>
        </w:trPr>
        <w:tc>
          <w:tcPr>
            <w:tcW w:w="297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DA" w:rsidRPr="00705564" w:rsidRDefault="009A09DA" w:rsidP="003F6113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6797"/>
                <w:tab w:val="clear" w:pos="9062"/>
                <w:tab w:val="left" w:pos="240"/>
                <w:tab w:val="left" w:pos="1286"/>
                <w:tab w:val="left" w:pos="2291"/>
                <w:tab w:val="left" w:pos="2999"/>
                <w:tab w:val="left" w:pos="3583"/>
                <w:tab w:val="left" w:pos="5165"/>
                <w:tab w:val="left" w:pos="6663"/>
                <w:tab w:val="left" w:pos="9214"/>
              </w:tabs>
              <w:suppressAutoHyphens w:val="0"/>
              <w:spacing w:line="288" w:lineRule="auto"/>
              <w:ind w:left="240"/>
              <w:rPr>
                <w:rFonts w:ascii="Verdana" w:hAnsi="Verdana" w:cs="Times New Roman"/>
                <w:b/>
                <w:sz w:val="18"/>
                <w:szCs w:val="18"/>
                <w:lang w:val="da-DK"/>
              </w:rPr>
            </w:pPr>
            <w:r w:rsidRPr="00705564">
              <w:rPr>
                <w:rFonts w:ascii="Verdana" w:hAnsi="Verdana" w:cs="Times New Roman"/>
                <w:b/>
                <w:sz w:val="18"/>
                <w:szCs w:val="18"/>
                <w:lang w:val="da-DK"/>
              </w:rPr>
              <w:t>Underfrekvens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DA" w:rsidRPr="00705564" w:rsidRDefault="009A09DA" w:rsidP="003F6113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6797"/>
                <w:tab w:val="clear" w:pos="9062"/>
                <w:tab w:val="left" w:pos="1286"/>
                <w:tab w:val="left" w:pos="2999"/>
                <w:tab w:val="left" w:pos="3423"/>
                <w:tab w:val="left" w:pos="3583"/>
                <w:tab w:val="left" w:pos="5165"/>
                <w:tab w:val="left" w:pos="6663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705564">
              <w:rPr>
                <w:rFonts w:ascii="Verdana" w:hAnsi="Verdana" w:cs="Times New Roman"/>
                <w:sz w:val="18"/>
                <w:szCs w:val="18"/>
                <w:lang w:val="da-DK"/>
              </w:rPr>
              <w:t>f</w:t>
            </w:r>
            <w:r w:rsidRPr="00705564">
              <w:rPr>
                <w:rFonts w:ascii="Verdana" w:hAnsi="Verdana" w:cs="Times New Roman"/>
                <w:sz w:val="18"/>
                <w:szCs w:val="18"/>
                <w:vertAlign w:val="subscript"/>
                <w:lang w:val="da-DK"/>
              </w:rPr>
              <w:t>&lt;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DA" w:rsidRPr="00705564" w:rsidRDefault="009A09DA" w:rsidP="003F6113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6797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6663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705564">
              <w:rPr>
                <w:rFonts w:ascii="Verdana" w:hAnsi="Verdana" w:cs="Times New Roman"/>
                <w:sz w:val="18"/>
                <w:szCs w:val="18"/>
                <w:lang w:val="da-DK"/>
              </w:rPr>
              <w:t>47,5 Hz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DA" w:rsidRPr="00705564" w:rsidRDefault="009A09DA" w:rsidP="003F6113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6797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6663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705564">
              <w:rPr>
                <w:rFonts w:ascii="Verdana" w:hAnsi="Verdana" w:cs="Times New Roman"/>
                <w:sz w:val="18"/>
                <w:szCs w:val="18"/>
                <w:lang w:val="da-DK"/>
              </w:rPr>
              <w:t>0,3 s</w:t>
            </w:r>
          </w:p>
        </w:tc>
      </w:tr>
      <w:tr w:rsidR="009A09DA" w:rsidRPr="00705564" w:rsidTr="003F6113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DA" w:rsidRPr="00705564" w:rsidRDefault="009A09DA" w:rsidP="003F6113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6797"/>
                <w:tab w:val="clear" w:pos="9062"/>
                <w:tab w:val="left" w:pos="240"/>
                <w:tab w:val="left" w:pos="1286"/>
                <w:tab w:val="left" w:pos="2291"/>
                <w:tab w:val="left" w:pos="2999"/>
                <w:tab w:val="left" w:pos="3583"/>
                <w:tab w:val="left" w:pos="5165"/>
                <w:tab w:val="left" w:pos="6663"/>
                <w:tab w:val="left" w:pos="9214"/>
              </w:tabs>
              <w:suppressAutoHyphens w:val="0"/>
              <w:spacing w:line="288" w:lineRule="auto"/>
              <w:ind w:left="240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705564">
              <w:rPr>
                <w:rFonts w:ascii="Verdana" w:hAnsi="Verdana" w:cs="Times New Roman"/>
                <w:sz w:val="18"/>
                <w:szCs w:val="18"/>
                <w:lang w:val="da-DK"/>
              </w:rPr>
              <w:t>Indstilling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DA" w:rsidRPr="00705564" w:rsidRDefault="009A09DA" w:rsidP="003F6113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6797"/>
                <w:tab w:val="clear" w:pos="9062"/>
                <w:tab w:val="left" w:pos="1286"/>
                <w:tab w:val="left" w:pos="2999"/>
                <w:tab w:val="left" w:pos="3423"/>
                <w:tab w:val="left" w:pos="3583"/>
                <w:tab w:val="left" w:pos="5165"/>
                <w:tab w:val="left" w:pos="6663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DA" w:rsidRPr="00705564" w:rsidRDefault="009A09DA" w:rsidP="003F6113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6797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6663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DA" w:rsidRPr="00705564" w:rsidRDefault="009A09DA" w:rsidP="003F6113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6797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6663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</w:tr>
      <w:tr w:rsidR="009A09DA" w:rsidRPr="00705564" w:rsidTr="003F6113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DA" w:rsidRPr="00705564" w:rsidRDefault="009A09DA" w:rsidP="003F6113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6797"/>
                <w:tab w:val="clear" w:pos="9062"/>
                <w:tab w:val="left" w:pos="240"/>
                <w:tab w:val="left" w:pos="1286"/>
                <w:tab w:val="left" w:pos="2291"/>
                <w:tab w:val="left" w:pos="2999"/>
                <w:tab w:val="left" w:pos="3583"/>
                <w:tab w:val="left" w:pos="5165"/>
                <w:tab w:val="left" w:pos="6663"/>
                <w:tab w:val="left" w:pos="9214"/>
              </w:tabs>
              <w:suppressAutoHyphens w:val="0"/>
              <w:spacing w:line="288" w:lineRule="auto"/>
              <w:ind w:left="240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705564">
              <w:rPr>
                <w:rFonts w:ascii="Verdana" w:hAnsi="Verdana" w:cs="Times New Roman"/>
                <w:sz w:val="18"/>
                <w:szCs w:val="18"/>
                <w:lang w:val="da-DK"/>
              </w:rPr>
              <w:t>Test resultat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DA" w:rsidRPr="00705564" w:rsidRDefault="009A09DA" w:rsidP="003F6113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6797"/>
                <w:tab w:val="clear" w:pos="9062"/>
                <w:tab w:val="left" w:pos="1286"/>
                <w:tab w:val="left" w:pos="2999"/>
                <w:tab w:val="left" w:pos="3423"/>
                <w:tab w:val="left" w:pos="3583"/>
                <w:tab w:val="left" w:pos="5165"/>
                <w:tab w:val="left" w:pos="6663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DA" w:rsidRPr="00705564" w:rsidRDefault="009A09DA" w:rsidP="003F6113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6797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6663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DA" w:rsidRPr="00705564" w:rsidRDefault="009A09DA" w:rsidP="003F6113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6797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6663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</w:tr>
    </w:tbl>
    <w:p w:rsidR="009A09DA" w:rsidRDefault="009A09DA" w:rsidP="009A09DA">
      <w:pPr>
        <w:tabs>
          <w:tab w:val="num" w:pos="360"/>
          <w:tab w:val="left" w:pos="6663"/>
        </w:tabs>
        <w:ind w:left="360" w:hanging="360"/>
        <w:rPr>
          <w:rFonts w:cs="Arial"/>
          <w:b/>
          <w:sz w:val="20"/>
          <w:lang w:val="en-GB"/>
        </w:rPr>
      </w:pPr>
    </w:p>
    <w:p w:rsidR="009A09DA" w:rsidRDefault="009A09DA" w:rsidP="009A09DA">
      <w:pPr>
        <w:tabs>
          <w:tab w:val="num" w:pos="360"/>
        </w:tabs>
        <w:ind w:left="360" w:hanging="360"/>
        <w:rPr>
          <w:rFonts w:cs="Arial"/>
          <w:b/>
          <w:sz w:val="20"/>
          <w:lang w:val="en-GB"/>
        </w:rPr>
      </w:pPr>
    </w:p>
    <w:p w:rsidR="00C40909" w:rsidRDefault="00C40909">
      <w:pPr>
        <w:spacing w:line="240" w:lineRule="auto"/>
        <w:rPr>
          <w:b/>
          <w:sz w:val="20"/>
          <w:lang w:val="en-GB" w:eastAsia="en-US"/>
        </w:rPr>
      </w:pPr>
      <w:r>
        <w:rPr>
          <w:b/>
        </w:rPr>
        <w:br w:type="page"/>
      </w:r>
    </w:p>
    <w:p w:rsidR="009A09DA" w:rsidRPr="008E175F" w:rsidRDefault="009A09DA" w:rsidP="009A09DA">
      <w:pPr>
        <w:pStyle w:val="Paragraph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lastRenderedPageBreak/>
        <w:t>LoM</w:t>
      </w:r>
      <w:proofErr w:type="spellEnd"/>
      <w:r>
        <w:rPr>
          <w:rFonts w:ascii="Verdana" w:hAnsi="Verdana"/>
          <w:b/>
        </w:rPr>
        <w:t xml:space="preserve"> test</w:t>
      </w:r>
    </w:p>
    <w:tbl>
      <w:tblPr>
        <w:tblW w:w="9073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77"/>
        <w:gridCol w:w="1418"/>
        <w:gridCol w:w="2268"/>
        <w:gridCol w:w="2410"/>
      </w:tblGrid>
      <w:tr w:rsidR="009A09DA" w:rsidRPr="002B5E4A" w:rsidTr="003F6113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DA" w:rsidRPr="001415E0" w:rsidRDefault="009A09DA" w:rsidP="003F6113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566"/>
                <w:tab w:val="clear" w:pos="2549"/>
                <w:tab w:val="clear" w:pos="9062"/>
                <w:tab w:val="center" w:pos="627"/>
                <w:tab w:val="left" w:pos="2999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  <w:lang w:val="da-DK"/>
              </w:rPr>
            </w:pPr>
            <w:r w:rsidRPr="001415E0">
              <w:rPr>
                <w:rFonts w:ascii="Verdana" w:hAnsi="Verdana" w:cs="Times New Roman"/>
                <w:b/>
                <w:bCs/>
                <w:sz w:val="20"/>
                <w:szCs w:val="20"/>
                <w:lang w:val="da-DK"/>
              </w:rPr>
              <w:t>Beskyttelsesfunktion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DA" w:rsidRPr="001415E0" w:rsidRDefault="009A09DA" w:rsidP="003F6113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  <w:lang w:val="da-DK"/>
              </w:rPr>
            </w:pPr>
            <w:r w:rsidRPr="001415E0">
              <w:rPr>
                <w:rFonts w:ascii="Verdana" w:hAnsi="Verdana" w:cs="Times New Roman"/>
                <w:b/>
                <w:bCs/>
                <w:sz w:val="20"/>
                <w:szCs w:val="20"/>
                <w:lang w:val="da-DK"/>
              </w:rPr>
              <w:t>Symbol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DA" w:rsidRPr="001415E0" w:rsidRDefault="009A09DA" w:rsidP="003F6113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  <w:vertAlign w:val="superscript"/>
                <w:lang w:val="da-DK"/>
              </w:rPr>
            </w:pPr>
            <w:r w:rsidRPr="001415E0">
              <w:rPr>
                <w:rFonts w:ascii="Verdana" w:hAnsi="Verdana" w:cs="Times New Roman"/>
                <w:b/>
                <w:bCs/>
                <w:sz w:val="20"/>
                <w:szCs w:val="20"/>
                <w:lang w:val="da-DK"/>
              </w:rPr>
              <w:t xml:space="preserve">Indstilling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DA" w:rsidRPr="001415E0" w:rsidRDefault="009A09DA" w:rsidP="003F6113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  <w:lang w:val="da-DK"/>
              </w:rPr>
            </w:pPr>
            <w:r w:rsidRPr="001415E0">
              <w:rPr>
                <w:rFonts w:ascii="Verdana" w:hAnsi="Verdana" w:cs="Times New Roman"/>
                <w:b/>
                <w:bCs/>
                <w:sz w:val="20"/>
                <w:szCs w:val="20"/>
                <w:lang w:val="da-DK"/>
              </w:rPr>
              <w:t xml:space="preserve">Maksimum </w:t>
            </w:r>
          </w:p>
          <w:p w:rsidR="009A09DA" w:rsidRPr="001415E0" w:rsidRDefault="009A09DA" w:rsidP="003F6113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  <w:lang w:val="da-DK"/>
              </w:rPr>
            </w:pPr>
            <w:r w:rsidRPr="001415E0">
              <w:rPr>
                <w:rFonts w:ascii="Verdana" w:hAnsi="Verdana" w:cs="Times New Roman"/>
                <w:b/>
                <w:bCs/>
                <w:sz w:val="20"/>
                <w:szCs w:val="20"/>
                <w:lang w:val="da-DK"/>
              </w:rPr>
              <w:t>funktionstid</w:t>
            </w:r>
            <w:r w:rsidRPr="001415E0">
              <w:rPr>
                <w:rFonts w:ascii="Verdana" w:hAnsi="Verdana" w:cs="Times New Roman"/>
                <w:b/>
                <w:bCs/>
                <w:sz w:val="20"/>
                <w:szCs w:val="20"/>
                <w:vertAlign w:val="superscript"/>
                <w:lang w:val="da-DK"/>
              </w:rPr>
              <w:t xml:space="preserve"> </w:t>
            </w:r>
          </w:p>
        </w:tc>
      </w:tr>
      <w:tr w:rsidR="009A09DA" w:rsidRPr="00705564" w:rsidTr="003F6113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DA" w:rsidRPr="00705564" w:rsidRDefault="009A09DA" w:rsidP="003F6113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6797"/>
                <w:tab w:val="clear" w:pos="9062"/>
                <w:tab w:val="left" w:pos="240"/>
                <w:tab w:val="left" w:pos="1286"/>
                <w:tab w:val="left" w:pos="2291"/>
                <w:tab w:val="left" w:pos="2999"/>
                <w:tab w:val="left" w:pos="3583"/>
                <w:tab w:val="left" w:pos="5165"/>
                <w:tab w:val="left" w:pos="6663"/>
                <w:tab w:val="left" w:pos="9214"/>
              </w:tabs>
              <w:suppressAutoHyphens w:val="0"/>
              <w:spacing w:line="288" w:lineRule="auto"/>
              <w:ind w:left="240"/>
              <w:rPr>
                <w:rFonts w:ascii="Verdana" w:hAnsi="Verdana"/>
                <w:sz w:val="18"/>
                <w:szCs w:val="18"/>
                <w:lang w:val="da-DK"/>
              </w:rPr>
            </w:pPr>
            <w:r w:rsidRPr="00705564">
              <w:rPr>
                <w:rFonts w:ascii="Verdana" w:hAnsi="Verdana" w:cs="Times New Roman"/>
                <w:b/>
                <w:sz w:val="18"/>
                <w:szCs w:val="18"/>
                <w:lang w:val="da-DK"/>
              </w:rPr>
              <w:t xml:space="preserve">"ROCOF" </w:t>
            </w:r>
            <w:proofErr w:type="spellStart"/>
            <w:r w:rsidRPr="00705564">
              <w:rPr>
                <w:rFonts w:ascii="Verdana" w:hAnsi="Verdana" w:cs="Times New Roman"/>
                <w:b/>
                <w:sz w:val="18"/>
                <w:szCs w:val="18"/>
                <w:lang w:val="da-DK"/>
              </w:rPr>
              <w:t>df</w:t>
            </w:r>
            <w:proofErr w:type="spellEnd"/>
            <w:r w:rsidRPr="00705564">
              <w:rPr>
                <w:rFonts w:ascii="Verdana" w:hAnsi="Verdana" w:cs="Times New Roman"/>
                <w:b/>
                <w:sz w:val="18"/>
                <w:szCs w:val="18"/>
                <w:lang w:val="da-DK"/>
              </w:rPr>
              <w:t>/</w:t>
            </w:r>
            <w:proofErr w:type="spellStart"/>
            <w:r w:rsidRPr="00705564">
              <w:rPr>
                <w:rFonts w:ascii="Verdana" w:hAnsi="Verdana" w:cs="Times New Roman"/>
                <w:b/>
                <w:sz w:val="18"/>
                <w:szCs w:val="18"/>
                <w:lang w:val="da-DK"/>
              </w:rPr>
              <w:t>dt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DA" w:rsidRPr="00705564" w:rsidRDefault="009A09DA" w:rsidP="003F6113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proofErr w:type="spellStart"/>
            <w:r w:rsidRPr="00705564">
              <w:rPr>
                <w:rFonts w:ascii="Verdana" w:hAnsi="Verdana" w:cs="Times New Roman"/>
                <w:sz w:val="18"/>
                <w:szCs w:val="18"/>
                <w:lang w:val="da-DK"/>
              </w:rPr>
              <w:t>df</w:t>
            </w:r>
            <w:proofErr w:type="spellEnd"/>
            <w:r w:rsidRPr="00705564">
              <w:rPr>
                <w:rFonts w:ascii="Verdana" w:hAnsi="Verdana" w:cs="Times New Roman"/>
                <w:sz w:val="18"/>
                <w:szCs w:val="18"/>
                <w:lang w:val="da-DK"/>
              </w:rPr>
              <w:t>/</w:t>
            </w:r>
            <w:proofErr w:type="spellStart"/>
            <w:r w:rsidRPr="00705564">
              <w:rPr>
                <w:rFonts w:ascii="Verdana" w:hAnsi="Verdana" w:cs="Times New Roman"/>
                <w:sz w:val="18"/>
                <w:szCs w:val="18"/>
                <w:lang w:val="da-DK"/>
              </w:rPr>
              <w:t>dt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DA" w:rsidRPr="00705564" w:rsidRDefault="009A09DA" w:rsidP="003F6113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705564">
              <w:rPr>
                <w:rFonts w:ascii="Verdana" w:hAnsi="Verdana" w:cs="Times New Roman"/>
                <w:sz w:val="18"/>
                <w:szCs w:val="18"/>
                <w:lang w:val="da-DK"/>
              </w:rPr>
              <w:t>+2,5 Hz/s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DA" w:rsidRPr="00705564" w:rsidRDefault="009A09DA" w:rsidP="003F6113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705564">
              <w:rPr>
                <w:rFonts w:ascii="Verdana" w:hAnsi="Verdana" w:cs="Times New Roman"/>
                <w:sz w:val="18"/>
                <w:szCs w:val="18"/>
                <w:lang w:val="da-DK"/>
              </w:rPr>
              <w:t>0,3 s</w:t>
            </w:r>
          </w:p>
        </w:tc>
      </w:tr>
      <w:tr w:rsidR="009A09DA" w:rsidRPr="00705564" w:rsidTr="003F6113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DA" w:rsidRPr="00705564" w:rsidRDefault="009A09DA" w:rsidP="003F6113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6797"/>
                <w:tab w:val="clear" w:pos="9062"/>
                <w:tab w:val="left" w:pos="240"/>
                <w:tab w:val="left" w:pos="1286"/>
                <w:tab w:val="left" w:pos="2291"/>
                <w:tab w:val="left" w:pos="2879"/>
                <w:tab w:val="left" w:pos="3583"/>
                <w:tab w:val="left" w:pos="5165"/>
                <w:tab w:val="left" w:pos="6663"/>
                <w:tab w:val="left" w:pos="9214"/>
              </w:tabs>
              <w:suppressAutoHyphens w:val="0"/>
              <w:spacing w:line="288" w:lineRule="auto"/>
              <w:ind w:left="240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705564">
              <w:rPr>
                <w:rFonts w:ascii="Verdana" w:hAnsi="Verdana" w:cs="Times New Roman"/>
                <w:sz w:val="18"/>
                <w:szCs w:val="18"/>
                <w:lang w:val="da-DK"/>
              </w:rPr>
              <w:t>Indstilling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DA" w:rsidRPr="00705564" w:rsidRDefault="009A09DA" w:rsidP="003F6113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DA" w:rsidRPr="00705564" w:rsidRDefault="009A09DA" w:rsidP="003F6113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DA" w:rsidRPr="00705564" w:rsidRDefault="009A09DA" w:rsidP="003F6113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</w:tr>
      <w:tr w:rsidR="009A09DA" w:rsidRPr="00705564" w:rsidTr="003F6113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DA" w:rsidRPr="00705564" w:rsidRDefault="009A09DA" w:rsidP="003F6113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9062"/>
                <w:tab w:val="left" w:pos="240"/>
                <w:tab w:val="left" w:pos="1286"/>
                <w:tab w:val="left" w:pos="2291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ind w:left="240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705564">
              <w:rPr>
                <w:rFonts w:ascii="Verdana" w:hAnsi="Verdana" w:cs="Times New Roman"/>
                <w:sz w:val="18"/>
                <w:szCs w:val="18"/>
                <w:lang w:val="da-DK"/>
              </w:rPr>
              <w:t>Test resultat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DA" w:rsidRPr="00705564" w:rsidRDefault="009A09DA" w:rsidP="003F6113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DA" w:rsidRPr="00705564" w:rsidRDefault="009A09DA" w:rsidP="003F6113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DA" w:rsidRPr="00705564" w:rsidRDefault="009A09DA" w:rsidP="003F6113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</w:tr>
      <w:tr w:rsidR="009A09DA" w:rsidRPr="00705564" w:rsidTr="003F6113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DA" w:rsidRPr="00705564" w:rsidRDefault="009A09DA" w:rsidP="003F6113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6797"/>
                <w:tab w:val="clear" w:pos="9062"/>
                <w:tab w:val="left" w:pos="240"/>
                <w:tab w:val="left" w:pos="1286"/>
                <w:tab w:val="left" w:pos="2291"/>
                <w:tab w:val="left" w:pos="2999"/>
                <w:tab w:val="left" w:pos="3583"/>
                <w:tab w:val="left" w:pos="5165"/>
                <w:tab w:val="left" w:pos="6663"/>
                <w:tab w:val="left" w:pos="9214"/>
              </w:tabs>
              <w:suppressAutoHyphens w:val="0"/>
              <w:spacing w:line="288" w:lineRule="auto"/>
              <w:ind w:left="240"/>
              <w:rPr>
                <w:rFonts w:ascii="Verdana" w:hAnsi="Verdana"/>
                <w:sz w:val="18"/>
                <w:szCs w:val="18"/>
                <w:lang w:val="da-DK"/>
              </w:rPr>
            </w:pPr>
            <w:r w:rsidRPr="00705564">
              <w:rPr>
                <w:rFonts w:ascii="Verdana" w:hAnsi="Verdana" w:cs="Times New Roman"/>
                <w:b/>
                <w:sz w:val="18"/>
                <w:szCs w:val="18"/>
                <w:lang w:val="da-DK"/>
              </w:rPr>
              <w:t xml:space="preserve">"ROCOF" </w:t>
            </w:r>
            <w:proofErr w:type="spellStart"/>
            <w:r w:rsidRPr="00705564">
              <w:rPr>
                <w:rFonts w:ascii="Verdana" w:hAnsi="Verdana" w:cs="Times New Roman"/>
                <w:b/>
                <w:sz w:val="18"/>
                <w:szCs w:val="18"/>
                <w:lang w:val="da-DK"/>
              </w:rPr>
              <w:t>df</w:t>
            </w:r>
            <w:proofErr w:type="spellEnd"/>
            <w:r w:rsidRPr="00705564">
              <w:rPr>
                <w:rFonts w:ascii="Verdana" w:hAnsi="Verdana" w:cs="Times New Roman"/>
                <w:b/>
                <w:sz w:val="18"/>
                <w:szCs w:val="18"/>
                <w:lang w:val="da-DK"/>
              </w:rPr>
              <w:t>/</w:t>
            </w:r>
            <w:proofErr w:type="spellStart"/>
            <w:r w:rsidRPr="00705564">
              <w:rPr>
                <w:rFonts w:ascii="Verdana" w:hAnsi="Verdana" w:cs="Times New Roman"/>
                <w:b/>
                <w:sz w:val="18"/>
                <w:szCs w:val="18"/>
                <w:lang w:val="da-DK"/>
              </w:rPr>
              <w:t>dt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DA" w:rsidRPr="00705564" w:rsidRDefault="009A09DA" w:rsidP="003F6113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proofErr w:type="spellStart"/>
            <w:r w:rsidRPr="00705564">
              <w:rPr>
                <w:rFonts w:ascii="Verdana" w:hAnsi="Verdana" w:cs="Times New Roman"/>
                <w:sz w:val="18"/>
                <w:szCs w:val="18"/>
                <w:lang w:val="da-DK"/>
              </w:rPr>
              <w:t>df</w:t>
            </w:r>
            <w:proofErr w:type="spellEnd"/>
            <w:r w:rsidRPr="00705564">
              <w:rPr>
                <w:rFonts w:ascii="Verdana" w:hAnsi="Verdana" w:cs="Times New Roman"/>
                <w:sz w:val="18"/>
                <w:szCs w:val="18"/>
                <w:lang w:val="da-DK"/>
              </w:rPr>
              <w:t>/</w:t>
            </w:r>
            <w:proofErr w:type="spellStart"/>
            <w:r w:rsidRPr="00705564">
              <w:rPr>
                <w:rFonts w:ascii="Verdana" w:hAnsi="Verdana" w:cs="Times New Roman"/>
                <w:sz w:val="18"/>
                <w:szCs w:val="18"/>
                <w:lang w:val="da-DK"/>
              </w:rPr>
              <w:t>dt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DA" w:rsidRPr="00705564" w:rsidRDefault="009A09DA" w:rsidP="003F6113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705564">
              <w:rPr>
                <w:rFonts w:ascii="Verdana" w:hAnsi="Verdana" w:cs="Times New Roman"/>
                <w:sz w:val="18"/>
                <w:szCs w:val="18"/>
                <w:lang w:val="da-DK"/>
              </w:rPr>
              <w:t>-2,5 Hz/s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DA" w:rsidRPr="00705564" w:rsidRDefault="009A09DA" w:rsidP="003F6113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705564">
              <w:rPr>
                <w:rFonts w:ascii="Verdana" w:hAnsi="Verdana" w:cs="Times New Roman"/>
                <w:sz w:val="18"/>
                <w:szCs w:val="18"/>
                <w:lang w:val="da-DK"/>
              </w:rPr>
              <w:t>0,3 s</w:t>
            </w:r>
          </w:p>
        </w:tc>
      </w:tr>
      <w:tr w:rsidR="009A09DA" w:rsidRPr="00705564" w:rsidTr="003F6113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DA" w:rsidRPr="00705564" w:rsidRDefault="009A09DA" w:rsidP="003F6113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9062"/>
                <w:tab w:val="left" w:pos="240"/>
                <w:tab w:val="left" w:pos="1286"/>
                <w:tab w:val="left" w:pos="2291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ind w:left="240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705564">
              <w:rPr>
                <w:rFonts w:ascii="Verdana" w:hAnsi="Verdana" w:cs="Times New Roman"/>
                <w:sz w:val="18"/>
                <w:szCs w:val="18"/>
                <w:lang w:val="da-DK"/>
              </w:rPr>
              <w:t>Indstilling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DA" w:rsidRPr="00705564" w:rsidRDefault="009A09DA" w:rsidP="003F6113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DA" w:rsidRPr="00705564" w:rsidRDefault="009A09DA" w:rsidP="003F6113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DA" w:rsidRPr="00705564" w:rsidRDefault="009A09DA" w:rsidP="003F6113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</w:tr>
      <w:tr w:rsidR="009A09DA" w:rsidRPr="00705564" w:rsidTr="003F6113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DA" w:rsidRPr="00705564" w:rsidRDefault="009A09DA" w:rsidP="003F6113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9062"/>
                <w:tab w:val="left" w:pos="240"/>
                <w:tab w:val="left" w:pos="1286"/>
                <w:tab w:val="left" w:pos="2291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ind w:left="240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705564">
              <w:rPr>
                <w:rFonts w:ascii="Verdana" w:hAnsi="Verdana" w:cs="Times New Roman"/>
                <w:sz w:val="18"/>
                <w:szCs w:val="18"/>
                <w:lang w:val="da-DK"/>
              </w:rPr>
              <w:t>Test resultat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DA" w:rsidRPr="00705564" w:rsidRDefault="009A09DA" w:rsidP="003F6113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DA" w:rsidRPr="00705564" w:rsidRDefault="009A09DA" w:rsidP="003F6113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DA" w:rsidRPr="00705564" w:rsidRDefault="009A09DA" w:rsidP="003F6113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clear" w:pos="9062"/>
                <w:tab w:val="left" w:pos="1286"/>
                <w:tab w:val="left" w:pos="3423"/>
                <w:tab w:val="left" w:pos="3583"/>
                <w:tab w:val="left" w:pos="5165"/>
                <w:tab w:val="left" w:pos="9214"/>
              </w:tabs>
              <w:suppressAutoHyphens w:val="0"/>
              <w:spacing w:line="288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</w:tr>
    </w:tbl>
    <w:p w:rsidR="009A09DA" w:rsidRDefault="009A09DA" w:rsidP="00297354">
      <w:pPr>
        <w:tabs>
          <w:tab w:val="num" w:pos="360"/>
        </w:tabs>
        <w:ind w:left="360" w:hanging="360"/>
        <w:rPr>
          <w:rFonts w:cs="Arial"/>
          <w:b/>
          <w:sz w:val="20"/>
        </w:rPr>
      </w:pPr>
      <w:bookmarkStart w:id="4" w:name="Tekst_start"/>
      <w:bookmarkStart w:id="5" w:name="_Toc159836607"/>
      <w:bookmarkStart w:id="6" w:name="_Toc161027102"/>
      <w:bookmarkStart w:id="7" w:name="_Toc161027104"/>
      <w:bookmarkStart w:id="8" w:name="_Toc151369294"/>
      <w:bookmarkStart w:id="9" w:name="_Toc151370423"/>
      <w:bookmarkStart w:id="10" w:name="_Toc151370606"/>
      <w:bookmarkStart w:id="11" w:name="_Toc151369295"/>
      <w:bookmarkStart w:id="12" w:name="_Toc151370424"/>
      <w:bookmarkStart w:id="13" w:name="_Toc151370607"/>
      <w:bookmarkStart w:id="14" w:name="_Toc151362963"/>
      <w:bookmarkEnd w:id="2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026"/>
      </w:tblGrid>
      <w:tr w:rsidR="00C40909" w:rsidTr="0035281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09" w:rsidRDefault="00C40909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:rsidR="00C40909" w:rsidRDefault="00C40909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 xml:space="preserve">Er der opsat en fælles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da-DK"/>
              </w:rPr>
              <w:t>netbeskyttelsesenhed</w:t>
            </w:r>
            <w:proofErr w:type="spellEnd"/>
            <w:r>
              <w:rPr>
                <w:rFonts w:ascii="Verdana" w:hAnsi="Verdana"/>
                <w:sz w:val="18"/>
                <w:szCs w:val="18"/>
                <w:lang w:val="da-DK"/>
              </w:rPr>
              <w:t>?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09" w:rsidRDefault="00C40909">
            <w:pPr>
              <w:spacing w:line="240" w:lineRule="auto"/>
              <w:jc w:val="right"/>
              <w:rPr>
                <w:szCs w:val="18"/>
              </w:rPr>
            </w:pPr>
          </w:p>
          <w:p w:rsidR="00C40909" w:rsidRDefault="00C40909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 xml:space="preserve">Ja </w:t>
            </w:r>
            <w:r w:rsidR="006B3F36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6B3F36">
              <w:rPr>
                <w:szCs w:val="18"/>
              </w:rPr>
            </w:r>
            <w:r w:rsidR="006B3F36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   </w:t>
            </w:r>
          </w:p>
          <w:p w:rsidR="00C40909" w:rsidRDefault="00C40909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Nej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6B3F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6B3F36">
              <w:rPr>
                <w:rFonts w:ascii="Verdana" w:hAnsi="Verdana"/>
                <w:sz w:val="18"/>
                <w:szCs w:val="18"/>
              </w:rPr>
            </w:r>
            <w:r w:rsidR="006B3F36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C40909" w:rsidRDefault="00C40909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C40909" w:rsidTr="0035281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09" w:rsidRDefault="00C40909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:rsidR="00C40909" w:rsidRDefault="00C40909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 xml:space="preserve">Er der tilsluttet forbrug efter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da-DK"/>
              </w:rPr>
              <w:t>netbeskyttelsesenheden</w:t>
            </w:r>
            <w:proofErr w:type="spellEnd"/>
            <w:r>
              <w:rPr>
                <w:rFonts w:ascii="Verdana" w:hAnsi="Verdana"/>
                <w:sz w:val="18"/>
                <w:szCs w:val="18"/>
                <w:lang w:val="da-DK"/>
              </w:rPr>
              <w:t>?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09" w:rsidRDefault="00C40909">
            <w:pPr>
              <w:spacing w:line="240" w:lineRule="auto"/>
              <w:jc w:val="right"/>
              <w:rPr>
                <w:szCs w:val="18"/>
              </w:rPr>
            </w:pPr>
          </w:p>
          <w:p w:rsidR="00C40909" w:rsidRDefault="00C40909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 xml:space="preserve">Ja </w:t>
            </w:r>
            <w:r w:rsidR="006B3F36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6B3F36">
              <w:rPr>
                <w:szCs w:val="18"/>
              </w:rPr>
            </w:r>
            <w:r w:rsidR="006B3F36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   </w:t>
            </w:r>
          </w:p>
          <w:p w:rsidR="00C40909" w:rsidRDefault="00C40909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Nej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6B3F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6B3F36">
              <w:rPr>
                <w:rFonts w:ascii="Verdana" w:hAnsi="Verdana"/>
                <w:sz w:val="18"/>
                <w:szCs w:val="18"/>
              </w:rPr>
            </w:r>
            <w:r w:rsidR="006B3F36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C40909" w:rsidRDefault="00C40909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A09DA" w:rsidRDefault="009A09DA" w:rsidP="00297354">
      <w:pPr>
        <w:tabs>
          <w:tab w:val="num" w:pos="360"/>
        </w:tabs>
        <w:ind w:left="360" w:hanging="360"/>
        <w:rPr>
          <w:rFonts w:cs="Arial"/>
          <w:b/>
          <w:sz w:val="20"/>
        </w:rPr>
      </w:pPr>
    </w:p>
    <w:p w:rsidR="00C40909" w:rsidRDefault="00C40909" w:rsidP="00297354">
      <w:pPr>
        <w:tabs>
          <w:tab w:val="num" w:pos="360"/>
        </w:tabs>
        <w:ind w:left="360" w:hanging="360"/>
        <w:rPr>
          <w:rFonts w:cs="Arial"/>
          <w:b/>
          <w:sz w:val="20"/>
        </w:rPr>
      </w:pPr>
    </w:p>
    <w:p w:rsidR="00297354" w:rsidRPr="00D76031" w:rsidRDefault="00297354" w:rsidP="00297354">
      <w:pPr>
        <w:tabs>
          <w:tab w:val="num" w:pos="360"/>
        </w:tabs>
        <w:ind w:left="360" w:hanging="360"/>
        <w:rPr>
          <w:rFonts w:cs="Arial"/>
          <w:b/>
          <w:sz w:val="20"/>
        </w:rPr>
      </w:pPr>
      <w:r>
        <w:rPr>
          <w:rFonts w:cs="Arial"/>
          <w:b/>
          <w:sz w:val="20"/>
        </w:rPr>
        <w:t>Kommentarer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3"/>
      </w:tblGrid>
      <w:tr w:rsidR="00297354" w:rsidRPr="00D76031" w:rsidTr="0035281C">
        <w:tc>
          <w:tcPr>
            <w:tcW w:w="9072" w:type="dxa"/>
          </w:tcPr>
          <w:p w:rsidR="00297354" w:rsidRPr="00D76031" w:rsidRDefault="00297354" w:rsidP="005C7F58">
            <w:pPr>
              <w:rPr>
                <w:sz w:val="20"/>
              </w:rPr>
            </w:pPr>
          </w:p>
          <w:p w:rsidR="00297354" w:rsidRPr="00D76031" w:rsidRDefault="00297354" w:rsidP="005C7F58">
            <w:pPr>
              <w:rPr>
                <w:sz w:val="20"/>
              </w:rPr>
            </w:pPr>
          </w:p>
          <w:p w:rsidR="00297354" w:rsidRPr="00D76031" w:rsidRDefault="00297354" w:rsidP="005C7F58">
            <w:pPr>
              <w:rPr>
                <w:sz w:val="20"/>
              </w:rPr>
            </w:pPr>
          </w:p>
          <w:p w:rsidR="00297354" w:rsidRPr="00D76031" w:rsidRDefault="00297354" w:rsidP="005C7F58">
            <w:pPr>
              <w:rPr>
                <w:sz w:val="20"/>
              </w:rPr>
            </w:pPr>
          </w:p>
        </w:tc>
      </w:tr>
    </w:tbl>
    <w:p w:rsidR="00297354" w:rsidRPr="002F1840" w:rsidRDefault="00297354" w:rsidP="00297354">
      <w:pPr>
        <w:pStyle w:val="Paragraph"/>
        <w:rPr>
          <w:rFonts w:ascii="Verdana" w:hAnsi="Verdana"/>
          <w:b/>
        </w:rPr>
      </w:pPr>
    </w:p>
    <w:p w:rsidR="00297354" w:rsidRPr="00E93709" w:rsidRDefault="00297354" w:rsidP="00297354">
      <w:pPr>
        <w:tabs>
          <w:tab w:val="num" w:pos="360"/>
        </w:tabs>
        <w:ind w:left="360" w:hanging="360"/>
        <w:rPr>
          <w:rFonts w:cs="Arial"/>
          <w:b/>
          <w:sz w:val="20"/>
          <w:lang w:val="en-US"/>
        </w:rPr>
      </w:pPr>
      <w:r w:rsidRPr="00E93709">
        <w:rPr>
          <w:rFonts w:cs="Arial"/>
          <w:b/>
          <w:sz w:val="20"/>
          <w:lang w:val="en-US"/>
        </w:rPr>
        <w:t xml:space="preserve">Test </w:t>
      </w:r>
      <w:proofErr w:type="spellStart"/>
      <w:r w:rsidRPr="00E93709">
        <w:rPr>
          <w:rFonts w:cs="Arial"/>
          <w:b/>
          <w:sz w:val="20"/>
          <w:lang w:val="en-US"/>
        </w:rPr>
        <w:t>detal</w:t>
      </w:r>
      <w:r>
        <w:rPr>
          <w:rFonts w:cs="Arial"/>
          <w:b/>
          <w:sz w:val="20"/>
          <w:lang w:val="en-US"/>
        </w:rPr>
        <w:t>jer</w:t>
      </w:r>
      <w:proofErr w:type="spellEnd"/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5988"/>
      </w:tblGrid>
      <w:tr w:rsidR="00297354" w:rsidRPr="00D76031" w:rsidTr="0035281C">
        <w:trPr>
          <w:trHeight w:val="567"/>
        </w:trPr>
        <w:tc>
          <w:tcPr>
            <w:tcW w:w="3085" w:type="dxa"/>
            <w:vAlign w:val="center"/>
          </w:tcPr>
          <w:p w:rsidR="00297354" w:rsidRPr="00D76031" w:rsidRDefault="00297354" w:rsidP="005C7F58">
            <w:pPr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Dato</w:t>
            </w:r>
            <w:proofErr w:type="spellEnd"/>
            <w:r>
              <w:rPr>
                <w:rFonts w:cs="Arial"/>
                <w:sz w:val="20"/>
                <w:lang w:val="en-US"/>
              </w:rPr>
              <w:t xml:space="preserve"> for test</w:t>
            </w:r>
          </w:p>
        </w:tc>
        <w:tc>
          <w:tcPr>
            <w:tcW w:w="5987" w:type="dxa"/>
            <w:vAlign w:val="center"/>
          </w:tcPr>
          <w:p w:rsidR="00297354" w:rsidRPr="00D76031" w:rsidRDefault="00297354" w:rsidP="005C7F58">
            <w:pPr>
              <w:rPr>
                <w:rFonts w:cs="Arial"/>
                <w:sz w:val="20"/>
              </w:rPr>
            </w:pPr>
          </w:p>
        </w:tc>
      </w:tr>
      <w:tr w:rsidR="00297354" w:rsidRPr="00D76031" w:rsidTr="0035281C">
        <w:trPr>
          <w:trHeight w:val="567"/>
        </w:trPr>
        <w:tc>
          <w:tcPr>
            <w:tcW w:w="3085" w:type="dxa"/>
            <w:vAlign w:val="center"/>
          </w:tcPr>
          <w:p w:rsidR="00297354" w:rsidRPr="00D76031" w:rsidRDefault="00297354" w:rsidP="005C7F58">
            <w:pPr>
              <w:rPr>
                <w:rFonts w:cs="Arial"/>
                <w:sz w:val="20"/>
              </w:rPr>
            </w:pPr>
            <w:r w:rsidRPr="00D76031">
              <w:rPr>
                <w:rFonts w:cs="Arial"/>
                <w:sz w:val="20"/>
              </w:rPr>
              <w:t>Na</w:t>
            </w:r>
            <w:r>
              <w:rPr>
                <w:rFonts w:cs="Arial"/>
                <w:sz w:val="20"/>
              </w:rPr>
              <w:t>vn på testansvarlig</w:t>
            </w:r>
          </w:p>
        </w:tc>
        <w:tc>
          <w:tcPr>
            <w:tcW w:w="5987" w:type="dxa"/>
            <w:vAlign w:val="center"/>
          </w:tcPr>
          <w:p w:rsidR="00297354" w:rsidRPr="00D76031" w:rsidRDefault="00297354" w:rsidP="005C7F58">
            <w:pPr>
              <w:rPr>
                <w:rFonts w:cs="Arial"/>
                <w:sz w:val="20"/>
              </w:rPr>
            </w:pPr>
          </w:p>
        </w:tc>
      </w:tr>
      <w:tr w:rsidR="00297354" w:rsidRPr="00D76031" w:rsidTr="0035281C">
        <w:trPr>
          <w:trHeight w:val="567"/>
        </w:trPr>
        <w:tc>
          <w:tcPr>
            <w:tcW w:w="3085" w:type="dxa"/>
            <w:vAlign w:val="center"/>
          </w:tcPr>
          <w:p w:rsidR="00297354" w:rsidRPr="00D76031" w:rsidRDefault="00297354" w:rsidP="005C7F5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Underskrift testansvarlig</w:t>
            </w:r>
          </w:p>
        </w:tc>
        <w:tc>
          <w:tcPr>
            <w:tcW w:w="5987" w:type="dxa"/>
            <w:vAlign w:val="center"/>
          </w:tcPr>
          <w:p w:rsidR="00297354" w:rsidRPr="00D76031" w:rsidRDefault="00297354" w:rsidP="005C7F58">
            <w:pPr>
              <w:rPr>
                <w:rFonts w:cs="Arial"/>
                <w:sz w:val="20"/>
              </w:rPr>
            </w:pPr>
          </w:p>
        </w:tc>
      </w:tr>
      <w:tr w:rsidR="00297354" w:rsidRPr="00E62B51" w:rsidTr="0035281C">
        <w:trPr>
          <w:trHeight w:val="567"/>
        </w:trPr>
        <w:tc>
          <w:tcPr>
            <w:tcW w:w="3085" w:type="dxa"/>
            <w:vAlign w:val="center"/>
          </w:tcPr>
          <w:p w:rsidR="00297354" w:rsidRPr="00D76031" w:rsidRDefault="00297354" w:rsidP="005C7F58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 xml:space="preserve">Test </w:t>
            </w:r>
            <w:proofErr w:type="spellStart"/>
            <w:r>
              <w:rPr>
                <w:rFonts w:cs="Arial"/>
                <w:sz w:val="20"/>
                <w:lang w:val="en-GB"/>
              </w:rPr>
              <w:t>laboratorie</w:t>
            </w:r>
            <w:proofErr w:type="spellEnd"/>
          </w:p>
        </w:tc>
        <w:tc>
          <w:tcPr>
            <w:tcW w:w="5987" w:type="dxa"/>
            <w:vAlign w:val="center"/>
          </w:tcPr>
          <w:p w:rsidR="00297354" w:rsidRPr="00D76031" w:rsidRDefault="00297354" w:rsidP="005C7F58">
            <w:pPr>
              <w:rPr>
                <w:rFonts w:cs="Arial"/>
                <w:sz w:val="20"/>
                <w:lang w:val="en-GB"/>
              </w:rPr>
            </w:pPr>
          </w:p>
        </w:tc>
      </w:tr>
    </w:tbl>
    <w:p w:rsidR="00260424" w:rsidRPr="00297354" w:rsidRDefault="00260424" w:rsidP="00C40909">
      <w:pPr>
        <w:tabs>
          <w:tab w:val="num" w:pos="360"/>
        </w:tabs>
        <w:ind w:left="360" w:hanging="360"/>
        <w:rPr>
          <w:sz w:val="20"/>
        </w:rPr>
      </w:pPr>
    </w:p>
    <w:sectPr w:rsidR="00260424" w:rsidRPr="00297354" w:rsidSect="00D7603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80" w:right="1133" w:bottom="1480" w:left="1701" w:header="427" w:footer="760" w:gutter="0"/>
      <w:paperSrc w:first="15" w:other="15"/>
      <w:cols w:space="708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542" w:rsidRDefault="00A84542">
      <w:r>
        <w:separator/>
      </w:r>
    </w:p>
  </w:endnote>
  <w:endnote w:type="continuationSeparator" w:id="0">
    <w:p w:rsidR="00A84542" w:rsidRDefault="00A8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52" w:rsidRDefault="00540F52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F58" w:rsidRPr="0007446B" w:rsidRDefault="0007446B" w:rsidP="0007446B">
    <w:pPr>
      <w:pStyle w:val="Sidefod"/>
      <w:rPr>
        <w:lang w:val="en-US"/>
      </w:rPr>
    </w:pPr>
    <w:proofErr w:type="spellStart"/>
    <w:r w:rsidRPr="0056346F">
      <w:rPr>
        <w:lang w:val="en-GB"/>
      </w:rPr>
      <w:t>Do</w:t>
    </w:r>
    <w:r>
      <w:rPr>
        <w:lang w:val="en-GB"/>
      </w:rPr>
      <w:t>k</w:t>
    </w:r>
    <w:proofErr w:type="spellEnd"/>
    <w:r w:rsidRPr="0056346F">
      <w:rPr>
        <w:lang w:val="en-GB"/>
      </w:rPr>
      <w:t xml:space="preserve">. </w:t>
    </w:r>
    <w:r>
      <w:rPr>
        <w:lang w:val="en-GB"/>
      </w:rPr>
      <w:t>98992/12,  Sag 10/405</w:t>
    </w:r>
    <w:r w:rsidRPr="0056346F">
      <w:rPr>
        <w:lang w:val="en-GB"/>
      </w:rPr>
      <w:tab/>
    </w:r>
    <w:r w:rsidRPr="0056346F">
      <w:rPr>
        <w:lang w:val="en-GB"/>
      </w:rPr>
      <w:tab/>
      <w:t xml:space="preserve">Page </w:t>
    </w:r>
    <w:r w:rsidR="006B3F36" w:rsidRPr="004144ED">
      <w:rPr>
        <w:rStyle w:val="Sidetal"/>
        <w:b/>
      </w:rPr>
      <w:fldChar w:fldCharType="begin"/>
    </w:r>
    <w:r w:rsidRPr="0056346F">
      <w:rPr>
        <w:rStyle w:val="Sidetal"/>
        <w:b/>
        <w:lang w:val="en-GB"/>
      </w:rPr>
      <w:instrText xml:space="preserve"> PAGE </w:instrText>
    </w:r>
    <w:r w:rsidR="006B3F36" w:rsidRPr="004144ED">
      <w:rPr>
        <w:rStyle w:val="Sidetal"/>
        <w:b/>
      </w:rPr>
      <w:fldChar w:fldCharType="separate"/>
    </w:r>
    <w:r w:rsidR="003145DD">
      <w:rPr>
        <w:rStyle w:val="Sidetal"/>
        <w:b/>
        <w:noProof/>
        <w:lang w:val="en-GB"/>
      </w:rPr>
      <w:t>2</w:t>
    </w:r>
    <w:r w:rsidR="006B3F36" w:rsidRPr="004144ED">
      <w:rPr>
        <w:rStyle w:val="Sidetal"/>
        <w:b/>
      </w:rPr>
      <w:fldChar w:fldCharType="end"/>
    </w:r>
    <w:r w:rsidRPr="0056346F">
      <w:rPr>
        <w:rStyle w:val="Sidetal"/>
        <w:b/>
        <w:lang w:val="en-GB"/>
      </w:rPr>
      <w:t xml:space="preserve"> o</w:t>
    </w:r>
    <w:r w:rsidRPr="0056346F">
      <w:rPr>
        <w:rStyle w:val="Sidetal"/>
        <w:lang w:val="en-GB"/>
      </w:rPr>
      <w:t xml:space="preserve">f </w:t>
    </w:r>
    <w:r w:rsidR="006B3F36">
      <w:rPr>
        <w:rStyle w:val="Sidetal"/>
      </w:rPr>
      <w:fldChar w:fldCharType="begin"/>
    </w:r>
    <w:r w:rsidRPr="0056346F">
      <w:rPr>
        <w:rStyle w:val="Sidetal"/>
        <w:lang w:val="en-GB"/>
      </w:rPr>
      <w:instrText xml:space="preserve"> NUMPAGES </w:instrText>
    </w:r>
    <w:r w:rsidR="006B3F36">
      <w:rPr>
        <w:rStyle w:val="Sidetal"/>
      </w:rPr>
      <w:fldChar w:fldCharType="separate"/>
    </w:r>
    <w:r w:rsidR="003145DD">
      <w:rPr>
        <w:rStyle w:val="Sidetal"/>
        <w:noProof/>
        <w:lang w:val="en-GB"/>
      </w:rPr>
      <w:t>5</w:t>
    </w:r>
    <w:r w:rsidR="006B3F36"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F58" w:rsidRPr="000D02F4" w:rsidRDefault="005C7F58" w:rsidP="00297354">
    <w:pPr>
      <w:pStyle w:val="Sidefod"/>
      <w:rPr>
        <w:lang w:val="en-US"/>
      </w:rPr>
    </w:pPr>
    <w:proofErr w:type="spellStart"/>
    <w:r w:rsidRPr="0056346F">
      <w:rPr>
        <w:lang w:val="en-GB"/>
      </w:rPr>
      <w:t>Do</w:t>
    </w:r>
    <w:r w:rsidR="00540F52">
      <w:rPr>
        <w:lang w:val="en-GB"/>
      </w:rPr>
      <w:t>k</w:t>
    </w:r>
    <w:proofErr w:type="spellEnd"/>
    <w:r w:rsidRPr="0056346F">
      <w:rPr>
        <w:lang w:val="en-GB"/>
      </w:rPr>
      <w:t xml:space="preserve">. </w:t>
    </w:r>
    <w:r w:rsidR="00540F52">
      <w:rPr>
        <w:lang w:val="en-GB"/>
      </w:rPr>
      <w:t>98992</w:t>
    </w:r>
    <w:r>
      <w:rPr>
        <w:lang w:val="en-GB"/>
      </w:rPr>
      <w:t>/</w:t>
    </w:r>
    <w:r w:rsidR="00540F52">
      <w:rPr>
        <w:lang w:val="en-GB"/>
      </w:rPr>
      <w:t>12</w:t>
    </w:r>
    <w:proofErr w:type="gramStart"/>
    <w:r w:rsidR="00540F52">
      <w:rPr>
        <w:lang w:val="en-GB"/>
      </w:rPr>
      <w:t>,  Sag</w:t>
    </w:r>
    <w:proofErr w:type="gramEnd"/>
    <w:r w:rsidR="00540F52">
      <w:rPr>
        <w:lang w:val="en-GB"/>
      </w:rPr>
      <w:t xml:space="preserve"> 10/405</w:t>
    </w:r>
    <w:r w:rsidRPr="0056346F">
      <w:rPr>
        <w:lang w:val="en-GB"/>
      </w:rPr>
      <w:tab/>
    </w:r>
    <w:r w:rsidRPr="0056346F">
      <w:rPr>
        <w:lang w:val="en-GB"/>
      </w:rPr>
      <w:tab/>
      <w:t xml:space="preserve">Page </w:t>
    </w:r>
    <w:r w:rsidR="006B3F36" w:rsidRPr="004144ED">
      <w:rPr>
        <w:rStyle w:val="Sidetal"/>
        <w:b/>
      </w:rPr>
      <w:fldChar w:fldCharType="begin"/>
    </w:r>
    <w:r w:rsidRPr="0056346F">
      <w:rPr>
        <w:rStyle w:val="Sidetal"/>
        <w:b/>
        <w:lang w:val="en-GB"/>
      </w:rPr>
      <w:instrText xml:space="preserve"> PAGE </w:instrText>
    </w:r>
    <w:r w:rsidR="006B3F36" w:rsidRPr="004144ED">
      <w:rPr>
        <w:rStyle w:val="Sidetal"/>
        <w:b/>
      </w:rPr>
      <w:fldChar w:fldCharType="separate"/>
    </w:r>
    <w:r w:rsidR="003145DD">
      <w:rPr>
        <w:rStyle w:val="Sidetal"/>
        <w:b/>
        <w:noProof/>
        <w:lang w:val="en-GB"/>
      </w:rPr>
      <w:t>1</w:t>
    </w:r>
    <w:r w:rsidR="006B3F36" w:rsidRPr="004144ED">
      <w:rPr>
        <w:rStyle w:val="Sidetal"/>
        <w:b/>
      </w:rPr>
      <w:fldChar w:fldCharType="end"/>
    </w:r>
    <w:r w:rsidRPr="0056346F">
      <w:rPr>
        <w:rStyle w:val="Sidetal"/>
        <w:b/>
        <w:lang w:val="en-GB"/>
      </w:rPr>
      <w:t xml:space="preserve"> o</w:t>
    </w:r>
    <w:r w:rsidRPr="0056346F">
      <w:rPr>
        <w:rStyle w:val="Sidetal"/>
        <w:lang w:val="en-GB"/>
      </w:rPr>
      <w:t xml:space="preserve">f </w:t>
    </w:r>
    <w:r w:rsidR="006B3F36">
      <w:rPr>
        <w:rStyle w:val="Sidetal"/>
      </w:rPr>
      <w:fldChar w:fldCharType="begin"/>
    </w:r>
    <w:r w:rsidRPr="0056346F">
      <w:rPr>
        <w:rStyle w:val="Sidetal"/>
        <w:lang w:val="en-GB"/>
      </w:rPr>
      <w:instrText xml:space="preserve"> NUMPAGES </w:instrText>
    </w:r>
    <w:r w:rsidR="006B3F36">
      <w:rPr>
        <w:rStyle w:val="Sidetal"/>
      </w:rPr>
      <w:fldChar w:fldCharType="separate"/>
    </w:r>
    <w:r w:rsidR="003145DD">
      <w:rPr>
        <w:rStyle w:val="Sidetal"/>
        <w:noProof/>
        <w:lang w:val="en-GB"/>
      </w:rPr>
      <w:t>5</w:t>
    </w:r>
    <w:r w:rsidR="006B3F36"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542" w:rsidRDefault="00A84542">
      <w:pPr>
        <w:rPr>
          <w:sz w:val="4"/>
        </w:rPr>
      </w:pPr>
    </w:p>
  </w:footnote>
  <w:footnote w:type="continuationSeparator" w:id="0">
    <w:p w:rsidR="00A84542" w:rsidRDefault="00A84542">
      <w:pPr>
        <w:rPr>
          <w:sz w:val="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52" w:rsidRDefault="00540F52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F58" w:rsidRPr="006844F7" w:rsidRDefault="005C7F58" w:rsidP="00777429">
    <w:pPr>
      <w:pStyle w:val="Sidehoved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F58" w:rsidRDefault="005C7F58" w:rsidP="00777429">
    <w:pPr>
      <w:pStyle w:val="Sidehoved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13.5pt" o:bullet="t">
        <v:imagedata r:id="rId1" o:title="clip_image001"/>
      </v:shape>
    </w:pict>
  </w:numPicBullet>
  <w:abstractNum w:abstractNumId="0">
    <w:nsid w:val="FFFFFF89"/>
    <w:multiLevelType w:val="singleLevel"/>
    <w:tmpl w:val="80EAFE94"/>
    <w:lvl w:ilvl="0">
      <w:start w:val="1"/>
      <w:numFmt w:val="bullet"/>
      <w:pStyle w:val="OverskriftB3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5B2904"/>
    <w:multiLevelType w:val="multilevel"/>
    <w:tmpl w:val="B0368A80"/>
    <w:lvl w:ilvl="0">
      <w:start w:val="1"/>
      <w:numFmt w:val="decimal"/>
      <w:pStyle w:val="Paragraf1"/>
      <w:suff w:val="space"/>
      <w:lvlText w:val="%1."/>
      <w:lvlJc w:val="left"/>
      <w:pPr>
        <w:ind w:left="709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Paragraf2"/>
      <w:lvlText w:val="%1.%2"/>
      <w:lvlJc w:val="left"/>
      <w:pPr>
        <w:tabs>
          <w:tab w:val="num" w:pos="0"/>
        </w:tabs>
        <w:ind w:left="851" w:hanging="851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pStyle w:val="Paragraf3"/>
      <w:lvlText w:val="%1.%2.%3"/>
      <w:lvlJc w:val="left"/>
      <w:pPr>
        <w:tabs>
          <w:tab w:val="num" w:pos="0"/>
        </w:tabs>
        <w:ind w:left="851" w:hanging="851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2">
    <w:nsid w:val="241D12AE"/>
    <w:multiLevelType w:val="multilevel"/>
    <w:tmpl w:val="C5782DA8"/>
    <w:lvl w:ilvl="0">
      <w:start w:val="1"/>
      <w:numFmt w:val="decimal"/>
      <w:pStyle w:val="Oversk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1286"/>
        </w:tabs>
        <w:ind w:left="128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64C2FF8"/>
    <w:multiLevelType w:val="hybridMultilevel"/>
    <w:tmpl w:val="F5B253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B51F8"/>
    <w:multiLevelType w:val="multilevel"/>
    <w:tmpl w:val="3594BECE"/>
    <w:lvl w:ilvl="0">
      <w:start w:val="1"/>
      <w:numFmt w:val="decimal"/>
      <w:pStyle w:val="Bilag1"/>
      <w:suff w:val="space"/>
      <w:lvlText w:val="Bilag %1:"/>
      <w:lvlJc w:val="left"/>
      <w:pPr>
        <w:ind w:left="2297" w:firstLine="0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Bilag2"/>
      <w:suff w:val="space"/>
      <w:lvlText w:val="B%1.%2."/>
      <w:lvlJc w:val="left"/>
      <w:pPr>
        <w:ind w:left="3148" w:firstLine="0"/>
      </w:pPr>
      <w:rPr>
        <w:rFonts w:hint="default"/>
        <w:sz w:val="24"/>
        <w:szCs w:val="24"/>
      </w:rPr>
    </w:lvl>
    <w:lvl w:ilvl="2">
      <w:start w:val="1"/>
      <w:numFmt w:val="decimal"/>
      <w:pStyle w:val="Bilag3"/>
      <w:suff w:val="space"/>
      <w:lvlText w:val="B%1.%2.%3."/>
      <w:lvlJc w:val="left"/>
      <w:pPr>
        <w:ind w:left="1872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4"/>
        </w:tabs>
        <w:ind w:left="3572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4"/>
        </w:tabs>
        <w:ind w:left="4139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4"/>
        </w:tabs>
        <w:ind w:left="4706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04"/>
        </w:tabs>
        <w:ind w:left="5273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04"/>
        </w:tabs>
        <w:ind w:left="5840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04"/>
        </w:tabs>
        <w:ind w:left="6407" w:hanging="567"/>
      </w:pPr>
      <w:rPr>
        <w:rFonts w:hint="default"/>
      </w:rPr>
    </w:lvl>
  </w:abstractNum>
  <w:abstractNum w:abstractNumId="5">
    <w:nsid w:val="3D007424"/>
    <w:multiLevelType w:val="multilevel"/>
    <w:tmpl w:val="03C4D9D0"/>
    <w:styleLink w:val="Ref-liste"/>
    <w:lvl w:ilvl="0">
      <w:start w:val="1"/>
      <w:numFmt w:val="decimal"/>
      <w:lvlText w:val="Ref. %1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color w:val="auto"/>
        <w:sz w:val="18"/>
        <w:szCs w:val="18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59264701"/>
    <w:multiLevelType w:val="multilevel"/>
    <w:tmpl w:val="46D47F0E"/>
    <w:styleLink w:val="TypografiAutomatisknummerering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60"/>
        </w:tabs>
        <w:ind w:left="3260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53"/>
        </w:tabs>
        <w:ind w:left="4253" w:hanging="99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04"/>
        </w:tabs>
        <w:ind w:left="6804" w:hanging="141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4"/>
        </w:tabs>
        <w:ind w:left="6804" w:hanging="1417"/>
      </w:pPr>
      <w:rPr>
        <w:rFonts w:hint="default"/>
      </w:rPr>
    </w:lvl>
  </w:abstractNum>
  <w:abstractNum w:abstractNumId="7">
    <w:nsid w:val="5AD43157"/>
    <w:multiLevelType w:val="multilevel"/>
    <w:tmpl w:val="748A446E"/>
    <w:styleLink w:val="TypografiPunkttegn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D71E10"/>
    <w:multiLevelType w:val="multilevel"/>
    <w:tmpl w:val="A5D2E7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ormalParagraf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7D514F48"/>
    <w:multiLevelType w:val="hybridMultilevel"/>
    <w:tmpl w:val="5A560BEA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1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3"/>
  </w:num>
  <w:num w:numId="1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autoHyphenation/>
  <w:hyphenationZone w:val="420"/>
  <w:doNotHyphenateCap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5_AUTHOR_FULL_NAME" w:val="Søren Friismose Jensen"/>
    <w:docVar w:name="DM5_AUTHOR_ID" w:val="sfj"/>
    <w:docVar w:name="DM5_DM5DOCVERSION" w:val="v3"/>
    <w:docVar w:name="DM5_DOCNAME" w:val="Teknisk forskrift for termiske kraftværksenheder mindre end 1,5 MW"/>
    <w:docVar w:name="DM5_DOCNUM" w:val="250753"/>
    <w:docVar w:name="DM5_LAST_EDIT_DATE" w:val="7. april 2006"/>
    <w:docVar w:name="DM5_LAST_EDIT_ID" w:val="Søren Friismose Jensen"/>
    <w:docVar w:name="DM5_TYPIST_ID" w:val="sfj"/>
    <w:docVar w:name="OpenedFrom" w:val="AcadreAddIn"/>
  </w:docVars>
  <w:rsids>
    <w:rsidRoot w:val="000937BE"/>
    <w:rsid w:val="00002C5D"/>
    <w:rsid w:val="000045AD"/>
    <w:rsid w:val="000072F1"/>
    <w:rsid w:val="00010697"/>
    <w:rsid w:val="000135DB"/>
    <w:rsid w:val="0001414C"/>
    <w:rsid w:val="0001631B"/>
    <w:rsid w:val="00016C02"/>
    <w:rsid w:val="00017364"/>
    <w:rsid w:val="000173C0"/>
    <w:rsid w:val="00020193"/>
    <w:rsid w:val="000217D5"/>
    <w:rsid w:val="00022143"/>
    <w:rsid w:val="00025BC9"/>
    <w:rsid w:val="00027261"/>
    <w:rsid w:val="000303DC"/>
    <w:rsid w:val="00030759"/>
    <w:rsid w:val="000311DC"/>
    <w:rsid w:val="0003298B"/>
    <w:rsid w:val="0003409B"/>
    <w:rsid w:val="00037927"/>
    <w:rsid w:val="00043542"/>
    <w:rsid w:val="0004357B"/>
    <w:rsid w:val="00043A53"/>
    <w:rsid w:val="000452A9"/>
    <w:rsid w:val="000468C1"/>
    <w:rsid w:val="000475FD"/>
    <w:rsid w:val="000500CC"/>
    <w:rsid w:val="00051139"/>
    <w:rsid w:val="00053163"/>
    <w:rsid w:val="000538EC"/>
    <w:rsid w:val="00054CF3"/>
    <w:rsid w:val="0005536A"/>
    <w:rsid w:val="00056FF5"/>
    <w:rsid w:val="00060779"/>
    <w:rsid w:val="000612DD"/>
    <w:rsid w:val="00061F08"/>
    <w:rsid w:val="00064C6D"/>
    <w:rsid w:val="00065967"/>
    <w:rsid w:val="00070936"/>
    <w:rsid w:val="000712EA"/>
    <w:rsid w:val="0007210E"/>
    <w:rsid w:val="00072AC3"/>
    <w:rsid w:val="00073BDD"/>
    <w:rsid w:val="0007446B"/>
    <w:rsid w:val="00074CA3"/>
    <w:rsid w:val="00075CF0"/>
    <w:rsid w:val="000761D3"/>
    <w:rsid w:val="00077BF6"/>
    <w:rsid w:val="00077F6D"/>
    <w:rsid w:val="00080247"/>
    <w:rsid w:val="00080673"/>
    <w:rsid w:val="0008106D"/>
    <w:rsid w:val="00082544"/>
    <w:rsid w:val="000836FA"/>
    <w:rsid w:val="000838ED"/>
    <w:rsid w:val="000840F2"/>
    <w:rsid w:val="00084232"/>
    <w:rsid w:val="00085468"/>
    <w:rsid w:val="000874B5"/>
    <w:rsid w:val="000901BD"/>
    <w:rsid w:val="0009166B"/>
    <w:rsid w:val="00092814"/>
    <w:rsid w:val="000937BE"/>
    <w:rsid w:val="00094FA3"/>
    <w:rsid w:val="00095007"/>
    <w:rsid w:val="000A3038"/>
    <w:rsid w:val="000A4212"/>
    <w:rsid w:val="000A7260"/>
    <w:rsid w:val="000B050E"/>
    <w:rsid w:val="000B05BC"/>
    <w:rsid w:val="000B241E"/>
    <w:rsid w:val="000B52AB"/>
    <w:rsid w:val="000B679E"/>
    <w:rsid w:val="000C1835"/>
    <w:rsid w:val="000C1ABA"/>
    <w:rsid w:val="000C25F6"/>
    <w:rsid w:val="000C4642"/>
    <w:rsid w:val="000C689B"/>
    <w:rsid w:val="000C6E01"/>
    <w:rsid w:val="000D0126"/>
    <w:rsid w:val="000D02F4"/>
    <w:rsid w:val="000D421A"/>
    <w:rsid w:val="000D4641"/>
    <w:rsid w:val="000D575C"/>
    <w:rsid w:val="000D5C45"/>
    <w:rsid w:val="000D5F4E"/>
    <w:rsid w:val="000D6DF3"/>
    <w:rsid w:val="000E03BC"/>
    <w:rsid w:val="000E1B51"/>
    <w:rsid w:val="000E1BD2"/>
    <w:rsid w:val="000E1EA0"/>
    <w:rsid w:val="000E2223"/>
    <w:rsid w:val="000E32AD"/>
    <w:rsid w:val="000E58D8"/>
    <w:rsid w:val="000F282F"/>
    <w:rsid w:val="000F2960"/>
    <w:rsid w:val="000F2FA0"/>
    <w:rsid w:val="000F37AA"/>
    <w:rsid w:val="000F3930"/>
    <w:rsid w:val="000F411A"/>
    <w:rsid w:val="000F4A10"/>
    <w:rsid w:val="000F5A6A"/>
    <w:rsid w:val="000F67FE"/>
    <w:rsid w:val="00100021"/>
    <w:rsid w:val="00102571"/>
    <w:rsid w:val="00104E0E"/>
    <w:rsid w:val="00104F00"/>
    <w:rsid w:val="00104F2A"/>
    <w:rsid w:val="001064C7"/>
    <w:rsid w:val="00106705"/>
    <w:rsid w:val="001068FB"/>
    <w:rsid w:val="00107E49"/>
    <w:rsid w:val="00110D7A"/>
    <w:rsid w:val="00112E27"/>
    <w:rsid w:val="00120D29"/>
    <w:rsid w:val="001213BB"/>
    <w:rsid w:val="0012599D"/>
    <w:rsid w:val="001268FE"/>
    <w:rsid w:val="00127F0B"/>
    <w:rsid w:val="0013269A"/>
    <w:rsid w:val="001331DF"/>
    <w:rsid w:val="001342D1"/>
    <w:rsid w:val="001355A0"/>
    <w:rsid w:val="0014170B"/>
    <w:rsid w:val="00143C2C"/>
    <w:rsid w:val="00147746"/>
    <w:rsid w:val="00147CD7"/>
    <w:rsid w:val="001501D9"/>
    <w:rsid w:val="00150A49"/>
    <w:rsid w:val="00153210"/>
    <w:rsid w:val="00153804"/>
    <w:rsid w:val="00153C25"/>
    <w:rsid w:val="00154432"/>
    <w:rsid w:val="00154A43"/>
    <w:rsid w:val="00154B15"/>
    <w:rsid w:val="00156360"/>
    <w:rsid w:val="001579FD"/>
    <w:rsid w:val="00163952"/>
    <w:rsid w:val="00163FA5"/>
    <w:rsid w:val="00163FDE"/>
    <w:rsid w:val="00164E2D"/>
    <w:rsid w:val="0016564B"/>
    <w:rsid w:val="00166B30"/>
    <w:rsid w:val="00167DBC"/>
    <w:rsid w:val="00170A09"/>
    <w:rsid w:val="00172667"/>
    <w:rsid w:val="00175DF6"/>
    <w:rsid w:val="00176218"/>
    <w:rsid w:val="00177E09"/>
    <w:rsid w:val="001824A8"/>
    <w:rsid w:val="001835EB"/>
    <w:rsid w:val="00184330"/>
    <w:rsid w:val="001903ED"/>
    <w:rsid w:val="0019059E"/>
    <w:rsid w:val="001905B0"/>
    <w:rsid w:val="0019231E"/>
    <w:rsid w:val="00193FA3"/>
    <w:rsid w:val="00195013"/>
    <w:rsid w:val="00196301"/>
    <w:rsid w:val="00196572"/>
    <w:rsid w:val="00196A85"/>
    <w:rsid w:val="001A119C"/>
    <w:rsid w:val="001A32B0"/>
    <w:rsid w:val="001A356D"/>
    <w:rsid w:val="001A694F"/>
    <w:rsid w:val="001B003F"/>
    <w:rsid w:val="001B6318"/>
    <w:rsid w:val="001C0284"/>
    <w:rsid w:val="001C3984"/>
    <w:rsid w:val="001C3EA4"/>
    <w:rsid w:val="001C4EB2"/>
    <w:rsid w:val="001C52AA"/>
    <w:rsid w:val="001C5628"/>
    <w:rsid w:val="001D062E"/>
    <w:rsid w:val="001D0BCA"/>
    <w:rsid w:val="001D1178"/>
    <w:rsid w:val="001D1708"/>
    <w:rsid w:val="001D1CF7"/>
    <w:rsid w:val="001D3115"/>
    <w:rsid w:val="001D4702"/>
    <w:rsid w:val="001D537E"/>
    <w:rsid w:val="001D5F33"/>
    <w:rsid w:val="001D6403"/>
    <w:rsid w:val="001D789E"/>
    <w:rsid w:val="001D7D2C"/>
    <w:rsid w:val="001E13F2"/>
    <w:rsid w:val="001E1DAD"/>
    <w:rsid w:val="001E2B74"/>
    <w:rsid w:val="001E3089"/>
    <w:rsid w:val="001E3270"/>
    <w:rsid w:val="001E3C29"/>
    <w:rsid w:val="001E541A"/>
    <w:rsid w:val="001E5DEE"/>
    <w:rsid w:val="001E63AE"/>
    <w:rsid w:val="001F0F4D"/>
    <w:rsid w:val="001F1E06"/>
    <w:rsid w:val="001F38A6"/>
    <w:rsid w:val="001F6A00"/>
    <w:rsid w:val="001F6DD5"/>
    <w:rsid w:val="001F6FE2"/>
    <w:rsid w:val="00200A13"/>
    <w:rsid w:val="002057FB"/>
    <w:rsid w:val="0020612A"/>
    <w:rsid w:val="002134EC"/>
    <w:rsid w:val="0021447D"/>
    <w:rsid w:val="002144D5"/>
    <w:rsid w:val="002166E9"/>
    <w:rsid w:val="00216BFD"/>
    <w:rsid w:val="002175F0"/>
    <w:rsid w:val="00217FE8"/>
    <w:rsid w:val="00220A50"/>
    <w:rsid w:val="002226B0"/>
    <w:rsid w:val="00222BDC"/>
    <w:rsid w:val="00223417"/>
    <w:rsid w:val="00225516"/>
    <w:rsid w:val="00225EDA"/>
    <w:rsid w:val="00226811"/>
    <w:rsid w:val="0023002C"/>
    <w:rsid w:val="00232C4D"/>
    <w:rsid w:val="00232F43"/>
    <w:rsid w:val="00233882"/>
    <w:rsid w:val="00234675"/>
    <w:rsid w:val="00236A42"/>
    <w:rsid w:val="0024198D"/>
    <w:rsid w:val="002436D2"/>
    <w:rsid w:val="00244535"/>
    <w:rsid w:val="00244B16"/>
    <w:rsid w:val="00244F92"/>
    <w:rsid w:val="00245686"/>
    <w:rsid w:val="00252777"/>
    <w:rsid w:val="0025282B"/>
    <w:rsid w:val="002535D2"/>
    <w:rsid w:val="0025655D"/>
    <w:rsid w:val="00257B79"/>
    <w:rsid w:val="00260424"/>
    <w:rsid w:val="00260955"/>
    <w:rsid w:val="0026154E"/>
    <w:rsid w:val="002617B1"/>
    <w:rsid w:val="00261C5A"/>
    <w:rsid w:val="00261DCF"/>
    <w:rsid w:val="00264AF0"/>
    <w:rsid w:val="00266D46"/>
    <w:rsid w:val="002673A7"/>
    <w:rsid w:val="00270CE4"/>
    <w:rsid w:val="002713B7"/>
    <w:rsid w:val="002737A4"/>
    <w:rsid w:val="00273B50"/>
    <w:rsid w:val="00276424"/>
    <w:rsid w:val="00283660"/>
    <w:rsid w:val="002839EB"/>
    <w:rsid w:val="002842CA"/>
    <w:rsid w:val="00286BC6"/>
    <w:rsid w:val="00290159"/>
    <w:rsid w:val="00292155"/>
    <w:rsid w:val="00293523"/>
    <w:rsid w:val="00295E77"/>
    <w:rsid w:val="00296F84"/>
    <w:rsid w:val="00297354"/>
    <w:rsid w:val="002A4586"/>
    <w:rsid w:val="002A460C"/>
    <w:rsid w:val="002A4B5B"/>
    <w:rsid w:val="002A4CD8"/>
    <w:rsid w:val="002A4DBC"/>
    <w:rsid w:val="002A7333"/>
    <w:rsid w:val="002A7A9A"/>
    <w:rsid w:val="002A7F46"/>
    <w:rsid w:val="002B0E20"/>
    <w:rsid w:val="002B1C2A"/>
    <w:rsid w:val="002B366E"/>
    <w:rsid w:val="002B38D5"/>
    <w:rsid w:val="002B4761"/>
    <w:rsid w:val="002B6E89"/>
    <w:rsid w:val="002B7B12"/>
    <w:rsid w:val="002C0D9F"/>
    <w:rsid w:val="002C70D9"/>
    <w:rsid w:val="002D06A7"/>
    <w:rsid w:val="002D2D06"/>
    <w:rsid w:val="002D473C"/>
    <w:rsid w:val="002D4C77"/>
    <w:rsid w:val="002D5365"/>
    <w:rsid w:val="002D5690"/>
    <w:rsid w:val="002D6A0F"/>
    <w:rsid w:val="002E0122"/>
    <w:rsid w:val="002E0D19"/>
    <w:rsid w:val="002E3195"/>
    <w:rsid w:val="002E5272"/>
    <w:rsid w:val="002E64C2"/>
    <w:rsid w:val="002F00F3"/>
    <w:rsid w:val="002F126C"/>
    <w:rsid w:val="002F1840"/>
    <w:rsid w:val="002F2503"/>
    <w:rsid w:val="002F2657"/>
    <w:rsid w:val="002F64B0"/>
    <w:rsid w:val="002F720E"/>
    <w:rsid w:val="00305272"/>
    <w:rsid w:val="00306670"/>
    <w:rsid w:val="00307094"/>
    <w:rsid w:val="00310D77"/>
    <w:rsid w:val="003145DD"/>
    <w:rsid w:val="00315130"/>
    <w:rsid w:val="00315146"/>
    <w:rsid w:val="0031570D"/>
    <w:rsid w:val="003206DC"/>
    <w:rsid w:val="00320DB1"/>
    <w:rsid w:val="00321B59"/>
    <w:rsid w:val="00321EBF"/>
    <w:rsid w:val="00325E71"/>
    <w:rsid w:val="0033038F"/>
    <w:rsid w:val="00332145"/>
    <w:rsid w:val="00334427"/>
    <w:rsid w:val="00336595"/>
    <w:rsid w:val="003409AF"/>
    <w:rsid w:val="0034251E"/>
    <w:rsid w:val="00350E28"/>
    <w:rsid w:val="0035101D"/>
    <w:rsid w:val="0035281C"/>
    <w:rsid w:val="00352C72"/>
    <w:rsid w:val="00352FB5"/>
    <w:rsid w:val="00356487"/>
    <w:rsid w:val="0035684C"/>
    <w:rsid w:val="00356EB5"/>
    <w:rsid w:val="00357202"/>
    <w:rsid w:val="003602D3"/>
    <w:rsid w:val="003617EA"/>
    <w:rsid w:val="003623D6"/>
    <w:rsid w:val="0036378A"/>
    <w:rsid w:val="003637F0"/>
    <w:rsid w:val="00363A0D"/>
    <w:rsid w:val="00370016"/>
    <w:rsid w:val="00370C06"/>
    <w:rsid w:val="00370DB8"/>
    <w:rsid w:val="00371833"/>
    <w:rsid w:val="00373802"/>
    <w:rsid w:val="003741B7"/>
    <w:rsid w:val="003743B5"/>
    <w:rsid w:val="00374D59"/>
    <w:rsid w:val="0037641F"/>
    <w:rsid w:val="00381EA7"/>
    <w:rsid w:val="00382634"/>
    <w:rsid w:val="00384FCA"/>
    <w:rsid w:val="0038578C"/>
    <w:rsid w:val="00390C0B"/>
    <w:rsid w:val="0039169F"/>
    <w:rsid w:val="003934C2"/>
    <w:rsid w:val="003936CE"/>
    <w:rsid w:val="00395B77"/>
    <w:rsid w:val="003A12C4"/>
    <w:rsid w:val="003A1E14"/>
    <w:rsid w:val="003A22C3"/>
    <w:rsid w:val="003A45BD"/>
    <w:rsid w:val="003A576F"/>
    <w:rsid w:val="003A590C"/>
    <w:rsid w:val="003A642E"/>
    <w:rsid w:val="003B2420"/>
    <w:rsid w:val="003B52EB"/>
    <w:rsid w:val="003C0D81"/>
    <w:rsid w:val="003C239B"/>
    <w:rsid w:val="003C2533"/>
    <w:rsid w:val="003C3A4F"/>
    <w:rsid w:val="003C5462"/>
    <w:rsid w:val="003C5CD7"/>
    <w:rsid w:val="003C6174"/>
    <w:rsid w:val="003C76D3"/>
    <w:rsid w:val="003D07D7"/>
    <w:rsid w:val="003D14F4"/>
    <w:rsid w:val="003D164D"/>
    <w:rsid w:val="003D1E60"/>
    <w:rsid w:val="003D2768"/>
    <w:rsid w:val="003D4D1C"/>
    <w:rsid w:val="003D4DC8"/>
    <w:rsid w:val="003D57C5"/>
    <w:rsid w:val="003D7072"/>
    <w:rsid w:val="003D70C0"/>
    <w:rsid w:val="003D7AA2"/>
    <w:rsid w:val="003E03F1"/>
    <w:rsid w:val="003E1954"/>
    <w:rsid w:val="003E3583"/>
    <w:rsid w:val="003E49C7"/>
    <w:rsid w:val="003F01B9"/>
    <w:rsid w:val="003F43F6"/>
    <w:rsid w:val="003F70C6"/>
    <w:rsid w:val="003F7A69"/>
    <w:rsid w:val="00401F61"/>
    <w:rsid w:val="004055DF"/>
    <w:rsid w:val="00406FA0"/>
    <w:rsid w:val="00407B72"/>
    <w:rsid w:val="004101C3"/>
    <w:rsid w:val="004114A8"/>
    <w:rsid w:val="00411C67"/>
    <w:rsid w:val="004144ED"/>
    <w:rsid w:val="00414968"/>
    <w:rsid w:val="00414990"/>
    <w:rsid w:val="00416C57"/>
    <w:rsid w:val="004171B1"/>
    <w:rsid w:val="004200C1"/>
    <w:rsid w:val="004211A7"/>
    <w:rsid w:val="00423D25"/>
    <w:rsid w:val="00424F4B"/>
    <w:rsid w:val="00425BE2"/>
    <w:rsid w:val="00431587"/>
    <w:rsid w:val="00431792"/>
    <w:rsid w:val="00433993"/>
    <w:rsid w:val="00437CB2"/>
    <w:rsid w:val="004439D1"/>
    <w:rsid w:val="00444D33"/>
    <w:rsid w:val="00450032"/>
    <w:rsid w:val="00450FF2"/>
    <w:rsid w:val="00451A42"/>
    <w:rsid w:val="00454747"/>
    <w:rsid w:val="004553A1"/>
    <w:rsid w:val="00456A24"/>
    <w:rsid w:val="00457590"/>
    <w:rsid w:val="00463094"/>
    <w:rsid w:val="00463B64"/>
    <w:rsid w:val="00464FA7"/>
    <w:rsid w:val="004672E6"/>
    <w:rsid w:val="00467A1C"/>
    <w:rsid w:val="00470BDB"/>
    <w:rsid w:val="004722DB"/>
    <w:rsid w:val="00472FDB"/>
    <w:rsid w:val="004742FD"/>
    <w:rsid w:val="00474E4E"/>
    <w:rsid w:val="0047679D"/>
    <w:rsid w:val="00477477"/>
    <w:rsid w:val="004802CF"/>
    <w:rsid w:val="0048060E"/>
    <w:rsid w:val="004806BD"/>
    <w:rsid w:val="00481559"/>
    <w:rsid w:val="00482966"/>
    <w:rsid w:val="00483E9E"/>
    <w:rsid w:val="0048508C"/>
    <w:rsid w:val="00485704"/>
    <w:rsid w:val="004861A4"/>
    <w:rsid w:val="00486213"/>
    <w:rsid w:val="0048622B"/>
    <w:rsid w:val="00487A52"/>
    <w:rsid w:val="004903A2"/>
    <w:rsid w:val="00493842"/>
    <w:rsid w:val="00493AC3"/>
    <w:rsid w:val="004945D1"/>
    <w:rsid w:val="0049560F"/>
    <w:rsid w:val="00495CB9"/>
    <w:rsid w:val="00497A0A"/>
    <w:rsid w:val="00497A57"/>
    <w:rsid w:val="004A1D7F"/>
    <w:rsid w:val="004A2086"/>
    <w:rsid w:val="004A2C9B"/>
    <w:rsid w:val="004A75CE"/>
    <w:rsid w:val="004A7F3A"/>
    <w:rsid w:val="004B2363"/>
    <w:rsid w:val="004B32CC"/>
    <w:rsid w:val="004B3D3A"/>
    <w:rsid w:val="004B3F0F"/>
    <w:rsid w:val="004B5575"/>
    <w:rsid w:val="004B69F1"/>
    <w:rsid w:val="004C08F0"/>
    <w:rsid w:val="004C11BD"/>
    <w:rsid w:val="004C16F7"/>
    <w:rsid w:val="004C20B2"/>
    <w:rsid w:val="004C2EFC"/>
    <w:rsid w:val="004C597F"/>
    <w:rsid w:val="004C5CE2"/>
    <w:rsid w:val="004C60C7"/>
    <w:rsid w:val="004D3AA4"/>
    <w:rsid w:val="004E01CE"/>
    <w:rsid w:val="004E0FC8"/>
    <w:rsid w:val="004E2CDB"/>
    <w:rsid w:val="004E303A"/>
    <w:rsid w:val="004E487C"/>
    <w:rsid w:val="004E49F0"/>
    <w:rsid w:val="004E530B"/>
    <w:rsid w:val="004E58FD"/>
    <w:rsid w:val="004E741A"/>
    <w:rsid w:val="004E75E6"/>
    <w:rsid w:val="004F0F01"/>
    <w:rsid w:val="004F2FD7"/>
    <w:rsid w:val="004F3CE6"/>
    <w:rsid w:val="004F4065"/>
    <w:rsid w:val="004F4597"/>
    <w:rsid w:val="004F6E18"/>
    <w:rsid w:val="004F711E"/>
    <w:rsid w:val="00501EB1"/>
    <w:rsid w:val="005026AA"/>
    <w:rsid w:val="00503F68"/>
    <w:rsid w:val="00505D71"/>
    <w:rsid w:val="00506A87"/>
    <w:rsid w:val="00506B1C"/>
    <w:rsid w:val="00506E3E"/>
    <w:rsid w:val="00510C99"/>
    <w:rsid w:val="00511AC7"/>
    <w:rsid w:val="00513B25"/>
    <w:rsid w:val="005156FC"/>
    <w:rsid w:val="00520DF5"/>
    <w:rsid w:val="00523E0A"/>
    <w:rsid w:val="00524531"/>
    <w:rsid w:val="00524A91"/>
    <w:rsid w:val="005304AF"/>
    <w:rsid w:val="00530D83"/>
    <w:rsid w:val="00533CE7"/>
    <w:rsid w:val="00534EFC"/>
    <w:rsid w:val="005359EB"/>
    <w:rsid w:val="00536AC1"/>
    <w:rsid w:val="00540F52"/>
    <w:rsid w:val="00540FE6"/>
    <w:rsid w:val="00541EDE"/>
    <w:rsid w:val="00543800"/>
    <w:rsid w:val="00545664"/>
    <w:rsid w:val="00546BD2"/>
    <w:rsid w:val="00546D57"/>
    <w:rsid w:val="00550D21"/>
    <w:rsid w:val="00555582"/>
    <w:rsid w:val="0055671B"/>
    <w:rsid w:val="005573EB"/>
    <w:rsid w:val="00561546"/>
    <w:rsid w:val="00562BEF"/>
    <w:rsid w:val="0056346F"/>
    <w:rsid w:val="0056521A"/>
    <w:rsid w:val="00565D5C"/>
    <w:rsid w:val="00567D3C"/>
    <w:rsid w:val="005707B1"/>
    <w:rsid w:val="005715E0"/>
    <w:rsid w:val="00572D05"/>
    <w:rsid w:val="00573AA0"/>
    <w:rsid w:val="0057555B"/>
    <w:rsid w:val="0058030B"/>
    <w:rsid w:val="005805DC"/>
    <w:rsid w:val="00582432"/>
    <w:rsid w:val="0058250F"/>
    <w:rsid w:val="00582FD5"/>
    <w:rsid w:val="00583BF5"/>
    <w:rsid w:val="00584778"/>
    <w:rsid w:val="00587075"/>
    <w:rsid w:val="0058728E"/>
    <w:rsid w:val="00590ED0"/>
    <w:rsid w:val="005926A9"/>
    <w:rsid w:val="0059305B"/>
    <w:rsid w:val="005931E6"/>
    <w:rsid w:val="00594A86"/>
    <w:rsid w:val="00595A3E"/>
    <w:rsid w:val="005A0245"/>
    <w:rsid w:val="005A0651"/>
    <w:rsid w:val="005A40F8"/>
    <w:rsid w:val="005A4725"/>
    <w:rsid w:val="005A54B0"/>
    <w:rsid w:val="005A6985"/>
    <w:rsid w:val="005B0B20"/>
    <w:rsid w:val="005B0FD8"/>
    <w:rsid w:val="005B1212"/>
    <w:rsid w:val="005B378C"/>
    <w:rsid w:val="005B6054"/>
    <w:rsid w:val="005B67DD"/>
    <w:rsid w:val="005C120A"/>
    <w:rsid w:val="005C5760"/>
    <w:rsid w:val="005C6A20"/>
    <w:rsid w:val="005C7F58"/>
    <w:rsid w:val="005D04BA"/>
    <w:rsid w:val="005D1FF2"/>
    <w:rsid w:val="005D46AE"/>
    <w:rsid w:val="005D4B83"/>
    <w:rsid w:val="005D5842"/>
    <w:rsid w:val="005E0D47"/>
    <w:rsid w:val="005E11D5"/>
    <w:rsid w:val="005E303C"/>
    <w:rsid w:val="005E55A4"/>
    <w:rsid w:val="005E5865"/>
    <w:rsid w:val="005E5FA8"/>
    <w:rsid w:val="005E6E4B"/>
    <w:rsid w:val="005E73B9"/>
    <w:rsid w:val="005F2B32"/>
    <w:rsid w:val="005F31DC"/>
    <w:rsid w:val="005F4326"/>
    <w:rsid w:val="005F63F5"/>
    <w:rsid w:val="005F65A6"/>
    <w:rsid w:val="005F720D"/>
    <w:rsid w:val="00601BD5"/>
    <w:rsid w:val="006024AC"/>
    <w:rsid w:val="00602839"/>
    <w:rsid w:val="00602ECE"/>
    <w:rsid w:val="006038D9"/>
    <w:rsid w:val="00603DFF"/>
    <w:rsid w:val="00603F3C"/>
    <w:rsid w:val="0060455F"/>
    <w:rsid w:val="0060553E"/>
    <w:rsid w:val="00605AC8"/>
    <w:rsid w:val="00605D4E"/>
    <w:rsid w:val="0060688D"/>
    <w:rsid w:val="0060689E"/>
    <w:rsid w:val="00610832"/>
    <w:rsid w:val="00614325"/>
    <w:rsid w:val="00614C8E"/>
    <w:rsid w:val="00617A75"/>
    <w:rsid w:val="00621DD7"/>
    <w:rsid w:val="006229E2"/>
    <w:rsid w:val="006307A9"/>
    <w:rsid w:val="00634F56"/>
    <w:rsid w:val="00635381"/>
    <w:rsid w:val="00636F5C"/>
    <w:rsid w:val="00637416"/>
    <w:rsid w:val="00640606"/>
    <w:rsid w:val="00641991"/>
    <w:rsid w:val="00651992"/>
    <w:rsid w:val="00651AD4"/>
    <w:rsid w:val="00651D49"/>
    <w:rsid w:val="0065706A"/>
    <w:rsid w:val="0066010D"/>
    <w:rsid w:val="00661EB3"/>
    <w:rsid w:val="006652A8"/>
    <w:rsid w:val="00665671"/>
    <w:rsid w:val="00667D0B"/>
    <w:rsid w:val="006703A2"/>
    <w:rsid w:val="00671906"/>
    <w:rsid w:val="00673232"/>
    <w:rsid w:val="00675F96"/>
    <w:rsid w:val="0067647B"/>
    <w:rsid w:val="006844F7"/>
    <w:rsid w:val="00686E27"/>
    <w:rsid w:val="00686EA4"/>
    <w:rsid w:val="00687404"/>
    <w:rsid w:val="00690FAB"/>
    <w:rsid w:val="0069111F"/>
    <w:rsid w:val="0069145C"/>
    <w:rsid w:val="00692F99"/>
    <w:rsid w:val="00694039"/>
    <w:rsid w:val="0069524E"/>
    <w:rsid w:val="00695CB3"/>
    <w:rsid w:val="006A0F5B"/>
    <w:rsid w:val="006A391B"/>
    <w:rsid w:val="006A3E38"/>
    <w:rsid w:val="006B02AB"/>
    <w:rsid w:val="006B3F36"/>
    <w:rsid w:val="006B5075"/>
    <w:rsid w:val="006C0D6B"/>
    <w:rsid w:val="006C1F22"/>
    <w:rsid w:val="006C215A"/>
    <w:rsid w:val="006C3E2E"/>
    <w:rsid w:val="006C6FF7"/>
    <w:rsid w:val="006C737F"/>
    <w:rsid w:val="006D0DA0"/>
    <w:rsid w:val="006D3B8A"/>
    <w:rsid w:val="006D480A"/>
    <w:rsid w:val="006D5C0E"/>
    <w:rsid w:val="006E093F"/>
    <w:rsid w:val="006E1C8B"/>
    <w:rsid w:val="006E2B9C"/>
    <w:rsid w:val="006E2C66"/>
    <w:rsid w:val="006E3A4B"/>
    <w:rsid w:val="006E55BC"/>
    <w:rsid w:val="006E57DC"/>
    <w:rsid w:val="006E6A41"/>
    <w:rsid w:val="006F1382"/>
    <w:rsid w:val="006F279D"/>
    <w:rsid w:val="006F2B16"/>
    <w:rsid w:val="006F32DC"/>
    <w:rsid w:val="006F416A"/>
    <w:rsid w:val="006F5893"/>
    <w:rsid w:val="006F58FC"/>
    <w:rsid w:val="00701E89"/>
    <w:rsid w:val="0070321A"/>
    <w:rsid w:val="00703B36"/>
    <w:rsid w:val="00703C2B"/>
    <w:rsid w:val="00703CC0"/>
    <w:rsid w:val="00704AD8"/>
    <w:rsid w:val="00705B6A"/>
    <w:rsid w:val="007075B8"/>
    <w:rsid w:val="007101CC"/>
    <w:rsid w:val="00710D55"/>
    <w:rsid w:val="00711945"/>
    <w:rsid w:val="0071481C"/>
    <w:rsid w:val="0071515A"/>
    <w:rsid w:val="0071615F"/>
    <w:rsid w:val="00720135"/>
    <w:rsid w:val="00721C34"/>
    <w:rsid w:val="00721EBC"/>
    <w:rsid w:val="0073287D"/>
    <w:rsid w:val="0073294A"/>
    <w:rsid w:val="007329C2"/>
    <w:rsid w:val="007330DA"/>
    <w:rsid w:val="0073378A"/>
    <w:rsid w:val="007359DF"/>
    <w:rsid w:val="00735D24"/>
    <w:rsid w:val="00742207"/>
    <w:rsid w:val="00742DA4"/>
    <w:rsid w:val="00743D88"/>
    <w:rsid w:val="00744AA3"/>
    <w:rsid w:val="007452AD"/>
    <w:rsid w:val="00746A42"/>
    <w:rsid w:val="00747631"/>
    <w:rsid w:val="007504C1"/>
    <w:rsid w:val="007504F6"/>
    <w:rsid w:val="00750983"/>
    <w:rsid w:val="00753D6D"/>
    <w:rsid w:val="00755C32"/>
    <w:rsid w:val="007624C9"/>
    <w:rsid w:val="00762FDE"/>
    <w:rsid w:val="0076549C"/>
    <w:rsid w:val="00765C4F"/>
    <w:rsid w:val="00765EFC"/>
    <w:rsid w:val="0076635C"/>
    <w:rsid w:val="0076764E"/>
    <w:rsid w:val="00771841"/>
    <w:rsid w:val="00772C9B"/>
    <w:rsid w:val="007734C5"/>
    <w:rsid w:val="00774C98"/>
    <w:rsid w:val="007762BC"/>
    <w:rsid w:val="0077645C"/>
    <w:rsid w:val="007764BA"/>
    <w:rsid w:val="00777429"/>
    <w:rsid w:val="00777DB6"/>
    <w:rsid w:val="00777FB7"/>
    <w:rsid w:val="00780080"/>
    <w:rsid w:val="0078074A"/>
    <w:rsid w:val="007829BC"/>
    <w:rsid w:val="00782B00"/>
    <w:rsid w:val="00784393"/>
    <w:rsid w:val="00785702"/>
    <w:rsid w:val="007870C9"/>
    <w:rsid w:val="0079025F"/>
    <w:rsid w:val="0079370C"/>
    <w:rsid w:val="0079379F"/>
    <w:rsid w:val="00794B60"/>
    <w:rsid w:val="007955D7"/>
    <w:rsid w:val="00796FB4"/>
    <w:rsid w:val="007A24EB"/>
    <w:rsid w:val="007A3F2B"/>
    <w:rsid w:val="007A5229"/>
    <w:rsid w:val="007A57A8"/>
    <w:rsid w:val="007A5A93"/>
    <w:rsid w:val="007B028C"/>
    <w:rsid w:val="007B0AC4"/>
    <w:rsid w:val="007B3211"/>
    <w:rsid w:val="007B71A0"/>
    <w:rsid w:val="007C0240"/>
    <w:rsid w:val="007C0CFE"/>
    <w:rsid w:val="007C2A7B"/>
    <w:rsid w:val="007C2DC6"/>
    <w:rsid w:val="007C4728"/>
    <w:rsid w:val="007C7020"/>
    <w:rsid w:val="007D0C72"/>
    <w:rsid w:val="007D300E"/>
    <w:rsid w:val="007D532E"/>
    <w:rsid w:val="007D5E2F"/>
    <w:rsid w:val="007D78A0"/>
    <w:rsid w:val="007E37F3"/>
    <w:rsid w:val="007E45E7"/>
    <w:rsid w:val="007E5BA2"/>
    <w:rsid w:val="007E6B9E"/>
    <w:rsid w:val="007F3EBA"/>
    <w:rsid w:val="007F586D"/>
    <w:rsid w:val="007F6EDE"/>
    <w:rsid w:val="007F6F8A"/>
    <w:rsid w:val="007F71E0"/>
    <w:rsid w:val="00801D2C"/>
    <w:rsid w:val="00801D6A"/>
    <w:rsid w:val="008049BF"/>
    <w:rsid w:val="0081042B"/>
    <w:rsid w:val="00810DFD"/>
    <w:rsid w:val="008113BF"/>
    <w:rsid w:val="00811538"/>
    <w:rsid w:val="00811D98"/>
    <w:rsid w:val="00812E53"/>
    <w:rsid w:val="0081337A"/>
    <w:rsid w:val="00814AB0"/>
    <w:rsid w:val="00814BCC"/>
    <w:rsid w:val="00817BAC"/>
    <w:rsid w:val="00823F9F"/>
    <w:rsid w:val="00826E39"/>
    <w:rsid w:val="00827211"/>
    <w:rsid w:val="00830C47"/>
    <w:rsid w:val="00830EDE"/>
    <w:rsid w:val="0083173E"/>
    <w:rsid w:val="00831A39"/>
    <w:rsid w:val="00841C3C"/>
    <w:rsid w:val="0084205C"/>
    <w:rsid w:val="008426AE"/>
    <w:rsid w:val="00842CD1"/>
    <w:rsid w:val="00845402"/>
    <w:rsid w:val="008468D8"/>
    <w:rsid w:val="00846AFC"/>
    <w:rsid w:val="00846F05"/>
    <w:rsid w:val="00847B34"/>
    <w:rsid w:val="00851719"/>
    <w:rsid w:val="00851F23"/>
    <w:rsid w:val="00852DEA"/>
    <w:rsid w:val="00853B33"/>
    <w:rsid w:val="00854BFF"/>
    <w:rsid w:val="00854C29"/>
    <w:rsid w:val="00854EFD"/>
    <w:rsid w:val="00857291"/>
    <w:rsid w:val="00857BEF"/>
    <w:rsid w:val="00862466"/>
    <w:rsid w:val="00870D16"/>
    <w:rsid w:val="008720E6"/>
    <w:rsid w:val="00872C94"/>
    <w:rsid w:val="00874D55"/>
    <w:rsid w:val="00874FA4"/>
    <w:rsid w:val="00875A4F"/>
    <w:rsid w:val="00876962"/>
    <w:rsid w:val="00876CA8"/>
    <w:rsid w:val="008770B1"/>
    <w:rsid w:val="008771D6"/>
    <w:rsid w:val="008772F2"/>
    <w:rsid w:val="00884588"/>
    <w:rsid w:val="00884B52"/>
    <w:rsid w:val="0088791D"/>
    <w:rsid w:val="00887CB5"/>
    <w:rsid w:val="0089006D"/>
    <w:rsid w:val="00893B05"/>
    <w:rsid w:val="00893BD9"/>
    <w:rsid w:val="008944B7"/>
    <w:rsid w:val="00896274"/>
    <w:rsid w:val="0089643B"/>
    <w:rsid w:val="00896BC9"/>
    <w:rsid w:val="00897B3C"/>
    <w:rsid w:val="008A01B4"/>
    <w:rsid w:val="008B01F3"/>
    <w:rsid w:val="008B0A2C"/>
    <w:rsid w:val="008B48AF"/>
    <w:rsid w:val="008B4E74"/>
    <w:rsid w:val="008B51B5"/>
    <w:rsid w:val="008B5F34"/>
    <w:rsid w:val="008B6311"/>
    <w:rsid w:val="008B6A64"/>
    <w:rsid w:val="008B6ABF"/>
    <w:rsid w:val="008B7B5E"/>
    <w:rsid w:val="008C0FAC"/>
    <w:rsid w:val="008C14B1"/>
    <w:rsid w:val="008C18FA"/>
    <w:rsid w:val="008C2C10"/>
    <w:rsid w:val="008C36F6"/>
    <w:rsid w:val="008C6EAA"/>
    <w:rsid w:val="008D1151"/>
    <w:rsid w:val="008D28A1"/>
    <w:rsid w:val="008D6AA9"/>
    <w:rsid w:val="008D7125"/>
    <w:rsid w:val="008E10FE"/>
    <w:rsid w:val="008E41F7"/>
    <w:rsid w:val="008E527D"/>
    <w:rsid w:val="008F1EB2"/>
    <w:rsid w:val="008F4953"/>
    <w:rsid w:val="008F5A2C"/>
    <w:rsid w:val="008F5AA7"/>
    <w:rsid w:val="008F789A"/>
    <w:rsid w:val="008F7DAF"/>
    <w:rsid w:val="00901AF2"/>
    <w:rsid w:val="00902E24"/>
    <w:rsid w:val="009077AE"/>
    <w:rsid w:val="00913723"/>
    <w:rsid w:val="009143BB"/>
    <w:rsid w:val="00917873"/>
    <w:rsid w:val="009204B5"/>
    <w:rsid w:val="0092137B"/>
    <w:rsid w:val="009309D0"/>
    <w:rsid w:val="0093141E"/>
    <w:rsid w:val="00933555"/>
    <w:rsid w:val="00934E71"/>
    <w:rsid w:val="0093502D"/>
    <w:rsid w:val="009356CE"/>
    <w:rsid w:val="00937061"/>
    <w:rsid w:val="00937209"/>
    <w:rsid w:val="009373BE"/>
    <w:rsid w:val="0093746C"/>
    <w:rsid w:val="009451B2"/>
    <w:rsid w:val="009454B1"/>
    <w:rsid w:val="00945959"/>
    <w:rsid w:val="009504E0"/>
    <w:rsid w:val="00952BAC"/>
    <w:rsid w:val="00953C55"/>
    <w:rsid w:val="00955157"/>
    <w:rsid w:val="009566F4"/>
    <w:rsid w:val="00957ADE"/>
    <w:rsid w:val="00960A73"/>
    <w:rsid w:val="0096139C"/>
    <w:rsid w:val="00961895"/>
    <w:rsid w:val="0096384E"/>
    <w:rsid w:val="009643C7"/>
    <w:rsid w:val="009655EF"/>
    <w:rsid w:val="00966079"/>
    <w:rsid w:val="00972122"/>
    <w:rsid w:val="0097314B"/>
    <w:rsid w:val="00973D24"/>
    <w:rsid w:val="0098248A"/>
    <w:rsid w:val="00982586"/>
    <w:rsid w:val="00986626"/>
    <w:rsid w:val="009914B7"/>
    <w:rsid w:val="00992659"/>
    <w:rsid w:val="00992B06"/>
    <w:rsid w:val="0099780C"/>
    <w:rsid w:val="009A09DA"/>
    <w:rsid w:val="009A199A"/>
    <w:rsid w:val="009A2074"/>
    <w:rsid w:val="009A20C0"/>
    <w:rsid w:val="009A366B"/>
    <w:rsid w:val="009A4868"/>
    <w:rsid w:val="009B242F"/>
    <w:rsid w:val="009B460B"/>
    <w:rsid w:val="009B5329"/>
    <w:rsid w:val="009B5443"/>
    <w:rsid w:val="009B5D30"/>
    <w:rsid w:val="009B7F45"/>
    <w:rsid w:val="009C06BE"/>
    <w:rsid w:val="009C0B7A"/>
    <w:rsid w:val="009C29ED"/>
    <w:rsid w:val="009C51C2"/>
    <w:rsid w:val="009C5909"/>
    <w:rsid w:val="009C7231"/>
    <w:rsid w:val="009D3109"/>
    <w:rsid w:val="009D5539"/>
    <w:rsid w:val="009E2371"/>
    <w:rsid w:val="009E2D2D"/>
    <w:rsid w:val="009E3F26"/>
    <w:rsid w:val="009E600C"/>
    <w:rsid w:val="009F3F37"/>
    <w:rsid w:val="009F4E26"/>
    <w:rsid w:val="009F4E6C"/>
    <w:rsid w:val="009F4F0A"/>
    <w:rsid w:val="009F6223"/>
    <w:rsid w:val="009F690D"/>
    <w:rsid w:val="00A012AD"/>
    <w:rsid w:val="00A02455"/>
    <w:rsid w:val="00A030D1"/>
    <w:rsid w:val="00A03F5D"/>
    <w:rsid w:val="00A053D2"/>
    <w:rsid w:val="00A10F79"/>
    <w:rsid w:val="00A10FB8"/>
    <w:rsid w:val="00A110FC"/>
    <w:rsid w:val="00A13D7D"/>
    <w:rsid w:val="00A14253"/>
    <w:rsid w:val="00A17671"/>
    <w:rsid w:val="00A206EF"/>
    <w:rsid w:val="00A22BD2"/>
    <w:rsid w:val="00A24382"/>
    <w:rsid w:val="00A268C5"/>
    <w:rsid w:val="00A26E0A"/>
    <w:rsid w:val="00A32AE5"/>
    <w:rsid w:val="00A32BD3"/>
    <w:rsid w:val="00A347AF"/>
    <w:rsid w:val="00A3491B"/>
    <w:rsid w:val="00A34D4D"/>
    <w:rsid w:val="00A358D3"/>
    <w:rsid w:val="00A41760"/>
    <w:rsid w:val="00A41BDA"/>
    <w:rsid w:val="00A43469"/>
    <w:rsid w:val="00A460EB"/>
    <w:rsid w:val="00A53063"/>
    <w:rsid w:val="00A537D4"/>
    <w:rsid w:val="00A557BD"/>
    <w:rsid w:val="00A571EA"/>
    <w:rsid w:val="00A5778A"/>
    <w:rsid w:val="00A57C58"/>
    <w:rsid w:val="00A6366A"/>
    <w:rsid w:val="00A63965"/>
    <w:rsid w:val="00A64EB8"/>
    <w:rsid w:val="00A6671A"/>
    <w:rsid w:val="00A66B30"/>
    <w:rsid w:val="00A726CC"/>
    <w:rsid w:val="00A72D39"/>
    <w:rsid w:val="00A73556"/>
    <w:rsid w:val="00A7364A"/>
    <w:rsid w:val="00A74D1F"/>
    <w:rsid w:val="00A7515D"/>
    <w:rsid w:val="00A76CF0"/>
    <w:rsid w:val="00A80E17"/>
    <w:rsid w:val="00A8381E"/>
    <w:rsid w:val="00A84542"/>
    <w:rsid w:val="00A86449"/>
    <w:rsid w:val="00A8681B"/>
    <w:rsid w:val="00A86FE0"/>
    <w:rsid w:val="00A9156B"/>
    <w:rsid w:val="00A916D4"/>
    <w:rsid w:val="00A93E93"/>
    <w:rsid w:val="00A93F73"/>
    <w:rsid w:val="00A95666"/>
    <w:rsid w:val="00A9588F"/>
    <w:rsid w:val="00A964DC"/>
    <w:rsid w:val="00A966F3"/>
    <w:rsid w:val="00A96820"/>
    <w:rsid w:val="00AA067D"/>
    <w:rsid w:val="00AA2427"/>
    <w:rsid w:val="00AA48D6"/>
    <w:rsid w:val="00AB649E"/>
    <w:rsid w:val="00AB6684"/>
    <w:rsid w:val="00AB77D8"/>
    <w:rsid w:val="00AC05B9"/>
    <w:rsid w:val="00AC14F6"/>
    <w:rsid w:val="00AC52D4"/>
    <w:rsid w:val="00AC6190"/>
    <w:rsid w:val="00AC6510"/>
    <w:rsid w:val="00AC6D65"/>
    <w:rsid w:val="00AC741E"/>
    <w:rsid w:val="00AC74B5"/>
    <w:rsid w:val="00AD3396"/>
    <w:rsid w:val="00AD4C34"/>
    <w:rsid w:val="00AD7591"/>
    <w:rsid w:val="00AD7AF9"/>
    <w:rsid w:val="00AE1A1A"/>
    <w:rsid w:val="00AE253A"/>
    <w:rsid w:val="00AE31A3"/>
    <w:rsid w:val="00AE3BAB"/>
    <w:rsid w:val="00AE402E"/>
    <w:rsid w:val="00AE4169"/>
    <w:rsid w:val="00AE56BC"/>
    <w:rsid w:val="00AE59C8"/>
    <w:rsid w:val="00AE59E9"/>
    <w:rsid w:val="00AE6DBD"/>
    <w:rsid w:val="00AF1FDA"/>
    <w:rsid w:val="00AF62A8"/>
    <w:rsid w:val="00B00E80"/>
    <w:rsid w:val="00B017E3"/>
    <w:rsid w:val="00B02024"/>
    <w:rsid w:val="00B0316C"/>
    <w:rsid w:val="00B03578"/>
    <w:rsid w:val="00B03CDE"/>
    <w:rsid w:val="00B05022"/>
    <w:rsid w:val="00B06F94"/>
    <w:rsid w:val="00B1036D"/>
    <w:rsid w:val="00B10431"/>
    <w:rsid w:val="00B1522C"/>
    <w:rsid w:val="00B16561"/>
    <w:rsid w:val="00B16BBC"/>
    <w:rsid w:val="00B21D1D"/>
    <w:rsid w:val="00B233C0"/>
    <w:rsid w:val="00B240D5"/>
    <w:rsid w:val="00B2548C"/>
    <w:rsid w:val="00B26BC0"/>
    <w:rsid w:val="00B32E28"/>
    <w:rsid w:val="00B3426F"/>
    <w:rsid w:val="00B3462D"/>
    <w:rsid w:val="00B353DE"/>
    <w:rsid w:val="00B37285"/>
    <w:rsid w:val="00B42998"/>
    <w:rsid w:val="00B42CFF"/>
    <w:rsid w:val="00B4664E"/>
    <w:rsid w:val="00B51E97"/>
    <w:rsid w:val="00B53856"/>
    <w:rsid w:val="00B55DEA"/>
    <w:rsid w:val="00B55E37"/>
    <w:rsid w:val="00B563C3"/>
    <w:rsid w:val="00B612FB"/>
    <w:rsid w:val="00B66D49"/>
    <w:rsid w:val="00B730D7"/>
    <w:rsid w:val="00B732D3"/>
    <w:rsid w:val="00B735A8"/>
    <w:rsid w:val="00B73D10"/>
    <w:rsid w:val="00B76315"/>
    <w:rsid w:val="00B80856"/>
    <w:rsid w:val="00B81642"/>
    <w:rsid w:val="00B81B9C"/>
    <w:rsid w:val="00B86337"/>
    <w:rsid w:val="00B9091B"/>
    <w:rsid w:val="00B92B59"/>
    <w:rsid w:val="00B940E2"/>
    <w:rsid w:val="00B96368"/>
    <w:rsid w:val="00B97222"/>
    <w:rsid w:val="00B974D1"/>
    <w:rsid w:val="00B97B73"/>
    <w:rsid w:val="00BA02C7"/>
    <w:rsid w:val="00BA0F28"/>
    <w:rsid w:val="00BA50AA"/>
    <w:rsid w:val="00BB208B"/>
    <w:rsid w:val="00BB2F31"/>
    <w:rsid w:val="00BB309F"/>
    <w:rsid w:val="00BB3A42"/>
    <w:rsid w:val="00BB466B"/>
    <w:rsid w:val="00BC14E1"/>
    <w:rsid w:val="00BC32BF"/>
    <w:rsid w:val="00BC3E8E"/>
    <w:rsid w:val="00BC4D30"/>
    <w:rsid w:val="00BD08E2"/>
    <w:rsid w:val="00BD244B"/>
    <w:rsid w:val="00BD3590"/>
    <w:rsid w:val="00BD3653"/>
    <w:rsid w:val="00BD406B"/>
    <w:rsid w:val="00BD61E0"/>
    <w:rsid w:val="00BE1514"/>
    <w:rsid w:val="00BE2115"/>
    <w:rsid w:val="00BE2D26"/>
    <w:rsid w:val="00BE4511"/>
    <w:rsid w:val="00BE4D01"/>
    <w:rsid w:val="00BE559E"/>
    <w:rsid w:val="00BE60E6"/>
    <w:rsid w:val="00BF0624"/>
    <w:rsid w:val="00BF09E7"/>
    <w:rsid w:val="00BF198D"/>
    <w:rsid w:val="00BF2DEB"/>
    <w:rsid w:val="00BF31AC"/>
    <w:rsid w:val="00BF551F"/>
    <w:rsid w:val="00C0000A"/>
    <w:rsid w:val="00C00393"/>
    <w:rsid w:val="00C00606"/>
    <w:rsid w:val="00C00B25"/>
    <w:rsid w:val="00C00C0A"/>
    <w:rsid w:val="00C00C76"/>
    <w:rsid w:val="00C01192"/>
    <w:rsid w:val="00C015BA"/>
    <w:rsid w:val="00C04B42"/>
    <w:rsid w:val="00C1160D"/>
    <w:rsid w:val="00C11E77"/>
    <w:rsid w:val="00C12B5F"/>
    <w:rsid w:val="00C134BC"/>
    <w:rsid w:val="00C13A67"/>
    <w:rsid w:val="00C22EA5"/>
    <w:rsid w:val="00C23CA6"/>
    <w:rsid w:val="00C244A1"/>
    <w:rsid w:val="00C254A7"/>
    <w:rsid w:val="00C25C7E"/>
    <w:rsid w:val="00C260D2"/>
    <w:rsid w:val="00C3206D"/>
    <w:rsid w:val="00C3328A"/>
    <w:rsid w:val="00C3482B"/>
    <w:rsid w:val="00C36A30"/>
    <w:rsid w:val="00C40909"/>
    <w:rsid w:val="00C43058"/>
    <w:rsid w:val="00C4330B"/>
    <w:rsid w:val="00C44498"/>
    <w:rsid w:val="00C45424"/>
    <w:rsid w:val="00C46F28"/>
    <w:rsid w:val="00C47089"/>
    <w:rsid w:val="00C50F73"/>
    <w:rsid w:val="00C52EBB"/>
    <w:rsid w:val="00C55227"/>
    <w:rsid w:val="00C5569E"/>
    <w:rsid w:val="00C55ECF"/>
    <w:rsid w:val="00C56FD7"/>
    <w:rsid w:val="00C57269"/>
    <w:rsid w:val="00C60573"/>
    <w:rsid w:val="00C612AE"/>
    <w:rsid w:val="00C73BD8"/>
    <w:rsid w:val="00C74914"/>
    <w:rsid w:val="00C74DBA"/>
    <w:rsid w:val="00C75B9C"/>
    <w:rsid w:val="00C76CBB"/>
    <w:rsid w:val="00C81606"/>
    <w:rsid w:val="00C83091"/>
    <w:rsid w:val="00C84545"/>
    <w:rsid w:val="00C84749"/>
    <w:rsid w:val="00C84B83"/>
    <w:rsid w:val="00C85EDD"/>
    <w:rsid w:val="00C8622E"/>
    <w:rsid w:val="00C86360"/>
    <w:rsid w:val="00C86743"/>
    <w:rsid w:val="00C8778B"/>
    <w:rsid w:val="00C87B1C"/>
    <w:rsid w:val="00C90DFB"/>
    <w:rsid w:val="00C91C3C"/>
    <w:rsid w:val="00C923A9"/>
    <w:rsid w:val="00C94529"/>
    <w:rsid w:val="00C973F2"/>
    <w:rsid w:val="00CA16E5"/>
    <w:rsid w:val="00CA1FE0"/>
    <w:rsid w:val="00CA3445"/>
    <w:rsid w:val="00CA681B"/>
    <w:rsid w:val="00CB1C9F"/>
    <w:rsid w:val="00CB400E"/>
    <w:rsid w:val="00CB44A5"/>
    <w:rsid w:val="00CB64B3"/>
    <w:rsid w:val="00CC073C"/>
    <w:rsid w:val="00CC0D2B"/>
    <w:rsid w:val="00CC1B2E"/>
    <w:rsid w:val="00CC2218"/>
    <w:rsid w:val="00CC2A42"/>
    <w:rsid w:val="00CC606E"/>
    <w:rsid w:val="00CC658E"/>
    <w:rsid w:val="00CD0C9C"/>
    <w:rsid w:val="00CD0E4C"/>
    <w:rsid w:val="00CD3A14"/>
    <w:rsid w:val="00CD3ECA"/>
    <w:rsid w:val="00CE0038"/>
    <w:rsid w:val="00CE191C"/>
    <w:rsid w:val="00CE3022"/>
    <w:rsid w:val="00CE3419"/>
    <w:rsid w:val="00CE4ED1"/>
    <w:rsid w:val="00CE50A1"/>
    <w:rsid w:val="00CE5C83"/>
    <w:rsid w:val="00CE5EC6"/>
    <w:rsid w:val="00CE728B"/>
    <w:rsid w:val="00CF095D"/>
    <w:rsid w:val="00CF2A15"/>
    <w:rsid w:val="00CF2C42"/>
    <w:rsid w:val="00CF60FE"/>
    <w:rsid w:val="00D00673"/>
    <w:rsid w:val="00D00B5E"/>
    <w:rsid w:val="00D02489"/>
    <w:rsid w:val="00D0302F"/>
    <w:rsid w:val="00D0458F"/>
    <w:rsid w:val="00D05592"/>
    <w:rsid w:val="00D07155"/>
    <w:rsid w:val="00D114C0"/>
    <w:rsid w:val="00D12C27"/>
    <w:rsid w:val="00D13C18"/>
    <w:rsid w:val="00D1401F"/>
    <w:rsid w:val="00D158D4"/>
    <w:rsid w:val="00D209B3"/>
    <w:rsid w:val="00D234E5"/>
    <w:rsid w:val="00D23EA4"/>
    <w:rsid w:val="00D25F5B"/>
    <w:rsid w:val="00D26134"/>
    <w:rsid w:val="00D26EB9"/>
    <w:rsid w:val="00D32ECC"/>
    <w:rsid w:val="00D3595E"/>
    <w:rsid w:val="00D37136"/>
    <w:rsid w:val="00D40A93"/>
    <w:rsid w:val="00D43047"/>
    <w:rsid w:val="00D43920"/>
    <w:rsid w:val="00D43AE4"/>
    <w:rsid w:val="00D45271"/>
    <w:rsid w:val="00D455DC"/>
    <w:rsid w:val="00D47585"/>
    <w:rsid w:val="00D47AE0"/>
    <w:rsid w:val="00D52A9A"/>
    <w:rsid w:val="00D5325C"/>
    <w:rsid w:val="00D57D0C"/>
    <w:rsid w:val="00D6004D"/>
    <w:rsid w:val="00D60208"/>
    <w:rsid w:val="00D64237"/>
    <w:rsid w:val="00D653BB"/>
    <w:rsid w:val="00D67473"/>
    <w:rsid w:val="00D67B42"/>
    <w:rsid w:val="00D67F8D"/>
    <w:rsid w:val="00D70DB0"/>
    <w:rsid w:val="00D70ECF"/>
    <w:rsid w:val="00D72497"/>
    <w:rsid w:val="00D748D6"/>
    <w:rsid w:val="00D7492E"/>
    <w:rsid w:val="00D75B13"/>
    <w:rsid w:val="00D76031"/>
    <w:rsid w:val="00D765E1"/>
    <w:rsid w:val="00D77089"/>
    <w:rsid w:val="00D77C8F"/>
    <w:rsid w:val="00D77C90"/>
    <w:rsid w:val="00D81328"/>
    <w:rsid w:val="00D82025"/>
    <w:rsid w:val="00D84972"/>
    <w:rsid w:val="00D91479"/>
    <w:rsid w:val="00D91E48"/>
    <w:rsid w:val="00D927C7"/>
    <w:rsid w:val="00D93777"/>
    <w:rsid w:val="00D93FE3"/>
    <w:rsid w:val="00D96101"/>
    <w:rsid w:val="00D96CDE"/>
    <w:rsid w:val="00D97696"/>
    <w:rsid w:val="00D97875"/>
    <w:rsid w:val="00DA0328"/>
    <w:rsid w:val="00DA0329"/>
    <w:rsid w:val="00DA1BC7"/>
    <w:rsid w:val="00DA5933"/>
    <w:rsid w:val="00DA7EDA"/>
    <w:rsid w:val="00DB04E5"/>
    <w:rsid w:val="00DB096A"/>
    <w:rsid w:val="00DB1392"/>
    <w:rsid w:val="00DB387B"/>
    <w:rsid w:val="00DB6BFA"/>
    <w:rsid w:val="00DB7135"/>
    <w:rsid w:val="00DC0CBA"/>
    <w:rsid w:val="00DC5FED"/>
    <w:rsid w:val="00DC71FB"/>
    <w:rsid w:val="00DD2F6A"/>
    <w:rsid w:val="00DD5B67"/>
    <w:rsid w:val="00DD69AD"/>
    <w:rsid w:val="00DD7F52"/>
    <w:rsid w:val="00DE3144"/>
    <w:rsid w:val="00DE3535"/>
    <w:rsid w:val="00DE374C"/>
    <w:rsid w:val="00DE421D"/>
    <w:rsid w:val="00DE47B3"/>
    <w:rsid w:val="00DE5E08"/>
    <w:rsid w:val="00DF1142"/>
    <w:rsid w:val="00DF19B5"/>
    <w:rsid w:val="00DF2FAB"/>
    <w:rsid w:val="00DF42A6"/>
    <w:rsid w:val="00DF7E3A"/>
    <w:rsid w:val="00E03629"/>
    <w:rsid w:val="00E037E5"/>
    <w:rsid w:val="00E038FC"/>
    <w:rsid w:val="00E06C5C"/>
    <w:rsid w:val="00E101C4"/>
    <w:rsid w:val="00E1074D"/>
    <w:rsid w:val="00E12B9C"/>
    <w:rsid w:val="00E20B64"/>
    <w:rsid w:val="00E2163F"/>
    <w:rsid w:val="00E22AE0"/>
    <w:rsid w:val="00E23C98"/>
    <w:rsid w:val="00E24C1C"/>
    <w:rsid w:val="00E25E30"/>
    <w:rsid w:val="00E26ABD"/>
    <w:rsid w:val="00E2782E"/>
    <w:rsid w:val="00E309DD"/>
    <w:rsid w:val="00E30AC9"/>
    <w:rsid w:val="00E31000"/>
    <w:rsid w:val="00E31E43"/>
    <w:rsid w:val="00E331A4"/>
    <w:rsid w:val="00E410D6"/>
    <w:rsid w:val="00E416AD"/>
    <w:rsid w:val="00E41E3B"/>
    <w:rsid w:val="00E422D0"/>
    <w:rsid w:val="00E42D5A"/>
    <w:rsid w:val="00E4425C"/>
    <w:rsid w:val="00E44A63"/>
    <w:rsid w:val="00E47D65"/>
    <w:rsid w:val="00E47DEA"/>
    <w:rsid w:val="00E5102E"/>
    <w:rsid w:val="00E51A68"/>
    <w:rsid w:val="00E51B11"/>
    <w:rsid w:val="00E52142"/>
    <w:rsid w:val="00E5227E"/>
    <w:rsid w:val="00E53165"/>
    <w:rsid w:val="00E5407C"/>
    <w:rsid w:val="00E549DB"/>
    <w:rsid w:val="00E55698"/>
    <w:rsid w:val="00E563D0"/>
    <w:rsid w:val="00E570B5"/>
    <w:rsid w:val="00E57BAC"/>
    <w:rsid w:val="00E6233D"/>
    <w:rsid w:val="00E63841"/>
    <w:rsid w:val="00E64BE9"/>
    <w:rsid w:val="00E6587B"/>
    <w:rsid w:val="00E67D5B"/>
    <w:rsid w:val="00E71C25"/>
    <w:rsid w:val="00E7322D"/>
    <w:rsid w:val="00E776B7"/>
    <w:rsid w:val="00E80D61"/>
    <w:rsid w:val="00E82BD1"/>
    <w:rsid w:val="00E83D92"/>
    <w:rsid w:val="00E84E44"/>
    <w:rsid w:val="00E854B5"/>
    <w:rsid w:val="00E85F88"/>
    <w:rsid w:val="00E861DB"/>
    <w:rsid w:val="00E87807"/>
    <w:rsid w:val="00E90EFB"/>
    <w:rsid w:val="00E92088"/>
    <w:rsid w:val="00E93366"/>
    <w:rsid w:val="00E93709"/>
    <w:rsid w:val="00E93B16"/>
    <w:rsid w:val="00E95810"/>
    <w:rsid w:val="00E9695E"/>
    <w:rsid w:val="00E9730B"/>
    <w:rsid w:val="00EA0153"/>
    <w:rsid w:val="00EA01A2"/>
    <w:rsid w:val="00EA02D7"/>
    <w:rsid w:val="00EA0F05"/>
    <w:rsid w:val="00EA15AB"/>
    <w:rsid w:val="00EA175C"/>
    <w:rsid w:val="00EA1A5C"/>
    <w:rsid w:val="00EA1F36"/>
    <w:rsid w:val="00EA2181"/>
    <w:rsid w:val="00EA3299"/>
    <w:rsid w:val="00EA45DC"/>
    <w:rsid w:val="00EA708E"/>
    <w:rsid w:val="00EA787C"/>
    <w:rsid w:val="00EB1088"/>
    <w:rsid w:val="00EB2A8F"/>
    <w:rsid w:val="00EB4880"/>
    <w:rsid w:val="00EB5939"/>
    <w:rsid w:val="00EB5DD0"/>
    <w:rsid w:val="00EC1CFD"/>
    <w:rsid w:val="00EC2E2A"/>
    <w:rsid w:val="00EC334E"/>
    <w:rsid w:val="00EC3AE5"/>
    <w:rsid w:val="00EC6695"/>
    <w:rsid w:val="00EC6961"/>
    <w:rsid w:val="00EC70B7"/>
    <w:rsid w:val="00ED1AB3"/>
    <w:rsid w:val="00ED28DA"/>
    <w:rsid w:val="00ED767E"/>
    <w:rsid w:val="00EE1483"/>
    <w:rsid w:val="00EE17CA"/>
    <w:rsid w:val="00EE7875"/>
    <w:rsid w:val="00EF2165"/>
    <w:rsid w:val="00EF23A3"/>
    <w:rsid w:val="00EF2804"/>
    <w:rsid w:val="00EF2B2B"/>
    <w:rsid w:val="00EF4A6D"/>
    <w:rsid w:val="00EF657D"/>
    <w:rsid w:val="00EF688C"/>
    <w:rsid w:val="00EF6AB7"/>
    <w:rsid w:val="00EF6B7C"/>
    <w:rsid w:val="00F01388"/>
    <w:rsid w:val="00F01714"/>
    <w:rsid w:val="00F019EC"/>
    <w:rsid w:val="00F01B94"/>
    <w:rsid w:val="00F045CB"/>
    <w:rsid w:val="00F04869"/>
    <w:rsid w:val="00F04B55"/>
    <w:rsid w:val="00F05635"/>
    <w:rsid w:val="00F05E16"/>
    <w:rsid w:val="00F06F8D"/>
    <w:rsid w:val="00F135CB"/>
    <w:rsid w:val="00F13E8E"/>
    <w:rsid w:val="00F14735"/>
    <w:rsid w:val="00F15D91"/>
    <w:rsid w:val="00F15DAE"/>
    <w:rsid w:val="00F169B6"/>
    <w:rsid w:val="00F1799E"/>
    <w:rsid w:val="00F20DDB"/>
    <w:rsid w:val="00F21DAC"/>
    <w:rsid w:val="00F21EC6"/>
    <w:rsid w:val="00F24453"/>
    <w:rsid w:val="00F245E2"/>
    <w:rsid w:val="00F26BB8"/>
    <w:rsid w:val="00F26CA7"/>
    <w:rsid w:val="00F26F4D"/>
    <w:rsid w:val="00F31E39"/>
    <w:rsid w:val="00F32276"/>
    <w:rsid w:val="00F3374D"/>
    <w:rsid w:val="00F34453"/>
    <w:rsid w:val="00F36822"/>
    <w:rsid w:val="00F368B6"/>
    <w:rsid w:val="00F4110E"/>
    <w:rsid w:val="00F41B15"/>
    <w:rsid w:val="00F43344"/>
    <w:rsid w:val="00F436BF"/>
    <w:rsid w:val="00F43DC5"/>
    <w:rsid w:val="00F43ED9"/>
    <w:rsid w:val="00F45540"/>
    <w:rsid w:val="00F46291"/>
    <w:rsid w:val="00F47A03"/>
    <w:rsid w:val="00F522E3"/>
    <w:rsid w:val="00F525D9"/>
    <w:rsid w:val="00F53C16"/>
    <w:rsid w:val="00F53C53"/>
    <w:rsid w:val="00F5609E"/>
    <w:rsid w:val="00F5613F"/>
    <w:rsid w:val="00F5638F"/>
    <w:rsid w:val="00F56C32"/>
    <w:rsid w:val="00F64524"/>
    <w:rsid w:val="00F64BCC"/>
    <w:rsid w:val="00F65358"/>
    <w:rsid w:val="00F65502"/>
    <w:rsid w:val="00F65EED"/>
    <w:rsid w:val="00F67099"/>
    <w:rsid w:val="00F67758"/>
    <w:rsid w:val="00F67FEC"/>
    <w:rsid w:val="00F70724"/>
    <w:rsid w:val="00F711A6"/>
    <w:rsid w:val="00F72642"/>
    <w:rsid w:val="00F72B59"/>
    <w:rsid w:val="00F732DA"/>
    <w:rsid w:val="00F733D6"/>
    <w:rsid w:val="00F75780"/>
    <w:rsid w:val="00F75BEA"/>
    <w:rsid w:val="00F76049"/>
    <w:rsid w:val="00F77204"/>
    <w:rsid w:val="00F813E6"/>
    <w:rsid w:val="00F8315C"/>
    <w:rsid w:val="00F86FC6"/>
    <w:rsid w:val="00F9109B"/>
    <w:rsid w:val="00F911EC"/>
    <w:rsid w:val="00F92054"/>
    <w:rsid w:val="00F934DE"/>
    <w:rsid w:val="00F94369"/>
    <w:rsid w:val="00F949E7"/>
    <w:rsid w:val="00F94B84"/>
    <w:rsid w:val="00F94F91"/>
    <w:rsid w:val="00F96163"/>
    <w:rsid w:val="00FA1F68"/>
    <w:rsid w:val="00FA27C5"/>
    <w:rsid w:val="00FA4954"/>
    <w:rsid w:val="00FA56AB"/>
    <w:rsid w:val="00FA5928"/>
    <w:rsid w:val="00FA644D"/>
    <w:rsid w:val="00FA794C"/>
    <w:rsid w:val="00FB066E"/>
    <w:rsid w:val="00FB3DDC"/>
    <w:rsid w:val="00FB7FC5"/>
    <w:rsid w:val="00FC1C92"/>
    <w:rsid w:val="00FC22BD"/>
    <w:rsid w:val="00FC4C0A"/>
    <w:rsid w:val="00FD1921"/>
    <w:rsid w:val="00FD473C"/>
    <w:rsid w:val="00FD5AC6"/>
    <w:rsid w:val="00FE0C9C"/>
    <w:rsid w:val="00FE0E37"/>
    <w:rsid w:val="00FE10A8"/>
    <w:rsid w:val="00FE1FB3"/>
    <w:rsid w:val="00FE29B1"/>
    <w:rsid w:val="00FE3083"/>
    <w:rsid w:val="00FE493E"/>
    <w:rsid w:val="00FE71AA"/>
    <w:rsid w:val="00FF0656"/>
    <w:rsid w:val="00FF271D"/>
    <w:rsid w:val="00FF352A"/>
    <w:rsid w:val="00FF46DD"/>
    <w:rsid w:val="00FF5050"/>
    <w:rsid w:val="00FF5567"/>
    <w:rsid w:val="00FF5BE2"/>
    <w:rsid w:val="00FF63BC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556"/>
    <w:pPr>
      <w:spacing w:line="288" w:lineRule="auto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link w:val="Overskrift1Tegn"/>
    <w:qFormat/>
    <w:rsid w:val="005E5865"/>
    <w:pPr>
      <w:keepNext/>
      <w:numPr>
        <w:numId w:val="5"/>
      </w:numPr>
      <w:tabs>
        <w:tab w:val="clear" w:pos="432"/>
        <w:tab w:val="left" w:pos="567"/>
      </w:tabs>
      <w:ind w:left="567" w:hanging="567"/>
      <w:outlineLvl w:val="0"/>
    </w:pPr>
    <w:rPr>
      <w:b/>
      <w:sz w:val="24"/>
    </w:rPr>
  </w:style>
  <w:style w:type="paragraph" w:styleId="Overskrift2">
    <w:name w:val="heading 2"/>
    <w:aliases w:val="Overskrift 2 Tegn,Overskrift 2 Tegn1 Tegn,Overskrift 2 Tegn Tegn Tegn"/>
    <w:basedOn w:val="Normal"/>
    <w:next w:val="Normal"/>
    <w:link w:val="Overskrift2Tegn1"/>
    <w:qFormat/>
    <w:rsid w:val="005E5865"/>
    <w:pPr>
      <w:keepNext/>
      <w:numPr>
        <w:ilvl w:val="1"/>
        <w:numId w:val="5"/>
      </w:numPr>
      <w:tabs>
        <w:tab w:val="left" w:pos="709"/>
      </w:tabs>
      <w:ind w:left="709" w:hanging="709"/>
      <w:outlineLvl w:val="1"/>
    </w:pPr>
    <w:rPr>
      <w:b/>
      <w:sz w:val="19"/>
    </w:rPr>
  </w:style>
  <w:style w:type="paragraph" w:styleId="Overskrift3">
    <w:name w:val="heading 3"/>
    <w:basedOn w:val="Normal"/>
    <w:next w:val="Normal"/>
    <w:qFormat/>
    <w:rsid w:val="005E5865"/>
    <w:pPr>
      <w:keepNext/>
      <w:numPr>
        <w:ilvl w:val="2"/>
        <w:numId w:val="5"/>
      </w:numPr>
      <w:tabs>
        <w:tab w:val="left" w:pos="851"/>
      </w:tabs>
      <w:ind w:left="851" w:hanging="851"/>
      <w:outlineLvl w:val="2"/>
    </w:pPr>
    <w:rPr>
      <w:i/>
      <w:sz w:val="19"/>
    </w:rPr>
  </w:style>
  <w:style w:type="paragraph" w:styleId="Overskrift4">
    <w:name w:val="heading 4"/>
    <w:basedOn w:val="Normal"/>
    <w:next w:val="Normal"/>
    <w:qFormat/>
    <w:rsid w:val="00FF46DD"/>
    <w:pPr>
      <w:keepNext/>
      <w:numPr>
        <w:ilvl w:val="3"/>
        <w:numId w:val="5"/>
      </w:numPr>
      <w:tabs>
        <w:tab w:val="clear" w:pos="864"/>
        <w:tab w:val="num" w:pos="360"/>
        <w:tab w:val="left" w:pos="1134"/>
      </w:tabs>
      <w:spacing w:before="60"/>
      <w:ind w:left="0" w:firstLine="0"/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FF46DD"/>
    <w:pPr>
      <w:numPr>
        <w:ilvl w:val="4"/>
        <w:numId w:val="5"/>
      </w:numPr>
      <w:tabs>
        <w:tab w:val="clear" w:pos="1008"/>
        <w:tab w:val="num" w:pos="360"/>
        <w:tab w:val="left" w:pos="1276"/>
      </w:tabs>
      <w:spacing w:before="60"/>
      <w:ind w:left="0" w:firstLine="0"/>
      <w:outlineLvl w:val="4"/>
    </w:pPr>
    <w:rPr>
      <w:b/>
    </w:rPr>
  </w:style>
  <w:style w:type="paragraph" w:styleId="Overskrift6">
    <w:name w:val="heading 6"/>
    <w:basedOn w:val="Normal"/>
    <w:next w:val="Normal"/>
    <w:qFormat/>
    <w:rsid w:val="00FF46DD"/>
    <w:pPr>
      <w:keepNext/>
      <w:numPr>
        <w:ilvl w:val="5"/>
        <w:numId w:val="5"/>
      </w:numPr>
      <w:tabs>
        <w:tab w:val="clear" w:pos="1152"/>
        <w:tab w:val="num" w:pos="360"/>
      </w:tabs>
      <w:spacing w:before="240" w:after="240"/>
      <w:ind w:left="0" w:firstLine="0"/>
      <w:outlineLvl w:val="5"/>
    </w:pPr>
    <w:rPr>
      <w:b/>
    </w:rPr>
  </w:style>
  <w:style w:type="paragraph" w:styleId="Overskrift7">
    <w:name w:val="heading 7"/>
    <w:basedOn w:val="Normal"/>
    <w:next w:val="Normal"/>
    <w:qFormat/>
    <w:rsid w:val="00FF46DD"/>
    <w:pPr>
      <w:keepNext/>
      <w:numPr>
        <w:ilvl w:val="6"/>
        <w:numId w:val="5"/>
      </w:numPr>
      <w:tabs>
        <w:tab w:val="clear" w:pos="1296"/>
        <w:tab w:val="num" w:pos="360"/>
      </w:tabs>
      <w:spacing w:before="240" w:after="240"/>
      <w:ind w:left="0" w:firstLine="0"/>
      <w:outlineLvl w:val="6"/>
    </w:pPr>
    <w:rPr>
      <w:b/>
    </w:rPr>
  </w:style>
  <w:style w:type="paragraph" w:styleId="Overskrift8">
    <w:name w:val="heading 8"/>
    <w:basedOn w:val="Normal"/>
    <w:next w:val="Normal"/>
    <w:qFormat/>
    <w:rsid w:val="00FF46DD"/>
    <w:pPr>
      <w:keepNext/>
      <w:numPr>
        <w:ilvl w:val="7"/>
        <w:numId w:val="5"/>
      </w:numPr>
      <w:tabs>
        <w:tab w:val="clear" w:pos="1440"/>
        <w:tab w:val="num" w:pos="360"/>
      </w:tabs>
      <w:spacing w:before="240" w:after="240"/>
      <w:ind w:left="0" w:firstLine="0"/>
      <w:outlineLvl w:val="7"/>
    </w:pPr>
    <w:rPr>
      <w:b/>
    </w:rPr>
  </w:style>
  <w:style w:type="paragraph" w:styleId="Overskrift9">
    <w:name w:val="heading 9"/>
    <w:basedOn w:val="Normal"/>
    <w:next w:val="Normal"/>
    <w:qFormat/>
    <w:rsid w:val="00FF46DD"/>
    <w:pPr>
      <w:keepNext/>
      <w:numPr>
        <w:ilvl w:val="8"/>
        <w:numId w:val="5"/>
      </w:numPr>
      <w:tabs>
        <w:tab w:val="clear" w:pos="1584"/>
        <w:tab w:val="num" w:pos="360"/>
      </w:tabs>
      <w:spacing w:before="240" w:after="240"/>
      <w:ind w:left="0" w:firstLine="0"/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rsid w:val="00FF46DD"/>
    <w:pPr>
      <w:tabs>
        <w:tab w:val="left" w:pos="284"/>
      </w:tabs>
      <w:ind w:left="284" w:hanging="284"/>
    </w:pPr>
    <w:rPr>
      <w:sz w:val="16"/>
    </w:rPr>
  </w:style>
  <w:style w:type="paragraph" w:styleId="Titel">
    <w:name w:val="Title"/>
    <w:basedOn w:val="Normal"/>
    <w:next w:val="Normal"/>
    <w:qFormat/>
    <w:rsid w:val="00FF46DD"/>
    <w:pPr>
      <w:keepNext/>
    </w:pPr>
    <w:rPr>
      <w:b/>
      <w:sz w:val="24"/>
    </w:rPr>
  </w:style>
  <w:style w:type="paragraph" w:styleId="Indholdsfortegnelse1">
    <w:name w:val="toc 1"/>
    <w:basedOn w:val="Normal"/>
    <w:next w:val="Normal"/>
    <w:autoRedefine/>
    <w:rsid w:val="00107E49"/>
    <w:pPr>
      <w:tabs>
        <w:tab w:val="left" w:pos="0"/>
        <w:tab w:val="right" w:leader="dot" w:pos="7655"/>
      </w:tabs>
      <w:spacing w:before="120"/>
      <w:ind w:left="851" w:right="-142" w:hanging="851"/>
    </w:pPr>
    <w:rPr>
      <w:noProof/>
    </w:rPr>
  </w:style>
  <w:style w:type="paragraph" w:styleId="Indholdsfortegnelse2">
    <w:name w:val="toc 2"/>
    <w:basedOn w:val="Normal"/>
    <w:next w:val="Normal"/>
    <w:autoRedefine/>
    <w:rsid w:val="007E6B9E"/>
    <w:pPr>
      <w:tabs>
        <w:tab w:val="left" w:pos="1276"/>
        <w:tab w:val="right" w:leader="dot" w:pos="7371"/>
      </w:tabs>
      <w:ind w:left="1276" w:hanging="709"/>
    </w:pPr>
    <w:rPr>
      <w:noProof/>
    </w:rPr>
  </w:style>
  <w:style w:type="paragraph" w:styleId="Indholdsfortegnelse3">
    <w:name w:val="toc 3"/>
    <w:basedOn w:val="Normal"/>
    <w:next w:val="Normal"/>
    <w:autoRedefine/>
    <w:rsid w:val="00107E49"/>
    <w:pPr>
      <w:tabs>
        <w:tab w:val="left" w:pos="0"/>
        <w:tab w:val="right" w:leader="dot" w:pos="7371"/>
      </w:tabs>
      <w:ind w:left="-120" w:firstLine="120"/>
    </w:pPr>
    <w:rPr>
      <w:noProof/>
    </w:rPr>
  </w:style>
  <w:style w:type="paragraph" w:styleId="Indholdsfortegnelse4">
    <w:name w:val="toc 4"/>
    <w:basedOn w:val="Normal"/>
    <w:next w:val="Normal"/>
    <w:autoRedefine/>
    <w:rsid w:val="00FF46DD"/>
    <w:pPr>
      <w:tabs>
        <w:tab w:val="left" w:pos="3119"/>
        <w:tab w:val="right" w:pos="7314"/>
      </w:tabs>
      <w:ind w:left="3119" w:hanging="992"/>
    </w:pPr>
    <w:rPr>
      <w:noProof/>
    </w:rPr>
  </w:style>
  <w:style w:type="paragraph" w:styleId="Indholdsfortegnelse5">
    <w:name w:val="toc 5"/>
    <w:basedOn w:val="Normal"/>
    <w:next w:val="Normal"/>
    <w:autoRedefine/>
    <w:rsid w:val="00FF46DD"/>
    <w:pPr>
      <w:tabs>
        <w:tab w:val="left" w:pos="4253"/>
        <w:tab w:val="right" w:leader="dot" w:pos="8505"/>
      </w:tabs>
      <w:ind w:left="4253" w:hanging="1134"/>
    </w:pPr>
    <w:rPr>
      <w:noProof/>
    </w:rPr>
  </w:style>
  <w:style w:type="paragraph" w:styleId="Indholdsfortegnelse6">
    <w:name w:val="toc 6"/>
    <w:basedOn w:val="Normal"/>
    <w:next w:val="Normal"/>
    <w:autoRedefine/>
    <w:rsid w:val="00FF46DD"/>
    <w:pPr>
      <w:ind w:left="1200"/>
    </w:pPr>
  </w:style>
  <w:style w:type="paragraph" w:styleId="Sidehoved">
    <w:name w:val="header"/>
    <w:basedOn w:val="Normal"/>
    <w:autoRedefine/>
    <w:rsid w:val="00777429"/>
    <w:pPr>
      <w:tabs>
        <w:tab w:val="right" w:pos="8505"/>
      </w:tabs>
      <w:ind w:right="-1134"/>
    </w:pPr>
    <w:rPr>
      <w:sz w:val="14"/>
    </w:rPr>
  </w:style>
  <w:style w:type="paragraph" w:styleId="Sidefod">
    <w:name w:val="footer"/>
    <w:basedOn w:val="Normal"/>
    <w:rsid w:val="00777429"/>
    <w:pPr>
      <w:tabs>
        <w:tab w:val="left" w:pos="1985"/>
        <w:tab w:val="left" w:pos="3969"/>
        <w:tab w:val="right" w:pos="8505"/>
      </w:tabs>
      <w:spacing w:line="240" w:lineRule="auto"/>
      <w:ind w:right="-1134"/>
    </w:pPr>
    <w:rPr>
      <w:sz w:val="14"/>
    </w:rPr>
  </w:style>
  <w:style w:type="paragraph" w:customStyle="1" w:styleId="Reference">
    <w:name w:val="Reference"/>
    <w:basedOn w:val="Normal"/>
    <w:rsid w:val="005E5865"/>
    <w:pPr>
      <w:spacing w:line="240" w:lineRule="exact"/>
    </w:pPr>
    <w:rPr>
      <w:sz w:val="14"/>
      <w:szCs w:val="14"/>
    </w:rPr>
  </w:style>
  <w:style w:type="paragraph" w:styleId="Billedtekst">
    <w:name w:val="caption"/>
    <w:basedOn w:val="Normal"/>
    <w:next w:val="Normal"/>
    <w:qFormat/>
    <w:rsid w:val="00FF46DD"/>
    <w:pPr>
      <w:spacing w:before="120" w:after="120"/>
      <w:ind w:left="851" w:hanging="851"/>
    </w:pPr>
    <w:rPr>
      <w:sz w:val="14"/>
    </w:rPr>
  </w:style>
  <w:style w:type="paragraph" w:styleId="Indholdsfortegnelse9">
    <w:name w:val="toc 9"/>
    <w:basedOn w:val="Normal"/>
    <w:next w:val="Normal"/>
    <w:autoRedefine/>
    <w:rsid w:val="00FF46DD"/>
    <w:pPr>
      <w:ind w:left="1920"/>
    </w:pPr>
  </w:style>
  <w:style w:type="character" w:styleId="Sidetal">
    <w:name w:val="page number"/>
    <w:basedOn w:val="Standardskrifttypeiafsnit"/>
    <w:rsid w:val="00FF46DD"/>
    <w:rPr>
      <w:rFonts w:ascii="Verdana" w:hAnsi="Verdana"/>
      <w:sz w:val="14"/>
    </w:rPr>
  </w:style>
  <w:style w:type="paragraph" w:styleId="Undertitel">
    <w:name w:val="Subtitle"/>
    <w:basedOn w:val="Normal"/>
    <w:qFormat/>
    <w:rsid w:val="00FF46DD"/>
    <w:pPr>
      <w:spacing w:after="60"/>
      <w:jc w:val="center"/>
    </w:pPr>
  </w:style>
  <w:style w:type="character" w:styleId="Fodnotehenvisning">
    <w:name w:val="footnote reference"/>
    <w:basedOn w:val="Standardskrifttypeiafsnit"/>
    <w:rsid w:val="00FF46DD"/>
    <w:rPr>
      <w:rFonts w:ascii="Verdana" w:hAnsi="Verdana"/>
      <w:sz w:val="18"/>
      <w:szCs w:val="18"/>
      <w:vertAlign w:val="superscript"/>
    </w:rPr>
  </w:style>
  <w:style w:type="paragraph" w:customStyle="1" w:styleId="Brevstart">
    <w:name w:val="Brevstart"/>
    <w:basedOn w:val="Normal"/>
    <w:rsid w:val="00FF46DD"/>
    <w:pPr>
      <w:tabs>
        <w:tab w:val="left" w:pos="6350"/>
      </w:tabs>
      <w:spacing w:line="280" w:lineRule="exact"/>
      <w:ind w:right="-567"/>
    </w:pPr>
  </w:style>
  <w:style w:type="paragraph" w:customStyle="1" w:styleId="Fedoverskrift">
    <w:name w:val="Fed overskrift"/>
    <w:basedOn w:val="Normal"/>
    <w:next w:val="Normal"/>
    <w:rsid w:val="00FF46DD"/>
    <w:pPr>
      <w:keepNext/>
    </w:pPr>
    <w:rPr>
      <w:b/>
    </w:rPr>
  </w:style>
  <w:style w:type="paragraph" w:styleId="Slutnotetekst">
    <w:name w:val="endnote text"/>
    <w:basedOn w:val="Normal"/>
    <w:rsid w:val="00FF46DD"/>
    <w:pPr>
      <w:tabs>
        <w:tab w:val="left" w:pos="284"/>
      </w:tabs>
      <w:ind w:left="284" w:hanging="284"/>
    </w:pPr>
    <w:rPr>
      <w:sz w:val="20"/>
    </w:rPr>
  </w:style>
  <w:style w:type="paragraph" w:styleId="Citat">
    <w:name w:val="Quote"/>
    <w:basedOn w:val="Normal"/>
    <w:next w:val="Normal"/>
    <w:qFormat/>
    <w:rsid w:val="00FF46DD"/>
    <w:pPr>
      <w:ind w:left="567" w:right="567"/>
    </w:pPr>
  </w:style>
  <w:style w:type="paragraph" w:styleId="Opstilling-punkttegn">
    <w:name w:val="List Bullet"/>
    <w:basedOn w:val="Normal"/>
    <w:autoRedefine/>
    <w:rsid w:val="00FF46DD"/>
    <w:pPr>
      <w:tabs>
        <w:tab w:val="num" w:pos="360"/>
      </w:tabs>
      <w:ind w:left="360" w:hanging="360"/>
    </w:pPr>
  </w:style>
  <w:style w:type="paragraph" w:customStyle="1" w:styleId="Heading-Dokumenttitel">
    <w:name w:val="Heading - Dokumenttitel"/>
    <w:basedOn w:val="Normal"/>
    <w:rsid w:val="0089006D"/>
    <w:pPr>
      <w:spacing w:after="360"/>
    </w:pPr>
    <w:rPr>
      <w:sz w:val="40"/>
      <w:lang w:eastAsia="en-US"/>
    </w:rPr>
  </w:style>
  <w:style w:type="numbering" w:customStyle="1" w:styleId="TypografiAutomatisknummerering">
    <w:name w:val="Typografi Automatisk nummerering"/>
    <w:basedOn w:val="Ingenoversigt"/>
    <w:rsid w:val="00FF46DD"/>
    <w:pPr>
      <w:numPr>
        <w:numId w:val="3"/>
      </w:numPr>
    </w:pPr>
  </w:style>
  <w:style w:type="numbering" w:customStyle="1" w:styleId="TypografiPunkttegn">
    <w:name w:val="Typografi Punkttegn"/>
    <w:basedOn w:val="Ingenoversigt"/>
    <w:rsid w:val="00FF46DD"/>
    <w:pPr>
      <w:numPr>
        <w:numId w:val="4"/>
      </w:numPr>
    </w:pPr>
  </w:style>
  <w:style w:type="paragraph" w:customStyle="1" w:styleId="Udryk">
    <w:name w:val="Udryk"/>
    <w:basedOn w:val="Normal"/>
    <w:rsid w:val="00FF46DD"/>
    <w:pPr>
      <w:ind w:hanging="567"/>
    </w:pPr>
  </w:style>
  <w:style w:type="paragraph" w:customStyle="1" w:styleId="Udrykopstilling">
    <w:name w:val="Udryk opstilling"/>
    <w:basedOn w:val="Normal"/>
    <w:rsid w:val="00FF46DD"/>
    <w:pPr>
      <w:tabs>
        <w:tab w:val="left" w:pos="0"/>
        <w:tab w:val="left" w:pos="284"/>
      </w:tabs>
      <w:ind w:left="284" w:hanging="851"/>
    </w:pPr>
  </w:style>
  <w:style w:type="numbering" w:customStyle="1" w:styleId="Ref-liste">
    <w:name w:val="Ref-liste"/>
    <w:rsid w:val="00FF46DD"/>
    <w:pPr>
      <w:numPr>
        <w:numId w:val="2"/>
      </w:numPr>
    </w:pPr>
  </w:style>
  <w:style w:type="paragraph" w:customStyle="1" w:styleId="Modtager">
    <w:name w:val="Modtager"/>
    <w:basedOn w:val="Normal"/>
    <w:rsid w:val="00FF46DD"/>
  </w:style>
  <w:style w:type="character" w:styleId="Hyperlink">
    <w:name w:val="Hyperlink"/>
    <w:basedOn w:val="Standardskrifttypeiafsnit"/>
    <w:rsid w:val="00FF46DD"/>
    <w:rPr>
      <w:color w:val="0000FF"/>
      <w:u w:val="single"/>
    </w:rPr>
  </w:style>
  <w:style w:type="paragraph" w:customStyle="1" w:styleId="E-Dato">
    <w:name w:val="E-Dato"/>
    <w:basedOn w:val="Normal"/>
    <w:next w:val="Normal"/>
    <w:rsid w:val="00FF46DD"/>
    <w:rPr>
      <w:sz w:val="14"/>
    </w:rPr>
  </w:style>
  <w:style w:type="table" w:styleId="Tabel-Gitter">
    <w:name w:val="Table Grid"/>
    <w:basedOn w:val="Tabel-Normal"/>
    <w:rsid w:val="002F64B0"/>
    <w:pPr>
      <w:spacing w:line="288" w:lineRule="auto"/>
    </w:pPr>
    <w:rPr>
      <w:rFonts w:ascii="Verdana" w:hAnsi="Verdan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Mpunkt">
    <w:name w:val="BM punkt"/>
    <w:basedOn w:val="Normal"/>
    <w:rsid w:val="00FF46DD"/>
    <w:rPr>
      <w:rFonts w:ascii="Arial" w:hAnsi="Arial"/>
      <w:b/>
    </w:rPr>
  </w:style>
  <w:style w:type="paragraph" w:customStyle="1" w:styleId="BMpunkt2">
    <w:name w:val="BM punkt 2"/>
    <w:basedOn w:val="Normal"/>
    <w:rsid w:val="00FF46DD"/>
    <w:rPr>
      <w:rFonts w:ascii="Arial" w:hAnsi="Arial"/>
      <w:sz w:val="20"/>
    </w:rPr>
  </w:style>
  <w:style w:type="paragraph" w:styleId="Brdtekst">
    <w:name w:val="Body Text"/>
    <w:basedOn w:val="Normal"/>
    <w:rsid w:val="00FF46DD"/>
    <w:pPr>
      <w:spacing w:after="120"/>
    </w:pPr>
  </w:style>
  <w:style w:type="character" w:styleId="Slutnotehenvisning">
    <w:name w:val="endnote reference"/>
    <w:basedOn w:val="Standardskrifttypeiafsnit"/>
    <w:rsid w:val="00FF46DD"/>
    <w:rPr>
      <w:vertAlign w:val="superscript"/>
    </w:rPr>
  </w:style>
  <w:style w:type="paragraph" w:customStyle="1" w:styleId="Normal-ref">
    <w:name w:val="Normal - ref"/>
    <w:basedOn w:val="Normal"/>
    <w:rsid w:val="005E5865"/>
    <w:pPr>
      <w:spacing w:line="240" w:lineRule="auto"/>
    </w:pPr>
    <w:rPr>
      <w:spacing w:val="10"/>
      <w:sz w:val="14"/>
      <w:szCs w:val="14"/>
      <w:lang w:eastAsia="en-US"/>
    </w:rPr>
  </w:style>
  <w:style w:type="paragraph" w:customStyle="1" w:styleId="Normal-Dato">
    <w:name w:val="Normal - Dato"/>
    <w:basedOn w:val="Normal-ref"/>
    <w:rsid w:val="005E5865"/>
    <w:rPr>
      <w:sz w:val="13"/>
      <w:szCs w:val="13"/>
    </w:rPr>
  </w:style>
  <w:style w:type="paragraph" w:customStyle="1" w:styleId="Normal-Dato-Rev">
    <w:name w:val="Normal - Dato-Rev"/>
    <w:basedOn w:val="Normal"/>
    <w:semiHidden/>
    <w:rsid w:val="0089006D"/>
    <w:pPr>
      <w:spacing w:after="240"/>
    </w:pPr>
    <w:rPr>
      <w:lang w:eastAsia="en-US"/>
    </w:rPr>
  </w:style>
  <w:style w:type="paragraph" w:customStyle="1" w:styleId="Afdeling">
    <w:name w:val="Afdeling"/>
    <w:basedOn w:val="Heading-Dokumenttitel"/>
    <w:rsid w:val="00583BF5"/>
  </w:style>
  <w:style w:type="paragraph" w:customStyle="1" w:styleId="Sted">
    <w:name w:val="Sted"/>
    <w:basedOn w:val="Heading-Dokumenttitel"/>
    <w:rsid w:val="00583BF5"/>
  </w:style>
  <w:style w:type="paragraph" w:customStyle="1" w:styleId="Datorev">
    <w:name w:val="Datorev"/>
    <w:basedOn w:val="Normal-Dato-Rev"/>
    <w:rsid w:val="005A6985"/>
  </w:style>
  <w:style w:type="paragraph" w:customStyle="1" w:styleId="Korrektur1">
    <w:name w:val="Korrektur1"/>
    <w:basedOn w:val="Normal-Dato-Rev"/>
    <w:rsid w:val="005A6985"/>
  </w:style>
  <w:style w:type="paragraph" w:customStyle="1" w:styleId="Heading-Revisionsoversigt2">
    <w:name w:val="Heading - Revisionsoversigt2"/>
    <w:basedOn w:val="Normal"/>
    <w:rsid w:val="00F43DC5"/>
    <w:pPr>
      <w:spacing w:before="120" w:after="120" w:line="240" w:lineRule="auto"/>
    </w:pPr>
  </w:style>
  <w:style w:type="paragraph" w:customStyle="1" w:styleId="Heading-Revisionsoversigt3">
    <w:name w:val="Heading - Revisionsoversigt3"/>
    <w:basedOn w:val="Normal"/>
    <w:rsid w:val="00F43DC5"/>
    <w:pPr>
      <w:spacing w:before="120" w:after="120" w:line="240" w:lineRule="auto"/>
    </w:pPr>
    <w:rPr>
      <w:sz w:val="14"/>
    </w:rPr>
  </w:style>
  <w:style w:type="paragraph" w:customStyle="1" w:styleId="Heading-Revisionsoversigt1">
    <w:name w:val="Heading - Revisionsoversigt1"/>
    <w:basedOn w:val="Normal"/>
    <w:next w:val="Normal"/>
    <w:rsid w:val="00F43DC5"/>
    <w:pPr>
      <w:spacing w:before="360" w:after="360" w:line="240" w:lineRule="auto"/>
    </w:pPr>
    <w:rPr>
      <w:b/>
      <w:sz w:val="24"/>
    </w:rPr>
  </w:style>
  <w:style w:type="paragraph" w:customStyle="1" w:styleId="titleblock5">
    <w:name w:val="titleblock 5"/>
    <w:basedOn w:val="Normal"/>
    <w:rsid w:val="004E01CE"/>
    <w:pPr>
      <w:spacing w:line="240" w:lineRule="auto"/>
      <w:jc w:val="center"/>
    </w:pPr>
    <w:rPr>
      <w:rFonts w:ascii="Arial" w:hAnsi="Arial"/>
      <w:sz w:val="10"/>
      <w:lang w:val="en-GB" w:eastAsia="en-US"/>
    </w:rPr>
  </w:style>
  <w:style w:type="paragraph" w:customStyle="1" w:styleId="titleblock5ind1">
    <w:name w:val="titleblock 5 ind 1"/>
    <w:basedOn w:val="Normal"/>
    <w:rsid w:val="004E01CE"/>
    <w:pPr>
      <w:spacing w:line="240" w:lineRule="auto"/>
      <w:ind w:left="57"/>
    </w:pPr>
    <w:rPr>
      <w:rFonts w:ascii="Arial" w:hAnsi="Arial"/>
      <w:sz w:val="10"/>
      <w:lang w:val="en-GB" w:eastAsia="en-US"/>
    </w:rPr>
  </w:style>
  <w:style w:type="paragraph" w:customStyle="1" w:styleId="Normal-Titleblock5">
    <w:name w:val="Normal - Titleblock 5"/>
    <w:basedOn w:val="Normal"/>
    <w:semiHidden/>
    <w:rsid w:val="004E01CE"/>
    <w:pPr>
      <w:jc w:val="center"/>
    </w:pPr>
    <w:rPr>
      <w:sz w:val="10"/>
      <w:szCs w:val="10"/>
      <w:lang w:val="en-GB" w:eastAsia="en-US"/>
    </w:rPr>
  </w:style>
  <w:style w:type="paragraph" w:customStyle="1" w:styleId="Normal-Titleblock9ind1">
    <w:name w:val="Normal - Titleblock 9 ind 1"/>
    <w:basedOn w:val="Normal"/>
    <w:semiHidden/>
    <w:rsid w:val="004E01CE"/>
    <w:pPr>
      <w:ind w:left="57"/>
    </w:pPr>
    <w:rPr>
      <w:lang w:val="en-GB" w:eastAsia="en-US"/>
    </w:rPr>
  </w:style>
  <w:style w:type="paragraph" w:customStyle="1" w:styleId="Normal-Titleblock5ind1">
    <w:name w:val="Normal - Titleblock 5 ind 1"/>
    <w:basedOn w:val="Normal"/>
    <w:semiHidden/>
    <w:rsid w:val="004E01CE"/>
    <w:pPr>
      <w:ind w:left="57"/>
    </w:pPr>
    <w:rPr>
      <w:sz w:val="10"/>
      <w:lang w:val="en-GB" w:eastAsia="en-US"/>
    </w:rPr>
  </w:style>
  <w:style w:type="paragraph" w:customStyle="1" w:styleId="Normal-Titleblock7">
    <w:name w:val="Normal - Titleblock 7"/>
    <w:basedOn w:val="Normal"/>
    <w:semiHidden/>
    <w:rsid w:val="004E01CE"/>
    <w:pPr>
      <w:jc w:val="center"/>
    </w:pPr>
    <w:rPr>
      <w:sz w:val="14"/>
      <w:lang w:val="en-GB" w:eastAsia="en-US"/>
    </w:rPr>
  </w:style>
  <w:style w:type="paragraph" w:customStyle="1" w:styleId="Normal-Titleblock9centreret">
    <w:name w:val="Normal - Titleblock 9 centreret"/>
    <w:basedOn w:val="Normal"/>
    <w:semiHidden/>
    <w:rsid w:val="004E01CE"/>
    <w:pPr>
      <w:jc w:val="center"/>
    </w:pPr>
    <w:rPr>
      <w:lang w:val="en-GB" w:eastAsia="en-US"/>
    </w:rPr>
  </w:style>
  <w:style w:type="paragraph" w:customStyle="1" w:styleId="Normal-Titleblock20">
    <w:name w:val="Normal - Titleblock 20"/>
    <w:basedOn w:val="Normal"/>
    <w:semiHidden/>
    <w:rsid w:val="004E01CE"/>
    <w:pPr>
      <w:jc w:val="center"/>
    </w:pPr>
    <w:rPr>
      <w:sz w:val="40"/>
      <w:lang w:val="en-GB" w:eastAsia="en-US"/>
    </w:rPr>
  </w:style>
  <w:style w:type="paragraph" w:customStyle="1" w:styleId="Normal-Titleblock7venstre">
    <w:name w:val="Normal - Titleblock 7 venstre"/>
    <w:basedOn w:val="Normal-Titleblock7"/>
    <w:semiHidden/>
    <w:rsid w:val="004E01CE"/>
    <w:pPr>
      <w:spacing w:before="120"/>
      <w:jc w:val="left"/>
    </w:pPr>
  </w:style>
  <w:style w:type="paragraph" w:customStyle="1" w:styleId="Normal-Titleblock7ind1">
    <w:name w:val="Normal - Titleblock 7 ind 1"/>
    <w:basedOn w:val="Normal"/>
    <w:semiHidden/>
    <w:rsid w:val="004E01CE"/>
    <w:pPr>
      <w:spacing w:before="20" w:after="20"/>
      <w:ind w:left="57"/>
    </w:pPr>
    <w:rPr>
      <w:sz w:val="14"/>
      <w:lang w:val="en-GB"/>
    </w:rPr>
  </w:style>
  <w:style w:type="paragraph" w:customStyle="1" w:styleId="Standard">
    <w:name w:val="Standard"/>
    <w:rsid w:val="004E487C"/>
    <w:pPr>
      <w:tabs>
        <w:tab w:val="left" w:pos="-566"/>
        <w:tab w:val="left" w:pos="0"/>
        <w:tab w:val="left" w:pos="283"/>
        <w:tab w:val="left" w:pos="566"/>
        <w:tab w:val="left" w:pos="850"/>
        <w:tab w:val="left" w:pos="1133"/>
        <w:tab w:val="left" w:pos="1416"/>
        <w:tab w:val="left" w:pos="1699"/>
        <w:tab w:val="left" w:pos="1982"/>
        <w:tab w:val="left" w:pos="2266"/>
        <w:tab w:val="left" w:pos="2549"/>
        <w:tab w:val="left" w:pos="2832"/>
        <w:tab w:val="left" w:pos="3115"/>
        <w:tab w:val="left" w:pos="3398"/>
        <w:tab w:val="left" w:pos="3682"/>
        <w:tab w:val="left" w:pos="3965"/>
        <w:tab w:val="left" w:pos="4248"/>
        <w:tab w:val="left" w:pos="4531"/>
        <w:tab w:val="left" w:pos="4814"/>
        <w:tab w:val="left" w:pos="5098"/>
        <w:tab w:val="left" w:pos="5381"/>
        <w:tab w:val="left" w:pos="5664"/>
        <w:tab w:val="left" w:pos="5947"/>
        <w:tab w:val="left" w:pos="6230"/>
        <w:tab w:val="left" w:pos="6514"/>
        <w:tab w:val="left" w:pos="6797"/>
        <w:tab w:val="left" w:pos="7080"/>
        <w:tab w:val="left" w:pos="7363"/>
        <w:tab w:val="left" w:pos="7646"/>
        <w:tab w:val="left" w:pos="7930"/>
        <w:tab w:val="left" w:pos="8213"/>
        <w:tab w:val="left" w:pos="8496"/>
        <w:tab w:val="left" w:pos="8779"/>
        <w:tab w:val="left" w:pos="9062"/>
      </w:tabs>
      <w:suppressAutoHyphens/>
      <w:autoSpaceDE w:val="0"/>
      <w:autoSpaceDN w:val="0"/>
      <w:adjustRightInd w:val="0"/>
      <w:spacing w:line="288" w:lineRule="atLeast"/>
    </w:pPr>
    <w:rPr>
      <w:rFonts w:ascii="Times Roman" w:hAnsi="Times Roman" w:cs="Times Roman"/>
      <w:sz w:val="24"/>
      <w:szCs w:val="24"/>
      <w:lang w:val="en-US"/>
    </w:rPr>
  </w:style>
  <w:style w:type="paragraph" w:styleId="Brdtekstindrykning">
    <w:name w:val="Body Text Indent"/>
    <w:basedOn w:val="Normal"/>
    <w:rsid w:val="001C52AA"/>
    <w:pPr>
      <w:spacing w:after="120"/>
      <w:ind w:left="283"/>
    </w:pPr>
  </w:style>
  <w:style w:type="paragraph" w:styleId="Markeringsbobletekst">
    <w:name w:val="Balloon Text"/>
    <w:basedOn w:val="Normal"/>
    <w:semiHidden/>
    <w:rsid w:val="009A199A"/>
    <w:rPr>
      <w:rFonts w:ascii="Tahoma" w:hAnsi="Tahoma" w:cs="Tahoma"/>
      <w:sz w:val="16"/>
      <w:szCs w:val="16"/>
    </w:rPr>
  </w:style>
  <w:style w:type="paragraph" w:customStyle="1" w:styleId="NormalParagraf">
    <w:name w:val="NormalParagraf"/>
    <w:basedOn w:val="Normal"/>
    <w:rsid w:val="00605D4E"/>
    <w:pPr>
      <w:keepLines/>
      <w:numPr>
        <w:ilvl w:val="1"/>
        <w:numId w:val="6"/>
      </w:numPr>
      <w:tabs>
        <w:tab w:val="clear" w:pos="576"/>
        <w:tab w:val="num" w:pos="851"/>
      </w:tabs>
      <w:ind w:left="851" w:hanging="851"/>
      <w:jc w:val="both"/>
    </w:pPr>
    <w:rPr>
      <w:rFonts w:ascii="Times New Roman" w:hAnsi="Times New Roman"/>
      <w:sz w:val="24"/>
    </w:rPr>
  </w:style>
  <w:style w:type="paragraph" w:customStyle="1" w:styleId="Paragraf2">
    <w:name w:val="Paragraf 2"/>
    <w:basedOn w:val="NormalParagraf"/>
    <w:rsid w:val="00605D4E"/>
    <w:pPr>
      <w:numPr>
        <w:numId w:val="9"/>
      </w:numPr>
    </w:pPr>
  </w:style>
  <w:style w:type="paragraph" w:customStyle="1" w:styleId="Paragraf1">
    <w:name w:val="Paragraf 1"/>
    <w:basedOn w:val="Overskrift1"/>
    <w:next w:val="Paragraf2"/>
    <w:rsid w:val="00605D4E"/>
    <w:pPr>
      <w:keepLines/>
      <w:pageBreakBefore/>
      <w:numPr>
        <w:numId w:val="9"/>
      </w:numPr>
      <w:tabs>
        <w:tab w:val="clear" w:pos="567"/>
      </w:tabs>
      <w:spacing w:after="240"/>
    </w:pPr>
    <w:rPr>
      <w:rFonts w:ascii="Times New Roman" w:hAnsi="Times New Roman"/>
      <w:sz w:val="32"/>
    </w:rPr>
  </w:style>
  <w:style w:type="paragraph" w:customStyle="1" w:styleId="Paragraf3">
    <w:name w:val="Paragraf 3"/>
    <w:basedOn w:val="Paragraf2"/>
    <w:autoRedefine/>
    <w:rsid w:val="00085468"/>
    <w:pPr>
      <w:numPr>
        <w:ilvl w:val="2"/>
      </w:numPr>
    </w:pPr>
    <w:rPr>
      <w:rFonts w:ascii="Verdana" w:hAnsi="Verdana"/>
      <w:b/>
      <w:i/>
      <w:sz w:val="18"/>
    </w:rPr>
  </w:style>
  <w:style w:type="paragraph" w:customStyle="1" w:styleId="resume">
    <w:name w:val="resume"/>
    <w:basedOn w:val="Overskrift1"/>
    <w:next w:val="Normal"/>
    <w:link w:val="resumeTegn"/>
    <w:rsid w:val="00336595"/>
    <w:pPr>
      <w:keepLines/>
      <w:pageBreakBefore/>
      <w:numPr>
        <w:numId w:val="0"/>
      </w:numPr>
      <w:tabs>
        <w:tab w:val="clear" w:pos="567"/>
      </w:tabs>
      <w:spacing w:after="240"/>
      <w:jc w:val="both"/>
      <w:outlineLvl w:val="9"/>
    </w:pPr>
    <w:rPr>
      <w:rFonts w:ascii="Times New Roman" w:hAnsi="Times New Roman"/>
      <w:sz w:val="32"/>
    </w:rPr>
  </w:style>
  <w:style w:type="paragraph" w:styleId="Indholdsfortegnelse7">
    <w:name w:val="toc 7"/>
    <w:basedOn w:val="Normal"/>
    <w:next w:val="Normal"/>
    <w:autoRedefine/>
    <w:semiHidden/>
    <w:rsid w:val="005A40F8"/>
    <w:pPr>
      <w:spacing w:line="240" w:lineRule="auto"/>
      <w:ind w:left="1440"/>
    </w:pPr>
    <w:rPr>
      <w:rFonts w:ascii="Times New Roman" w:hAnsi="Times New Roman"/>
      <w:sz w:val="24"/>
      <w:szCs w:val="24"/>
    </w:rPr>
  </w:style>
  <w:style w:type="paragraph" w:styleId="Indholdsfortegnelse8">
    <w:name w:val="toc 8"/>
    <w:basedOn w:val="Normal"/>
    <w:next w:val="Normal"/>
    <w:autoRedefine/>
    <w:semiHidden/>
    <w:rsid w:val="005A40F8"/>
    <w:pPr>
      <w:spacing w:line="240" w:lineRule="auto"/>
      <w:ind w:left="1680"/>
    </w:pPr>
    <w:rPr>
      <w:rFonts w:ascii="Times New Roman" w:hAnsi="Times New Roman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rsid w:val="00E12B9C"/>
    <w:rPr>
      <w:rFonts w:ascii="Verdana" w:hAnsi="Verdana"/>
      <w:b/>
      <w:sz w:val="24"/>
    </w:rPr>
  </w:style>
  <w:style w:type="paragraph" w:customStyle="1" w:styleId="Paragraf3unr">
    <w:name w:val="Paragraf 3 u_nr"/>
    <w:basedOn w:val="Paragraf3"/>
    <w:rsid w:val="00F21DAC"/>
    <w:pPr>
      <w:numPr>
        <w:ilvl w:val="0"/>
        <w:numId w:val="0"/>
      </w:numPr>
      <w:tabs>
        <w:tab w:val="left" w:pos="851"/>
      </w:tabs>
      <w:ind w:left="851"/>
    </w:pPr>
  </w:style>
  <w:style w:type="paragraph" w:customStyle="1" w:styleId="Referenceliste">
    <w:name w:val="Referenceliste"/>
    <w:basedOn w:val="Normal"/>
    <w:rsid w:val="00F4110E"/>
    <w:pPr>
      <w:keepLines/>
      <w:tabs>
        <w:tab w:val="left" w:pos="851"/>
      </w:tabs>
      <w:spacing w:after="120"/>
      <w:ind w:left="851" w:hanging="851"/>
      <w:jc w:val="both"/>
    </w:pPr>
    <w:rPr>
      <w:rFonts w:ascii="Times New Roman" w:hAnsi="Times New Roman"/>
      <w:sz w:val="24"/>
    </w:rPr>
  </w:style>
  <w:style w:type="paragraph" w:styleId="Normalindrykning">
    <w:name w:val="Normal Indent"/>
    <w:basedOn w:val="Normal"/>
    <w:rsid w:val="00F4110E"/>
    <w:pPr>
      <w:keepLines/>
      <w:ind w:left="708"/>
      <w:jc w:val="both"/>
    </w:pPr>
    <w:rPr>
      <w:rFonts w:ascii="Times New Roman" w:hAnsi="Times New Roman"/>
      <w:sz w:val="24"/>
    </w:rPr>
  </w:style>
  <w:style w:type="paragraph" w:customStyle="1" w:styleId="defu">
    <w:name w:val="defu"/>
    <w:basedOn w:val="Normal"/>
    <w:rsid w:val="00F4110E"/>
    <w:pPr>
      <w:keepLines/>
      <w:spacing w:line="240" w:lineRule="atLeast"/>
      <w:ind w:left="567" w:firstLine="1135"/>
      <w:jc w:val="both"/>
    </w:pPr>
    <w:rPr>
      <w:rFonts w:ascii="Palatino" w:hAnsi="Palatino"/>
      <w:b/>
      <w:i/>
      <w:sz w:val="24"/>
    </w:rPr>
  </w:style>
  <w:style w:type="paragraph" w:customStyle="1" w:styleId="Indholdsfor-ov">
    <w:name w:val="Indholdsfor-ov"/>
    <w:basedOn w:val="resume"/>
    <w:rsid w:val="00F4110E"/>
  </w:style>
  <w:style w:type="paragraph" w:customStyle="1" w:styleId="formel">
    <w:name w:val="formel"/>
    <w:basedOn w:val="Normal"/>
    <w:next w:val="Normal"/>
    <w:rsid w:val="00F4110E"/>
    <w:pPr>
      <w:keepLines/>
      <w:tabs>
        <w:tab w:val="left" w:pos="567"/>
        <w:tab w:val="right" w:pos="8505"/>
      </w:tabs>
      <w:jc w:val="right"/>
    </w:pPr>
    <w:rPr>
      <w:rFonts w:ascii="Times New Roman" w:hAnsi="Times New Roman"/>
      <w:b/>
      <w:noProof/>
      <w:sz w:val="24"/>
    </w:rPr>
  </w:style>
  <w:style w:type="paragraph" w:customStyle="1" w:styleId="Appendiks1">
    <w:name w:val="Appendiks 1"/>
    <w:basedOn w:val="Normal"/>
    <w:next w:val="Normal"/>
    <w:rsid w:val="00F4110E"/>
    <w:pPr>
      <w:keepNext/>
      <w:keepLines/>
      <w:pageBreakBefore/>
      <w:spacing w:after="240"/>
      <w:outlineLvl w:val="0"/>
    </w:pPr>
    <w:rPr>
      <w:rFonts w:ascii="Times New Roman" w:hAnsi="Times New Roman"/>
      <w:b/>
      <w:sz w:val="32"/>
    </w:rPr>
  </w:style>
  <w:style w:type="paragraph" w:customStyle="1" w:styleId="Appendiks2">
    <w:name w:val="Appendiks 2"/>
    <w:basedOn w:val="Normal"/>
    <w:next w:val="Normal"/>
    <w:rsid w:val="00F4110E"/>
    <w:pPr>
      <w:keepNext/>
      <w:keepLines/>
      <w:spacing w:after="240"/>
      <w:jc w:val="both"/>
      <w:outlineLvl w:val="1"/>
    </w:pPr>
    <w:rPr>
      <w:rFonts w:ascii="Times New Roman" w:hAnsi="Times New Roman"/>
      <w:b/>
      <w:sz w:val="28"/>
    </w:rPr>
  </w:style>
  <w:style w:type="paragraph" w:customStyle="1" w:styleId="Appendiks3">
    <w:name w:val="Appendiks 3"/>
    <w:basedOn w:val="Normal"/>
    <w:next w:val="Normal"/>
    <w:rsid w:val="00F4110E"/>
    <w:pPr>
      <w:keepNext/>
      <w:keepLines/>
      <w:spacing w:after="240"/>
      <w:jc w:val="both"/>
      <w:outlineLvl w:val="2"/>
    </w:pPr>
    <w:rPr>
      <w:rFonts w:ascii="Times New Roman" w:hAnsi="Times New Roman"/>
      <w:b/>
      <w:kern w:val="24"/>
      <w:sz w:val="24"/>
    </w:rPr>
  </w:style>
  <w:style w:type="paragraph" w:customStyle="1" w:styleId="Brevtekst">
    <w:name w:val="Brevtekst"/>
    <w:basedOn w:val="Normal"/>
    <w:rsid w:val="00F4110E"/>
    <w:pPr>
      <w:spacing w:line="280" w:lineRule="atLeast"/>
    </w:pPr>
    <w:rPr>
      <w:rFonts w:ascii="Times New Roman" w:hAnsi="Times New Roman"/>
      <w:sz w:val="24"/>
    </w:rPr>
  </w:style>
  <w:style w:type="paragraph" w:styleId="Almindeligtekst">
    <w:name w:val="Plain Text"/>
    <w:basedOn w:val="Normal"/>
    <w:rsid w:val="00F4110E"/>
    <w:pPr>
      <w:spacing w:line="240" w:lineRule="auto"/>
    </w:pPr>
    <w:rPr>
      <w:rFonts w:ascii="Courier New" w:hAnsi="Courier New"/>
      <w:sz w:val="20"/>
    </w:rPr>
  </w:style>
  <w:style w:type="paragraph" w:customStyle="1" w:styleId="Bilag1">
    <w:name w:val="Bilag 1"/>
    <w:basedOn w:val="resume"/>
    <w:next w:val="Normal"/>
    <w:link w:val="Bilag1Tegn"/>
    <w:rsid w:val="00FC1C92"/>
    <w:pPr>
      <w:numPr>
        <w:numId w:val="8"/>
      </w:numPr>
      <w:outlineLvl w:val="0"/>
    </w:pPr>
    <w:rPr>
      <w:rFonts w:ascii="Verdana" w:hAnsi="Verdana"/>
      <w:sz w:val="24"/>
    </w:rPr>
  </w:style>
  <w:style w:type="paragraph" w:customStyle="1" w:styleId="Bilag2">
    <w:name w:val="Bilag 2"/>
    <w:basedOn w:val="Normal"/>
    <w:next w:val="Normal"/>
    <w:rsid w:val="00F4110E"/>
    <w:pPr>
      <w:keepNext/>
      <w:keepLines/>
      <w:numPr>
        <w:ilvl w:val="1"/>
        <w:numId w:val="8"/>
      </w:numPr>
      <w:spacing w:after="240"/>
      <w:outlineLvl w:val="1"/>
    </w:pPr>
    <w:rPr>
      <w:rFonts w:ascii="Times New Roman" w:hAnsi="Times New Roman"/>
      <w:b/>
      <w:sz w:val="28"/>
    </w:rPr>
  </w:style>
  <w:style w:type="paragraph" w:styleId="Dokumentoversigt">
    <w:name w:val="Document Map"/>
    <w:basedOn w:val="Normal"/>
    <w:semiHidden/>
    <w:rsid w:val="00F4110E"/>
    <w:pPr>
      <w:keepLines/>
      <w:shd w:val="clear" w:color="auto" w:fill="000080"/>
      <w:jc w:val="both"/>
    </w:pPr>
    <w:rPr>
      <w:rFonts w:ascii="Tahoma" w:hAnsi="Tahoma"/>
      <w:sz w:val="24"/>
    </w:rPr>
  </w:style>
  <w:style w:type="character" w:styleId="Kommentarhenvisning">
    <w:name w:val="annotation reference"/>
    <w:basedOn w:val="Standardskrifttypeiafsnit"/>
    <w:semiHidden/>
    <w:rsid w:val="00F4110E"/>
    <w:rPr>
      <w:sz w:val="16"/>
    </w:rPr>
  </w:style>
  <w:style w:type="paragraph" w:styleId="Kommentartekst">
    <w:name w:val="annotation text"/>
    <w:basedOn w:val="Normal"/>
    <w:semiHidden/>
    <w:rsid w:val="00F4110E"/>
    <w:pPr>
      <w:keepLines/>
      <w:jc w:val="both"/>
    </w:pPr>
    <w:rPr>
      <w:rFonts w:ascii="Times New Roman" w:hAnsi="Times New Roman"/>
      <w:sz w:val="20"/>
    </w:rPr>
  </w:style>
  <w:style w:type="paragraph" w:styleId="Listeoverfigurer">
    <w:name w:val="table of figures"/>
    <w:basedOn w:val="Normal"/>
    <w:next w:val="Normal"/>
    <w:semiHidden/>
    <w:rsid w:val="00F4110E"/>
    <w:pPr>
      <w:keepLines/>
      <w:ind w:left="480" w:hanging="480"/>
      <w:jc w:val="both"/>
    </w:pPr>
    <w:rPr>
      <w:rFonts w:ascii="Times New Roman" w:hAnsi="Times New Roman"/>
      <w:sz w:val="24"/>
    </w:rPr>
  </w:style>
  <w:style w:type="paragraph" w:customStyle="1" w:styleId="Bilag3">
    <w:name w:val="Bilag 3"/>
    <w:basedOn w:val="Normal"/>
    <w:next w:val="Normal"/>
    <w:link w:val="Bilag3Tegn"/>
    <w:rsid w:val="00F4110E"/>
    <w:pPr>
      <w:keepLines/>
      <w:numPr>
        <w:ilvl w:val="2"/>
        <w:numId w:val="8"/>
      </w:numPr>
      <w:spacing w:after="240"/>
      <w:jc w:val="both"/>
      <w:outlineLvl w:val="2"/>
    </w:pPr>
    <w:rPr>
      <w:rFonts w:ascii="Times New Roman" w:hAnsi="Times New Roman"/>
      <w:b/>
      <w:sz w:val="24"/>
    </w:rPr>
  </w:style>
  <w:style w:type="paragraph" w:styleId="NormalWeb">
    <w:name w:val="Normal (Web)"/>
    <w:basedOn w:val="Normal"/>
    <w:rsid w:val="00F411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lVaerdiTegnTegnTegnTegnTegn">
    <w:name w:val="NormalVaerdi Tegn Tegn Tegn Tegn Tegn"/>
    <w:basedOn w:val="Normal"/>
    <w:link w:val="NormalVaerdiTegnTegnTegnTegnTegnTegn"/>
    <w:rsid w:val="00F4110E"/>
    <w:pPr>
      <w:keepLines/>
      <w:spacing w:line="240" w:lineRule="auto"/>
    </w:pPr>
    <w:rPr>
      <w:b/>
      <w:sz w:val="24"/>
    </w:rPr>
  </w:style>
  <w:style w:type="character" w:customStyle="1" w:styleId="NormalVaerdiTegnTegnTegnTegnTegnTegn">
    <w:name w:val="NormalVaerdi Tegn Tegn Tegn Tegn Tegn Tegn"/>
    <w:basedOn w:val="Standardskrifttypeiafsnit"/>
    <w:link w:val="NormalVaerdiTegnTegnTegnTegnTegn"/>
    <w:rsid w:val="00F4110E"/>
    <w:rPr>
      <w:rFonts w:ascii="Verdana" w:hAnsi="Verdana"/>
      <w:b/>
      <w:sz w:val="24"/>
      <w:lang w:val="da-DK" w:eastAsia="da-DK" w:bidi="ar-SA"/>
    </w:rPr>
  </w:style>
  <w:style w:type="character" w:customStyle="1" w:styleId="Overskrift2Tegn1">
    <w:name w:val="Overskrift 2 Tegn1"/>
    <w:aliases w:val="Overskrift 2 Tegn Tegn,Overskrift 2 Tegn1 Tegn Tegn,Overskrift 2 Tegn Tegn Tegn Tegn"/>
    <w:basedOn w:val="Standardskrifttypeiafsnit"/>
    <w:link w:val="Overskrift2"/>
    <w:rsid w:val="00F4110E"/>
    <w:rPr>
      <w:rFonts w:ascii="Verdana" w:hAnsi="Verdana"/>
      <w:b/>
      <w:sz w:val="19"/>
    </w:rPr>
  </w:style>
  <w:style w:type="paragraph" w:customStyle="1" w:styleId="NormalBeskrivelseTegnTegnTegnTegn">
    <w:name w:val="NormalBeskrivelse Tegn Tegn Tegn Tegn"/>
    <w:basedOn w:val="Normal"/>
    <w:link w:val="NormalBeskrivelseTegnTegnTegnTegnTegn"/>
    <w:rsid w:val="00F4110E"/>
    <w:pPr>
      <w:keepNext/>
      <w:keepLines/>
      <w:tabs>
        <w:tab w:val="num" w:pos="0"/>
      </w:tabs>
      <w:spacing w:line="240" w:lineRule="auto"/>
      <w:ind w:left="851" w:hanging="851"/>
    </w:pPr>
    <w:rPr>
      <w:sz w:val="24"/>
    </w:rPr>
  </w:style>
  <w:style w:type="character" w:customStyle="1" w:styleId="NormalBeskrivelseTegnTegnTegnTegnTegn">
    <w:name w:val="NormalBeskrivelse Tegn Tegn Tegn Tegn Tegn"/>
    <w:basedOn w:val="Standardskrifttypeiafsnit"/>
    <w:link w:val="NormalBeskrivelseTegnTegnTegnTegn"/>
    <w:rsid w:val="00F4110E"/>
    <w:rPr>
      <w:rFonts w:ascii="Verdana" w:hAnsi="Verdana"/>
      <w:sz w:val="24"/>
    </w:rPr>
  </w:style>
  <w:style w:type="paragraph" w:customStyle="1" w:styleId="NormalVaerdiTegnTegn">
    <w:name w:val="NormalVaerdi Tegn Tegn"/>
    <w:basedOn w:val="Normal"/>
    <w:rsid w:val="00F4110E"/>
    <w:pPr>
      <w:keepLines/>
      <w:spacing w:line="240" w:lineRule="auto"/>
    </w:pPr>
    <w:rPr>
      <w:rFonts w:ascii="Times New Roman" w:hAnsi="Times New Roman"/>
      <w:b/>
      <w:sz w:val="24"/>
    </w:rPr>
  </w:style>
  <w:style w:type="paragraph" w:customStyle="1" w:styleId="OverskriftB2">
    <w:name w:val="Overskrift B2"/>
    <w:rsid w:val="00F4110E"/>
    <w:pPr>
      <w:spacing w:before="120" w:after="240"/>
      <w:ind w:left="431" w:hanging="431"/>
    </w:pPr>
    <w:rPr>
      <w:b/>
      <w:sz w:val="28"/>
    </w:rPr>
  </w:style>
  <w:style w:type="paragraph" w:customStyle="1" w:styleId="OverskriftB3Tegn">
    <w:name w:val="Overskrift B3 Tegn"/>
    <w:link w:val="OverskriftB3TegnTegn"/>
    <w:rsid w:val="00F4110E"/>
    <w:pPr>
      <w:numPr>
        <w:ilvl w:val="1"/>
        <w:numId w:val="1"/>
      </w:numPr>
      <w:spacing w:line="288" w:lineRule="auto"/>
      <w:ind w:left="0" w:firstLine="0"/>
    </w:pPr>
    <w:rPr>
      <w:rFonts w:ascii="Verdana" w:hAnsi="Verdana"/>
      <w:sz w:val="18"/>
    </w:rPr>
  </w:style>
  <w:style w:type="character" w:customStyle="1" w:styleId="OverskriftB3TegnTegn">
    <w:name w:val="Overskrift B3 Tegn Tegn"/>
    <w:link w:val="OverskriftB3Tegn"/>
    <w:rsid w:val="00F4110E"/>
    <w:rPr>
      <w:rFonts w:ascii="Verdana" w:hAnsi="Verdana"/>
      <w:sz w:val="18"/>
      <w:lang w:val="da-DK" w:eastAsia="da-DK" w:bidi="ar-SA"/>
    </w:rPr>
  </w:style>
  <w:style w:type="paragraph" w:styleId="Kommentaremne">
    <w:name w:val="annotation subject"/>
    <w:basedOn w:val="Kommentartekst"/>
    <w:next w:val="Kommentartekst"/>
    <w:semiHidden/>
    <w:rsid w:val="00F4110E"/>
    <w:rPr>
      <w:b/>
      <w:bCs/>
    </w:rPr>
  </w:style>
  <w:style w:type="paragraph" w:customStyle="1" w:styleId="NormalBeskrivelseTegn">
    <w:name w:val="NormalBeskrivelse Tegn"/>
    <w:basedOn w:val="Normal"/>
    <w:rsid w:val="00F4110E"/>
    <w:pPr>
      <w:keepLines/>
      <w:ind w:left="3148"/>
      <w:jc w:val="both"/>
    </w:pPr>
    <w:rPr>
      <w:rFonts w:ascii="Times New Roman" w:hAnsi="Times New Roman"/>
      <w:sz w:val="24"/>
    </w:rPr>
  </w:style>
  <w:style w:type="paragraph" w:customStyle="1" w:styleId="OverskriftB2Venstre0cm">
    <w:name w:val="Overskrift B2 + Venstre:  0 cm"/>
    <w:aliases w:val="Første linje:  0 cm"/>
    <w:basedOn w:val="Normal"/>
    <w:rsid w:val="00F4110E"/>
    <w:pPr>
      <w:keepLines/>
      <w:jc w:val="both"/>
    </w:pPr>
    <w:rPr>
      <w:rFonts w:ascii="Times New Roman" w:hAnsi="Times New Roman"/>
      <w:sz w:val="24"/>
    </w:rPr>
  </w:style>
  <w:style w:type="paragraph" w:customStyle="1" w:styleId="OverskriftB3TegnTegnTegnTegnTegnTegnTegnTegnTegnTegnTegnTegnTegnTegnTegnTegnTegnTegnTegnTegnTegn">
    <w:name w:val="Overskrift B3 Tegn Tegn Tegn Tegn Tegn Tegn Tegn Tegn Tegn Tegn Tegn Tegn Tegn Tegn Tegn Tegn Tegn Tegn Tegn Tegn Tegn"/>
    <w:link w:val="OverskriftB3TegnTegnTegnTegnTegnTegnTegnTegnTegnTegnTegnTegnTegnTegnTegnTegnTegnTegnTegnTegnTegnTegn"/>
    <w:rsid w:val="00F4110E"/>
    <w:pPr>
      <w:spacing w:line="288" w:lineRule="auto"/>
      <w:ind w:left="718" w:hanging="576"/>
    </w:pPr>
    <w:rPr>
      <w:rFonts w:ascii="Verdana" w:hAnsi="Verdana"/>
      <w:sz w:val="24"/>
    </w:rPr>
  </w:style>
  <w:style w:type="character" w:customStyle="1" w:styleId="OverskriftB3TegnTegnTegnTegnTegnTegnTegnTegnTegnTegnTegnTegnTegnTegnTegnTegnTegnTegnTegnTegnTegnTegn">
    <w:name w:val="Overskrift B3 Tegn Tegn Tegn Tegn Tegn Tegn Tegn Tegn Tegn Tegn Tegn Tegn Tegn Tegn Tegn Tegn Tegn Tegn Tegn Tegn Tegn Tegn"/>
    <w:link w:val="OverskriftB3TegnTegnTegnTegnTegnTegnTegnTegnTegnTegnTegnTegnTegnTegnTegnTegnTegnTegnTegnTegnTegn"/>
    <w:rsid w:val="00F4110E"/>
    <w:rPr>
      <w:rFonts w:ascii="Verdana" w:hAnsi="Verdana"/>
      <w:sz w:val="24"/>
      <w:lang w:val="da-DK" w:eastAsia="da-DK" w:bidi="ar-SA"/>
    </w:rPr>
  </w:style>
  <w:style w:type="paragraph" w:customStyle="1" w:styleId="OverskriftB3TegnTegnTegnTegnTegnTegn">
    <w:name w:val="Overskrift B3 Tegn Tegn Tegn Tegn Tegn Tegn"/>
    <w:rsid w:val="00F4110E"/>
    <w:pPr>
      <w:spacing w:line="288" w:lineRule="auto"/>
      <w:ind w:left="718" w:hanging="576"/>
    </w:pPr>
    <w:rPr>
      <w:sz w:val="24"/>
    </w:rPr>
  </w:style>
  <w:style w:type="paragraph" w:customStyle="1" w:styleId="OverskriftB3TegnTegnTegnTegnTegnTegnTegnTegnTegnTegnTegn">
    <w:name w:val="Overskrift B3 Tegn Tegn Tegn Tegn Tegn Tegn Tegn Tegn Tegn Tegn Tegn"/>
    <w:rsid w:val="00F4110E"/>
    <w:pPr>
      <w:spacing w:line="288" w:lineRule="auto"/>
      <w:ind w:left="718" w:hanging="576"/>
    </w:pPr>
    <w:rPr>
      <w:sz w:val="24"/>
    </w:rPr>
  </w:style>
  <w:style w:type="paragraph" w:customStyle="1" w:styleId="OverskriftB3TegnTegnTegnTegnTegnTegnTegnTegnTegnTegnTegnTegnTegn">
    <w:name w:val="Overskrift B3 Tegn Tegn Tegn Tegn Tegn Tegn Tegn Tegn Tegn Tegn Tegn Tegn Tegn"/>
    <w:rsid w:val="00F4110E"/>
    <w:pPr>
      <w:spacing w:line="288" w:lineRule="auto"/>
      <w:ind w:left="718" w:hanging="576"/>
    </w:pPr>
    <w:rPr>
      <w:sz w:val="24"/>
    </w:rPr>
  </w:style>
  <w:style w:type="paragraph" w:customStyle="1" w:styleId="OverskriftB3TegnTegnTegnTegnTegnTegnTegnTegnTegnTegnTegnTegnTegnTegn">
    <w:name w:val="Overskrift B3 Tegn Tegn Tegn Tegn Tegn Tegn Tegn Tegn Tegn Tegn Tegn Tegn Tegn Tegn"/>
    <w:rsid w:val="00F4110E"/>
    <w:pPr>
      <w:spacing w:line="288" w:lineRule="auto"/>
      <w:ind w:left="718" w:hanging="576"/>
    </w:pPr>
    <w:rPr>
      <w:sz w:val="24"/>
    </w:rPr>
  </w:style>
  <w:style w:type="paragraph" w:customStyle="1" w:styleId="OverskriftB3TegnTegnTegnTegnTegnTegnTegnTegnTegnTegnTegnTegnTegnTegnTegn">
    <w:name w:val="Overskrift B3 Tegn Tegn Tegn Tegn Tegn Tegn Tegn Tegn Tegn Tegn Tegn Tegn Tegn Tegn Tegn"/>
    <w:rsid w:val="00F4110E"/>
    <w:pPr>
      <w:spacing w:line="288" w:lineRule="auto"/>
      <w:ind w:left="718" w:hanging="576"/>
    </w:pPr>
    <w:rPr>
      <w:sz w:val="24"/>
    </w:rPr>
  </w:style>
  <w:style w:type="paragraph" w:customStyle="1" w:styleId="OverskriftB3TegnTegnTegnTegnTegnTegnTegnTegnTegnTegnTegnTegnTegnTegnTegnTegn">
    <w:name w:val="Overskrift B3 Tegn Tegn Tegn Tegn Tegn Tegn Tegn Tegn Tegn Tegn Tegn Tegn Tegn Tegn Tegn Tegn"/>
    <w:rsid w:val="00F4110E"/>
    <w:pPr>
      <w:spacing w:line="288" w:lineRule="auto"/>
      <w:ind w:left="718" w:hanging="576"/>
    </w:pPr>
    <w:rPr>
      <w:sz w:val="24"/>
    </w:rPr>
  </w:style>
  <w:style w:type="paragraph" w:customStyle="1" w:styleId="OverskriftB3TegnTegnTegnTegnTegnTegnTegnTegnTegnTegnTegnTegnTegnTegnTegnTegnTegn">
    <w:name w:val="Overskrift B3 Tegn Tegn Tegn Tegn Tegn Tegn Tegn Tegn Tegn Tegn Tegn Tegn Tegn Tegn Tegn Tegn Tegn"/>
    <w:rsid w:val="00F4110E"/>
    <w:pPr>
      <w:spacing w:line="288" w:lineRule="auto"/>
      <w:ind w:left="718" w:hanging="576"/>
    </w:pPr>
    <w:rPr>
      <w:sz w:val="24"/>
    </w:rPr>
  </w:style>
  <w:style w:type="character" w:styleId="BesgtHyperlink">
    <w:name w:val="FollowedHyperlink"/>
    <w:basedOn w:val="Standardskrifttypeiafsnit"/>
    <w:rsid w:val="00F4110E"/>
    <w:rPr>
      <w:color w:val="800080"/>
      <w:u w:val="single"/>
    </w:rPr>
  </w:style>
  <w:style w:type="character" w:customStyle="1" w:styleId="resumeTegn">
    <w:name w:val="resume Tegn"/>
    <w:basedOn w:val="Overskrift1Tegn"/>
    <w:link w:val="resume"/>
    <w:rsid w:val="00030759"/>
    <w:rPr>
      <w:rFonts w:ascii="Verdana" w:hAnsi="Verdana"/>
      <w:b/>
      <w:sz w:val="32"/>
    </w:rPr>
  </w:style>
  <w:style w:type="paragraph" w:styleId="Indeks1">
    <w:name w:val="index 1"/>
    <w:basedOn w:val="Normal"/>
    <w:next w:val="Normal"/>
    <w:autoRedefine/>
    <w:semiHidden/>
    <w:rsid w:val="00C74DBA"/>
    <w:pPr>
      <w:ind w:left="180" w:hanging="180"/>
    </w:pPr>
  </w:style>
  <w:style w:type="character" w:customStyle="1" w:styleId="Bilag1Tegn">
    <w:name w:val="Bilag 1 Tegn"/>
    <w:basedOn w:val="resumeTegn"/>
    <w:link w:val="Bilag1"/>
    <w:rsid w:val="00FC1C92"/>
    <w:rPr>
      <w:rFonts w:ascii="Verdana" w:hAnsi="Verdana"/>
      <w:b/>
      <w:sz w:val="24"/>
    </w:rPr>
  </w:style>
  <w:style w:type="paragraph" w:customStyle="1" w:styleId="TypografiParagraf2Verdana9ptFedKursiv">
    <w:name w:val="Typografi Paragraf 2 + Verdana 9 pt Fed Kursiv"/>
    <w:basedOn w:val="Paragraf2"/>
    <w:autoRedefine/>
    <w:rsid w:val="006A3E38"/>
    <w:pPr>
      <w:keepNext/>
    </w:pPr>
    <w:rPr>
      <w:rFonts w:ascii="Verdana" w:hAnsi="Verdana"/>
      <w:b/>
      <w:bCs/>
      <w:i/>
      <w:iCs/>
      <w:sz w:val="18"/>
    </w:rPr>
  </w:style>
  <w:style w:type="paragraph" w:customStyle="1" w:styleId="TypografiBilag212pkt">
    <w:name w:val="Typografi Bilag 2 + 12 pkt"/>
    <w:basedOn w:val="Bilag2"/>
    <w:rsid w:val="00FC1C92"/>
    <w:rPr>
      <w:rFonts w:ascii="Verdana" w:hAnsi="Verdana"/>
      <w:bCs/>
      <w:sz w:val="24"/>
    </w:rPr>
  </w:style>
  <w:style w:type="paragraph" w:customStyle="1" w:styleId="TypografiBilag3VerdanaVenstre">
    <w:name w:val="Typografi Bilag 3 + Verdana Venstre"/>
    <w:basedOn w:val="Bilag3"/>
    <w:rsid w:val="00FC1C92"/>
    <w:pPr>
      <w:jc w:val="left"/>
    </w:pPr>
    <w:rPr>
      <w:rFonts w:ascii="Verdana" w:hAnsi="Verdana"/>
      <w:bCs/>
    </w:rPr>
  </w:style>
  <w:style w:type="paragraph" w:customStyle="1" w:styleId="TypografiBilag3Venstre">
    <w:name w:val="Typografi Bilag 3 + Venstre"/>
    <w:basedOn w:val="Bilag3"/>
    <w:autoRedefine/>
    <w:rsid w:val="003D7072"/>
    <w:pPr>
      <w:ind w:left="851" w:hanging="851"/>
      <w:jc w:val="left"/>
    </w:pPr>
    <w:rPr>
      <w:rFonts w:ascii="Verdana" w:hAnsi="Verdana"/>
      <w:bCs/>
      <w:sz w:val="20"/>
    </w:rPr>
  </w:style>
  <w:style w:type="paragraph" w:customStyle="1" w:styleId="TypografiBilag2Verdana12pkt">
    <w:name w:val="Typografi Bilag 2 + Verdana 12 pkt"/>
    <w:basedOn w:val="Bilag2"/>
    <w:autoRedefine/>
    <w:rsid w:val="00F5613F"/>
    <w:rPr>
      <w:rFonts w:ascii="Verdana" w:hAnsi="Verdana"/>
      <w:bCs/>
      <w:sz w:val="24"/>
    </w:rPr>
  </w:style>
  <w:style w:type="paragraph" w:customStyle="1" w:styleId="Default">
    <w:name w:val="Default"/>
    <w:rsid w:val="00540F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-Forsideoverskrift1">
    <w:name w:val="Normal - Forsideoverskrift1"/>
    <w:basedOn w:val="Normal"/>
    <w:link w:val="Normal-Forsideoverskrift1Tegn"/>
    <w:rsid w:val="002F00F3"/>
    <w:pPr>
      <w:spacing w:line="240" w:lineRule="auto"/>
      <w:jc w:val="right"/>
    </w:pPr>
    <w:rPr>
      <w:sz w:val="72"/>
      <w:szCs w:val="24"/>
      <w:lang w:eastAsia="en-US"/>
    </w:rPr>
  </w:style>
  <w:style w:type="paragraph" w:customStyle="1" w:styleId="Normal-forsideoverskrift2">
    <w:name w:val="Normal - forsideoverskrift 2"/>
    <w:basedOn w:val="Normal-Forsideoverskrift1"/>
    <w:link w:val="Normal-forsideoverskrift2Tegn"/>
    <w:rsid w:val="002F00F3"/>
    <w:pPr>
      <w:spacing w:line="440" w:lineRule="atLeast"/>
    </w:pPr>
    <w:rPr>
      <w:sz w:val="19"/>
    </w:rPr>
  </w:style>
  <w:style w:type="paragraph" w:customStyle="1" w:styleId="Normal-Rapportnr">
    <w:name w:val="Normal - Rapportnr."/>
    <w:basedOn w:val="Normal"/>
    <w:rsid w:val="002F00F3"/>
    <w:pPr>
      <w:jc w:val="right"/>
    </w:pPr>
    <w:rPr>
      <w:szCs w:val="24"/>
      <w:lang w:eastAsia="en-US"/>
    </w:rPr>
  </w:style>
  <w:style w:type="paragraph" w:customStyle="1" w:styleId="Normal-Emne">
    <w:name w:val="Normal - Emne"/>
    <w:basedOn w:val="Normal"/>
    <w:rsid w:val="002F00F3"/>
    <w:rPr>
      <w:sz w:val="14"/>
      <w:szCs w:val="14"/>
      <w:lang w:eastAsia="en-US"/>
    </w:rPr>
  </w:style>
  <w:style w:type="paragraph" w:customStyle="1" w:styleId="Normal-Indholdsfortegnelse">
    <w:name w:val="Normal - Indholdsfortegnelse"/>
    <w:basedOn w:val="Normal"/>
    <w:next w:val="Normal"/>
    <w:rsid w:val="002F00F3"/>
    <w:rPr>
      <w:sz w:val="30"/>
      <w:szCs w:val="24"/>
      <w:lang w:eastAsia="en-US"/>
    </w:rPr>
  </w:style>
  <w:style w:type="paragraph" w:customStyle="1" w:styleId="Normal-Titel2">
    <w:name w:val="Normal - Titel2"/>
    <w:basedOn w:val="Normal"/>
    <w:rsid w:val="002F00F3"/>
    <w:rPr>
      <w:rFonts w:cs="Arial"/>
      <w:bCs/>
      <w:iCs/>
      <w:sz w:val="30"/>
      <w:szCs w:val="30"/>
      <w:lang w:eastAsia="en-US"/>
    </w:rPr>
  </w:style>
  <w:style w:type="paragraph" w:customStyle="1" w:styleId="TypografiOverskrift3Kursiv">
    <w:name w:val="Typografi Overskrift 3 + Kursiv"/>
    <w:basedOn w:val="Overskrift3"/>
    <w:link w:val="TypografiOverskrift3KursivTegn"/>
    <w:rsid w:val="002F00F3"/>
    <w:pPr>
      <w:tabs>
        <w:tab w:val="clear" w:pos="1004"/>
        <w:tab w:val="num" w:pos="720"/>
      </w:tabs>
      <w:ind w:left="720" w:hanging="720"/>
    </w:pPr>
    <w:rPr>
      <w:i w:val="0"/>
      <w:iCs/>
      <w:szCs w:val="24"/>
      <w:lang w:eastAsia="en-US"/>
    </w:rPr>
  </w:style>
  <w:style w:type="character" w:customStyle="1" w:styleId="TypografiOverskrift3KursivTegn">
    <w:name w:val="Typografi Overskrift 3 + Kursiv Tegn"/>
    <w:basedOn w:val="Overskrift1Tegn"/>
    <w:link w:val="TypografiOverskrift3Kursiv"/>
    <w:rsid w:val="002F00F3"/>
    <w:rPr>
      <w:rFonts w:ascii="Verdana" w:hAnsi="Verdana"/>
      <w:b/>
      <w:iCs/>
      <w:sz w:val="19"/>
      <w:szCs w:val="24"/>
      <w:lang w:eastAsia="en-US"/>
    </w:rPr>
  </w:style>
  <w:style w:type="paragraph" w:customStyle="1" w:styleId="TypografiNormal-forsideoverskrift2Kursiv">
    <w:name w:val="Typografi Normal - forsideoverskrift 2 + Kursiv"/>
    <w:basedOn w:val="Normal-forsideoverskrift2"/>
    <w:link w:val="TypografiNormal-forsideoverskrift2KursivTegn"/>
    <w:rsid w:val="002F00F3"/>
    <w:rPr>
      <w:iCs/>
    </w:rPr>
  </w:style>
  <w:style w:type="character" w:customStyle="1" w:styleId="Normal-Forsideoverskrift1Tegn">
    <w:name w:val="Normal - Forsideoverskrift1 Tegn"/>
    <w:basedOn w:val="Standardskrifttypeiafsnit"/>
    <w:link w:val="Normal-Forsideoverskrift1"/>
    <w:rsid w:val="002F00F3"/>
    <w:rPr>
      <w:rFonts w:ascii="Verdana" w:hAnsi="Verdana"/>
      <w:sz w:val="72"/>
      <w:szCs w:val="24"/>
      <w:lang w:val="da-DK" w:eastAsia="en-US" w:bidi="ar-SA"/>
    </w:rPr>
  </w:style>
  <w:style w:type="character" w:customStyle="1" w:styleId="Normal-forsideoverskrift2Tegn">
    <w:name w:val="Normal - forsideoverskrift 2 Tegn"/>
    <w:basedOn w:val="Normal-Forsideoverskrift1Tegn"/>
    <w:link w:val="Normal-forsideoverskrift2"/>
    <w:rsid w:val="002F00F3"/>
    <w:rPr>
      <w:rFonts w:ascii="Verdana" w:hAnsi="Verdana"/>
      <w:sz w:val="19"/>
      <w:szCs w:val="24"/>
      <w:lang w:val="da-DK" w:eastAsia="en-US" w:bidi="ar-SA"/>
    </w:rPr>
  </w:style>
  <w:style w:type="character" w:customStyle="1" w:styleId="TypografiNormal-forsideoverskrift2KursivTegn">
    <w:name w:val="Typografi Normal - forsideoverskrift 2 + Kursiv Tegn"/>
    <w:basedOn w:val="Normal-forsideoverskrift2Tegn"/>
    <w:link w:val="TypografiNormal-forsideoverskrift2Kursiv"/>
    <w:rsid w:val="002F00F3"/>
    <w:rPr>
      <w:rFonts w:ascii="Verdana" w:hAnsi="Verdana"/>
      <w:iCs/>
      <w:sz w:val="19"/>
      <w:szCs w:val="24"/>
      <w:lang w:val="da-DK" w:eastAsia="en-US" w:bidi="ar-SA"/>
    </w:rPr>
  </w:style>
  <w:style w:type="character" w:customStyle="1" w:styleId="Bilag3Tegn">
    <w:name w:val="Bilag 3 Tegn"/>
    <w:basedOn w:val="Standardskrifttypeiafsnit"/>
    <w:link w:val="Bilag3"/>
    <w:rsid w:val="002F00F3"/>
    <w:rPr>
      <w:b/>
      <w:sz w:val="24"/>
    </w:rPr>
  </w:style>
  <w:style w:type="paragraph" w:customStyle="1" w:styleId="Paragraph">
    <w:name w:val="Paragraph"/>
    <w:basedOn w:val="Normal"/>
    <w:rsid w:val="00AE253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20"/>
      <w:lang w:val="en-GB" w:eastAsia="en-US"/>
    </w:rPr>
  </w:style>
  <w:style w:type="paragraph" w:customStyle="1" w:styleId="FIGURE-title">
    <w:name w:val="FIGURE-title"/>
    <w:basedOn w:val="Normal"/>
    <w:next w:val="Normal"/>
    <w:rsid w:val="00AE253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100" w:after="200" w:line="240" w:lineRule="auto"/>
      <w:jc w:val="center"/>
      <w:textAlignment w:val="baseline"/>
    </w:pPr>
    <w:rPr>
      <w:rFonts w:ascii="Arial" w:hAnsi="Arial"/>
      <w:b/>
      <w:sz w:val="20"/>
      <w:lang w:val="en-GB" w:eastAsia="en-US"/>
    </w:rPr>
  </w:style>
  <w:style w:type="paragraph" w:customStyle="1" w:styleId="TABFIGfootnote">
    <w:name w:val="TAB_FIG_footnote"/>
    <w:basedOn w:val="Fodnotetekst"/>
    <w:rsid w:val="00AE253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60" w:after="60" w:line="240" w:lineRule="auto"/>
      <w:ind w:left="0" w:firstLine="0"/>
      <w:jc w:val="both"/>
      <w:textAlignment w:val="baseline"/>
    </w:pPr>
    <w:rPr>
      <w:rFonts w:ascii="Arial" w:hAnsi="Arial"/>
      <w:lang w:val="en-GB" w:eastAsia="en-US"/>
    </w:rPr>
  </w:style>
  <w:style w:type="paragraph" w:customStyle="1" w:styleId="ANNEX-title">
    <w:name w:val="ANNEX-title"/>
    <w:basedOn w:val="Titel"/>
    <w:rsid w:val="00AE253A"/>
    <w:pPr>
      <w:pageBreakBefore/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100" w:after="200" w:line="240" w:lineRule="auto"/>
      <w:jc w:val="center"/>
      <w:textAlignment w:val="baseline"/>
      <w:outlineLvl w:val="0"/>
    </w:pPr>
    <w:rPr>
      <w:rFonts w:ascii="Arial" w:hAnsi="Arial"/>
      <w:kern w:val="28"/>
      <w:lang w:val="en-GB" w:eastAsia="en-US"/>
    </w:rPr>
  </w:style>
  <w:style w:type="paragraph" w:customStyle="1" w:styleId="c1">
    <w:name w:val="c1"/>
    <w:basedOn w:val="Normal"/>
    <w:rsid w:val="00AE253A"/>
    <w:pPr>
      <w:spacing w:line="240" w:lineRule="auto"/>
      <w:jc w:val="center"/>
    </w:pPr>
    <w:rPr>
      <w:rFonts w:ascii="Times" w:hAnsi="Times"/>
      <w:sz w:val="20"/>
      <w:lang w:val="en-GB" w:eastAsia="en-US"/>
    </w:rPr>
  </w:style>
  <w:style w:type="paragraph" w:styleId="Listeafsnit">
    <w:name w:val="List Paragraph"/>
    <w:basedOn w:val="Normal"/>
    <w:uiPriority w:val="34"/>
    <w:qFormat/>
    <w:rsid w:val="005C7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556"/>
    <w:pPr>
      <w:spacing w:line="288" w:lineRule="auto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link w:val="Overskrift1Tegn"/>
    <w:qFormat/>
    <w:rsid w:val="005E5865"/>
    <w:pPr>
      <w:keepNext/>
      <w:numPr>
        <w:numId w:val="5"/>
      </w:numPr>
      <w:tabs>
        <w:tab w:val="clear" w:pos="432"/>
        <w:tab w:val="left" w:pos="567"/>
      </w:tabs>
      <w:ind w:left="567" w:hanging="567"/>
      <w:outlineLvl w:val="0"/>
    </w:pPr>
    <w:rPr>
      <w:b/>
      <w:sz w:val="24"/>
    </w:rPr>
  </w:style>
  <w:style w:type="paragraph" w:styleId="Overskrift2">
    <w:name w:val="heading 2"/>
    <w:aliases w:val="Overskrift 2 Tegn,Overskrift 2 Tegn1 Tegn,Overskrift 2 Tegn Tegn Tegn"/>
    <w:basedOn w:val="Normal"/>
    <w:next w:val="Normal"/>
    <w:link w:val="Overskrift2Tegn1"/>
    <w:qFormat/>
    <w:rsid w:val="005E5865"/>
    <w:pPr>
      <w:keepNext/>
      <w:numPr>
        <w:ilvl w:val="1"/>
        <w:numId w:val="5"/>
      </w:numPr>
      <w:tabs>
        <w:tab w:val="left" w:pos="709"/>
      </w:tabs>
      <w:ind w:left="709" w:hanging="709"/>
      <w:outlineLvl w:val="1"/>
    </w:pPr>
    <w:rPr>
      <w:b/>
      <w:sz w:val="19"/>
    </w:rPr>
  </w:style>
  <w:style w:type="paragraph" w:styleId="Overskrift3">
    <w:name w:val="heading 3"/>
    <w:basedOn w:val="Normal"/>
    <w:next w:val="Normal"/>
    <w:qFormat/>
    <w:rsid w:val="005E5865"/>
    <w:pPr>
      <w:keepNext/>
      <w:numPr>
        <w:ilvl w:val="2"/>
        <w:numId w:val="5"/>
      </w:numPr>
      <w:tabs>
        <w:tab w:val="left" w:pos="851"/>
      </w:tabs>
      <w:ind w:left="851" w:hanging="851"/>
      <w:outlineLvl w:val="2"/>
    </w:pPr>
    <w:rPr>
      <w:i/>
      <w:sz w:val="19"/>
    </w:rPr>
  </w:style>
  <w:style w:type="paragraph" w:styleId="Overskrift4">
    <w:name w:val="heading 4"/>
    <w:basedOn w:val="Normal"/>
    <w:next w:val="Normal"/>
    <w:qFormat/>
    <w:rsid w:val="00FF46DD"/>
    <w:pPr>
      <w:keepNext/>
      <w:numPr>
        <w:ilvl w:val="3"/>
        <w:numId w:val="5"/>
      </w:numPr>
      <w:tabs>
        <w:tab w:val="clear" w:pos="864"/>
        <w:tab w:val="num" w:pos="360"/>
        <w:tab w:val="left" w:pos="1134"/>
      </w:tabs>
      <w:spacing w:before="60"/>
      <w:ind w:left="0" w:firstLine="0"/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FF46DD"/>
    <w:pPr>
      <w:numPr>
        <w:ilvl w:val="4"/>
        <w:numId w:val="5"/>
      </w:numPr>
      <w:tabs>
        <w:tab w:val="clear" w:pos="1008"/>
        <w:tab w:val="num" w:pos="360"/>
        <w:tab w:val="left" w:pos="1276"/>
      </w:tabs>
      <w:spacing w:before="60"/>
      <w:ind w:left="0" w:firstLine="0"/>
      <w:outlineLvl w:val="4"/>
    </w:pPr>
    <w:rPr>
      <w:b/>
    </w:rPr>
  </w:style>
  <w:style w:type="paragraph" w:styleId="Overskrift6">
    <w:name w:val="heading 6"/>
    <w:basedOn w:val="Normal"/>
    <w:next w:val="Normal"/>
    <w:qFormat/>
    <w:rsid w:val="00FF46DD"/>
    <w:pPr>
      <w:keepNext/>
      <w:numPr>
        <w:ilvl w:val="5"/>
        <w:numId w:val="5"/>
      </w:numPr>
      <w:tabs>
        <w:tab w:val="clear" w:pos="1152"/>
        <w:tab w:val="num" w:pos="360"/>
      </w:tabs>
      <w:spacing w:before="240" w:after="240"/>
      <w:ind w:left="0" w:firstLine="0"/>
      <w:outlineLvl w:val="5"/>
    </w:pPr>
    <w:rPr>
      <w:b/>
    </w:rPr>
  </w:style>
  <w:style w:type="paragraph" w:styleId="Overskrift7">
    <w:name w:val="heading 7"/>
    <w:basedOn w:val="Normal"/>
    <w:next w:val="Normal"/>
    <w:qFormat/>
    <w:rsid w:val="00FF46DD"/>
    <w:pPr>
      <w:keepNext/>
      <w:numPr>
        <w:ilvl w:val="6"/>
        <w:numId w:val="5"/>
      </w:numPr>
      <w:tabs>
        <w:tab w:val="clear" w:pos="1296"/>
        <w:tab w:val="num" w:pos="360"/>
      </w:tabs>
      <w:spacing w:before="240" w:after="240"/>
      <w:ind w:left="0" w:firstLine="0"/>
      <w:outlineLvl w:val="6"/>
    </w:pPr>
    <w:rPr>
      <w:b/>
    </w:rPr>
  </w:style>
  <w:style w:type="paragraph" w:styleId="Overskrift8">
    <w:name w:val="heading 8"/>
    <w:basedOn w:val="Normal"/>
    <w:next w:val="Normal"/>
    <w:qFormat/>
    <w:rsid w:val="00FF46DD"/>
    <w:pPr>
      <w:keepNext/>
      <w:numPr>
        <w:ilvl w:val="7"/>
        <w:numId w:val="5"/>
      </w:numPr>
      <w:tabs>
        <w:tab w:val="clear" w:pos="1440"/>
        <w:tab w:val="num" w:pos="360"/>
      </w:tabs>
      <w:spacing w:before="240" w:after="240"/>
      <w:ind w:left="0" w:firstLine="0"/>
      <w:outlineLvl w:val="7"/>
    </w:pPr>
    <w:rPr>
      <w:b/>
    </w:rPr>
  </w:style>
  <w:style w:type="paragraph" w:styleId="Overskrift9">
    <w:name w:val="heading 9"/>
    <w:basedOn w:val="Normal"/>
    <w:next w:val="Normal"/>
    <w:qFormat/>
    <w:rsid w:val="00FF46DD"/>
    <w:pPr>
      <w:keepNext/>
      <w:numPr>
        <w:ilvl w:val="8"/>
        <w:numId w:val="5"/>
      </w:numPr>
      <w:tabs>
        <w:tab w:val="clear" w:pos="1584"/>
        <w:tab w:val="num" w:pos="360"/>
      </w:tabs>
      <w:spacing w:before="240" w:after="240"/>
      <w:ind w:left="0" w:firstLine="0"/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rsid w:val="00FF46DD"/>
    <w:pPr>
      <w:tabs>
        <w:tab w:val="left" w:pos="284"/>
      </w:tabs>
      <w:ind w:left="284" w:hanging="284"/>
    </w:pPr>
    <w:rPr>
      <w:sz w:val="16"/>
    </w:rPr>
  </w:style>
  <w:style w:type="paragraph" w:styleId="Titel">
    <w:name w:val="Title"/>
    <w:basedOn w:val="Normal"/>
    <w:next w:val="Normal"/>
    <w:qFormat/>
    <w:rsid w:val="00FF46DD"/>
    <w:pPr>
      <w:keepNext/>
    </w:pPr>
    <w:rPr>
      <w:b/>
      <w:sz w:val="24"/>
    </w:rPr>
  </w:style>
  <w:style w:type="paragraph" w:styleId="Indholdsfortegnelse1">
    <w:name w:val="toc 1"/>
    <w:basedOn w:val="Normal"/>
    <w:next w:val="Normal"/>
    <w:autoRedefine/>
    <w:rsid w:val="00107E49"/>
    <w:pPr>
      <w:tabs>
        <w:tab w:val="left" w:pos="0"/>
        <w:tab w:val="right" w:leader="dot" w:pos="7655"/>
      </w:tabs>
      <w:spacing w:before="120"/>
      <w:ind w:left="851" w:right="-142" w:hanging="851"/>
    </w:pPr>
    <w:rPr>
      <w:noProof/>
    </w:rPr>
  </w:style>
  <w:style w:type="paragraph" w:styleId="Indholdsfortegnelse2">
    <w:name w:val="toc 2"/>
    <w:basedOn w:val="Normal"/>
    <w:next w:val="Normal"/>
    <w:autoRedefine/>
    <w:rsid w:val="007E6B9E"/>
    <w:pPr>
      <w:tabs>
        <w:tab w:val="left" w:pos="1276"/>
        <w:tab w:val="right" w:leader="dot" w:pos="7371"/>
      </w:tabs>
      <w:ind w:left="1276" w:hanging="709"/>
    </w:pPr>
    <w:rPr>
      <w:noProof/>
    </w:rPr>
  </w:style>
  <w:style w:type="paragraph" w:styleId="Indholdsfortegnelse3">
    <w:name w:val="toc 3"/>
    <w:basedOn w:val="Normal"/>
    <w:next w:val="Normal"/>
    <w:autoRedefine/>
    <w:rsid w:val="00107E49"/>
    <w:pPr>
      <w:tabs>
        <w:tab w:val="left" w:pos="0"/>
        <w:tab w:val="right" w:leader="dot" w:pos="7371"/>
      </w:tabs>
      <w:ind w:left="-120" w:firstLine="120"/>
    </w:pPr>
    <w:rPr>
      <w:noProof/>
    </w:rPr>
  </w:style>
  <w:style w:type="paragraph" w:styleId="Indholdsfortegnelse4">
    <w:name w:val="toc 4"/>
    <w:basedOn w:val="Normal"/>
    <w:next w:val="Normal"/>
    <w:autoRedefine/>
    <w:rsid w:val="00FF46DD"/>
    <w:pPr>
      <w:tabs>
        <w:tab w:val="left" w:pos="3119"/>
        <w:tab w:val="right" w:pos="7314"/>
      </w:tabs>
      <w:ind w:left="3119" w:hanging="992"/>
    </w:pPr>
    <w:rPr>
      <w:noProof/>
    </w:rPr>
  </w:style>
  <w:style w:type="paragraph" w:styleId="Indholdsfortegnelse5">
    <w:name w:val="toc 5"/>
    <w:basedOn w:val="Normal"/>
    <w:next w:val="Normal"/>
    <w:autoRedefine/>
    <w:rsid w:val="00FF46DD"/>
    <w:pPr>
      <w:tabs>
        <w:tab w:val="left" w:pos="4253"/>
        <w:tab w:val="right" w:leader="dot" w:pos="8505"/>
      </w:tabs>
      <w:ind w:left="4253" w:hanging="1134"/>
    </w:pPr>
    <w:rPr>
      <w:noProof/>
    </w:rPr>
  </w:style>
  <w:style w:type="paragraph" w:styleId="Indholdsfortegnelse6">
    <w:name w:val="toc 6"/>
    <w:basedOn w:val="Normal"/>
    <w:next w:val="Normal"/>
    <w:autoRedefine/>
    <w:rsid w:val="00FF46DD"/>
    <w:pPr>
      <w:ind w:left="1200"/>
    </w:pPr>
  </w:style>
  <w:style w:type="paragraph" w:styleId="Sidehoved">
    <w:name w:val="header"/>
    <w:basedOn w:val="Normal"/>
    <w:autoRedefine/>
    <w:rsid w:val="00777429"/>
    <w:pPr>
      <w:tabs>
        <w:tab w:val="right" w:pos="8505"/>
      </w:tabs>
      <w:ind w:right="-1134"/>
    </w:pPr>
    <w:rPr>
      <w:sz w:val="14"/>
    </w:rPr>
  </w:style>
  <w:style w:type="paragraph" w:styleId="Sidefod">
    <w:name w:val="footer"/>
    <w:basedOn w:val="Normal"/>
    <w:rsid w:val="00777429"/>
    <w:pPr>
      <w:tabs>
        <w:tab w:val="left" w:pos="1985"/>
        <w:tab w:val="left" w:pos="3969"/>
        <w:tab w:val="right" w:pos="8505"/>
      </w:tabs>
      <w:spacing w:line="240" w:lineRule="auto"/>
      <w:ind w:right="-1134"/>
    </w:pPr>
    <w:rPr>
      <w:sz w:val="14"/>
    </w:rPr>
  </w:style>
  <w:style w:type="paragraph" w:customStyle="1" w:styleId="Reference">
    <w:name w:val="Reference"/>
    <w:basedOn w:val="Normal"/>
    <w:rsid w:val="005E5865"/>
    <w:pPr>
      <w:spacing w:line="240" w:lineRule="exact"/>
    </w:pPr>
    <w:rPr>
      <w:sz w:val="14"/>
      <w:szCs w:val="14"/>
    </w:rPr>
  </w:style>
  <w:style w:type="paragraph" w:styleId="Billedtekst">
    <w:name w:val="caption"/>
    <w:basedOn w:val="Normal"/>
    <w:next w:val="Normal"/>
    <w:qFormat/>
    <w:rsid w:val="00FF46DD"/>
    <w:pPr>
      <w:spacing w:before="120" w:after="120"/>
      <w:ind w:left="851" w:hanging="851"/>
    </w:pPr>
    <w:rPr>
      <w:sz w:val="14"/>
    </w:rPr>
  </w:style>
  <w:style w:type="paragraph" w:styleId="Indholdsfortegnelse9">
    <w:name w:val="toc 9"/>
    <w:basedOn w:val="Normal"/>
    <w:next w:val="Normal"/>
    <w:autoRedefine/>
    <w:rsid w:val="00FF46DD"/>
    <w:pPr>
      <w:ind w:left="1920"/>
    </w:pPr>
  </w:style>
  <w:style w:type="character" w:styleId="Sidetal">
    <w:name w:val="page number"/>
    <w:basedOn w:val="Standardskrifttypeiafsnit"/>
    <w:rsid w:val="00FF46DD"/>
    <w:rPr>
      <w:rFonts w:ascii="Verdana" w:hAnsi="Verdana"/>
      <w:sz w:val="14"/>
    </w:rPr>
  </w:style>
  <w:style w:type="paragraph" w:styleId="Undertitel">
    <w:name w:val="Subtitle"/>
    <w:basedOn w:val="Normal"/>
    <w:qFormat/>
    <w:rsid w:val="00FF46DD"/>
    <w:pPr>
      <w:spacing w:after="60"/>
      <w:jc w:val="center"/>
    </w:pPr>
  </w:style>
  <w:style w:type="character" w:styleId="Fodnotehenvisning">
    <w:name w:val="footnote reference"/>
    <w:basedOn w:val="Standardskrifttypeiafsnit"/>
    <w:rsid w:val="00FF46DD"/>
    <w:rPr>
      <w:rFonts w:ascii="Verdana" w:hAnsi="Verdana"/>
      <w:sz w:val="18"/>
      <w:szCs w:val="18"/>
      <w:vertAlign w:val="superscript"/>
    </w:rPr>
  </w:style>
  <w:style w:type="paragraph" w:customStyle="1" w:styleId="Brevstart">
    <w:name w:val="Brevstart"/>
    <w:basedOn w:val="Normal"/>
    <w:rsid w:val="00FF46DD"/>
    <w:pPr>
      <w:tabs>
        <w:tab w:val="left" w:pos="6350"/>
      </w:tabs>
      <w:spacing w:line="280" w:lineRule="exact"/>
      <w:ind w:right="-567"/>
    </w:pPr>
  </w:style>
  <w:style w:type="paragraph" w:customStyle="1" w:styleId="Fedoverskrift">
    <w:name w:val="Fed overskrift"/>
    <w:basedOn w:val="Normal"/>
    <w:next w:val="Normal"/>
    <w:rsid w:val="00FF46DD"/>
    <w:pPr>
      <w:keepNext/>
    </w:pPr>
    <w:rPr>
      <w:b/>
    </w:rPr>
  </w:style>
  <w:style w:type="paragraph" w:styleId="Slutnotetekst">
    <w:name w:val="endnote text"/>
    <w:basedOn w:val="Normal"/>
    <w:rsid w:val="00FF46DD"/>
    <w:pPr>
      <w:tabs>
        <w:tab w:val="left" w:pos="284"/>
      </w:tabs>
      <w:ind w:left="284" w:hanging="284"/>
    </w:pPr>
    <w:rPr>
      <w:sz w:val="20"/>
    </w:rPr>
  </w:style>
  <w:style w:type="paragraph" w:styleId="Citat">
    <w:name w:val="Quote"/>
    <w:basedOn w:val="Normal"/>
    <w:next w:val="Normal"/>
    <w:qFormat/>
    <w:rsid w:val="00FF46DD"/>
    <w:pPr>
      <w:ind w:left="567" w:right="567"/>
    </w:pPr>
  </w:style>
  <w:style w:type="paragraph" w:styleId="Opstilling-punkttegn">
    <w:name w:val="List Bullet"/>
    <w:basedOn w:val="Normal"/>
    <w:autoRedefine/>
    <w:rsid w:val="00FF46DD"/>
    <w:pPr>
      <w:tabs>
        <w:tab w:val="num" w:pos="360"/>
      </w:tabs>
      <w:ind w:left="360" w:hanging="360"/>
    </w:pPr>
  </w:style>
  <w:style w:type="paragraph" w:customStyle="1" w:styleId="Heading-Dokumenttitel">
    <w:name w:val="Heading - Dokumenttitel"/>
    <w:basedOn w:val="Normal"/>
    <w:rsid w:val="0089006D"/>
    <w:pPr>
      <w:spacing w:after="360"/>
    </w:pPr>
    <w:rPr>
      <w:sz w:val="40"/>
      <w:lang w:eastAsia="en-US"/>
    </w:rPr>
  </w:style>
  <w:style w:type="numbering" w:customStyle="1" w:styleId="TypografiAutomatisknummerering">
    <w:name w:val="Typografi Automatisk nummerering"/>
    <w:basedOn w:val="Ingenoversigt"/>
    <w:rsid w:val="00FF46DD"/>
    <w:pPr>
      <w:numPr>
        <w:numId w:val="3"/>
      </w:numPr>
    </w:pPr>
  </w:style>
  <w:style w:type="numbering" w:customStyle="1" w:styleId="TypografiPunkttegn">
    <w:name w:val="Typografi Punkttegn"/>
    <w:basedOn w:val="Ingenoversigt"/>
    <w:rsid w:val="00FF46DD"/>
    <w:pPr>
      <w:numPr>
        <w:numId w:val="4"/>
      </w:numPr>
    </w:pPr>
  </w:style>
  <w:style w:type="paragraph" w:customStyle="1" w:styleId="Udryk">
    <w:name w:val="Udryk"/>
    <w:basedOn w:val="Normal"/>
    <w:rsid w:val="00FF46DD"/>
    <w:pPr>
      <w:ind w:hanging="567"/>
    </w:pPr>
  </w:style>
  <w:style w:type="paragraph" w:customStyle="1" w:styleId="Udrykopstilling">
    <w:name w:val="Udryk opstilling"/>
    <w:basedOn w:val="Normal"/>
    <w:rsid w:val="00FF46DD"/>
    <w:pPr>
      <w:tabs>
        <w:tab w:val="left" w:pos="0"/>
        <w:tab w:val="left" w:pos="284"/>
      </w:tabs>
      <w:ind w:left="284" w:hanging="851"/>
    </w:pPr>
  </w:style>
  <w:style w:type="numbering" w:customStyle="1" w:styleId="Ref-liste">
    <w:name w:val="Ref-liste"/>
    <w:rsid w:val="00FF46DD"/>
    <w:pPr>
      <w:numPr>
        <w:numId w:val="2"/>
      </w:numPr>
    </w:pPr>
  </w:style>
  <w:style w:type="paragraph" w:customStyle="1" w:styleId="Modtager">
    <w:name w:val="Modtager"/>
    <w:basedOn w:val="Normal"/>
    <w:rsid w:val="00FF46DD"/>
  </w:style>
  <w:style w:type="character" w:styleId="Hyperlink">
    <w:name w:val="Hyperlink"/>
    <w:basedOn w:val="Standardskrifttypeiafsnit"/>
    <w:rsid w:val="00FF46DD"/>
    <w:rPr>
      <w:color w:val="0000FF"/>
      <w:u w:val="single"/>
    </w:rPr>
  </w:style>
  <w:style w:type="paragraph" w:customStyle="1" w:styleId="E-Dato">
    <w:name w:val="E-Dato"/>
    <w:basedOn w:val="Normal"/>
    <w:next w:val="Normal"/>
    <w:rsid w:val="00FF46DD"/>
    <w:rPr>
      <w:sz w:val="14"/>
    </w:rPr>
  </w:style>
  <w:style w:type="table" w:styleId="Tabel-Gitter">
    <w:name w:val="Table Grid"/>
    <w:basedOn w:val="Tabel-Normal"/>
    <w:rsid w:val="002F64B0"/>
    <w:pPr>
      <w:spacing w:line="288" w:lineRule="auto"/>
    </w:pPr>
    <w:rPr>
      <w:rFonts w:ascii="Verdana" w:hAnsi="Verdan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Mpunkt">
    <w:name w:val="BM punkt"/>
    <w:basedOn w:val="Normal"/>
    <w:rsid w:val="00FF46DD"/>
    <w:rPr>
      <w:rFonts w:ascii="Arial" w:hAnsi="Arial"/>
      <w:b/>
    </w:rPr>
  </w:style>
  <w:style w:type="paragraph" w:customStyle="1" w:styleId="BMpunkt2">
    <w:name w:val="BM punkt 2"/>
    <w:basedOn w:val="Normal"/>
    <w:rsid w:val="00FF46DD"/>
    <w:rPr>
      <w:rFonts w:ascii="Arial" w:hAnsi="Arial"/>
      <w:sz w:val="20"/>
    </w:rPr>
  </w:style>
  <w:style w:type="paragraph" w:styleId="Brdtekst">
    <w:name w:val="Body Text"/>
    <w:basedOn w:val="Normal"/>
    <w:rsid w:val="00FF46DD"/>
    <w:pPr>
      <w:spacing w:after="120"/>
    </w:pPr>
  </w:style>
  <w:style w:type="character" w:styleId="Slutnotehenvisning">
    <w:name w:val="endnote reference"/>
    <w:basedOn w:val="Standardskrifttypeiafsnit"/>
    <w:rsid w:val="00FF46DD"/>
    <w:rPr>
      <w:vertAlign w:val="superscript"/>
    </w:rPr>
  </w:style>
  <w:style w:type="paragraph" w:customStyle="1" w:styleId="Normal-ref">
    <w:name w:val="Normal - ref"/>
    <w:basedOn w:val="Normal"/>
    <w:rsid w:val="005E5865"/>
    <w:pPr>
      <w:spacing w:line="240" w:lineRule="auto"/>
    </w:pPr>
    <w:rPr>
      <w:spacing w:val="10"/>
      <w:sz w:val="14"/>
      <w:szCs w:val="14"/>
      <w:lang w:eastAsia="en-US"/>
    </w:rPr>
  </w:style>
  <w:style w:type="paragraph" w:customStyle="1" w:styleId="Normal-Dato">
    <w:name w:val="Normal - Dato"/>
    <w:basedOn w:val="Normal-ref"/>
    <w:rsid w:val="005E5865"/>
    <w:rPr>
      <w:sz w:val="13"/>
      <w:szCs w:val="13"/>
    </w:rPr>
  </w:style>
  <w:style w:type="paragraph" w:customStyle="1" w:styleId="Normal-Dato-Rev">
    <w:name w:val="Normal - Dato-Rev"/>
    <w:basedOn w:val="Normal"/>
    <w:semiHidden/>
    <w:rsid w:val="0089006D"/>
    <w:pPr>
      <w:spacing w:after="240"/>
    </w:pPr>
    <w:rPr>
      <w:lang w:eastAsia="en-US"/>
    </w:rPr>
  </w:style>
  <w:style w:type="paragraph" w:customStyle="1" w:styleId="Afdeling">
    <w:name w:val="Afdeling"/>
    <w:basedOn w:val="Heading-Dokumenttitel"/>
    <w:rsid w:val="00583BF5"/>
  </w:style>
  <w:style w:type="paragraph" w:customStyle="1" w:styleId="Sted">
    <w:name w:val="Sted"/>
    <w:basedOn w:val="Heading-Dokumenttitel"/>
    <w:rsid w:val="00583BF5"/>
  </w:style>
  <w:style w:type="paragraph" w:customStyle="1" w:styleId="Datorev">
    <w:name w:val="Datorev"/>
    <w:basedOn w:val="Normal-Dato-Rev"/>
    <w:rsid w:val="005A6985"/>
  </w:style>
  <w:style w:type="paragraph" w:customStyle="1" w:styleId="Korrektur1">
    <w:name w:val="Korrektur1"/>
    <w:basedOn w:val="Normal-Dato-Rev"/>
    <w:rsid w:val="005A6985"/>
  </w:style>
  <w:style w:type="paragraph" w:customStyle="1" w:styleId="Heading-Revisionsoversigt2">
    <w:name w:val="Heading - Revisionsoversigt2"/>
    <w:basedOn w:val="Normal"/>
    <w:rsid w:val="00F43DC5"/>
    <w:pPr>
      <w:spacing w:before="120" w:after="120" w:line="240" w:lineRule="auto"/>
    </w:pPr>
  </w:style>
  <w:style w:type="paragraph" w:customStyle="1" w:styleId="Heading-Revisionsoversigt3">
    <w:name w:val="Heading - Revisionsoversigt3"/>
    <w:basedOn w:val="Normal"/>
    <w:rsid w:val="00F43DC5"/>
    <w:pPr>
      <w:spacing w:before="120" w:after="120" w:line="240" w:lineRule="auto"/>
    </w:pPr>
    <w:rPr>
      <w:sz w:val="14"/>
    </w:rPr>
  </w:style>
  <w:style w:type="paragraph" w:customStyle="1" w:styleId="Heading-Revisionsoversigt1">
    <w:name w:val="Heading - Revisionsoversigt1"/>
    <w:basedOn w:val="Normal"/>
    <w:next w:val="Normal"/>
    <w:rsid w:val="00F43DC5"/>
    <w:pPr>
      <w:spacing w:before="360" w:after="360" w:line="240" w:lineRule="auto"/>
    </w:pPr>
    <w:rPr>
      <w:b/>
      <w:sz w:val="24"/>
    </w:rPr>
  </w:style>
  <w:style w:type="paragraph" w:customStyle="1" w:styleId="titleblock5">
    <w:name w:val="titleblock 5"/>
    <w:basedOn w:val="Normal"/>
    <w:rsid w:val="004E01CE"/>
    <w:pPr>
      <w:spacing w:line="240" w:lineRule="auto"/>
      <w:jc w:val="center"/>
    </w:pPr>
    <w:rPr>
      <w:rFonts w:ascii="Arial" w:hAnsi="Arial"/>
      <w:sz w:val="10"/>
      <w:lang w:val="en-GB" w:eastAsia="en-US"/>
    </w:rPr>
  </w:style>
  <w:style w:type="paragraph" w:customStyle="1" w:styleId="titleblock5ind1">
    <w:name w:val="titleblock 5 ind 1"/>
    <w:basedOn w:val="Normal"/>
    <w:rsid w:val="004E01CE"/>
    <w:pPr>
      <w:spacing w:line="240" w:lineRule="auto"/>
      <w:ind w:left="57"/>
    </w:pPr>
    <w:rPr>
      <w:rFonts w:ascii="Arial" w:hAnsi="Arial"/>
      <w:sz w:val="10"/>
      <w:lang w:val="en-GB" w:eastAsia="en-US"/>
    </w:rPr>
  </w:style>
  <w:style w:type="paragraph" w:customStyle="1" w:styleId="Normal-Titleblock5">
    <w:name w:val="Normal - Titleblock 5"/>
    <w:basedOn w:val="Normal"/>
    <w:semiHidden/>
    <w:rsid w:val="004E01CE"/>
    <w:pPr>
      <w:jc w:val="center"/>
    </w:pPr>
    <w:rPr>
      <w:sz w:val="10"/>
      <w:szCs w:val="10"/>
      <w:lang w:val="en-GB" w:eastAsia="en-US"/>
    </w:rPr>
  </w:style>
  <w:style w:type="paragraph" w:customStyle="1" w:styleId="Normal-Titleblock9ind1">
    <w:name w:val="Normal - Titleblock 9 ind 1"/>
    <w:basedOn w:val="Normal"/>
    <w:semiHidden/>
    <w:rsid w:val="004E01CE"/>
    <w:pPr>
      <w:ind w:left="57"/>
    </w:pPr>
    <w:rPr>
      <w:lang w:val="en-GB" w:eastAsia="en-US"/>
    </w:rPr>
  </w:style>
  <w:style w:type="paragraph" w:customStyle="1" w:styleId="Normal-Titleblock5ind1">
    <w:name w:val="Normal - Titleblock 5 ind 1"/>
    <w:basedOn w:val="Normal"/>
    <w:semiHidden/>
    <w:rsid w:val="004E01CE"/>
    <w:pPr>
      <w:ind w:left="57"/>
    </w:pPr>
    <w:rPr>
      <w:sz w:val="10"/>
      <w:lang w:val="en-GB" w:eastAsia="en-US"/>
    </w:rPr>
  </w:style>
  <w:style w:type="paragraph" w:customStyle="1" w:styleId="Normal-Titleblock7">
    <w:name w:val="Normal - Titleblock 7"/>
    <w:basedOn w:val="Normal"/>
    <w:semiHidden/>
    <w:rsid w:val="004E01CE"/>
    <w:pPr>
      <w:jc w:val="center"/>
    </w:pPr>
    <w:rPr>
      <w:sz w:val="14"/>
      <w:lang w:val="en-GB" w:eastAsia="en-US"/>
    </w:rPr>
  </w:style>
  <w:style w:type="paragraph" w:customStyle="1" w:styleId="Normal-Titleblock9centreret">
    <w:name w:val="Normal - Titleblock 9 centreret"/>
    <w:basedOn w:val="Normal"/>
    <w:semiHidden/>
    <w:rsid w:val="004E01CE"/>
    <w:pPr>
      <w:jc w:val="center"/>
    </w:pPr>
    <w:rPr>
      <w:lang w:val="en-GB" w:eastAsia="en-US"/>
    </w:rPr>
  </w:style>
  <w:style w:type="paragraph" w:customStyle="1" w:styleId="Normal-Titleblock20">
    <w:name w:val="Normal - Titleblock 20"/>
    <w:basedOn w:val="Normal"/>
    <w:semiHidden/>
    <w:rsid w:val="004E01CE"/>
    <w:pPr>
      <w:jc w:val="center"/>
    </w:pPr>
    <w:rPr>
      <w:sz w:val="40"/>
      <w:lang w:val="en-GB" w:eastAsia="en-US"/>
    </w:rPr>
  </w:style>
  <w:style w:type="paragraph" w:customStyle="1" w:styleId="Normal-Titleblock7venstre">
    <w:name w:val="Normal - Titleblock 7 venstre"/>
    <w:basedOn w:val="Normal-Titleblock7"/>
    <w:semiHidden/>
    <w:rsid w:val="004E01CE"/>
    <w:pPr>
      <w:spacing w:before="120"/>
      <w:jc w:val="left"/>
    </w:pPr>
  </w:style>
  <w:style w:type="paragraph" w:customStyle="1" w:styleId="Normal-Titleblock7ind1">
    <w:name w:val="Normal - Titleblock 7 ind 1"/>
    <w:basedOn w:val="Normal"/>
    <w:semiHidden/>
    <w:rsid w:val="004E01CE"/>
    <w:pPr>
      <w:spacing w:before="20" w:after="20"/>
      <w:ind w:left="57"/>
    </w:pPr>
    <w:rPr>
      <w:sz w:val="14"/>
      <w:lang w:val="en-GB"/>
    </w:rPr>
  </w:style>
  <w:style w:type="paragraph" w:customStyle="1" w:styleId="Standard">
    <w:name w:val="Standard"/>
    <w:rsid w:val="004E487C"/>
    <w:pPr>
      <w:tabs>
        <w:tab w:val="left" w:pos="-566"/>
        <w:tab w:val="left" w:pos="0"/>
        <w:tab w:val="left" w:pos="283"/>
        <w:tab w:val="left" w:pos="566"/>
        <w:tab w:val="left" w:pos="850"/>
        <w:tab w:val="left" w:pos="1133"/>
        <w:tab w:val="left" w:pos="1416"/>
        <w:tab w:val="left" w:pos="1699"/>
        <w:tab w:val="left" w:pos="1982"/>
        <w:tab w:val="left" w:pos="2266"/>
        <w:tab w:val="left" w:pos="2549"/>
        <w:tab w:val="left" w:pos="2832"/>
        <w:tab w:val="left" w:pos="3115"/>
        <w:tab w:val="left" w:pos="3398"/>
        <w:tab w:val="left" w:pos="3682"/>
        <w:tab w:val="left" w:pos="3965"/>
        <w:tab w:val="left" w:pos="4248"/>
        <w:tab w:val="left" w:pos="4531"/>
        <w:tab w:val="left" w:pos="4814"/>
        <w:tab w:val="left" w:pos="5098"/>
        <w:tab w:val="left" w:pos="5381"/>
        <w:tab w:val="left" w:pos="5664"/>
        <w:tab w:val="left" w:pos="5947"/>
        <w:tab w:val="left" w:pos="6230"/>
        <w:tab w:val="left" w:pos="6514"/>
        <w:tab w:val="left" w:pos="6797"/>
        <w:tab w:val="left" w:pos="7080"/>
        <w:tab w:val="left" w:pos="7363"/>
        <w:tab w:val="left" w:pos="7646"/>
        <w:tab w:val="left" w:pos="7930"/>
        <w:tab w:val="left" w:pos="8213"/>
        <w:tab w:val="left" w:pos="8496"/>
        <w:tab w:val="left" w:pos="8779"/>
        <w:tab w:val="left" w:pos="9062"/>
      </w:tabs>
      <w:suppressAutoHyphens/>
      <w:autoSpaceDE w:val="0"/>
      <w:autoSpaceDN w:val="0"/>
      <w:adjustRightInd w:val="0"/>
      <w:spacing w:line="288" w:lineRule="atLeast"/>
    </w:pPr>
    <w:rPr>
      <w:rFonts w:ascii="Times Roman" w:hAnsi="Times Roman" w:cs="Times Roman"/>
      <w:sz w:val="24"/>
      <w:szCs w:val="24"/>
      <w:lang w:val="en-US"/>
    </w:rPr>
  </w:style>
  <w:style w:type="paragraph" w:styleId="Brdtekstindrykning">
    <w:name w:val="Body Text Indent"/>
    <w:basedOn w:val="Normal"/>
    <w:rsid w:val="001C52AA"/>
    <w:pPr>
      <w:spacing w:after="120"/>
      <w:ind w:left="283"/>
    </w:pPr>
  </w:style>
  <w:style w:type="paragraph" w:styleId="Markeringsbobletekst">
    <w:name w:val="Balloon Text"/>
    <w:basedOn w:val="Normal"/>
    <w:semiHidden/>
    <w:rsid w:val="009A199A"/>
    <w:rPr>
      <w:rFonts w:ascii="Tahoma" w:hAnsi="Tahoma" w:cs="Tahoma"/>
      <w:sz w:val="16"/>
      <w:szCs w:val="16"/>
    </w:rPr>
  </w:style>
  <w:style w:type="paragraph" w:customStyle="1" w:styleId="NormalParagraf">
    <w:name w:val="NormalParagraf"/>
    <w:basedOn w:val="Normal"/>
    <w:rsid w:val="00605D4E"/>
    <w:pPr>
      <w:keepLines/>
      <w:numPr>
        <w:ilvl w:val="1"/>
        <w:numId w:val="6"/>
      </w:numPr>
      <w:tabs>
        <w:tab w:val="clear" w:pos="576"/>
        <w:tab w:val="num" w:pos="851"/>
      </w:tabs>
      <w:ind w:left="851" w:hanging="851"/>
      <w:jc w:val="both"/>
    </w:pPr>
    <w:rPr>
      <w:rFonts w:ascii="Times New Roman" w:hAnsi="Times New Roman"/>
      <w:sz w:val="24"/>
    </w:rPr>
  </w:style>
  <w:style w:type="paragraph" w:customStyle="1" w:styleId="Paragraf2">
    <w:name w:val="Paragraf 2"/>
    <w:basedOn w:val="NormalParagraf"/>
    <w:rsid w:val="00605D4E"/>
    <w:pPr>
      <w:numPr>
        <w:numId w:val="9"/>
      </w:numPr>
    </w:pPr>
  </w:style>
  <w:style w:type="paragraph" w:customStyle="1" w:styleId="Paragraf1">
    <w:name w:val="Paragraf 1"/>
    <w:basedOn w:val="Overskrift1"/>
    <w:next w:val="Paragraf2"/>
    <w:rsid w:val="00605D4E"/>
    <w:pPr>
      <w:keepLines/>
      <w:pageBreakBefore/>
      <w:numPr>
        <w:numId w:val="9"/>
      </w:numPr>
      <w:tabs>
        <w:tab w:val="clear" w:pos="567"/>
      </w:tabs>
      <w:spacing w:after="240"/>
    </w:pPr>
    <w:rPr>
      <w:rFonts w:ascii="Times New Roman" w:hAnsi="Times New Roman"/>
      <w:sz w:val="32"/>
    </w:rPr>
  </w:style>
  <w:style w:type="paragraph" w:customStyle="1" w:styleId="Paragraf3">
    <w:name w:val="Paragraf 3"/>
    <w:basedOn w:val="Paragraf2"/>
    <w:autoRedefine/>
    <w:rsid w:val="00085468"/>
    <w:pPr>
      <w:numPr>
        <w:ilvl w:val="2"/>
      </w:numPr>
    </w:pPr>
    <w:rPr>
      <w:rFonts w:ascii="Verdana" w:hAnsi="Verdana"/>
      <w:b/>
      <w:i/>
      <w:sz w:val="18"/>
    </w:rPr>
  </w:style>
  <w:style w:type="paragraph" w:customStyle="1" w:styleId="resume">
    <w:name w:val="resume"/>
    <w:basedOn w:val="Overskrift1"/>
    <w:next w:val="Normal"/>
    <w:link w:val="resumeTegn"/>
    <w:rsid w:val="00336595"/>
    <w:pPr>
      <w:keepLines/>
      <w:pageBreakBefore/>
      <w:numPr>
        <w:numId w:val="0"/>
      </w:numPr>
      <w:tabs>
        <w:tab w:val="clear" w:pos="567"/>
      </w:tabs>
      <w:spacing w:after="240"/>
      <w:jc w:val="both"/>
      <w:outlineLvl w:val="9"/>
    </w:pPr>
    <w:rPr>
      <w:rFonts w:ascii="Times New Roman" w:hAnsi="Times New Roman"/>
      <w:sz w:val="32"/>
    </w:rPr>
  </w:style>
  <w:style w:type="paragraph" w:styleId="Indholdsfortegnelse7">
    <w:name w:val="toc 7"/>
    <w:basedOn w:val="Normal"/>
    <w:next w:val="Normal"/>
    <w:autoRedefine/>
    <w:semiHidden/>
    <w:rsid w:val="005A40F8"/>
    <w:pPr>
      <w:spacing w:line="240" w:lineRule="auto"/>
      <w:ind w:left="1440"/>
    </w:pPr>
    <w:rPr>
      <w:rFonts w:ascii="Times New Roman" w:hAnsi="Times New Roman"/>
      <w:sz w:val="24"/>
      <w:szCs w:val="24"/>
    </w:rPr>
  </w:style>
  <w:style w:type="paragraph" w:styleId="Indholdsfortegnelse8">
    <w:name w:val="toc 8"/>
    <w:basedOn w:val="Normal"/>
    <w:next w:val="Normal"/>
    <w:autoRedefine/>
    <w:semiHidden/>
    <w:rsid w:val="005A40F8"/>
    <w:pPr>
      <w:spacing w:line="240" w:lineRule="auto"/>
      <w:ind w:left="1680"/>
    </w:pPr>
    <w:rPr>
      <w:rFonts w:ascii="Times New Roman" w:hAnsi="Times New Roman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rsid w:val="00E12B9C"/>
    <w:rPr>
      <w:rFonts w:ascii="Verdana" w:hAnsi="Verdana"/>
      <w:b/>
      <w:sz w:val="24"/>
    </w:rPr>
  </w:style>
  <w:style w:type="paragraph" w:customStyle="1" w:styleId="Paragraf3unr">
    <w:name w:val="Paragraf 3 u_nr"/>
    <w:basedOn w:val="Paragraf3"/>
    <w:rsid w:val="00F21DAC"/>
    <w:pPr>
      <w:numPr>
        <w:ilvl w:val="0"/>
        <w:numId w:val="0"/>
      </w:numPr>
      <w:tabs>
        <w:tab w:val="left" w:pos="851"/>
      </w:tabs>
      <w:ind w:left="851"/>
    </w:pPr>
  </w:style>
  <w:style w:type="paragraph" w:customStyle="1" w:styleId="Referenceliste">
    <w:name w:val="Referenceliste"/>
    <w:basedOn w:val="Normal"/>
    <w:rsid w:val="00F4110E"/>
    <w:pPr>
      <w:keepLines/>
      <w:tabs>
        <w:tab w:val="left" w:pos="851"/>
      </w:tabs>
      <w:spacing w:after="120"/>
      <w:ind w:left="851" w:hanging="851"/>
      <w:jc w:val="both"/>
    </w:pPr>
    <w:rPr>
      <w:rFonts w:ascii="Times New Roman" w:hAnsi="Times New Roman"/>
      <w:sz w:val="24"/>
    </w:rPr>
  </w:style>
  <w:style w:type="paragraph" w:styleId="Normalindrykning">
    <w:name w:val="Normal Indent"/>
    <w:basedOn w:val="Normal"/>
    <w:rsid w:val="00F4110E"/>
    <w:pPr>
      <w:keepLines/>
      <w:ind w:left="708"/>
      <w:jc w:val="both"/>
    </w:pPr>
    <w:rPr>
      <w:rFonts w:ascii="Times New Roman" w:hAnsi="Times New Roman"/>
      <w:sz w:val="24"/>
    </w:rPr>
  </w:style>
  <w:style w:type="paragraph" w:customStyle="1" w:styleId="defu">
    <w:name w:val="defu"/>
    <w:basedOn w:val="Normal"/>
    <w:rsid w:val="00F4110E"/>
    <w:pPr>
      <w:keepLines/>
      <w:spacing w:line="240" w:lineRule="atLeast"/>
      <w:ind w:left="567" w:firstLine="1135"/>
      <w:jc w:val="both"/>
    </w:pPr>
    <w:rPr>
      <w:rFonts w:ascii="Palatino" w:hAnsi="Palatino"/>
      <w:b/>
      <w:i/>
      <w:sz w:val="24"/>
    </w:rPr>
  </w:style>
  <w:style w:type="paragraph" w:customStyle="1" w:styleId="Indholdsfor-ov">
    <w:name w:val="Indholdsfor-ov"/>
    <w:basedOn w:val="resume"/>
    <w:rsid w:val="00F4110E"/>
  </w:style>
  <w:style w:type="paragraph" w:customStyle="1" w:styleId="formel">
    <w:name w:val="formel"/>
    <w:basedOn w:val="Normal"/>
    <w:next w:val="Normal"/>
    <w:rsid w:val="00F4110E"/>
    <w:pPr>
      <w:keepLines/>
      <w:tabs>
        <w:tab w:val="left" w:pos="567"/>
        <w:tab w:val="right" w:pos="8505"/>
      </w:tabs>
      <w:jc w:val="right"/>
    </w:pPr>
    <w:rPr>
      <w:rFonts w:ascii="Times New Roman" w:hAnsi="Times New Roman"/>
      <w:b/>
      <w:noProof/>
      <w:sz w:val="24"/>
    </w:rPr>
  </w:style>
  <w:style w:type="paragraph" w:customStyle="1" w:styleId="Appendiks1">
    <w:name w:val="Appendiks 1"/>
    <w:basedOn w:val="Normal"/>
    <w:next w:val="Normal"/>
    <w:rsid w:val="00F4110E"/>
    <w:pPr>
      <w:keepNext/>
      <w:keepLines/>
      <w:pageBreakBefore/>
      <w:spacing w:after="240"/>
      <w:outlineLvl w:val="0"/>
    </w:pPr>
    <w:rPr>
      <w:rFonts w:ascii="Times New Roman" w:hAnsi="Times New Roman"/>
      <w:b/>
      <w:sz w:val="32"/>
    </w:rPr>
  </w:style>
  <w:style w:type="paragraph" w:customStyle="1" w:styleId="Appendiks2">
    <w:name w:val="Appendiks 2"/>
    <w:basedOn w:val="Normal"/>
    <w:next w:val="Normal"/>
    <w:rsid w:val="00F4110E"/>
    <w:pPr>
      <w:keepNext/>
      <w:keepLines/>
      <w:spacing w:after="240"/>
      <w:jc w:val="both"/>
      <w:outlineLvl w:val="1"/>
    </w:pPr>
    <w:rPr>
      <w:rFonts w:ascii="Times New Roman" w:hAnsi="Times New Roman"/>
      <w:b/>
      <w:sz w:val="28"/>
    </w:rPr>
  </w:style>
  <w:style w:type="paragraph" w:customStyle="1" w:styleId="Appendiks3">
    <w:name w:val="Appendiks 3"/>
    <w:basedOn w:val="Normal"/>
    <w:next w:val="Normal"/>
    <w:rsid w:val="00F4110E"/>
    <w:pPr>
      <w:keepNext/>
      <w:keepLines/>
      <w:spacing w:after="240"/>
      <w:jc w:val="both"/>
      <w:outlineLvl w:val="2"/>
    </w:pPr>
    <w:rPr>
      <w:rFonts w:ascii="Times New Roman" w:hAnsi="Times New Roman"/>
      <w:b/>
      <w:kern w:val="24"/>
      <w:sz w:val="24"/>
    </w:rPr>
  </w:style>
  <w:style w:type="paragraph" w:customStyle="1" w:styleId="Brevtekst">
    <w:name w:val="Brevtekst"/>
    <w:basedOn w:val="Normal"/>
    <w:rsid w:val="00F4110E"/>
    <w:pPr>
      <w:spacing w:line="280" w:lineRule="atLeast"/>
    </w:pPr>
    <w:rPr>
      <w:rFonts w:ascii="Times New Roman" w:hAnsi="Times New Roman"/>
      <w:sz w:val="24"/>
    </w:rPr>
  </w:style>
  <w:style w:type="paragraph" w:styleId="Almindeligtekst">
    <w:name w:val="Plain Text"/>
    <w:basedOn w:val="Normal"/>
    <w:rsid w:val="00F4110E"/>
    <w:pPr>
      <w:spacing w:line="240" w:lineRule="auto"/>
    </w:pPr>
    <w:rPr>
      <w:rFonts w:ascii="Courier New" w:hAnsi="Courier New"/>
      <w:sz w:val="20"/>
    </w:rPr>
  </w:style>
  <w:style w:type="paragraph" w:customStyle="1" w:styleId="Bilag1">
    <w:name w:val="Bilag 1"/>
    <w:basedOn w:val="resume"/>
    <w:next w:val="Normal"/>
    <w:link w:val="Bilag1Tegn"/>
    <w:rsid w:val="00FC1C92"/>
    <w:pPr>
      <w:numPr>
        <w:numId w:val="8"/>
      </w:numPr>
      <w:outlineLvl w:val="0"/>
    </w:pPr>
    <w:rPr>
      <w:rFonts w:ascii="Verdana" w:hAnsi="Verdana"/>
      <w:sz w:val="24"/>
    </w:rPr>
  </w:style>
  <w:style w:type="paragraph" w:customStyle="1" w:styleId="Bilag2">
    <w:name w:val="Bilag 2"/>
    <w:basedOn w:val="Normal"/>
    <w:next w:val="Normal"/>
    <w:rsid w:val="00F4110E"/>
    <w:pPr>
      <w:keepNext/>
      <w:keepLines/>
      <w:numPr>
        <w:ilvl w:val="1"/>
        <w:numId w:val="8"/>
      </w:numPr>
      <w:spacing w:after="240"/>
      <w:outlineLvl w:val="1"/>
    </w:pPr>
    <w:rPr>
      <w:rFonts w:ascii="Times New Roman" w:hAnsi="Times New Roman"/>
      <w:b/>
      <w:sz w:val="28"/>
    </w:rPr>
  </w:style>
  <w:style w:type="paragraph" w:styleId="Dokumentoversigt">
    <w:name w:val="Document Map"/>
    <w:basedOn w:val="Normal"/>
    <w:semiHidden/>
    <w:rsid w:val="00F4110E"/>
    <w:pPr>
      <w:keepLines/>
      <w:shd w:val="clear" w:color="auto" w:fill="000080"/>
      <w:jc w:val="both"/>
    </w:pPr>
    <w:rPr>
      <w:rFonts w:ascii="Tahoma" w:hAnsi="Tahoma"/>
      <w:sz w:val="24"/>
    </w:rPr>
  </w:style>
  <w:style w:type="character" w:styleId="Kommentarhenvisning">
    <w:name w:val="annotation reference"/>
    <w:basedOn w:val="Standardskrifttypeiafsnit"/>
    <w:semiHidden/>
    <w:rsid w:val="00F4110E"/>
    <w:rPr>
      <w:sz w:val="16"/>
    </w:rPr>
  </w:style>
  <w:style w:type="paragraph" w:styleId="Kommentartekst">
    <w:name w:val="annotation text"/>
    <w:basedOn w:val="Normal"/>
    <w:semiHidden/>
    <w:rsid w:val="00F4110E"/>
    <w:pPr>
      <w:keepLines/>
      <w:jc w:val="both"/>
    </w:pPr>
    <w:rPr>
      <w:rFonts w:ascii="Times New Roman" w:hAnsi="Times New Roman"/>
      <w:sz w:val="20"/>
    </w:rPr>
  </w:style>
  <w:style w:type="paragraph" w:styleId="Listeoverfigurer">
    <w:name w:val="table of figures"/>
    <w:basedOn w:val="Normal"/>
    <w:next w:val="Normal"/>
    <w:semiHidden/>
    <w:rsid w:val="00F4110E"/>
    <w:pPr>
      <w:keepLines/>
      <w:ind w:left="480" w:hanging="480"/>
      <w:jc w:val="both"/>
    </w:pPr>
    <w:rPr>
      <w:rFonts w:ascii="Times New Roman" w:hAnsi="Times New Roman"/>
      <w:sz w:val="24"/>
    </w:rPr>
  </w:style>
  <w:style w:type="paragraph" w:customStyle="1" w:styleId="Bilag3">
    <w:name w:val="Bilag 3"/>
    <w:basedOn w:val="Normal"/>
    <w:next w:val="Normal"/>
    <w:link w:val="Bilag3Tegn"/>
    <w:rsid w:val="00F4110E"/>
    <w:pPr>
      <w:keepLines/>
      <w:numPr>
        <w:ilvl w:val="2"/>
        <w:numId w:val="8"/>
      </w:numPr>
      <w:spacing w:after="240"/>
      <w:jc w:val="both"/>
      <w:outlineLvl w:val="2"/>
    </w:pPr>
    <w:rPr>
      <w:rFonts w:ascii="Times New Roman" w:hAnsi="Times New Roman"/>
      <w:b/>
      <w:sz w:val="24"/>
    </w:rPr>
  </w:style>
  <w:style w:type="paragraph" w:styleId="NormalWeb">
    <w:name w:val="Normal (Web)"/>
    <w:basedOn w:val="Normal"/>
    <w:rsid w:val="00F411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lVaerdiTegnTegnTegnTegnTegn">
    <w:name w:val="NormalVaerdi Tegn Tegn Tegn Tegn Tegn"/>
    <w:basedOn w:val="Normal"/>
    <w:link w:val="NormalVaerdiTegnTegnTegnTegnTegnTegn"/>
    <w:rsid w:val="00F4110E"/>
    <w:pPr>
      <w:keepLines/>
      <w:spacing w:line="240" w:lineRule="auto"/>
    </w:pPr>
    <w:rPr>
      <w:b/>
      <w:sz w:val="24"/>
    </w:rPr>
  </w:style>
  <w:style w:type="character" w:customStyle="1" w:styleId="NormalVaerdiTegnTegnTegnTegnTegnTegn">
    <w:name w:val="NormalVaerdi Tegn Tegn Tegn Tegn Tegn Tegn"/>
    <w:basedOn w:val="Standardskrifttypeiafsnit"/>
    <w:link w:val="NormalVaerdiTegnTegnTegnTegnTegn"/>
    <w:rsid w:val="00F4110E"/>
    <w:rPr>
      <w:rFonts w:ascii="Verdana" w:hAnsi="Verdana"/>
      <w:b/>
      <w:sz w:val="24"/>
      <w:lang w:val="da-DK" w:eastAsia="da-DK" w:bidi="ar-SA"/>
    </w:rPr>
  </w:style>
  <w:style w:type="character" w:customStyle="1" w:styleId="Overskrift2Tegn1">
    <w:name w:val="Overskrift 2 Tegn1"/>
    <w:aliases w:val="Overskrift 2 Tegn Tegn,Overskrift 2 Tegn1 Tegn Tegn,Overskrift 2 Tegn Tegn Tegn Tegn"/>
    <w:basedOn w:val="Standardskrifttypeiafsnit"/>
    <w:link w:val="Overskrift2"/>
    <w:rsid w:val="00F4110E"/>
    <w:rPr>
      <w:rFonts w:ascii="Verdana" w:hAnsi="Verdana"/>
      <w:b/>
      <w:sz w:val="19"/>
    </w:rPr>
  </w:style>
  <w:style w:type="paragraph" w:customStyle="1" w:styleId="NormalBeskrivelseTegnTegnTegnTegn">
    <w:name w:val="NormalBeskrivelse Tegn Tegn Tegn Tegn"/>
    <w:basedOn w:val="Normal"/>
    <w:link w:val="NormalBeskrivelseTegnTegnTegnTegnTegn"/>
    <w:rsid w:val="00F4110E"/>
    <w:pPr>
      <w:keepNext/>
      <w:keepLines/>
      <w:tabs>
        <w:tab w:val="num" w:pos="0"/>
      </w:tabs>
      <w:spacing w:line="240" w:lineRule="auto"/>
      <w:ind w:left="851" w:hanging="851"/>
    </w:pPr>
    <w:rPr>
      <w:sz w:val="24"/>
    </w:rPr>
  </w:style>
  <w:style w:type="character" w:customStyle="1" w:styleId="NormalBeskrivelseTegnTegnTegnTegnTegn">
    <w:name w:val="NormalBeskrivelse Tegn Tegn Tegn Tegn Tegn"/>
    <w:basedOn w:val="Standardskrifttypeiafsnit"/>
    <w:link w:val="NormalBeskrivelseTegnTegnTegnTegn"/>
    <w:rsid w:val="00F4110E"/>
    <w:rPr>
      <w:rFonts w:ascii="Verdana" w:hAnsi="Verdana"/>
      <w:sz w:val="24"/>
    </w:rPr>
  </w:style>
  <w:style w:type="paragraph" w:customStyle="1" w:styleId="NormalVaerdiTegnTegn">
    <w:name w:val="NormalVaerdi Tegn Tegn"/>
    <w:basedOn w:val="Normal"/>
    <w:rsid w:val="00F4110E"/>
    <w:pPr>
      <w:keepLines/>
      <w:spacing w:line="240" w:lineRule="auto"/>
    </w:pPr>
    <w:rPr>
      <w:rFonts w:ascii="Times New Roman" w:hAnsi="Times New Roman"/>
      <w:b/>
      <w:sz w:val="24"/>
    </w:rPr>
  </w:style>
  <w:style w:type="paragraph" w:customStyle="1" w:styleId="OverskriftB2">
    <w:name w:val="Overskrift B2"/>
    <w:rsid w:val="00F4110E"/>
    <w:pPr>
      <w:spacing w:before="120" w:after="240"/>
      <w:ind w:left="431" w:hanging="431"/>
    </w:pPr>
    <w:rPr>
      <w:b/>
      <w:sz w:val="28"/>
    </w:rPr>
  </w:style>
  <w:style w:type="paragraph" w:customStyle="1" w:styleId="OverskriftB3Tegn">
    <w:name w:val="Overskrift B3 Tegn"/>
    <w:link w:val="OverskriftB3TegnTegn"/>
    <w:rsid w:val="00F4110E"/>
    <w:pPr>
      <w:numPr>
        <w:ilvl w:val="1"/>
        <w:numId w:val="1"/>
      </w:numPr>
      <w:spacing w:line="288" w:lineRule="auto"/>
      <w:ind w:left="0" w:firstLine="0"/>
    </w:pPr>
    <w:rPr>
      <w:rFonts w:ascii="Verdana" w:hAnsi="Verdana"/>
      <w:sz w:val="18"/>
    </w:rPr>
  </w:style>
  <w:style w:type="character" w:customStyle="1" w:styleId="OverskriftB3TegnTegn">
    <w:name w:val="Overskrift B3 Tegn Tegn"/>
    <w:link w:val="OverskriftB3Tegn"/>
    <w:rsid w:val="00F4110E"/>
    <w:rPr>
      <w:rFonts w:ascii="Verdana" w:hAnsi="Verdana"/>
      <w:sz w:val="18"/>
      <w:lang w:val="da-DK" w:eastAsia="da-DK" w:bidi="ar-SA"/>
    </w:rPr>
  </w:style>
  <w:style w:type="paragraph" w:styleId="Kommentaremne">
    <w:name w:val="annotation subject"/>
    <w:basedOn w:val="Kommentartekst"/>
    <w:next w:val="Kommentartekst"/>
    <w:semiHidden/>
    <w:rsid w:val="00F4110E"/>
    <w:rPr>
      <w:b/>
      <w:bCs/>
    </w:rPr>
  </w:style>
  <w:style w:type="paragraph" w:customStyle="1" w:styleId="NormalBeskrivelseTegn">
    <w:name w:val="NormalBeskrivelse Tegn"/>
    <w:basedOn w:val="Normal"/>
    <w:rsid w:val="00F4110E"/>
    <w:pPr>
      <w:keepLines/>
      <w:ind w:left="3148"/>
      <w:jc w:val="both"/>
    </w:pPr>
    <w:rPr>
      <w:rFonts w:ascii="Times New Roman" w:hAnsi="Times New Roman"/>
      <w:sz w:val="24"/>
    </w:rPr>
  </w:style>
  <w:style w:type="paragraph" w:customStyle="1" w:styleId="OverskriftB2Venstre0cm">
    <w:name w:val="Overskrift B2 + Venstre:  0 cm"/>
    <w:aliases w:val="Første linje:  0 cm"/>
    <w:basedOn w:val="Normal"/>
    <w:rsid w:val="00F4110E"/>
    <w:pPr>
      <w:keepLines/>
      <w:jc w:val="both"/>
    </w:pPr>
    <w:rPr>
      <w:rFonts w:ascii="Times New Roman" w:hAnsi="Times New Roman"/>
      <w:sz w:val="24"/>
    </w:rPr>
  </w:style>
  <w:style w:type="paragraph" w:customStyle="1" w:styleId="OverskriftB3TegnTegnTegnTegnTegnTegnTegnTegnTegnTegnTegnTegnTegnTegnTegnTegnTegnTegnTegnTegnTegn">
    <w:name w:val="Overskrift B3 Tegn Tegn Tegn Tegn Tegn Tegn Tegn Tegn Tegn Tegn Tegn Tegn Tegn Tegn Tegn Tegn Tegn Tegn Tegn Tegn Tegn"/>
    <w:link w:val="OverskriftB3TegnTegnTegnTegnTegnTegnTegnTegnTegnTegnTegnTegnTegnTegnTegnTegnTegnTegnTegnTegnTegnTegn"/>
    <w:rsid w:val="00F4110E"/>
    <w:pPr>
      <w:spacing w:line="288" w:lineRule="auto"/>
      <w:ind w:left="718" w:hanging="576"/>
    </w:pPr>
    <w:rPr>
      <w:rFonts w:ascii="Verdana" w:hAnsi="Verdana"/>
      <w:sz w:val="24"/>
    </w:rPr>
  </w:style>
  <w:style w:type="character" w:customStyle="1" w:styleId="OverskriftB3TegnTegnTegnTegnTegnTegnTegnTegnTegnTegnTegnTegnTegnTegnTegnTegnTegnTegnTegnTegnTegnTegn">
    <w:name w:val="Overskrift B3 Tegn Tegn Tegn Tegn Tegn Tegn Tegn Tegn Tegn Tegn Tegn Tegn Tegn Tegn Tegn Tegn Tegn Tegn Tegn Tegn Tegn Tegn"/>
    <w:link w:val="OverskriftB3TegnTegnTegnTegnTegnTegnTegnTegnTegnTegnTegnTegnTegnTegnTegnTegnTegnTegnTegnTegnTegn"/>
    <w:rsid w:val="00F4110E"/>
    <w:rPr>
      <w:rFonts w:ascii="Verdana" w:hAnsi="Verdana"/>
      <w:sz w:val="24"/>
      <w:lang w:val="da-DK" w:eastAsia="da-DK" w:bidi="ar-SA"/>
    </w:rPr>
  </w:style>
  <w:style w:type="paragraph" w:customStyle="1" w:styleId="OverskriftB3TegnTegnTegnTegnTegnTegn">
    <w:name w:val="Overskrift B3 Tegn Tegn Tegn Tegn Tegn Tegn"/>
    <w:rsid w:val="00F4110E"/>
    <w:pPr>
      <w:spacing w:line="288" w:lineRule="auto"/>
      <w:ind w:left="718" w:hanging="576"/>
    </w:pPr>
    <w:rPr>
      <w:sz w:val="24"/>
    </w:rPr>
  </w:style>
  <w:style w:type="paragraph" w:customStyle="1" w:styleId="OverskriftB3TegnTegnTegnTegnTegnTegnTegnTegnTegnTegnTegn">
    <w:name w:val="Overskrift B3 Tegn Tegn Tegn Tegn Tegn Tegn Tegn Tegn Tegn Tegn Tegn"/>
    <w:rsid w:val="00F4110E"/>
    <w:pPr>
      <w:spacing w:line="288" w:lineRule="auto"/>
      <w:ind w:left="718" w:hanging="576"/>
    </w:pPr>
    <w:rPr>
      <w:sz w:val="24"/>
    </w:rPr>
  </w:style>
  <w:style w:type="paragraph" w:customStyle="1" w:styleId="OverskriftB3TegnTegnTegnTegnTegnTegnTegnTegnTegnTegnTegnTegnTegn">
    <w:name w:val="Overskrift B3 Tegn Tegn Tegn Tegn Tegn Tegn Tegn Tegn Tegn Tegn Tegn Tegn Tegn"/>
    <w:rsid w:val="00F4110E"/>
    <w:pPr>
      <w:spacing w:line="288" w:lineRule="auto"/>
      <w:ind w:left="718" w:hanging="576"/>
    </w:pPr>
    <w:rPr>
      <w:sz w:val="24"/>
    </w:rPr>
  </w:style>
  <w:style w:type="paragraph" w:customStyle="1" w:styleId="OverskriftB3TegnTegnTegnTegnTegnTegnTegnTegnTegnTegnTegnTegnTegnTegn">
    <w:name w:val="Overskrift B3 Tegn Tegn Tegn Tegn Tegn Tegn Tegn Tegn Tegn Tegn Tegn Tegn Tegn Tegn"/>
    <w:rsid w:val="00F4110E"/>
    <w:pPr>
      <w:spacing w:line="288" w:lineRule="auto"/>
      <w:ind w:left="718" w:hanging="576"/>
    </w:pPr>
    <w:rPr>
      <w:sz w:val="24"/>
    </w:rPr>
  </w:style>
  <w:style w:type="paragraph" w:customStyle="1" w:styleId="OverskriftB3TegnTegnTegnTegnTegnTegnTegnTegnTegnTegnTegnTegnTegnTegnTegn">
    <w:name w:val="Overskrift B3 Tegn Tegn Tegn Tegn Tegn Tegn Tegn Tegn Tegn Tegn Tegn Tegn Tegn Tegn Tegn"/>
    <w:rsid w:val="00F4110E"/>
    <w:pPr>
      <w:spacing w:line="288" w:lineRule="auto"/>
      <w:ind w:left="718" w:hanging="576"/>
    </w:pPr>
    <w:rPr>
      <w:sz w:val="24"/>
    </w:rPr>
  </w:style>
  <w:style w:type="paragraph" w:customStyle="1" w:styleId="OverskriftB3TegnTegnTegnTegnTegnTegnTegnTegnTegnTegnTegnTegnTegnTegnTegnTegn">
    <w:name w:val="Overskrift B3 Tegn Tegn Tegn Tegn Tegn Tegn Tegn Tegn Tegn Tegn Tegn Tegn Tegn Tegn Tegn Tegn"/>
    <w:rsid w:val="00F4110E"/>
    <w:pPr>
      <w:spacing w:line="288" w:lineRule="auto"/>
      <w:ind w:left="718" w:hanging="576"/>
    </w:pPr>
    <w:rPr>
      <w:sz w:val="24"/>
    </w:rPr>
  </w:style>
  <w:style w:type="paragraph" w:customStyle="1" w:styleId="OverskriftB3TegnTegnTegnTegnTegnTegnTegnTegnTegnTegnTegnTegnTegnTegnTegnTegnTegn">
    <w:name w:val="Overskrift B3 Tegn Tegn Tegn Tegn Tegn Tegn Tegn Tegn Tegn Tegn Tegn Tegn Tegn Tegn Tegn Tegn Tegn"/>
    <w:rsid w:val="00F4110E"/>
    <w:pPr>
      <w:spacing w:line="288" w:lineRule="auto"/>
      <w:ind w:left="718" w:hanging="576"/>
    </w:pPr>
    <w:rPr>
      <w:sz w:val="24"/>
    </w:rPr>
  </w:style>
  <w:style w:type="character" w:styleId="BesgtHyperlink">
    <w:name w:val="FollowedHyperlink"/>
    <w:basedOn w:val="Standardskrifttypeiafsnit"/>
    <w:rsid w:val="00F4110E"/>
    <w:rPr>
      <w:color w:val="800080"/>
      <w:u w:val="single"/>
    </w:rPr>
  </w:style>
  <w:style w:type="character" w:customStyle="1" w:styleId="resumeTegn">
    <w:name w:val="resume Tegn"/>
    <w:basedOn w:val="Overskrift1Tegn"/>
    <w:link w:val="resume"/>
    <w:rsid w:val="00030759"/>
    <w:rPr>
      <w:rFonts w:ascii="Verdana" w:hAnsi="Verdana"/>
      <w:b/>
      <w:sz w:val="32"/>
    </w:rPr>
  </w:style>
  <w:style w:type="paragraph" w:styleId="Indeks1">
    <w:name w:val="index 1"/>
    <w:basedOn w:val="Normal"/>
    <w:next w:val="Normal"/>
    <w:autoRedefine/>
    <w:semiHidden/>
    <w:rsid w:val="00C74DBA"/>
    <w:pPr>
      <w:ind w:left="180" w:hanging="180"/>
    </w:pPr>
  </w:style>
  <w:style w:type="character" w:customStyle="1" w:styleId="Bilag1Tegn">
    <w:name w:val="Bilag 1 Tegn"/>
    <w:basedOn w:val="resumeTegn"/>
    <w:link w:val="Bilag1"/>
    <w:rsid w:val="00FC1C92"/>
    <w:rPr>
      <w:rFonts w:ascii="Verdana" w:hAnsi="Verdana"/>
      <w:b/>
      <w:sz w:val="24"/>
    </w:rPr>
  </w:style>
  <w:style w:type="paragraph" w:customStyle="1" w:styleId="TypografiParagraf2Verdana9ptFedKursiv">
    <w:name w:val="Typografi Paragraf 2 + Verdana 9 pt Fed Kursiv"/>
    <w:basedOn w:val="Paragraf2"/>
    <w:autoRedefine/>
    <w:rsid w:val="006A3E38"/>
    <w:pPr>
      <w:keepNext/>
    </w:pPr>
    <w:rPr>
      <w:rFonts w:ascii="Verdana" w:hAnsi="Verdana"/>
      <w:b/>
      <w:bCs/>
      <w:i/>
      <w:iCs/>
      <w:sz w:val="18"/>
    </w:rPr>
  </w:style>
  <w:style w:type="paragraph" w:customStyle="1" w:styleId="TypografiBilag212pkt">
    <w:name w:val="Typografi Bilag 2 + 12 pkt"/>
    <w:basedOn w:val="Bilag2"/>
    <w:rsid w:val="00FC1C92"/>
    <w:rPr>
      <w:rFonts w:ascii="Verdana" w:hAnsi="Verdana"/>
      <w:bCs/>
      <w:sz w:val="24"/>
    </w:rPr>
  </w:style>
  <w:style w:type="paragraph" w:customStyle="1" w:styleId="TypografiBilag3VerdanaVenstre">
    <w:name w:val="Typografi Bilag 3 + Verdana Venstre"/>
    <w:basedOn w:val="Bilag3"/>
    <w:rsid w:val="00FC1C92"/>
    <w:pPr>
      <w:jc w:val="left"/>
    </w:pPr>
    <w:rPr>
      <w:rFonts w:ascii="Verdana" w:hAnsi="Verdana"/>
      <w:bCs/>
    </w:rPr>
  </w:style>
  <w:style w:type="paragraph" w:customStyle="1" w:styleId="TypografiBilag3Venstre">
    <w:name w:val="Typografi Bilag 3 + Venstre"/>
    <w:basedOn w:val="Bilag3"/>
    <w:autoRedefine/>
    <w:rsid w:val="003D7072"/>
    <w:pPr>
      <w:ind w:left="851" w:hanging="851"/>
      <w:jc w:val="left"/>
    </w:pPr>
    <w:rPr>
      <w:rFonts w:ascii="Verdana" w:hAnsi="Verdana"/>
      <w:bCs/>
      <w:sz w:val="20"/>
    </w:rPr>
  </w:style>
  <w:style w:type="paragraph" w:customStyle="1" w:styleId="TypografiBilag2Verdana12pkt">
    <w:name w:val="Typografi Bilag 2 + Verdana 12 pkt"/>
    <w:basedOn w:val="Bilag2"/>
    <w:autoRedefine/>
    <w:rsid w:val="00F5613F"/>
    <w:rPr>
      <w:rFonts w:ascii="Verdana" w:hAnsi="Verdana"/>
      <w:bCs/>
      <w:sz w:val="24"/>
    </w:rPr>
  </w:style>
  <w:style w:type="paragraph" w:customStyle="1" w:styleId="Default">
    <w:name w:val="Default"/>
    <w:rsid w:val="00540F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-Forsideoverskrift1">
    <w:name w:val="Normal - Forsideoverskrift1"/>
    <w:basedOn w:val="Normal"/>
    <w:link w:val="Normal-Forsideoverskrift1Tegn"/>
    <w:rsid w:val="002F00F3"/>
    <w:pPr>
      <w:spacing w:line="240" w:lineRule="auto"/>
      <w:jc w:val="right"/>
    </w:pPr>
    <w:rPr>
      <w:sz w:val="72"/>
      <w:szCs w:val="24"/>
      <w:lang w:eastAsia="en-US"/>
    </w:rPr>
  </w:style>
  <w:style w:type="paragraph" w:customStyle="1" w:styleId="Normal-forsideoverskrift2">
    <w:name w:val="Normal - forsideoverskrift 2"/>
    <w:basedOn w:val="Normal-Forsideoverskrift1"/>
    <w:link w:val="Normal-forsideoverskrift2Tegn"/>
    <w:rsid w:val="002F00F3"/>
    <w:pPr>
      <w:spacing w:line="440" w:lineRule="atLeast"/>
    </w:pPr>
    <w:rPr>
      <w:sz w:val="19"/>
    </w:rPr>
  </w:style>
  <w:style w:type="paragraph" w:customStyle="1" w:styleId="Normal-Rapportnr">
    <w:name w:val="Normal - Rapportnr."/>
    <w:basedOn w:val="Normal"/>
    <w:rsid w:val="002F00F3"/>
    <w:pPr>
      <w:jc w:val="right"/>
    </w:pPr>
    <w:rPr>
      <w:szCs w:val="24"/>
      <w:lang w:eastAsia="en-US"/>
    </w:rPr>
  </w:style>
  <w:style w:type="paragraph" w:customStyle="1" w:styleId="Normal-Emne">
    <w:name w:val="Normal - Emne"/>
    <w:basedOn w:val="Normal"/>
    <w:rsid w:val="002F00F3"/>
    <w:rPr>
      <w:sz w:val="14"/>
      <w:szCs w:val="14"/>
      <w:lang w:eastAsia="en-US"/>
    </w:rPr>
  </w:style>
  <w:style w:type="paragraph" w:customStyle="1" w:styleId="Normal-Indholdsfortegnelse">
    <w:name w:val="Normal - Indholdsfortegnelse"/>
    <w:basedOn w:val="Normal"/>
    <w:next w:val="Normal"/>
    <w:rsid w:val="002F00F3"/>
    <w:rPr>
      <w:sz w:val="30"/>
      <w:szCs w:val="24"/>
      <w:lang w:eastAsia="en-US"/>
    </w:rPr>
  </w:style>
  <w:style w:type="paragraph" w:customStyle="1" w:styleId="Normal-Titel2">
    <w:name w:val="Normal - Titel2"/>
    <w:basedOn w:val="Normal"/>
    <w:rsid w:val="002F00F3"/>
    <w:rPr>
      <w:rFonts w:cs="Arial"/>
      <w:bCs/>
      <w:iCs/>
      <w:sz w:val="30"/>
      <w:szCs w:val="30"/>
      <w:lang w:eastAsia="en-US"/>
    </w:rPr>
  </w:style>
  <w:style w:type="paragraph" w:customStyle="1" w:styleId="TypografiOverskrift3Kursiv">
    <w:name w:val="Typografi Overskrift 3 + Kursiv"/>
    <w:basedOn w:val="Overskrift3"/>
    <w:link w:val="TypografiOverskrift3KursivTegn"/>
    <w:rsid w:val="002F00F3"/>
    <w:pPr>
      <w:tabs>
        <w:tab w:val="clear" w:pos="1004"/>
        <w:tab w:val="num" w:pos="720"/>
      </w:tabs>
      <w:ind w:left="720" w:hanging="720"/>
    </w:pPr>
    <w:rPr>
      <w:i w:val="0"/>
      <w:iCs/>
      <w:szCs w:val="24"/>
      <w:lang w:eastAsia="en-US"/>
    </w:rPr>
  </w:style>
  <w:style w:type="character" w:customStyle="1" w:styleId="TypografiOverskrift3KursivTegn">
    <w:name w:val="Typografi Overskrift 3 + Kursiv Tegn"/>
    <w:basedOn w:val="Overskrift1Tegn"/>
    <w:link w:val="TypografiOverskrift3Kursiv"/>
    <w:rsid w:val="002F00F3"/>
    <w:rPr>
      <w:rFonts w:ascii="Verdana" w:hAnsi="Verdana"/>
      <w:b/>
      <w:iCs/>
      <w:sz w:val="19"/>
      <w:szCs w:val="24"/>
      <w:lang w:eastAsia="en-US"/>
    </w:rPr>
  </w:style>
  <w:style w:type="paragraph" w:customStyle="1" w:styleId="TypografiNormal-forsideoverskrift2Kursiv">
    <w:name w:val="Typografi Normal - forsideoverskrift 2 + Kursiv"/>
    <w:basedOn w:val="Normal-forsideoverskrift2"/>
    <w:link w:val="TypografiNormal-forsideoverskrift2KursivTegn"/>
    <w:rsid w:val="002F00F3"/>
    <w:rPr>
      <w:iCs/>
    </w:rPr>
  </w:style>
  <w:style w:type="character" w:customStyle="1" w:styleId="Normal-Forsideoverskrift1Tegn">
    <w:name w:val="Normal - Forsideoverskrift1 Tegn"/>
    <w:basedOn w:val="Standardskrifttypeiafsnit"/>
    <w:link w:val="Normal-Forsideoverskrift1"/>
    <w:rsid w:val="002F00F3"/>
    <w:rPr>
      <w:rFonts w:ascii="Verdana" w:hAnsi="Verdana"/>
      <w:sz w:val="72"/>
      <w:szCs w:val="24"/>
      <w:lang w:val="da-DK" w:eastAsia="en-US" w:bidi="ar-SA"/>
    </w:rPr>
  </w:style>
  <w:style w:type="character" w:customStyle="1" w:styleId="Normal-forsideoverskrift2Tegn">
    <w:name w:val="Normal - forsideoverskrift 2 Tegn"/>
    <w:basedOn w:val="Normal-Forsideoverskrift1Tegn"/>
    <w:link w:val="Normal-forsideoverskrift2"/>
    <w:rsid w:val="002F00F3"/>
    <w:rPr>
      <w:rFonts w:ascii="Verdana" w:hAnsi="Verdana"/>
      <w:sz w:val="19"/>
      <w:szCs w:val="24"/>
      <w:lang w:val="da-DK" w:eastAsia="en-US" w:bidi="ar-SA"/>
    </w:rPr>
  </w:style>
  <w:style w:type="character" w:customStyle="1" w:styleId="TypografiNormal-forsideoverskrift2KursivTegn">
    <w:name w:val="Typografi Normal - forsideoverskrift 2 + Kursiv Tegn"/>
    <w:basedOn w:val="Normal-forsideoverskrift2Tegn"/>
    <w:link w:val="TypografiNormal-forsideoverskrift2Kursiv"/>
    <w:rsid w:val="002F00F3"/>
    <w:rPr>
      <w:rFonts w:ascii="Verdana" w:hAnsi="Verdana"/>
      <w:iCs/>
      <w:sz w:val="19"/>
      <w:szCs w:val="24"/>
      <w:lang w:val="da-DK" w:eastAsia="en-US" w:bidi="ar-SA"/>
    </w:rPr>
  </w:style>
  <w:style w:type="character" w:customStyle="1" w:styleId="Bilag3Tegn">
    <w:name w:val="Bilag 3 Tegn"/>
    <w:basedOn w:val="Standardskrifttypeiafsnit"/>
    <w:link w:val="Bilag3"/>
    <w:rsid w:val="002F00F3"/>
    <w:rPr>
      <w:b/>
      <w:sz w:val="24"/>
    </w:rPr>
  </w:style>
  <w:style w:type="paragraph" w:customStyle="1" w:styleId="Paragraph">
    <w:name w:val="Paragraph"/>
    <w:basedOn w:val="Normal"/>
    <w:rsid w:val="00AE253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20"/>
      <w:lang w:val="en-GB" w:eastAsia="en-US"/>
    </w:rPr>
  </w:style>
  <w:style w:type="paragraph" w:customStyle="1" w:styleId="FIGURE-title">
    <w:name w:val="FIGURE-title"/>
    <w:basedOn w:val="Normal"/>
    <w:next w:val="Normal"/>
    <w:rsid w:val="00AE253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100" w:after="200" w:line="240" w:lineRule="auto"/>
      <w:jc w:val="center"/>
      <w:textAlignment w:val="baseline"/>
    </w:pPr>
    <w:rPr>
      <w:rFonts w:ascii="Arial" w:hAnsi="Arial"/>
      <w:b/>
      <w:sz w:val="20"/>
      <w:lang w:val="en-GB" w:eastAsia="en-US"/>
    </w:rPr>
  </w:style>
  <w:style w:type="paragraph" w:customStyle="1" w:styleId="TABFIGfootnote">
    <w:name w:val="TAB_FIG_footnote"/>
    <w:basedOn w:val="Fodnotetekst"/>
    <w:rsid w:val="00AE253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60" w:after="60" w:line="240" w:lineRule="auto"/>
      <w:ind w:left="0" w:firstLine="0"/>
      <w:jc w:val="both"/>
      <w:textAlignment w:val="baseline"/>
    </w:pPr>
    <w:rPr>
      <w:rFonts w:ascii="Arial" w:hAnsi="Arial"/>
      <w:lang w:val="en-GB" w:eastAsia="en-US"/>
    </w:rPr>
  </w:style>
  <w:style w:type="paragraph" w:customStyle="1" w:styleId="ANNEX-title">
    <w:name w:val="ANNEX-title"/>
    <w:basedOn w:val="Titel"/>
    <w:rsid w:val="00AE253A"/>
    <w:pPr>
      <w:pageBreakBefore/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100" w:after="200" w:line="240" w:lineRule="auto"/>
      <w:jc w:val="center"/>
      <w:textAlignment w:val="baseline"/>
      <w:outlineLvl w:val="0"/>
    </w:pPr>
    <w:rPr>
      <w:rFonts w:ascii="Arial" w:hAnsi="Arial"/>
      <w:kern w:val="28"/>
      <w:lang w:val="en-GB" w:eastAsia="en-US"/>
    </w:rPr>
  </w:style>
  <w:style w:type="paragraph" w:customStyle="1" w:styleId="c1">
    <w:name w:val="c1"/>
    <w:basedOn w:val="Normal"/>
    <w:rsid w:val="00AE253A"/>
    <w:pPr>
      <w:spacing w:line="240" w:lineRule="auto"/>
      <w:jc w:val="center"/>
    </w:pPr>
    <w:rPr>
      <w:rFonts w:ascii="Times" w:hAnsi="Times"/>
      <w:sz w:val="20"/>
      <w:lang w:val="en-GB" w:eastAsia="en-US"/>
    </w:rPr>
  </w:style>
  <w:style w:type="paragraph" w:styleId="Listeafsnit">
    <w:name w:val="List Paragraph"/>
    <w:basedOn w:val="Normal"/>
    <w:uiPriority w:val="34"/>
    <w:qFormat/>
    <w:rsid w:val="005C7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8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5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8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85042053D4E344AE54A54CB14B1550" ma:contentTypeVersion="12" ma:contentTypeDescription="Opret et nyt dokument." ma:contentTypeScope="" ma:versionID="7384525c26c8b38d82ff7b4227714f0d">
  <xsd:schema xmlns:xsd="http://www.w3.org/2001/XMLSchema" xmlns:p="http://schemas.microsoft.com/office/2006/metadata/properties" xmlns:ns1="http://schemas.microsoft.com/sharepoint/v3" xmlns:ns2="4b5c920b-1f91-4ce4-8b24-adf6c6b7e60a" targetNamespace="http://schemas.microsoft.com/office/2006/metadata/properties" ma:root="true" ma:fieldsID="8fc60632537bcdc200cf88642a02acc0" ns1:_="" ns2:_="">
    <xsd:import namespace="http://schemas.microsoft.com/sharepoint/v3"/>
    <xsd:import namespace="4b5c920b-1f91-4ce4-8b24-adf6c6b7e60a"/>
    <xsd:element name="properties">
      <xsd:complexType>
        <xsd:sequence>
          <xsd:element name="documentManagement">
            <xsd:complexType>
              <xsd:all>
                <xsd:element ref="ns2:Publikation_x0020_Kontaktperson"/>
                <xsd:element ref="ns2:PublikationUKversion" minOccurs="0"/>
                <xsd:element ref="ns2:PublikationSprog"/>
                <xsd:element ref="ns2:PublikationUdgivelsesdato"/>
                <xsd:element ref="ns2:ForsideEmne" minOccurs="0"/>
                <xsd:element ref="ns2:PublikationKategori"/>
                <xsd:element ref="ns2:Publiceres" minOccurs="0"/>
                <xsd:element ref="ns2:EPages" minOccurs="0"/>
                <xsd:element ref="ns2:PublikationResume"/>
                <xsd:element ref="ns2:PublikationBilled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12" nillable="true" ma:displayName="Startdato for planlægning" ma:description="" ma:internalName="PublishingStartDate">
      <xsd:simpleType>
        <xsd:restriction base="dms:Unknown"/>
      </xsd:simpleType>
    </xsd:element>
    <xsd:element name="PublishingExpirationDate" ma:index="13" nillable="true" ma:displayName="Slutdato for planlægning" ma:description="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4b5c920b-1f91-4ce4-8b24-adf6c6b7e60a" elementFormDefault="qualified">
    <xsd:import namespace="http://schemas.microsoft.com/office/2006/documentManagement/types"/>
    <xsd:element name="Publikation_x0020_Kontaktperson" ma:index="2" ma:displayName="Publikation kontaktperson" ma:description="Skriv her det fulde navn" ma:internalName="Publikation_x0020_Kontaktperson">
      <xsd:simpleType>
        <xsd:restriction base="dms:Text">
          <xsd:maxLength value="255"/>
        </xsd:restriction>
      </xsd:simpleType>
    </xsd:element>
    <xsd:element name="PublikationUKversion" ma:index="3" nillable="true" ma:displayName="Publikation i UK version?" ma:default="0" ma:description="Findes publikationen i engelsk version?" ma:internalName="Publikation_x0020_i_x0020_UK_x0020_version_x003f_">
      <xsd:simpleType>
        <xsd:restriction base="dms:Boolean"/>
      </xsd:simpleType>
    </xsd:element>
    <xsd:element name="PublikationSprog" ma:index="4" ma:displayName="Publikation sprog" ma:default="Dansk" ma:format="Dropdown" ma:internalName="Publikation_x0020_Sprog">
      <xsd:simpleType>
        <xsd:restriction base="dms:Choice">
          <xsd:enumeration value="Dansk"/>
          <xsd:enumeration value="Engelsk"/>
          <xsd:enumeration value="Svensk"/>
        </xsd:restriction>
      </xsd:simpleType>
    </xsd:element>
    <xsd:element name="PublikationUdgivelsesdato" ma:index="5" ma:displayName="Publikation udgivelsesdato" ma:default="[today]" ma:format="DateOnly" ma:internalName="Publikation_x0020_Udgivelsesdato">
      <xsd:simpleType>
        <xsd:restriction base="dms:DateTime"/>
      </xsd:simpleType>
    </xsd:element>
    <xsd:element name="ForsideEmne" ma:index="6" nillable="true" ma:displayName="Forside-emne" ma:internalName="Forside_x002d_Emn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l"/>
                    <xsd:enumeration value="Gas"/>
                    <xsd:enumeration value="Anlæg og projekter"/>
                    <xsd:enumeration value="Klima og miljø"/>
                    <xsd:enumeration value="Forskning"/>
                    <xsd:enumeration value="Forskning - PSO-projekter"/>
                    <xsd:enumeration value="Job"/>
                    <xsd:enumeration value="Om os"/>
                  </xsd:restriction>
                </xsd:simpleType>
              </xsd:element>
            </xsd:sequence>
          </xsd:extension>
        </xsd:complexContent>
      </xsd:complexType>
    </xsd:element>
    <xsd:element name="PublikationKategori" ma:index="7" ma:displayName="Publikation kategori" ma:format="RadioButtons" ma:internalName="Publikation_x0020_Kategori">
      <xsd:simpleType>
        <xsd:restriction base="dms:Choice">
          <xsd:enumeration value="Brochurer og magasiner"/>
          <xsd:enumeration value="Formularer og blanketter"/>
          <xsd:enumeration value="Konferencemateriale"/>
          <xsd:enumeration value="Rapporter og planer"/>
          <xsd:enumeration value="Regler og forskrifter"/>
          <xsd:enumeration value="Udbudsmateriale"/>
          <xsd:enumeration value="Vejledninger"/>
        </xsd:restriction>
      </xsd:simpleType>
    </xsd:element>
    <xsd:element name="Publiceres" ma:index="8" nillable="true" ma:displayName="Publiceres?" ma:default="0" ma:description="Skal publikationen være synlig på hjemmesiden under Publikationer? Hvis der vælges nej, vil publikationen heller ikke fremtræde i søgeresultater." ma:internalName="Publiceres_x003f_">
      <xsd:simpleType>
        <xsd:restriction base="dms:Boolean"/>
      </xsd:simpleType>
    </xsd:element>
    <xsd:element name="EPages" ma:index="9" nillable="true" ma:displayName="E-Pages" ma:format="Hyperlink" ma:internalName="EPag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kationResume" ma:index="10" ma:displayName="Publikation resumé" ma:description="Kort resume eller forklaring til publikationen; eksempelvis formål og målgruppe" ma:internalName="Publikation_x0020_Resum_x00e9_">
      <xsd:simpleType>
        <xsd:restriction base="dms:Note"/>
      </xsd:simpleType>
    </xsd:element>
    <xsd:element name="PublikationBillede" ma:index="11" nillable="true" ma:displayName="Publikation Billede" ma:format="Image" ma:internalName="Publikation_x0020_Billed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dholdstype" ma:readOnly="tru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kationBillede xmlns="4b5c920b-1f91-4ce4-8b24-adf6c6b7e60a">
      <Url xsi:nil="true"/>
      <Description xsi:nil="true"/>
    </PublikationBillede>
    <PublikationKategori xmlns="4b5c920b-1f91-4ce4-8b24-adf6c6b7e60a">Regler og forskrifter</PublikationKategori>
    <Publikation_x0020_Kontaktperson xmlns="4b5c920b-1f91-4ce4-8b24-adf6c6b7e60a">Søren Friismose Jensen</Publikation_x0020_Kontaktperson>
    <PublikationUdgivelsesdato xmlns="4b5c920b-1f91-4ce4-8b24-adf6c6b7e60a">2010-11-23T23:00:00+00:00</PublikationUdgivelsesdato>
    <PublikationResume xmlns="4b5c920b-1f91-4ce4-8b24-adf6c6b7e60a">Skabelon for TF 3.2.1 bilag B1.2.4</PublikationResume>
    <PublishingExpirationDate xmlns="http://schemas.microsoft.com/sharepoint/v3" xsi:nil="true"/>
    <PublikationSprog xmlns="4b5c920b-1f91-4ce4-8b24-adf6c6b7e60a">Dansk</PublikationSprog>
    <Publiceres xmlns="4b5c920b-1f91-4ce4-8b24-adf6c6b7e60a">true</Publiceres>
    <PublishingStartDate xmlns="http://schemas.microsoft.com/sharepoint/v3" xsi:nil="true"/>
    <ForsideEmne xmlns="4b5c920b-1f91-4ce4-8b24-adf6c6b7e60a">
      <Value>El</Value>
    </ForsideEmne>
    <EPages xmlns="4b5c920b-1f91-4ce4-8b24-adf6c6b7e60a">
      <Url xsi:nil="true"/>
      <Description xsi:nil="true"/>
    </EPages>
    <PublikationUKversion xmlns="4b5c920b-1f91-4ce4-8b24-adf6c6b7e60a">true</PublikationUKversion>
  </documentManagement>
</p:properties>
</file>

<file path=customXml/itemProps1.xml><?xml version="1.0" encoding="utf-8"?>
<ds:datastoreItem xmlns:ds="http://schemas.openxmlformats.org/officeDocument/2006/customXml" ds:itemID="{EC8BBE11-080A-4B78-9565-1D90D6702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b5c920b-1f91-4ce4-8b24-adf6c6b7e60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C77D309-87F0-4750-BA9F-5A9AE6A032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D01F6D-E1FE-4848-977E-386E4403D4A2}">
  <ds:schemaRefs>
    <ds:schemaRef ds:uri="http://schemas.microsoft.com/sharepoint/v3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4b5c920b-1f91-4ce4-8b24-adf6c6b7e60a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2EA9F804</Template>
  <TotalTime>1</TotalTime>
  <Pages>5</Pages>
  <Words>555</Words>
  <Characters>3388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Skabelon for TF 3.2.1 bilag B1.2.4</vt:lpstr>
    </vt:vector>
  </TitlesOfParts>
  <Company>Eltra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for TF 3.2.1 bilag B1.2.4</dc:title>
  <dc:creator>CAS</dc:creator>
  <cp:lastModifiedBy>Søren Friismose Jensen</cp:lastModifiedBy>
  <cp:revision>2</cp:revision>
  <cp:lastPrinted>2012-10-10T06:29:00Z</cp:lastPrinted>
  <dcterms:created xsi:type="dcterms:W3CDTF">2012-10-10T06:38:00Z</dcterms:created>
  <dcterms:modified xsi:type="dcterms:W3CDTF">2012-10-10T06:38:00Z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">
    <vt:lpwstr>Dokument</vt:lpwstr>
  </property>
</Properties>
</file>