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7E3C5A5B" w:rsidR="007445CE" w:rsidRPr="00387497" w:rsidRDefault="00391B62" w:rsidP="00BF7DB5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b/>
                <w:noProof/>
                <w:sz w:val="16"/>
                <w:szCs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387497">
              <w:rPr>
                <w:b/>
                <w:sz w:val="16"/>
                <w:szCs w:val="16"/>
                <w:lang w:val="da-DK"/>
              </w:rPr>
              <w:t>Dato</w:t>
            </w:r>
            <w:r w:rsidR="000C2ABF" w:rsidRPr="00387497">
              <w:rPr>
                <w:b/>
                <w:sz w:val="16"/>
                <w:szCs w:val="16"/>
                <w:lang w:val="da-DK"/>
              </w:rPr>
              <w:t>:</w:t>
            </w:r>
            <w:r w:rsidR="007113C6">
              <w:rPr>
                <w:bCs/>
                <w:sz w:val="16"/>
                <w:szCs w:val="16"/>
                <w:lang w:val="da-DK"/>
              </w:rPr>
              <w:t xml:space="preserve"> </w:t>
            </w:r>
            <w:r w:rsidR="001534F5">
              <w:rPr>
                <w:bCs/>
                <w:sz w:val="16"/>
                <w:szCs w:val="16"/>
                <w:lang w:val="da-DK"/>
              </w:rPr>
              <w:t>[dato/date]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5A017189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</w:t>
            </w:r>
            <w:r w:rsidR="00387497">
              <w:rPr>
                <w:b/>
                <w:sz w:val="16"/>
                <w:lang w:val="da-DK"/>
              </w:rPr>
              <w:t xml:space="preserve"> høring af / </w:t>
            </w:r>
            <w:r w:rsidR="00387497" w:rsidRPr="007707CD">
              <w:rPr>
                <w:b/>
                <w:sz w:val="16"/>
              </w:rPr>
              <w:t xml:space="preserve">Comments </w:t>
            </w:r>
            <w:r w:rsidR="00232399">
              <w:rPr>
                <w:b/>
                <w:sz w:val="16"/>
              </w:rPr>
              <w:t>on</w:t>
            </w:r>
            <w:r w:rsidR="00387497" w:rsidRPr="007707CD">
              <w:rPr>
                <w:b/>
                <w:sz w:val="16"/>
              </w:rPr>
              <w:t xml:space="preserve"> consultation o</w:t>
            </w:r>
            <w:r w:rsidR="00232399">
              <w:rPr>
                <w:b/>
                <w:sz w:val="16"/>
              </w:rPr>
              <w:t>f</w:t>
            </w:r>
            <w:r w:rsidR="00387497">
              <w:rPr>
                <w:b/>
                <w:sz w:val="16"/>
                <w:lang w:val="da-DK"/>
              </w:rPr>
              <w:t>:</w:t>
            </w:r>
          </w:p>
        </w:tc>
      </w:tr>
      <w:tr w:rsidR="00E4356E" w:rsidRPr="00BF7DB5" w14:paraId="00D5AA79" w14:textId="77777777" w:rsidTr="00387497">
        <w:trPr>
          <w:cantSplit/>
          <w:trHeight w:val="803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71DF59E8" w:rsidR="00FC5AFA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b/>
                <w:sz w:val="16"/>
                <w:szCs w:val="16"/>
                <w:lang w:val="da-DK"/>
              </w:rPr>
              <w:t>Kommentarer fra</w:t>
            </w:r>
            <w:r w:rsidR="007113C6">
              <w:rPr>
                <w:b/>
                <w:sz w:val="16"/>
                <w:szCs w:val="16"/>
                <w:lang w:val="da-DK"/>
              </w:rPr>
              <w:t xml:space="preserve"> / </w:t>
            </w:r>
            <w:r w:rsidR="007113C6" w:rsidRPr="00A37626">
              <w:rPr>
                <w:b/>
                <w:sz w:val="16"/>
                <w:szCs w:val="16"/>
              </w:rPr>
              <w:t>Reviewer</w:t>
            </w:r>
            <w:r w:rsidRPr="00387497">
              <w:rPr>
                <w:b/>
                <w:sz w:val="16"/>
                <w:szCs w:val="16"/>
                <w:lang w:val="da-DK"/>
              </w:rPr>
              <w:t>:</w:t>
            </w:r>
          </w:p>
          <w:p w14:paraId="2122FFE3" w14:textId="79B84214" w:rsidR="00387497" w:rsidRPr="00387497" w:rsidRDefault="00387497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387497">
              <w:rPr>
                <w:sz w:val="16"/>
                <w:szCs w:val="16"/>
                <w:lang w:val="da-DK"/>
              </w:rPr>
              <w:t>[navn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/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 w:rsidRPr="007707CD">
              <w:rPr>
                <w:sz w:val="16"/>
                <w:szCs w:val="16"/>
              </w:rPr>
              <w:t>name</w:t>
            </w:r>
            <w:r w:rsidRPr="00387497">
              <w:rPr>
                <w:sz w:val="16"/>
                <w:szCs w:val="16"/>
                <w:lang w:val="da-DK"/>
              </w:rPr>
              <w:t>]</w:t>
            </w:r>
          </w:p>
          <w:p w14:paraId="00D5AA76" w14:textId="25FADBB1" w:rsidR="00E4356E" w:rsidRPr="008D1774" w:rsidRDefault="00387497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 w:rsidRPr="00387497">
              <w:rPr>
                <w:sz w:val="16"/>
                <w:szCs w:val="16"/>
                <w:lang w:val="da-DK"/>
              </w:rPr>
              <w:t>[firma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>
              <w:rPr>
                <w:sz w:val="16"/>
                <w:szCs w:val="16"/>
                <w:lang w:val="da-DK"/>
              </w:rPr>
              <w:t>/</w:t>
            </w:r>
            <w:r w:rsidR="007707CD">
              <w:rPr>
                <w:sz w:val="16"/>
                <w:szCs w:val="16"/>
                <w:lang w:val="da-DK"/>
              </w:rPr>
              <w:t xml:space="preserve"> </w:t>
            </w:r>
            <w:r w:rsidRPr="007707CD">
              <w:rPr>
                <w:sz w:val="16"/>
                <w:szCs w:val="16"/>
              </w:rPr>
              <w:t>company</w:t>
            </w:r>
            <w:r w:rsidRPr="00387497">
              <w:rPr>
                <w:sz w:val="16"/>
                <w:szCs w:val="16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6969" w14:textId="22320C86" w:rsidR="007B49CC" w:rsidRPr="007B49CC" w:rsidRDefault="00E4356E" w:rsidP="001534F5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r w:rsidRPr="001534F5">
              <w:rPr>
                <w:sz w:val="16"/>
                <w:szCs w:val="16"/>
                <w:lang w:val="da-DK"/>
              </w:rPr>
              <w:t>T</w:t>
            </w:r>
            <w:r w:rsidR="001534F5">
              <w:rPr>
                <w:sz w:val="16"/>
                <w:szCs w:val="16"/>
                <w:lang w:val="da-DK"/>
              </w:rPr>
              <w:t xml:space="preserve">eknisk forskrift </w:t>
            </w:r>
            <w:r w:rsidR="00387497" w:rsidRPr="001534F5">
              <w:rPr>
                <w:sz w:val="16"/>
                <w:szCs w:val="16"/>
                <w:lang w:val="da-DK"/>
              </w:rPr>
              <w:t>3.4.3</w:t>
            </w:r>
            <w:r w:rsidR="007113C6" w:rsidRPr="001534F5">
              <w:rPr>
                <w:sz w:val="16"/>
                <w:szCs w:val="16"/>
                <w:lang w:val="da-DK"/>
              </w:rPr>
              <w:t xml:space="preserve"> </w:t>
            </w:r>
            <w:r w:rsidR="00252751">
              <w:rPr>
                <w:sz w:val="16"/>
                <w:szCs w:val="16"/>
                <w:lang w:val="da-DK"/>
              </w:rPr>
              <w:t xml:space="preserve">- </w:t>
            </w:r>
            <w:r w:rsidR="007113C6" w:rsidRPr="001534F5">
              <w:rPr>
                <w:sz w:val="16"/>
                <w:szCs w:val="16"/>
                <w:lang w:val="da-DK"/>
              </w:rPr>
              <w:t>Krav til transmissionstilsluttede forbrugsanlæg</w:t>
            </w:r>
            <w:r w:rsidR="001534F5">
              <w:rPr>
                <w:sz w:val="16"/>
                <w:szCs w:val="16"/>
                <w:lang w:val="da-DK"/>
              </w:rPr>
              <w:t xml:space="preserve"> (høringsudgave juli 2022)</w:t>
            </w:r>
          </w:p>
          <w:p w14:paraId="00D5AA78" w14:textId="114B17DC" w:rsidR="00387497" w:rsidRPr="001534F5" w:rsidRDefault="00387497" w:rsidP="001534F5">
            <w:pPr>
              <w:keepLines/>
              <w:tabs>
                <w:tab w:val="left" w:pos="844"/>
              </w:tabs>
              <w:ind w:left="360"/>
              <w:jc w:val="left"/>
              <w:rPr>
                <w:sz w:val="18"/>
                <w:szCs w:val="18"/>
                <w:lang w:val="da-DK"/>
              </w:rPr>
            </w:pPr>
          </w:p>
        </w:tc>
      </w:tr>
    </w:tbl>
    <w:p w14:paraId="1844A492" w14:textId="77777777" w:rsidR="007113C6" w:rsidRDefault="007113C6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99" w:type="dxa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089"/>
        <w:gridCol w:w="712"/>
        <w:gridCol w:w="1644"/>
        <w:gridCol w:w="4139"/>
        <w:gridCol w:w="4139"/>
        <w:gridCol w:w="1644"/>
      </w:tblGrid>
      <w:tr w:rsidR="001534F5" w:rsidRPr="00844618" w14:paraId="00D5AA8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6FC80" w14:textId="70B71E75" w:rsidR="001534F5" w:rsidRDefault="001534F5" w:rsidP="001534F5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Linjenr. /</w:t>
            </w:r>
          </w:p>
          <w:p w14:paraId="475EBC66" w14:textId="7106C507" w:rsidR="001534F5" w:rsidRDefault="001534F5" w:rsidP="001534F5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line no.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F903" w14:textId="7B85641E" w:rsidR="001534F5" w:rsidRDefault="001534F5" w:rsidP="001534F5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Kapitel /</w:t>
            </w:r>
          </w:p>
          <w:p w14:paraId="00D5AA7B" w14:textId="35BC9511" w:rsidR="001534F5" w:rsidRPr="00DA3D00" w:rsidRDefault="001534F5" w:rsidP="001534F5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§ / Art.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53BC34B" w:rsidR="001534F5" w:rsidRPr="00DA3D00" w:rsidRDefault="001534F5" w:rsidP="001534F5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Underafsnit / </w:t>
            </w:r>
            <w:r w:rsidRPr="007707CD">
              <w:rPr>
                <w:szCs w:val="16"/>
              </w:rPr>
              <w:t>subsection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52F83E52" w:rsidR="001534F5" w:rsidRPr="00DA3D00" w:rsidRDefault="001534F5" w:rsidP="001534F5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 / t</w:t>
            </w:r>
            <w:r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7EE46AEE" w:rsidR="001534F5" w:rsidRPr="00DA3D00" w:rsidRDefault="001534F5" w:rsidP="001534F5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>enerel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 xml:space="preserve">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 xml:space="preserve"> 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8788090" w:rsidR="001534F5" w:rsidRPr="00DA3D00" w:rsidRDefault="001534F5" w:rsidP="001534F5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  <w:r>
              <w:rPr>
                <w:szCs w:val="16"/>
                <w:lang w:val="da-DK"/>
              </w:rPr>
              <w:t xml:space="preserve"> / </w:t>
            </w:r>
            <w:r w:rsidRPr="007113C6">
              <w:rPr>
                <w:szCs w:val="16"/>
              </w:rPr>
              <w:t>Comment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1F8E149E" w:rsidR="001534F5" w:rsidRPr="00DA3D00" w:rsidRDefault="001534F5" w:rsidP="001534F5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  <w:r>
              <w:rPr>
                <w:szCs w:val="16"/>
                <w:lang w:val="da-DK"/>
              </w:rPr>
              <w:t xml:space="preserve"> / </w:t>
            </w:r>
            <w:r w:rsidRPr="007707CD">
              <w:rPr>
                <w:szCs w:val="16"/>
              </w:rPr>
              <w:t>Suggested change</w:t>
            </w:r>
            <w:r w:rsidR="00BA7C9B">
              <w:rPr>
                <w:szCs w:val="16"/>
              </w:rPr>
              <w:t>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D5AA81" w14:textId="77777777" w:rsidR="001534F5" w:rsidRDefault="001534F5" w:rsidP="001534F5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140967C" w:rsidR="001534F5" w:rsidRPr="00844618" w:rsidRDefault="001534F5" w:rsidP="001534F5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(for Energinet)</w:t>
            </w:r>
          </w:p>
        </w:tc>
      </w:tr>
      <w:tr w:rsidR="001534F5" w:rsidRPr="00844618" w14:paraId="00D5AA8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296A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186E654E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1534F5" w:rsidRDefault="001534F5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1534F5" w:rsidRPr="00DA3D00" w:rsidRDefault="001534F5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8A" w14:textId="77777777" w:rsidR="001534F5" w:rsidRPr="009D249C" w:rsidRDefault="001534F5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9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341F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1F0EBDAC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1534F5" w:rsidRPr="00DA3D00" w:rsidRDefault="001534F5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1534F5" w:rsidRPr="00DA3D00" w:rsidRDefault="001534F5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1534F5" w:rsidRPr="00DA3D00" w:rsidRDefault="001534F5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2" w14:textId="77777777" w:rsidR="001534F5" w:rsidRPr="009D249C" w:rsidRDefault="001534F5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9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56FB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CF4B6C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1534F5" w:rsidRPr="00DA3D00" w:rsidRDefault="001534F5" w:rsidP="00985A52">
            <w:pPr>
              <w:jc w:val="center"/>
              <w:rPr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1534F5" w:rsidRPr="00DA3D00" w:rsidRDefault="001534F5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1534F5" w:rsidRPr="00DA3D00" w:rsidRDefault="001534F5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A" w14:textId="77777777" w:rsidR="001534F5" w:rsidRPr="009D249C" w:rsidRDefault="001534F5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A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3AC7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574ED8FD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1534F5" w:rsidRPr="00DA3D00" w:rsidRDefault="001534F5" w:rsidP="00985A52">
            <w:pPr>
              <w:jc w:val="center"/>
              <w:rPr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1534F5" w:rsidRPr="00DA3D00" w:rsidRDefault="001534F5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1534F5" w:rsidRPr="00DA3D00" w:rsidRDefault="001534F5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2" w14:textId="77777777" w:rsidR="001534F5" w:rsidRPr="009D249C" w:rsidRDefault="001534F5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A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D60C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6FC6A81A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1534F5" w:rsidRPr="00DA3D00" w:rsidRDefault="001534F5" w:rsidP="00985A52">
            <w:pPr>
              <w:jc w:val="center"/>
              <w:rPr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1534F5" w:rsidRPr="00DA3D00" w:rsidRDefault="001534F5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1534F5" w:rsidRPr="00DA3D00" w:rsidRDefault="001534F5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A" w14:textId="77777777" w:rsidR="001534F5" w:rsidRPr="009D249C" w:rsidRDefault="001534F5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B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66A6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33BF53B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1534F5" w:rsidRPr="00DA3D00" w:rsidRDefault="001534F5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1534F5" w:rsidRPr="00DA3D00" w:rsidRDefault="001534F5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2" w14:textId="77777777" w:rsidR="001534F5" w:rsidRPr="009D249C" w:rsidRDefault="001534F5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B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1BFE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409DDFF9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1534F5" w:rsidRPr="00DA3D00" w:rsidRDefault="001534F5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1534F5" w:rsidRPr="00DA3D00" w:rsidRDefault="001534F5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A" w14:textId="77777777" w:rsidR="001534F5" w:rsidRPr="009D249C" w:rsidRDefault="001534F5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C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ACCE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168C8C29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1534F5" w:rsidRPr="00DA3D00" w:rsidRDefault="001534F5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1534F5" w:rsidRPr="00DA3D00" w:rsidRDefault="001534F5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2" w14:textId="77777777" w:rsidR="001534F5" w:rsidRPr="009D249C" w:rsidRDefault="001534F5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C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968781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27971F3F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1534F5" w:rsidRPr="00DA3D00" w:rsidRDefault="001534F5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1534F5" w:rsidRPr="00DA3D00" w:rsidRDefault="001534F5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A" w14:textId="77777777" w:rsidR="001534F5" w:rsidRPr="009D249C" w:rsidRDefault="001534F5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D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DD111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08D954FB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1534F5" w:rsidRPr="00DA3D00" w:rsidRDefault="001534F5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1534F5" w:rsidRPr="00DA3D00" w:rsidRDefault="001534F5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1534F5" w:rsidRPr="00DA3D00" w:rsidRDefault="001534F5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2" w14:textId="77777777" w:rsidR="001534F5" w:rsidRPr="009D249C" w:rsidRDefault="001534F5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D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46FD0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056A2F4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1534F5" w:rsidRPr="00DA3D00" w:rsidRDefault="001534F5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1534F5" w:rsidRPr="00DA3D00" w:rsidRDefault="001534F5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A" w14:textId="77777777" w:rsidR="001534F5" w:rsidRPr="009D249C" w:rsidRDefault="001534F5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E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89F5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2062612C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1534F5" w:rsidRPr="00DA3D00" w:rsidRDefault="001534F5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1534F5" w:rsidRPr="00DA3D00" w:rsidRDefault="001534F5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1534F5" w:rsidRPr="00DA3D00" w:rsidRDefault="001534F5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2" w14:textId="77777777" w:rsidR="001534F5" w:rsidRPr="009D249C" w:rsidRDefault="001534F5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E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157B" w14:textId="77777777" w:rsidR="001534F5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3C5765F4" w:rsidR="001534F5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1534F5" w:rsidRDefault="001534F5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1534F5" w:rsidRPr="00DA3D00" w:rsidRDefault="001534F5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A" w14:textId="77777777" w:rsidR="001534F5" w:rsidRPr="009D249C" w:rsidRDefault="001534F5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F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D858" w14:textId="77777777" w:rsidR="001534F5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121819B4" w:rsidR="001534F5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1534F5" w:rsidRPr="00DA3D00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1534F5" w:rsidRPr="00DA3D00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1534F5" w:rsidRPr="00DA3D00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1534F5" w:rsidRPr="000B7B49" w:rsidRDefault="001534F5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1534F5" w:rsidRPr="00DA3D00" w:rsidRDefault="001534F5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2" w14:textId="77777777" w:rsidR="001534F5" w:rsidRPr="009D249C" w:rsidRDefault="001534F5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AFB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C161" w14:textId="77777777" w:rsidR="001534F5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05DE8C87" w:rsidR="001534F5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1534F5" w:rsidRPr="00DA3D00" w:rsidRDefault="001534F5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1534F5" w:rsidRPr="00DA3D00" w:rsidRDefault="001534F5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1534F5" w:rsidRDefault="001534F5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1534F5" w:rsidRPr="00DA3D00" w:rsidRDefault="001534F5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A" w14:textId="77777777" w:rsidR="001534F5" w:rsidRPr="009D249C" w:rsidRDefault="001534F5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534F5" w:rsidRPr="00844618" w14:paraId="00D5AB03" w14:textId="77777777" w:rsidTr="001534F5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49A3" w14:textId="77777777" w:rsidR="001534F5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352471C4" w:rsidR="001534F5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1534F5" w:rsidRPr="00DA3D00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1534F5" w:rsidRPr="00DA3D00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1534F5" w:rsidRPr="00DA3D00" w:rsidRDefault="001534F5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1534F5" w:rsidRPr="00DA3D00" w:rsidRDefault="001534F5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1534F5" w:rsidRPr="00DA3D00" w:rsidRDefault="001534F5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2" w14:textId="77777777" w:rsidR="001534F5" w:rsidRPr="009D249C" w:rsidRDefault="001534F5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</w:tbl>
    <w:p w14:paraId="00D5AB44" w14:textId="329F6EC3" w:rsidR="00234335" w:rsidRDefault="007113C6" w:rsidP="00FA5108">
      <w:pPr>
        <w:jc w:val="lef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  <w:r>
        <w:rPr>
          <w:sz w:val="20"/>
          <w:szCs w:val="20"/>
          <w:lang w:val="da-DK"/>
        </w:rPr>
        <w:tab/>
      </w: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1F16" w14:textId="77777777" w:rsidR="007012A5" w:rsidRDefault="007012A5">
      <w:r>
        <w:separator/>
      </w:r>
    </w:p>
  </w:endnote>
  <w:endnote w:type="continuationSeparator" w:id="0">
    <w:p w14:paraId="4C4E0277" w14:textId="77777777" w:rsidR="007012A5" w:rsidRDefault="007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7D3" w14:textId="357CE1B9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>Dok.</w:t>
    </w:r>
    <w:r w:rsidR="007113C6">
      <w:rPr>
        <w:lang w:val="da-DK"/>
      </w:rPr>
      <w:t>nr.</w:t>
    </w:r>
    <w:r w:rsidRPr="00604EAC">
      <w:rPr>
        <w:lang w:val="da-DK"/>
      </w:rPr>
      <w:t xml:space="preserve"> </w:t>
    </w:r>
    <w:r w:rsidR="007113C6">
      <w:rPr>
        <w:lang w:val="da-DK"/>
      </w:rPr>
      <w:t>2</w:t>
    </w:r>
    <w:r w:rsidR="00BF7DB5">
      <w:rPr>
        <w:lang w:val="da-DK"/>
      </w:rPr>
      <w:t>1</w:t>
    </w:r>
    <w:r w:rsidR="00C939CD">
      <w:rPr>
        <w:lang w:val="da-DK"/>
      </w:rPr>
      <w:t>/</w:t>
    </w:r>
    <w:r w:rsidR="00BF7DB5">
      <w:rPr>
        <w:lang w:val="da-DK"/>
      </w:rPr>
      <w:t>0</w:t>
    </w:r>
    <w:r w:rsidR="007113C6">
      <w:rPr>
        <w:lang w:val="da-DK"/>
      </w:rPr>
      <w:t>7383</w:t>
    </w:r>
    <w:r w:rsidR="00BF7DB5">
      <w:rPr>
        <w:lang w:val="da-DK"/>
      </w:rPr>
      <w:t>-</w:t>
    </w:r>
    <w:r w:rsidR="005C4D53">
      <w:rPr>
        <w:lang w:val="da-DK"/>
      </w:rPr>
      <w:t>58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>
          <w:rPr>
            <w:lang w:val="da-DK"/>
          </w:rPr>
          <w:t>Offentlig</w:t>
        </w:r>
        <w:r w:rsidR="00604EAC" w:rsidRPr="00604EAC">
          <w:rPr>
            <w:lang w:val="da-DK"/>
          </w:rPr>
          <w:t>/</w:t>
        </w:r>
        <w:r w:rsidR="00EA3A99">
          <w:rPr>
            <w:lang w:val="da-DK"/>
          </w:rPr>
          <w:t>Public</w:t>
        </w:r>
      </w:sdtContent>
    </w:sdt>
    <w:r w:rsidR="00604EAC">
      <w:rPr>
        <w:lang w:val="da-DK"/>
      </w:rPr>
      <w:tab/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BF7DB5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884215">
      <w:rPr>
        <w:rStyle w:val="Sidetal"/>
        <w:rFonts w:ascii="Verdana" w:hAnsi="Verdana"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884215">
      <w:rPr>
        <w:rStyle w:val="Sidetal"/>
        <w:rFonts w:ascii="Verdana" w:hAnsi="Verdana"/>
        <w:sz w:val="14"/>
        <w:szCs w:val="14"/>
      </w:rPr>
      <w:fldChar w:fldCharType="separate"/>
    </w:r>
    <w:r w:rsidR="00BF7DB5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974F" w14:textId="77777777" w:rsidR="007012A5" w:rsidRDefault="007012A5">
      <w:r>
        <w:separator/>
      </w:r>
    </w:p>
  </w:footnote>
  <w:footnote w:type="continuationSeparator" w:id="0">
    <w:p w14:paraId="42E57C6D" w14:textId="77777777" w:rsidR="007012A5" w:rsidRDefault="007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D5161"/>
    <w:multiLevelType w:val="hybridMultilevel"/>
    <w:tmpl w:val="9F3C40FE"/>
    <w:lvl w:ilvl="0" w:tplc="493A961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1707">
    <w:abstractNumId w:val="0"/>
  </w:num>
  <w:num w:numId="2" w16cid:durableId="47876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73"/>
    <w:rsid w:val="00010FB8"/>
    <w:rsid w:val="00050B25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534F5"/>
    <w:rsid w:val="0016351A"/>
    <w:rsid w:val="00164DF2"/>
    <w:rsid w:val="001679FA"/>
    <w:rsid w:val="001C2679"/>
    <w:rsid w:val="001C752B"/>
    <w:rsid w:val="001D7CE7"/>
    <w:rsid w:val="002133B9"/>
    <w:rsid w:val="00232399"/>
    <w:rsid w:val="002327A1"/>
    <w:rsid w:val="00233CB6"/>
    <w:rsid w:val="00234335"/>
    <w:rsid w:val="00241CAC"/>
    <w:rsid w:val="00244882"/>
    <w:rsid w:val="00252751"/>
    <w:rsid w:val="00254CB5"/>
    <w:rsid w:val="00266814"/>
    <w:rsid w:val="00266A91"/>
    <w:rsid w:val="002717DA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87497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C4D53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66FED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012A5"/>
    <w:rsid w:val="007110E7"/>
    <w:rsid w:val="007113C6"/>
    <w:rsid w:val="00716534"/>
    <w:rsid w:val="007445CE"/>
    <w:rsid w:val="007707CD"/>
    <w:rsid w:val="007863ED"/>
    <w:rsid w:val="00793AD2"/>
    <w:rsid w:val="007B49CC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8E6890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A03870"/>
    <w:rsid w:val="00A34311"/>
    <w:rsid w:val="00A37626"/>
    <w:rsid w:val="00A93A45"/>
    <w:rsid w:val="00AC05E6"/>
    <w:rsid w:val="00B0727C"/>
    <w:rsid w:val="00B3085E"/>
    <w:rsid w:val="00B356BC"/>
    <w:rsid w:val="00B43423"/>
    <w:rsid w:val="00B4742E"/>
    <w:rsid w:val="00B47901"/>
    <w:rsid w:val="00B54B05"/>
    <w:rsid w:val="00B57BB9"/>
    <w:rsid w:val="00B659F3"/>
    <w:rsid w:val="00B82F1D"/>
    <w:rsid w:val="00B874C1"/>
    <w:rsid w:val="00B90BDF"/>
    <w:rsid w:val="00B92914"/>
    <w:rsid w:val="00BA01EC"/>
    <w:rsid w:val="00BA7C9B"/>
    <w:rsid w:val="00BB399B"/>
    <w:rsid w:val="00BD77A8"/>
    <w:rsid w:val="00BE3E28"/>
    <w:rsid w:val="00BF7DB5"/>
    <w:rsid w:val="00C47069"/>
    <w:rsid w:val="00C55E40"/>
    <w:rsid w:val="00C6240B"/>
    <w:rsid w:val="00C73AD3"/>
    <w:rsid w:val="00C823BB"/>
    <w:rsid w:val="00C92048"/>
    <w:rsid w:val="00C939CD"/>
    <w:rsid w:val="00C97908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A4707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5AA72"/>
  <w15:docId w15:val="{01890F4D-6984-4D83-ADA9-906C3AA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fsnit">
    <w:name w:val="List Paragraph"/>
    <w:basedOn w:val="Normal"/>
    <w:uiPriority w:val="34"/>
    <w:qFormat/>
    <w:rsid w:val="0023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F3"/>
    <w:rsid w:val="00231FFB"/>
    <w:rsid w:val="00390CF3"/>
    <w:rsid w:val="00631534"/>
    <w:rsid w:val="00753D8D"/>
    <w:rsid w:val="00AD685D"/>
    <w:rsid w:val="00C000FC"/>
    <w:rsid w:val="00C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19ECC-0154-4104-9400-AB9731C88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137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Maria Andersen</cp:lastModifiedBy>
  <cp:revision>15</cp:revision>
  <cp:lastPrinted>2015-12-18T09:19:00Z</cp:lastPrinted>
  <dcterms:created xsi:type="dcterms:W3CDTF">2017-04-03T08:23:00Z</dcterms:created>
  <dcterms:modified xsi:type="dcterms:W3CDTF">2022-07-13T08:30:00Z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sipTrackRevision">
    <vt:lpwstr>false</vt:lpwstr>
  </property>
</Properties>
</file>