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1607" w14:textId="42D6E5E9" w:rsidR="00902EE0" w:rsidRDefault="00902EE0">
      <w:r>
        <w:t xml:space="preserve"> </w:t>
      </w:r>
    </w:p>
    <w:p w14:paraId="493EE17A" w14:textId="0C5CEA41" w:rsidR="00474684" w:rsidRDefault="00474684"/>
    <w:p w14:paraId="6393666D" w14:textId="28CD40E3" w:rsidR="00474684" w:rsidRDefault="00474684"/>
    <w:p w14:paraId="653EFD69" w14:textId="3C8C80C8" w:rsidR="00474684" w:rsidRDefault="00474684"/>
    <w:p w14:paraId="7535581D" w14:textId="1A823A1D" w:rsidR="00474684" w:rsidRDefault="00474684"/>
    <w:p w14:paraId="10FC1B77" w14:textId="32B66F29" w:rsidR="00474684" w:rsidRDefault="00474684"/>
    <w:p w14:paraId="1BD343F3" w14:textId="16747794" w:rsidR="00474684" w:rsidRDefault="00474684"/>
    <w:p w14:paraId="0D1C3785" w14:textId="77777777" w:rsidR="00474684" w:rsidRDefault="00474684"/>
    <w:p w14:paraId="16BF699B" w14:textId="64F4BD4F" w:rsidR="00474684" w:rsidRDefault="00474684"/>
    <w:p w14:paraId="1C0F6A79" w14:textId="77777777" w:rsidR="00474684" w:rsidRDefault="00474684"/>
    <w:p w14:paraId="42A59292" w14:textId="77777777" w:rsidR="00474684" w:rsidRDefault="00474684"/>
    <w:p w14:paraId="4FA1E149" w14:textId="77777777" w:rsidR="00474684" w:rsidRDefault="00474684"/>
    <w:p w14:paraId="2D963435" w14:textId="77777777" w:rsidR="00831474" w:rsidRDefault="00831474" w:rsidP="00535AF0">
      <w:pPr>
        <w:pStyle w:val="Titel"/>
        <w:sectPr w:rsidR="00831474" w:rsidSect="008F04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3119" w:bottom="1134" w:left="1134" w:header="851" w:footer="567" w:gutter="0"/>
          <w:pgNumType w:start="1"/>
          <w:cols w:space="708"/>
          <w:titlePg/>
          <w:docGrid w:linePitch="272"/>
        </w:sectPr>
      </w:pPr>
      <w:bookmarkStart w:id="0" w:name="STR1_DOCNAME"/>
      <w:bookmarkStart w:id="1" w:name="STR1_DOCNUMBER"/>
      <w:bookmarkEnd w:id="0"/>
      <w:bookmarkEnd w:id="1"/>
    </w:p>
    <w:sdt>
      <w:sdtPr>
        <w:tag w:val="Title"/>
        <w:id w:val="10010"/>
        <w:placeholder>
          <w:docPart w:val="1BCF403CC10E439DB11E28F4D6BBF2A5"/>
        </w:placeholder>
        <w:dataBinding w:prefixMappings="xmlns:gbs='http://www.software-innovation.no/growBusinessDocument'" w:xpath="/gbs:GrowBusinessDocument/gbs:Title[@gbs:key='10010']" w:storeItemID="{0118972E-AA98-4F38-8CB1-96F1D2984713}"/>
        <w:text/>
      </w:sdtPr>
      <w:sdtEndPr/>
      <w:sdtContent>
        <w:p w14:paraId="765D9A2F" w14:textId="0BCC5059" w:rsidR="00535AF0" w:rsidRDefault="00474684" w:rsidP="00535AF0">
          <w:pPr>
            <w:pStyle w:val="Titel"/>
          </w:pPr>
          <w:r>
            <w:t xml:space="preserve">Tro-og-love-erklæring investeringsstøtte </w:t>
          </w:r>
        </w:p>
      </w:sdtContent>
    </w:sdt>
    <w:p w14:paraId="7FF10178" w14:textId="77777777" w:rsidR="00535AF0" w:rsidRDefault="00535AF0" w:rsidP="00052C86">
      <w:bookmarkStart w:id="2" w:name="Tekststart"/>
      <w:bookmarkEnd w:id="2"/>
    </w:p>
    <w:p w14:paraId="688980BD" w14:textId="77777777" w:rsidR="00474684" w:rsidRDefault="00474684" w:rsidP="00474684">
      <w:r>
        <w:t>Nærværende erklæring afgives på vegne af følgende virksomhed:</w:t>
      </w:r>
    </w:p>
    <w:p w14:paraId="7E1CBC61" w14:textId="77777777" w:rsidR="00474684" w:rsidRDefault="00474684" w:rsidP="00474684"/>
    <w:p w14:paraId="2F73E0C2" w14:textId="77777777" w:rsidR="00474684" w:rsidRDefault="00474684" w:rsidP="00474684">
      <w:r>
        <w:t xml:space="preserve"> _____________________________________ </w:t>
      </w:r>
    </w:p>
    <w:p w14:paraId="0B822E59" w14:textId="77777777" w:rsidR="00474684" w:rsidRDefault="00474684" w:rsidP="00474684"/>
    <w:p w14:paraId="1C38C4D5" w14:textId="77777777" w:rsidR="00474684" w:rsidRDefault="00474684" w:rsidP="00474684">
      <w:r>
        <w:t xml:space="preserve">CVR-nummer:__________________________ </w:t>
      </w:r>
    </w:p>
    <w:p w14:paraId="48E3D135" w14:textId="77777777" w:rsidR="00474684" w:rsidRDefault="00474684" w:rsidP="00474684"/>
    <w:p w14:paraId="66DDB013" w14:textId="77777777" w:rsidR="00474684" w:rsidRDefault="00474684" w:rsidP="00474684">
      <w:r>
        <w:t xml:space="preserve">Erklæringen afgives af nedenstående person, som med sin underskrift </w:t>
      </w:r>
    </w:p>
    <w:p w14:paraId="61B8B03A" w14:textId="77777777" w:rsidR="00474684" w:rsidRDefault="00474684" w:rsidP="00474684"/>
    <w:p w14:paraId="054D8D6C" w14:textId="77777777" w:rsidR="00474684" w:rsidRDefault="00474684" w:rsidP="00474684">
      <w:pPr>
        <w:pStyle w:val="Listeafsnit"/>
        <w:numPr>
          <w:ilvl w:val="0"/>
          <w:numId w:val="6"/>
        </w:numPr>
      </w:pPr>
      <w:r>
        <w:t xml:space="preserve">bekræfter at være bemyndiget til at afgive erklæringen </w:t>
      </w:r>
    </w:p>
    <w:p w14:paraId="0B370E60" w14:textId="77777777" w:rsidR="00474684" w:rsidRDefault="00474684" w:rsidP="00474684">
      <w:pPr>
        <w:pStyle w:val="Listeafsnit"/>
        <w:numPr>
          <w:ilvl w:val="0"/>
          <w:numId w:val="6"/>
        </w:numPr>
      </w:pPr>
      <w:r>
        <w:t xml:space="preserve">bekræfter på tro og love korrektheden af oplysningerne i erklæringen </w:t>
      </w:r>
    </w:p>
    <w:p w14:paraId="5A2F3DCF" w14:textId="77777777" w:rsidR="00474684" w:rsidRDefault="00474684" w:rsidP="00474684">
      <w:pPr>
        <w:pStyle w:val="Listeafsnit"/>
        <w:numPr>
          <w:ilvl w:val="0"/>
          <w:numId w:val="6"/>
        </w:numPr>
      </w:pPr>
      <w:r>
        <w:t xml:space="preserve">giver samtykke til, at Energinet må kontrollere oplysningerne i erklæringen hos de relevante myndigheder </w:t>
      </w:r>
    </w:p>
    <w:p w14:paraId="61630C3C" w14:textId="77777777" w:rsidR="00474684" w:rsidRDefault="00474684" w:rsidP="00474684"/>
    <w:p w14:paraId="2FD93210" w14:textId="77777777" w:rsidR="00474684" w:rsidRDefault="00474684" w:rsidP="00474684">
      <w:pPr>
        <w:tabs>
          <w:tab w:val="left" w:pos="1134"/>
        </w:tabs>
      </w:pPr>
      <w:r>
        <w:t xml:space="preserve">Navn: </w:t>
      </w:r>
      <w:r>
        <w:tab/>
        <w:t>___________________________________</w:t>
      </w:r>
    </w:p>
    <w:p w14:paraId="3A62689A" w14:textId="77777777" w:rsidR="00474684" w:rsidRDefault="00474684" w:rsidP="00474684">
      <w:pPr>
        <w:tabs>
          <w:tab w:val="left" w:pos="1134"/>
        </w:tabs>
      </w:pPr>
    </w:p>
    <w:p w14:paraId="6C53BF26" w14:textId="77777777" w:rsidR="00474684" w:rsidRDefault="00474684" w:rsidP="00474684">
      <w:pPr>
        <w:tabs>
          <w:tab w:val="left" w:pos="1134"/>
        </w:tabs>
      </w:pPr>
      <w:r>
        <w:t xml:space="preserve">Titel: </w:t>
      </w:r>
      <w:r>
        <w:tab/>
        <w:t xml:space="preserve"> __________________________________ </w:t>
      </w:r>
    </w:p>
    <w:p w14:paraId="63D90186" w14:textId="77777777" w:rsidR="00474684" w:rsidRDefault="00474684" w:rsidP="00474684">
      <w:pPr>
        <w:tabs>
          <w:tab w:val="left" w:pos="1134"/>
        </w:tabs>
      </w:pPr>
    </w:p>
    <w:p w14:paraId="171C611A" w14:textId="77777777" w:rsidR="00474684" w:rsidRDefault="00474684" w:rsidP="00474684">
      <w:pPr>
        <w:tabs>
          <w:tab w:val="left" w:pos="1134"/>
        </w:tabs>
      </w:pPr>
      <w:r>
        <w:t>Underskrift:</w:t>
      </w:r>
      <w:r>
        <w:tab/>
        <w:t xml:space="preserve">___________________________________ </w:t>
      </w:r>
    </w:p>
    <w:p w14:paraId="36C5D9BE" w14:textId="77777777" w:rsidR="00474684" w:rsidRDefault="00474684" w:rsidP="00474684"/>
    <w:p w14:paraId="5F3F29CF" w14:textId="77777777" w:rsidR="00474684" w:rsidRDefault="00474684" w:rsidP="00474684">
      <w:pPr>
        <w:rPr>
          <w:b/>
          <w:bCs/>
        </w:rPr>
      </w:pPr>
      <w:r>
        <w:rPr>
          <w:b/>
          <w:bCs/>
        </w:rPr>
        <w:t xml:space="preserve">Oplysning om investeringsstøtte til anlæg </w:t>
      </w:r>
    </w:p>
    <w:p w14:paraId="1533D799" w14:textId="77777777" w:rsidR="00474684" w:rsidRDefault="00474684" w:rsidP="00474684">
      <w:r>
        <w:t>Det erklæres hermed, om virksomheden har modtaget investeringsstøtte eller anden national støtte til etablering af anlægget med henblik på at fremme vedvarende energi.  Hermed forstås støtte til fysiske aktiver, som opgraderingsanlæg, tilslutningsanlæg, biogasanlæg og alt opstrøms på matriklen, der leverer biogas til opgraderingsanlægget.</w:t>
      </w:r>
    </w:p>
    <w:p w14:paraId="00E2C38E" w14:textId="77777777" w:rsidR="00474684" w:rsidRDefault="00474684" w:rsidP="00474684"/>
    <w:tbl>
      <w:tblPr>
        <w:tblStyle w:val="Tabel-Gitter"/>
        <w:tblW w:w="0" w:type="auto"/>
        <w:tblInd w:w="-5" w:type="dxa"/>
        <w:tblLook w:val="04A0" w:firstRow="1" w:lastRow="0" w:firstColumn="1" w:lastColumn="0" w:noHBand="0" w:noVBand="1"/>
      </w:tblPr>
      <w:tblGrid>
        <w:gridCol w:w="566"/>
        <w:gridCol w:w="568"/>
      </w:tblGrid>
      <w:tr w:rsidR="00474684" w14:paraId="7BB2FFAB" w14:textId="77777777" w:rsidTr="00474684">
        <w:tc>
          <w:tcPr>
            <w:tcW w:w="566" w:type="dxa"/>
            <w:tcBorders>
              <w:top w:val="single" w:sz="4" w:space="0" w:color="auto"/>
              <w:left w:val="single" w:sz="4" w:space="0" w:color="auto"/>
              <w:bottom w:val="single" w:sz="4" w:space="0" w:color="auto"/>
              <w:right w:val="single" w:sz="4" w:space="0" w:color="auto"/>
            </w:tcBorders>
            <w:hideMark/>
          </w:tcPr>
          <w:p w14:paraId="1674D031" w14:textId="77777777" w:rsidR="00474684" w:rsidRDefault="00474684">
            <w:r>
              <w:t>ja</w:t>
            </w:r>
          </w:p>
        </w:tc>
        <w:tc>
          <w:tcPr>
            <w:tcW w:w="568" w:type="dxa"/>
            <w:tcBorders>
              <w:top w:val="single" w:sz="4" w:space="0" w:color="auto"/>
              <w:left w:val="single" w:sz="4" w:space="0" w:color="auto"/>
              <w:bottom w:val="single" w:sz="4" w:space="0" w:color="auto"/>
              <w:right w:val="single" w:sz="4" w:space="0" w:color="auto"/>
            </w:tcBorders>
            <w:hideMark/>
          </w:tcPr>
          <w:p w14:paraId="1A63A4B9" w14:textId="77777777" w:rsidR="00474684" w:rsidRDefault="00474684">
            <w:r>
              <w:t>nej</w:t>
            </w:r>
          </w:p>
        </w:tc>
      </w:tr>
      <w:tr w:rsidR="00474684" w14:paraId="70F00C16" w14:textId="77777777" w:rsidTr="00474684">
        <w:tc>
          <w:tcPr>
            <w:tcW w:w="566" w:type="dxa"/>
            <w:tcBorders>
              <w:top w:val="single" w:sz="4" w:space="0" w:color="auto"/>
              <w:left w:val="single" w:sz="4" w:space="0" w:color="auto"/>
              <w:bottom w:val="single" w:sz="4" w:space="0" w:color="auto"/>
              <w:right w:val="single" w:sz="4" w:space="0" w:color="auto"/>
            </w:tcBorders>
          </w:tcPr>
          <w:p w14:paraId="1D073CFF" w14:textId="77777777" w:rsidR="00474684" w:rsidRDefault="00474684"/>
        </w:tc>
        <w:tc>
          <w:tcPr>
            <w:tcW w:w="568" w:type="dxa"/>
            <w:tcBorders>
              <w:top w:val="single" w:sz="4" w:space="0" w:color="auto"/>
              <w:left w:val="single" w:sz="4" w:space="0" w:color="auto"/>
              <w:bottom w:val="single" w:sz="4" w:space="0" w:color="auto"/>
              <w:right w:val="single" w:sz="4" w:space="0" w:color="auto"/>
            </w:tcBorders>
          </w:tcPr>
          <w:p w14:paraId="39BBB3DE" w14:textId="77777777" w:rsidR="00474684" w:rsidRDefault="00474684"/>
        </w:tc>
      </w:tr>
    </w:tbl>
    <w:p w14:paraId="440C89EC" w14:textId="77777777" w:rsidR="00474684" w:rsidRDefault="00474684" w:rsidP="00474684"/>
    <w:p w14:paraId="30140C29" w14:textId="77777777" w:rsidR="00474684" w:rsidRDefault="00474684" w:rsidP="00474684">
      <w:pPr>
        <w:rPr>
          <w:b/>
          <w:bCs/>
        </w:rPr>
      </w:pPr>
      <w:r>
        <w:rPr>
          <w:b/>
          <w:bCs/>
        </w:rPr>
        <w:lastRenderedPageBreak/>
        <w:t>Supplerende oplysninger om investeringsstøtten:</w:t>
      </w:r>
    </w:p>
    <w:p w14:paraId="0C234A2E" w14:textId="77777777" w:rsidR="00474684" w:rsidRDefault="00474684" w:rsidP="00474684">
      <w:r>
        <w:t>Energinet kan bl.a. henvise til at følgende nationale støtteordninger falder ind under denne definition</w:t>
      </w:r>
    </w:p>
    <w:p w14:paraId="40E16C8D" w14:textId="77777777" w:rsidR="00474684" w:rsidRDefault="00474684" w:rsidP="00474684"/>
    <w:p w14:paraId="230E2CA6" w14:textId="77777777" w:rsidR="00474684" w:rsidRDefault="00474684" w:rsidP="00EF41EE">
      <w:pPr>
        <w:pStyle w:val="Listeafsnit"/>
        <w:numPr>
          <w:ilvl w:val="0"/>
          <w:numId w:val="9"/>
        </w:numPr>
      </w:pPr>
      <w:r>
        <w:t xml:space="preserve">Anlægspuljen 2009-2012 (Grøn Vækst) </w:t>
      </w:r>
    </w:p>
    <w:p w14:paraId="71D3A475" w14:textId="77777777" w:rsidR="00474684" w:rsidRDefault="00474684" w:rsidP="00474684">
      <w:pPr>
        <w:pStyle w:val="Listeafsnit"/>
      </w:pPr>
    </w:p>
    <w:p w14:paraId="5F5919A2" w14:textId="77777777" w:rsidR="00474684" w:rsidRDefault="00474684" w:rsidP="00EF41EE">
      <w:pPr>
        <w:pStyle w:val="Listeafsnit"/>
        <w:ind w:firstLine="360"/>
        <w:rPr>
          <w:rFonts w:eastAsiaTheme="minorHAnsi"/>
        </w:rPr>
      </w:pPr>
      <w:r>
        <w:t>og</w:t>
      </w:r>
      <w:r>
        <w:rPr>
          <w:rFonts w:eastAsiaTheme="minorHAnsi"/>
        </w:rPr>
        <w:t xml:space="preserve"> </w:t>
      </w:r>
    </w:p>
    <w:p w14:paraId="783942E0" w14:textId="77777777" w:rsidR="00474684" w:rsidRDefault="00474684" w:rsidP="00474684">
      <w:pPr>
        <w:pStyle w:val="Listeafsnit"/>
      </w:pPr>
    </w:p>
    <w:p w14:paraId="47C78236" w14:textId="77777777" w:rsidR="00474684" w:rsidRDefault="00474684" w:rsidP="00EF41EE">
      <w:pPr>
        <w:pStyle w:val="Listeafsnit"/>
        <w:numPr>
          <w:ilvl w:val="0"/>
          <w:numId w:val="9"/>
        </w:numPr>
      </w:pPr>
      <w:r>
        <w:t>VE til proces</w:t>
      </w:r>
    </w:p>
    <w:p w14:paraId="4BDB2EC1" w14:textId="77777777" w:rsidR="00474684" w:rsidRDefault="00474684" w:rsidP="00474684">
      <w:pPr>
        <w:rPr>
          <w:rFonts w:eastAsiaTheme="minorHAnsi"/>
        </w:rPr>
      </w:pPr>
    </w:p>
    <w:p w14:paraId="58417B1A" w14:textId="54527FA9" w:rsidR="007713E3" w:rsidRDefault="00474684" w:rsidP="00F12982">
      <w:r>
        <w:t>Energinet tager som udgangspunkt ikke Energisparemidler med i betragtning, da det tidligere har været kategoriseret som en driftsstøtte og støtten kun blev givet for et enkelt år ad gangen.</w:t>
      </w:r>
    </w:p>
    <w:p w14:paraId="631C7D6B" w14:textId="77777777" w:rsidR="008F0400" w:rsidRDefault="008F0400" w:rsidP="00052C86"/>
    <w:sectPr w:rsidR="008F0400" w:rsidSect="00052C86">
      <w:headerReference w:type="default" r:id="rId14"/>
      <w:type w:val="continuous"/>
      <w:pgSz w:w="11906" w:h="16838" w:code="9"/>
      <w:pgMar w:top="2552" w:right="3119" w:bottom="1418"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86E2" w14:textId="77777777" w:rsidR="007713E3" w:rsidRDefault="007713E3">
      <w:r>
        <w:separator/>
      </w:r>
    </w:p>
  </w:endnote>
  <w:endnote w:type="continuationSeparator" w:id="0">
    <w:p w14:paraId="386999F6" w14:textId="77777777" w:rsidR="007713E3" w:rsidRDefault="0077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1F7" w14:textId="77777777" w:rsidR="00F26E3B" w:rsidRDefault="00F26E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CDAF" w14:textId="77777777" w:rsidR="00902EE0" w:rsidRPr="00052C86" w:rsidRDefault="00052C86" w:rsidP="00052C86">
    <w:pPr>
      <w:pStyle w:val="Sidefod"/>
      <w:tabs>
        <w:tab w:val="clear" w:pos="9639"/>
      </w:tabs>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0118972E-AA98-4F38-8CB1-96F1D2984713}"/>
        <w:text/>
      </w:sdtPr>
      <w:sdtEndPr/>
      <w:sdtContent>
        <w:r w:rsidR="00474684">
          <w:rPr>
            <w:noProof/>
          </w:rPr>
          <w:t>21/05323-33</w:t>
        </w:r>
      </w:sdtContent>
    </w:sdt>
    <w:r>
      <w:rPr>
        <w:noProof/>
      </w:rPr>
      <w:tab/>
    </w:r>
    <w:sdt>
      <w:sdtPr>
        <w:tag w:val="ToAccessCode.Description"/>
        <w:id w:val="10015"/>
        <w:dataBinding w:prefixMappings="xmlns:gbs='http://www.software-innovation.no/growBusinessDocument'" w:xpath="/gbs:GrowBusinessDocument/gbs:ToAccessCode.Description[@gbs:key='10015']" w:storeItemID="{0118972E-AA98-4F38-8CB1-96F1D2984713}"/>
        <w:text/>
      </w:sdtPr>
      <w:sdtEndPr/>
      <w:sdtContent>
        <w:r w:rsidR="00474684">
          <w:t>Til arbejdsbrug/</w:t>
        </w:r>
        <w:proofErr w:type="spellStart"/>
        <w:r w:rsidR="00474684">
          <w:t>Restricted</w:t>
        </w:r>
        <w:proofErr w:type="spellEnd"/>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EE2" w14:textId="77777777" w:rsidR="00902EE0" w:rsidRPr="00F15D91" w:rsidRDefault="00902EE0" w:rsidP="008E2A21">
    <w:pPr>
      <w:pStyle w:val="Sidefod"/>
      <w:tabs>
        <w:tab w:val="clear" w:pos="9639"/>
      </w:tabs>
      <w:ind w:right="357"/>
    </w:pPr>
    <w:r w:rsidRPr="005A1D90">
      <w:rPr>
        <w:noProof/>
      </w:rPr>
      <w:t xml:space="preserve">Dok. </w:t>
    </w:r>
    <w:sdt>
      <w:sdtPr>
        <w:rPr>
          <w:noProof/>
        </w:rPr>
        <w:tag w:val="DocumentNumber"/>
        <w:id w:val="-1466190120"/>
        <w:placeholder>
          <w:docPart w:val="1BCF403CC10E439DB11E28F4D6BBF2A5"/>
        </w:placeholder>
        <w:dataBinding w:prefixMappings="xmlns:gbs='http://www.software-innovation.no/growBusinessDocument'" w:xpath="/gbs:GrowBusinessDocument/gbs:DocumentNumber[@gbs:key='10011']" w:storeItemID="{0118972E-AA98-4F38-8CB1-96F1D2984713}"/>
        <w:text/>
      </w:sdtPr>
      <w:sdtEndPr/>
      <w:sdtContent>
        <w:r w:rsidR="00474684">
          <w:rPr>
            <w:noProof/>
          </w:rPr>
          <w:t>21/05323-33</w:t>
        </w:r>
      </w:sdtContent>
    </w:sdt>
    <w:r w:rsidR="00530055">
      <w:rPr>
        <w:noProof/>
      </w:rPr>
      <w:tab/>
    </w:r>
    <w:sdt>
      <w:sdtPr>
        <w:tag w:val="ToAccessCode.Description"/>
        <w:id w:val="-307477273"/>
        <w:placeholder>
          <w:docPart w:val="1BCF403CC10E439DB11E28F4D6BBF2A5"/>
        </w:placeholder>
        <w:dataBinding w:prefixMappings="xmlns:gbs='http://www.software-innovation.no/growBusinessDocument'" w:xpath="/gbs:GrowBusinessDocument/gbs:ToAccessCode.Description[@gbs:key='10015']" w:storeItemID="{0118972E-AA98-4F38-8CB1-96F1D2984713}"/>
        <w:text/>
      </w:sdtPr>
      <w:sdtEndPr/>
      <w:sdtContent>
        <w:r w:rsidR="00474684">
          <w:t>Til arbejdsbrug/</w:t>
        </w:r>
        <w:proofErr w:type="spellStart"/>
        <w:r w:rsidR="00474684">
          <w:t>Restricted</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8C6" w14:textId="77777777" w:rsidR="007713E3" w:rsidRDefault="007713E3">
      <w:pPr>
        <w:rPr>
          <w:sz w:val="4"/>
        </w:rPr>
      </w:pPr>
    </w:p>
  </w:footnote>
  <w:footnote w:type="continuationSeparator" w:id="0">
    <w:p w14:paraId="2765B2A0" w14:textId="77777777" w:rsidR="007713E3" w:rsidRDefault="007713E3">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91C" w14:textId="77777777" w:rsidR="00F26E3B" w:rsidRDefault="00F26E3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902EE0" w:rsidRPr="00320B37" w14:paraId="27AE6E0C" w14:textId="77777777" w:rsidTr="003738C8">
      <w:tc>
        <w:tcPr>
          <w:tcW w:w="5727" w:type="dxa"/>
          <w:tcBorders>
            <w:bottom w:val="single" w:sz="4" w:space="0" w:color="auto"/>
          </w:tcBorders>
        </w:tcPr>
        <w:p w14:paraId="418628F5" w14:textId="77777777" w:rsidR="00902EE0" w:rsidRPr="00320B37" w:rsidRDefault="00902EE0" w:rsidP="003738C8">
          <w:pPr>
            <w:tabs>
              <w:tab w:val="right" w:pos="9639"/>
            </w:tabs>
            <w:spacing w:line="240" w:lineRule="auto"/>
            <w:rPr>
              <w:sz w:val="14"/>
            </w:rPr>
          </w:pPr>
        </w:p>
      </w:tc>
      <w:tc>
        <w:tcPr>
          <w:tcW w:w="340" w:type="dxa"/>
        </w:tcPr>
        <w:p w14:paraId="52DE1505" w14:textId="77777777" w:rsidR="00902EE0" w:rsidRPr="00320B37" w:rsidRDefault="00902EE0" w:rsidP="003738C8">
          <w:pPr>
            <w:tabs>
              <w:tab w:val="right" w:pos="9639"/>
            </w:tabs>
            <w:spacing w:line="240" w:lineRule="auto"/>
            <w:rPr>
              <w:sz w:val="14"/>
            </w:rPr>
          </w:pPr>
        </w:p>
      </w:tc>
      <w:tc>
        <w:tcPr>
          <w:tcW w:w="3567" w:type="dxa"/>
          <w:tcBorders>
            <w:bottom w:val="single" w:sz="2" w:space="0" w:color="auto"/>
          </w:tcBorders>
        </w:tcPr>
        <w:p w14:paraId="2CD94EBD" w14:textId="77777777" w:rsidR="00902EE0" w:rsidRPr="00320B37" w:rsidRDefault="00902EE0" w:rsidP="003738C8">
          <w:pPr>
            <w:tabs>
              <w:tab w:val="right" w:pos="9639"/>
            </w:tabs>
            <w:spacing w:line="240" w:lineRule="auto"/>
            <w:rPr>
              <w:sz w:val="14"/>
            </w:rPr>
          </w:pPr>
        </w:p>
      </w:tc>
    </w:tr>
    <w:tr w:rsidR="00902EE0" w:rsidRPr="00320B37" w14:paraId="3AC8AD76" w14:textId="77777777" w:rsidTr="003738C8">
      <w:tc>
        <w:tcPr>
          <w:tcW w:w="5727" w:type="dxa"/>
          <w:tcBorders>
            <w:top w:val="single" w:sz="4" w:space="0" w:color="auto"/>
          </w:tcBorders>
        </w:tcPr>
        <w:p w14:paraId="69C07D7A" w14:textId="77777777" w:rsidR="00902EE0" w:rsidRPr="00320B37" w:rsidRDefault="00902EE0" w:rsidP="003738C8">
          <w:pPr>
            <w:tabs>
              <w:tab w:val="right" w:pos="9639"/>
            </w:tabs>
            <w:spacing w:line="240" w:lineRule="auto"/>
            <w:rPr>
              <w:sz w:val="14"/>
            </w:rPr>
          </w:pPr>
        </w:p>
      </w:tc>
      <w:tc>
        <w:tcPr>
          <w:tcW w:w="340" w:type="dxa"/>
        </w:tcPr>
        <w:p w14:paraId="189A973A" w14:textId="77777777" w:rsidR="00902EE0" w:rsidRPr="00320B37" w:rsidRDefault="00902EE0" w:rsidP="003738C8">
          <w:pPr>
            <w:tabs>
              <w:tab w:val="right" w:pos="9639"/>
            </w:tabs>
            <w:spacing w:line="240" w:lineRule="auto"/>
            <w:rPr>
              <w:sz w:val="14"/>
            </w:rPr>
          </w:pPr>
        </w:p>
      </w:tc>
      <w:tc>
        <w:tcPr>
          <w:tcW w:w="3567" w:type="dxa"/>
          <w:tcBorders>
            <w:top w:val="single" w:sz="2" w:space="0" w:color="auto"/>
          </w:tcBorders>
        </w:tcPr>
        <w:p w14:paraId="7DA840BE" w14:textId="77777777" w:rsidR="00902EE0" w:rsidRPr="00D732C1" w:rsidRDefault="00902EE0" w:rsidP="003738C8">
          <w:pPr>
            <w:tabs>
              <w:tab w:val="right" w:pos="9639"/>
            </w:tabs>
            <w:spacing w:line="240" w:lineRule="auto"/>
            <w:jc w:val="right"/>
            <w:rPr>
              <w:rStyle w:val="Sidetal"/>
            </w:rPr>
          </w:pPr>
          <w:r w:rsidRPr="00D732C1">
            <w:rPr>
              <w:rStyle w:val="Sidetal"/>
            </w:rPr>
            <w:t>1/1</w:t>
          </w:r>
        </w:p>
      </w:tc>
    </w:tr>
  </w:tbl>
  <w:p w14:paraId="3FB36C32" w14:textId="77777777" w:rsidR="00902EE0" w:rsidRDefault="00902EE0">
    <w:pPr>
      <w:pStyle w:val="Sidehoved"/>
    </w:pPr>
    <w:r>
      <w:rPr>
        <w:rFonts w:ascii="Verdana" w:hAnsi="Verdana"/>
        <w:noProof/>
      </w:rPr>
      <w:drawing>
        <wp:anchor distT="0" distB="0" distL="114300" distR="114300" simplePos="0" relativeHeight="251668992" behindDoc="0" locked="0" layoutInCell="1" allowOverlap="1" wp14:anchorId="5DA7776D" wp14:editId="7C9D76DF">
          <wp:simplePos x="0" y="0"/>
          <wp:positionH relativeFrom="margin">
            <wp:posOffset>4989830</wp:posOffset>
          </wp:positionH>
          <wp:positionV relativeFrom="paragraph">
            <wp:posOffset>76835</wp:posOffset>
          </wp:positionV>
          <wp:extent cx="1079500" cy="147320"/>
          <wp:effectExtent l="0" t="0" r="635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47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5"/>
    </w:tblGrid>
    <w:tr w:rsidR="00F130E4" w:rsidRPr="0017182E" w14:paraId="0820EC7A" w14:textId="77777777" w:rsidTr="00F130E4">
      <w:trPr>
        <w:cantSplit/>
      </w:trPr>
      <w:tc>
        <w:tcPr>
          <w:tcW w:w="9715" w:type="dxa"/>
          <w:tcMar>
            <w:left w:w="0" w:type="dxa"/>
            <w:right w:w="0" w:type="dxa"/>
          </w:tcMar>
        </w:tcPr>
        <w:p w14:paraId="772CAE20" w14:textId="77777777" w:rsidR="00F130E4" w:rsidRPr="0017182E" w:rsidRDefault="00F130E4" w:rsidP="00052C86">
          <w:pPr>
            <w:pStyle w:val="Sidehoved"/>
            <w:jc w:val="right"/>
          </w:pPr>
          <w:r w:rsidRPr="0017182E">
            <w:fldChar w:fldCharType="begin"/>
          </w:r>
          <w:r w:rsidRPr="0017182E">
            <w:instrText>PAGE   \* MERGEFORMAT</w:instrText>
          </w:r>
          <w:r w:rsidRPr="0017182E">
            <w:fldChar w:fldCharType="separate"/>
          </w:r>
          <w:r w:rsidR="007713E3">
            <w:rPr>
              <w:noProof/>
            </w:rPr>
            <w:t>1</w:t>
          </w:r>
          <w:r w:rsidRPr="0017182E">
            <w:fldChar w:fldCharType="end"/>
          </w:r>
          <w:r w:rsidRPr="0017182E">
            <w:t>/</w:t>
          </w:r>
          <w:fldSimple w:instr=" NUMPAGES   \* MERGEFORMAT ">
            <w:r w:rsidR="007713E3">
              <w:rPr>
                <w:noProof/>
              </w:rPr>
              <w:t>1</w:t>
            </w:r>
          </w:fldSimple>
        </w:p>
      </w:tc>
    </w:tr>
  </w:tbl>
  <w:p w14:paraId="721CB8B1" w14:textId="77777777" w:rsidR="005533B6" w:rsidRDefault="00A91231" w:rsidP="005533B6">
    <w:pPr>
      <w:pStyle w:val="Sidehoved"/>
    </w:pPr>
    <w:r>
      <w:rPr>
        <w:noProof/>
      </w:rPr>
      <w:drawing>
        <wp:anchor distT="0" distB="0" distL="114300" distR="114300" simplePos="0" relativeHeight="251676160" behindDoc="0" locked="0" layoutInCell="1" allowOverlap="1" wp14:anchorId="3FE646E4" wp14:editId="003A78AA">
          <wp:simplePos x="0" y="0"/>
          <wp:positionH relativeFrom="page">
            <wp:posOffset>5695950</wp:posOffset>
          </wp:positionH>
          <wp:positionV relativeFrom="page">
            <wp:posOffset>1842945</wp:posOffset>
          </wp:positionV>
          <wp:extent cx="1073146" cy="142479"/>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73146" cy="142479"/>
                  </a:xfrm>
                  <a:prstGeom prst="rect">
                    <a:avLst/>
                  </a:prstGeom>
                </pic:spPr>
              </pic:pic>
            </a:graphicData>
          </a:graphic>
          <wp14:sizeRelH relativeFrom="page">
            <wp14:pctWidth>0</wp14:pctWidth>
          </wp14:sizeRelH>
          <wp14:sizeRelV relativeFrom="page">
            <wp14:pctHeight>0</wp14:pctHeight>
          </wp14:sizeRelV>
        </wp:anchor>
      </w:drawing>
    </w:r>
    <w:r w:rsidR="008F0400">
      <w:rPr>
        <w:noProof/>
      </w:rPr>
      <mc:AlternateContent>
        <mc:Choice Requires="wps">
          <w:drawing>
            <wp:anchor distT="0" distB="0" distL="114300" distR="114300" simplePos="0" relativeHeight="251675136" behindDoc="0" locked="0" layoutInCell="1" allowOverlap="1" wp14:anchorId="5E33D172" wp14:editId="04F6EB65">
              <wp:simplePos x="0" y="0"/>
              <wp:positionH relativeFrom="page">
                <wp:posOffset>5754624</wp:posOffset>
              </wp:positionH>
              <wp:positionV relativeFrom="page">
                <wp:posOffset>3438144</wp:posOffset>
              </wp:positionV>
              <wp:extent cx="1133475" cy="1611376"/>
              <wp:effectExtent l="0" t="0" r="952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11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5EB22" w14:textId="77777777" w:rsidR="005533B6" w:rsidRDefault="005533B6" w:rsidP="008F0400">
                          <w:pPr>
                            <w:pStyle w:val="Datoref-1"/>
                          </w:pPr>
                          <w:r w:rsidRPr="00BB6129">
                            <w:t>Dato:</w:t>
                          </w:r>
                        </w:p>
                        <w:sdt>
                          <w:sdtPr>
                            <w:tag w:val="CreatedDate"/>
                            <w:id w:val="10028"/>
                            <w:placeholder>
                              <w:docPart w:val="030265E737D640EFB9981353FC79C5F3"/>
                            </w:placeholder>
                            <w:dataBinding w:prefixMappings="xmlns:gbs='http://www.software-innovation.no/growBusinessDocument'" w:xpath="/gbs:GrowBusinessDocument/gbs:CreatedDate[@gbs:key='10028']" w:storeItemID="{0118972E-AA98-4F38-8CB1-96F1D2984713}"/>
                            <w:date w:fullDate="2021-09-15T00:00:00Z">
                              <w:dateFormat w:val="d. MMMM yyyy"/>
                              <w:lid w:val="da-DK"/>
                              <w:storeMappedDataAs w:val="date"/>
                              <w:calendar w:val="gregorian"/>
                            </w:date>
                          </w:sdtPr>
                          <w:sdtEndPr/>
                          <w:sdtContent>
                            <w:p w14:paraId="5FBA27D4" w14:textId="6AC02CEA" w:rsidR="005533B6" w:rsidRPr="00E60A44" w:rsidRDefault="00F26E3B" w:rsidP="008F0400">
                              <w:pPr>
                                <w:pStyle w:val="Datoref-1"/>
                              </w:pPr>
                              <w:r>
                                <w:t>15. september 2021</w:t>
                              </w:r>
                            </w:p>
                          </w:sdtContent>
                        </w:sdt>
                        <w:p w14:paraId="0396DDDD" w14:textId="77777777" w:rsidR="00654ABF" w:rsidRPr="008F0400" w:rsidRDefault="00654ABF" w:rsidP="008F0400">
                          <w:pPr>
                            <w:pStyle w:val="Datoref-1"/>
                          </w:pPr>
                        </w:p>
                        <w:p w14:paraId="4DCA25B3" w14:textId="77777777" w:rsidR="005533B6" w:rsidRDefault="00FD055C" w:rsidP="008F0400">
                          <w:pPr>
                            <w:pStyle w:val="Datoref-1"/>
                          </w:pPr>
                          <w:r>
                            <w:t>Forfatter</w:t>
                          </w:r>
                          <w:r w:rsidR="005533B6">
                            <w:t>:</w:t>
                          </w:r>
                        </w:p>
                        <w:p w14:paraId="5F1529A1" w14:textId="77777777" w:rsidR="005533B6" w:rsidRDefault="006919C0" w:rsidP="008F0400">
                          <w:pPr>
                            <w:pStyle w:val="Datoref-1"/>
                          </w:pPr>
                          <w:sdt>
                            <w:sdtPr>
                              <w:tag w:val="OurRef.Initials"/>
                              <w:id w:val="10029"/>
                              <w:placeholder>
                                <w:docPart w:val="1BCF403CC10E439DB11E28F4D6BBF2A5"/>
                              </w:placeholder>
                              <w:dataBinding w:prefixMappings="xmlns:gbs='http://www.software-innovation.no/growBusinessDocument'" w:xpath="/gbs:GrowBusinessDocument/gbs:OurRef.Initials[@gbs:key='10029']" w:storeItemID="{0118972E-AA98-4F38-8CB1-96F1D2984713}"/>
                              <w:text/>
                            </w:sdtPr>
                            <w:sdtEndPr/>
                            <w:sdtContent>
                              <w:r w:rsidR="00474684">
                                <w:t>DGK</w:t>
                              </w:r>
                            </w:sdtContent>
                          </w:sdt>
                          <w:r w:rsidR="00F2655E">
                            <w:t>/</w:t>
                          </w:r>
                          <w:sdt>
                            <w:sdtPr>
                              <w:tag w:val="ToCreatedBy.ToContact.Initials"/>
                              <w:id w:val="10030"/>
                              <w:placeholder>
                                <w:docPart w:val="1BCF403CC10E439DB11E28F4D6BBF2A5"/>
                              </w:placeholder>
                              <w:dataBinding w:prefixMappings="xmlns:gbs='http://www.software-innovation.no/growBusinessDocument'" w:xpath="/gbs:GrowBusinessDocument/gbs:ToCreatedBy.ToContact.Initials[@gbs:key='10030']" w:storeItemID="{0118972E-AA98-4F38-8CB1-96F1D2984713}"/>
                              <w:text/>
                            </w:sdtPr>
                            <w:sdtEndPr/>
                            <w:sdtContent>
                              <w:r w:rsidR="00474684">
                                <w:t>DGK</w:t>
                              </w:r>
                            </w:sdtContent>
                          </w:sdt>
                        </w:p>
                        <w:p w14:paraId="49EAEB04" w14:textId="77777777" w:rsidR="005533B6" w:rsidRDefault="005533B6" w:rsidP="005533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D172" id="_x0000_t202" coordsize="21600,21600" o:spt="202" path="m,l,21600r21600,l21600,xe">
              <v:stroke joinstyle="miter"/>
              <v:path gradientshapeok="t" o:connecttype="rect"/>
            </v:shapetype>
            <v:shape id="Text Box 8" o:spid="_x0000_s1026" type="#_x0000_t202" style="position:absolute;margin-left:453.1pt;margin-top:270.7pt;width:89.25pt;height:126.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" stroked="f">
              <v:textbox inset="0,0,0,0">
                <w:txbxContent>
                  <w:p w14:paraId="0E25EB22" w14:textId="77777777" w:rsidR="005533B6" w:rsidRDefault="005533B6" w:rsidP="008F0400">
                    <w:pPr>
                      <w:pStyle w:val="Datoref-1"/>
                    </w:pPr>
                    <w:r w:rsidRPr="00BB6129">
                      <w:t>Dato:</w:t>
                    </w:r>
                  </w:p>
                  <w:sdt>
                    <w:sdtPr>
                      <w:tag w:val="CreatedDate"/>
                      <w:id w:val="10028"/>
                      <w:placeholder>
                        <w:docPart w:val="030265E737D640EFB9981353FC79C5F3"/>
                      </w:placeholder>
                      <w:dataBinding w:prefixMappings="xmlns:gbs='http://www.software-innovation.no/growBusinessDocument'" w:xpath="/gbs:GrowBusinessDocument/gbs:CreatedDate[@gbs:key='10028']" w:storeItemID="{0118972E-AA98-4F38-8CB1-96F1D2984713}"/>
                      <w:date w:fullDate="2021-09-15T00:00:00Z">
                        <w:dateFormat w:val="d. MMMM yyyy"/>
                        <w:lid w:val="da-DK"/>
                        <w:storeMappedDataAs w:val="date"/>
                        <w:calendar w:val="gregorian"/>
                      </w:date>
                    </w:sdtPr>
                    <w:sdtEndPr/>
                    <w:sdtContent>
                      <w:p w14:paraId="5FBA27D4" w14:textId="6AC02CEA" w:rsidR="005533B6" w:rsidRPr="00E60A44" w:rsidRDefault="00F26E3B" w:rsidP="008F0400">
                        <w:pPr>
                          <w:pStyle w:val="Datoref-1"/>
                        </w:pPr>
                        <w:r>
                          <w:t>15. september 2021</w:t>
                        </w:r>
                      </w:p>
                    </w:sdtContent>
                  </w:sdt>
                  <w:p w14:paraId="0396DDDD" w14:textId="77777777" w:rsidR="00654ABF" w:rsidRPr="008F0400" w:rsidRDefault="00654ABF" w:rsidP="008F0400">
                    <w:pPr>
                      <w:pStyle w:val="Datoref-1"/>
                    </w:pPr>
                  </w:p>
                  <w:p w14:paraId="4DCA25B3" w14:textId="77777777" w:rsidR="005533B6" w:rsidRDefault="00FD055C" w:rsidP="008F0400">
                    <w:pPr>
                      <w:pStyle w:val="Datoref-1"/>
                    </w:pPr>
                    <w:r>
                      <w:t>Forfatter</w:t>
                    </w:r>
                    <w:r w:rsidR="005533B6">
                      <w:t>:</w:t>
                    </w:r>
                  </w:p>
                  <w:p w14:paraId="5F1529A1" w14:textId="77777777" w:rsidR="005533B6" w:rsidRDefault="00EF41EE" w:rsidP="008F0400">
                    <w:pPr>
                      <w:pStyle w:val="Datoref-1"/>
                    </w:pPr>
                    <w:sdt>
                      <w:sdtPr>
                        <w:tag w:val="OurRef.Initials"/>
                        <w:id w:val="10029"/>
                        <w:placeholder>
                          <w:docPart w:val="1BCF403CC10E439DB11E28F4D6BBF2A5"/>
                        </w:placeholder>
                        <w:dataBinding w:prefixMappings="xmlns:gbs='http://www.software-innovation.no/growBusinessDocument'" w:xpath="/gbs:GrowBusinessDocument/gbs:OurRef.Initials[@gbs:key='10029']" w:storeItemID="{0118972E-AA98-4F38-8CB1-96F1D2984713}"/>
                        <w:text/>
                      </w:sdtPr>
                      <w:sdtEndPr/>
                      <w:sdtContent>
                        <w:r w:rsidR="00474684">
                          <w:t>DGK</w:t>
                        </w:r>
                      </w:sdtContent>
                    </w:sdt>
                    <w:r w:rsidR="00F2655E">
                      <w:t>/</w:t>
                    </w:r>
                    <w:sdt>
                      <w:sdtPr>
                        <w:tag w:val="ToCreatedBy.ToContact.Initials"/>
                        <w:id w:val="10030"/>
                        <w:placeholder>
                          <w:docPart w:val="1BCF403CC10E439DB11E28F4D6BBF2A5"/>
                        </w:placeholder>
                        <w:dataBinding w:prefixMappings="xmlns:gbs='http://www.software-innovation.no/growBusinessDocument'" w:xpath="/gbs:GrowBusinessDocument/gbs:ToCreatedBy.ToContact.Initials[@gbs:key='10030']" w:storeItemID="{0118972E-AA98-4F38-8CB1-96F1D2984713}"/>
                        <w:text/>
                      </w:sdtPr>
                      <w:sdtEndPr/>
                      <w:sdtContent>
                        <w:r w:rsidR="00474684">
                          <w:t>DGK</w:t>
                        </w:r>
                      </w:sdtContent>
                    </w:sdt>
                  </w:p>
                  <w:p w14:paraId="49EAEB04" w14:textId="77777777" w:rsidR="005533B6" w:rsidRDefault="005533B6" w:rsidP="005533B6"/>
                </w:txbxContent>
              </v:textbox>
              <w10:wrap anchorx="page" anchory="page"/>
            </v:shape>
          </w:pict>
        </mc:Fallback>
      </mc:AlternateContent>
    </w:r>
    <w:r w:rsidR="00D97C28">
      <w:rPr>
        <w:noProof/>
      </w:rPr>
      <mc:AlternateContent>
        <mc:Choice Requires="wps">
          <w:drawing>
            <wp:anchor distT="0" distB="0" distL="114300" distR="114300" simplePos="0" relativeHeight="251674112" behindDoc="0" locked="0" layoutInCell="1" allowOverlap="1" wp14:anchorId="0FB12F8D" wp14:editId="1B79EDFF">
              <wp:simplePos x="0" y="0"/>
              <wp:positionH relativeFrom="page">
                <wp:posOffset>5639435</wp:posOffset>
              </wp:positionH>
              <wp:positionV relativeFrom="page">
                <wp:posOffset>2208530</wp:posOffset>
              </wp:positionV>
              <wp:extent cx="1155600" cy="1094400"/>
              <wp:effectExtent l="0" t="0" r="6985" b="0"/>
              <wp:wrapNone/>
              <wp:docPr id="6" name="Tekstboks 6"/>
              <wp:cNvGraphicFramePr/>
              <a:graphic xmlns:a="http://schemas.openxmlformats.org/drawingml/2006/main">
                <a:graphicData uri="http://schemas.microsoft.com/office/word/2010/wordprocessingShape">
                  <wps:wsp>
                    <wps:cNvSpPr txBox="1"/>
                    <wps:spPr>
                      <a:xfrm>
                        <a:off x="0" y="0"/>
                        <a:ext cx="1155600" cy="1094400"/>
                      </a:xfrm>
                      <a:prstGeom prst="rect">
                        <a:avLst/>
                      </a:prstGeom>
                      <a:solidFill>
                        <a:sysClr val="window" lastClr="FFFFFF"/>
                      </a:solidFill>
                      <a:ln w="6350">
                        <a:noFill/>
                      </a:ln>
                      <a:effectLst/>
                    </wps:spPr>
                    <wps:txbx>
                      <w:txbxContent>
                        <w:p w14:paraId="3CB370C5" w14:textId="77777777" w:rsidR="005533B6" w:rsidRPr="005533B6" w:rsidRDefault="00F178DC" w:rsidP="005533B6">
                          <w:pPr>
                            <w:pStyle w:val="Adresse"/>
                          </w:pPr>
                          <w:r>
                            <w:t>Energinet</w:t>
                          </w:r>
                        </w:p>
                        <w:p w14:paraId="4AFA17DF" w14:textId="77777777" w:rsidR="005533B6" w:rsidRPr="005533B6" w:rsidRDefault="005533B6" w:rsidP="005533B6">
                          <w:pPr>
                            <w:pStyle w:val="Adresse"/>
                          </w:pPr>
                          <w:proofErr w:type="spellStart"/>
                          <w:r w:rsidRPr="005533B6">
                            <w:t>Tonne</w:t>
                          </w:r>
                          <w:proofErr w:type="spellEnd"/>
                          <w:r w:rsidRPr="005533B6">
                            <w:t xml:space="preserve"> </w:t>
                          </w:r>
                          <w:proofErr w:type="spellStart"/>
                          <w:r w:rsidRPr="005533B6">
                            <w:t>Kjærsvej</w:t>
                          </w:r>
                          <w:proofErr w:type="spellEnd"/>
                          <w:r w:rsidRPr="005533B6">
                            <w:t xml:space="preserve"> 65</w:t>
                          </w:r>
                        </w:p>
                        <w:p w14:paraId="7772ABD6" w14:textId="77777777" w:rsidR="005533B6" w:rsidRPr="005533B6" w:rsidRDefault="005533B6" w:rsidP="008F0400">
                          <w:pPr>
                            <w:pStyle w:val="Adresse"/>
                            <w:ind w:right="-174"/>
                          </w:pPr>
                          <w:r w:rsidRPr="005533B6">
                            <w:t>DK-7000 Fredericia</w:t>
                          </w:r>
                        </w:p>
                        <w:p w14:paraId="05372B2E" w14:textId="77777777" w:rsidR="005533B6" w:rsidRPr="00D97C28" w:rsidRDefault="005533B6" w:rsidP="00D97C28">
                          <w:pPr>
                            <w:pStyle w:val="Adresse"/>
                          </w:pPr>
                        </w:p>
                        <w:p w14:paraId="30802FB2" w14:textId="77777777" w:rsidR="005533B6" w:rsidRPr="005533B6" w:rsidRDefault="005533B6" w:rsidP="005533B6">
                          <w:pPr>
                            <w:pStyle w:val="Adresse"/>
                          </w:pPr>
                          <w:r w:rsidRPr="005533B6">
                            <w:t>+45 70 10 22 44</w:t>
                          </w:r>
                        </w:p>
                        <w:p w14:paraId="40B28B0B" w14:textId="77777777" w:rsidR="005533B6" w:rsidRPr="005533B6" w:rsidRDefault="005533B6" w:rsidP="005533B6">
                          <w:pPr>
                            <w:pStyle w:val="Adresse"/>
                          </w:pPr>
                          <w:r w:rsidRPr="005533B6">
                            <w:t xml:space="preserve">info@energinet.dk </w:t>
                          </w:r>
                        </w:p>
                        <w:p w14:paraId="1C8CF47F" w14:textId="77777777" w:rsidR="005533B6" w:rsidRPr="005533B6" w:rsidRDefault="007D05E6" w:rsidP="005533B6">
                          <w:pPr>
                            <w:pStyle w:val="Adresse"/>
                          </w:pPr>
                          <w:r>
                            <w:t>CVR-n</w:t>
                          </w:r>
                          <w:r w:rsidR="005533B6" w:rsidRPr="005533B6">
                            <w:t xml:space="preserve">r. </w:t>
                          </w:r>
                          <w:r w:rsidR="00545F9B">
                            <w:t>28</w:t>
                          </w:r>
                          <w:r w:rsidR="00530055">
                            <w:t xml:space="preserve"> </w:t>
                          </w:r>
                          <w:r w:rsidR="00545F9B">
                            <w:t>98</w:t>
                          </w:r>
                          <w:r w:rsidR="00530055">
                            <w:t xml:space="preserve"> </w:t>
                          </w:r>
                          <w:r w:rsidR="00545F9B">
                            <w:t>06</w:t>
                          </w:r>
                          <w:r w:rsidR="00530055">
                            <w:t xml:space="preserve"> </w:t>
                          </w:r>
                          <w:r w:rsidR="00545F9B">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F8D" id="Tekstboks 6" o:spid="_x0000_s1027" type="#_x0000_t202" style="position:absolute;margin-left:444.05pt;margin-top:173.9pt;width:91pt;height:86.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" fillcolor="window" stroked="f" strokeweight=".5pt">
              <v:textbox>
                <w:txbxContent>
                  <w:p w14:paraId="3CB370C5" w14:textId="77777777" w:rsidR="005533B6" w:rsidRPr="005533B6" w:rsidRDefault="00F178DC" w:rsidP="005533B6">
                    <w:pPr>
                      <w:pStyle w:val="Adresse"/>
                    </w:pPr>
                    <w:r>
                      <w:t>Energinet</w:t>
                    </w:r>
                  </w:p>
                  <w:p w14:paraId="4AFA17DF" w14:textId="77777777" w:rsidR="005533B6" w:rsidRPr="005533B6" w:rsidRDefault="005533B6" w:rsidP="005533B6">
                    <w:pPr>
                      <w:pStyle w:val="Adresse"/>
                    </w:pPr>
                    <w:proofErr w:type="spellStart"/>
                    <w:r w:rsidRPr="005533B6">
                      <w:t>Tonne</w:t>
                    </w:r>
                    <w:proofErr w:type="spellEnd"/>
                    <w:r w:rsidRPr="005533B6">
                      <w:t xml:space="preserve"> </w:t>
                    </w:r>
                    <w:proofErr w:type="spellStart"/>
                    <w:r w:rsidRPr="005533B6">
                      <w:t>Kjærsvej</w:t>
                    </w:r>
                    <w:proofErr w:type="spellEnd"/>
                    <w:r w:rsidRPr="005533B6">
                      <w:t xml:space="preserve"> 65</w:t>
                    </w:r>
                  </w:p>
                  <w:p w14:paraId="7772ABD6" w14:textId="77777777" w:rsidR="005533B6" w:rsidRPr="005533B6" w:rsidRDefault="005533B6" w:rsidP="008F0400">
                    <w:pPr>
                      <w:pStyle w:val="Adresse"/>
                      <w:ind w:right="-174"/>
                    </w:pPr>
                    <w:r w:rsidRPr="005533B6">
                      <w:t>DK-7000 Fredericia</w:t>
                    </w:r>
                  </w:p>
                  <w:p w14:paraId="05372B2E" w14:textId="77777777" w:rsidR="005533B6" w:rsidRPr="00D97C28" w:rsidRDefault="005533B6" w:rsidP="00D97C28">
                    <w:pPr>
                      <w:pStyle w:val="Adresse"/>
                    </w:pPr>
                  </w:p>
                  <w:p w14:paraId="30802FB2" w14:textId="77777777" w:rsidR="005533B6" w:rsidRPr="005533B6" w:rsidRDefault="005533B6" w:rsidP="005533B6">
                    <w:pPr>
                      <w:pStyle w:val="Adresse"/>
                    </w:pPr>
                    <w:r w:rsidRPr="005533B6">
                      <w:t>+45 70 10 22 44</w:t>
                    </w:r>
                  </w:p>
                  <w:p w14:paraId="40B28B0B" w14:textId="77777777" w:rsidR="005533B6" w:rsidRPr="005533B6" w:rsidRDefault="005533B6" w:rsidP="005533B6">
                    <w:pPr>
                      <w:pStyle w:val="Adresse"/>
                    </w:pPr>
                    <w:r w:rsidRPr="005533B6">
                      <w:t xml:space="preserve">info@energinet.dk </w:t>
                    </w:r>
                  </w:p>
                  <w:p w14:paraId="1C8CF47F" w14:textId="77777777" w:rsidR="005533B6" w:rsidRPr="005533B6" w:rsidRDefault="007D05E6" w:rsidP="005533B6">
                    <w:pPr>
                      <w:pStyle w:val="Adresse"/>
                    </w:pPr>
                    <w:r>
                      <w:t>CVR-n</w:t>
                    </w:r>
                    <w:r w:rsidR="005533B6" w:rsidRPr="005533B6">
                      <w:t xml:space="preserve">r. </w:t>
                    </w:r>
                    <w:r w:rsidR="00545F9B">
                      <w:t>28</w:t>
                    </w:r>
                    <w:r w:rsidR="00530055">
                      <w:t xml:space="preserve"> </w:t>
                    </w:r>
                    <w:r w:rsidR="00545F9B">
                      <w:t>98</w:t>
                    </w:r>
                    <w:r w:rsidR="00530055">
                      <w:t xml:space="preserve"> </w:t>
                    </w:r>
                    <w:r w:rsidR="00545F9B">
                      <w:t>06</w:t>
                    </w:r>
                    <w:r w:rsidR="00530055">
                      <w:t xml:space="preserve"> </w:t>
                    </w:r>
                    <w:r w:rsidR="00545F9B">
                      <w:t>71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pPr w:leftFromText="141" w:rightFromText="141" w:vertAnchor="text" w:horzAnchor="margin" w:tblpY="1"/>
      <w:tblOverlap w:val="never"/>
      <w:tblW w:w="9713" w:type="dxa"/>
      <w:tblBorders>
        <w:top w:val="single" w:sz="4" w:space="0" w:color="50505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654ABF" w:rsidRPr="0017182E" w14:paraId="3CF7B026" w14:textId="77777777" w:rsidTr="008D57F8">
      <w:tc>
        <w:tcPr>
          <w:tcW w:w="9713" w:type="dxa"/>
          <w:tcMar>
            <w:left w:w="0" w:type="dxa"/>
            <w:right w:w="0" w:type="dxa"/>
          </w:tcMar>
        </w:tcPr>
        <w:p w14:paraId="03505C75" w14:textId="77777777" w:rsidR="00654ABF" w:rsidRPr="0017182E" w:rsidRDefault="00654ABF" w:rsidP="00052C86">
          <w:pPr>
            <w:tabs>
              <w:tab w:val="right" w:pos="9639"/>
            </w:tabs>
            <w:spacing w:before="40"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7713E3">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7713E3">
            <w:rPr>
              <w:noProof/>
              <w:color w:val="505050"/>
              <w:sz w:val="14"/>
            </w:rPr>
            <w:t>2</w:t>
          </w:r>
          <w:r>
            <w:rPr>
              <w:color w:val="505050"/>
              <w:sz w:val="14"/>
            </w:rPr>
            <w:fldChar w:fldCharType="end"/>
          </w:r>
        </w:p>
      </w:tc>
    </w:tr>
  </w:tbl>
  <w:p w14:paraId="052D6BC4" w14:textId="77777777" w:rsidR="00052C86" w:rsidRDefault="00052C86">
    <w:pPr>
      <w:pStyle w:val="Sidehoved"/>
    </w:pPr>
  </w:p>
  <w:p w14:paraId="3A8BED09" w14:textId="77777777" w:rsidR="00902EE0" w:rsidRDefault="008D57F8">
    <w:pPr>
      <w:pStyle w:val="Sidehoved"/>
    </w:pPr>
    <w:r>
      <w:rPr>
        <w:noProof/>
      </w:rPr>
      <w:drawing>
        <wp:anchor distT="0" distB="0" distL="114300" distR="114300" simplePos="0" relativeHeight="251678208" behindDoc="0" locked="0" layoutInCell="1" allowOverlap="1" wp14:anchorId="2FAC04D6" wp14:editId="75425E3B">
          <wp:simplePos x="0" y="0"/>
          <wp:positionH relativeFrom="page">
            <wp:posOffset>5695950</wp:posOffset>
          </wp:positionH>
          <wp:positionV relativeFrom="paragraph">
            <wp:posOffset>254253</wp:posOffset>
          </wp:positionV>
          <wp:extent cx="1231200" cy="163464"/>
          <wp:effectExtent l="0" t="0" r="7620" b="825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231200" cy="163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291871"/>
    <w:multiLevelType w:val="hybridMultilevel"/>
    <w:tmpl w:val="AE5439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97F63AF"/>
    <w:multiLevelType w:val="hybridMultilevel"/>
    <w:tmpl w:val="FAA6720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5270D92"/>
    <w:multiLevelType w:val="hybridMultilevel"/>
    <w:tmpl w:val="2C449B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7713E3"/>
    <w:rsid w:val="000135F6"/>
    <w:rsid w:val="00017E04"/>
    <w:rsid w:val="00037927"/>
    <w:rsid w:val="00044703"/>
    <w:rsid w:val="000472F1"/>
    <w:rsid w:val="00047942"/>
    <w:rsid w:val="000525E4"/>
    <w:rsid w:val="00052C86"/>
    <w:rsid w:val="00053163"/>
    <w:rsid w:val="00054741"/>
    <w:rsid w:val="00054CF3"/>
    <w:rsid w:val="000630A6"/>
    <w:rsid w:val="00070936"/>
    <w:rsid w:val="00075CF0"/>
    <w:rsid w:val="0007691A"/>
    <w:rsid w:val="000830FD"/>
    <w:rsid w:val="000937BE"/>
    <w:rsid w:val="00097A9C"/>
    <w:rsid w:val="000A7861"/>
    <w:rsid w:val="000A7D12"/>
    <w:rsid w:val="000B33D8"/>
    <w:rsid w:val="000B5897"/>
    <w:rsid w:val="000C6C64"/>
    <w:rsid w:val="000D4E9A"/>
    <w:rsid w:val="000E1B51"/>
    <w:rsid w:val="000E3E7E"/>
    <w:rsid w:val="000F17B0"/>
    <w:rsid w:val="000F1B08"/>
    <w:rsid w:val="000F1D70"/>
    <w:rsid w:val="000F2E42"/>
    <w:rsid w:val="000F7A01"/>
    <w:rsid w:val="00104825"/>
    <w:rsid w:val="00104E0E"/>
    <w:rsid w:val="0012047A"/>
    <w:rsid w:val="001235B3"/>
    <w:rsid w:val="001250D7"/>
    <w:rsid w:val="0014029F"/>
    <w:rsid w:val="00155E2D"/>
    <w:rsid w:val="00166B30"/>
    <w:rsid w:val="0016751B"/>
    <w:rsid w:val="001676A8"/>
    <w:rsid w:val="001744EB"/>
    <w:rsid w:val="001759A6"/>
    <w:rsid w:val="00176169"/>
    <w:rsid w:val="00180539"/>
    <w:rsid w:val="001830CB"/>
    <w:rsid w:val="0018334F"/>
    <w:rsid w:val="001843A7"/>
    <w:rsid w:val="00184926"/>
    <w:rsid w:val="00186A0C"/>
    <w:rsid w:val="00193FA3"/>
    <w:rsid w:val="001A5321"/>
    <w:rsid w:val="001C016D"/>
    <w:rsid w:val="001C3952"/>
    <w:rsid w:val="001C3EA4"/>
    <w:rsid w:val="001E16F3"/>
    <w:rsid w:val="001F0AC5"/>
    <w:rsid w:val="001F31EF"/>
    <w:rsid w:val="001F6CC6"/>
    <w:rsid w:val="00200A13"/>
    <w:rsid w:val="00216615"/>
    <w:rsid w:val="0022651E"/>
    <w:rsid w:val="00231D07"/>
    <w:rsid w:val="0023278F"/>
    <w:rsid w:val="0025793F"/>
    <w:rsid w:val="00261C5A"/>
    <w:rsid w:val="00263384"/>
    <w:rsid w:val="002719D2"/>
    <w:rsid w:val="002737A4"/>
    <w:rsid w:val="00276424"/>
    <w:rsid w:val="00282C20"/>
    <w:rsid w:val="002860AB"/>
    <w:rsid w:val="00295DFF"/>
    <w:rsid w:val="00295E77"/>
    <w:rsid w:val="0029669F"/>
    <w:rsid w:val="002A1CE8"/>
    <w:rsid w:val="002A4B5B"/>
    <w:rsid w:val="002B17A3"/>
    <w:rsid w:val="002B4761"/>
    <w:rsid w:val="002D00FD"/>
    <w:rsid w:val="002E2784"/>
    <w:rsid w:val="002E31E3"/>
    <w:rsid w:val="002E65AA"/>
    <w:rsid w:val="00310C8A"/>
    <w:rsid w:val="00315146"/>
    <w:rsid w:val="0031570D"/>
    <w:rsid w:val="00315BD0"/>
    <w:rsid w:val="00320B37"/>
    <w:rsid w:val="003235D1"/>
    <w:rsid w:val="003252E4"/>
    <w:rsid w:val="0032766B"/>
    <w:rsid w:val="00327702"/>
    <w:rsid w:val="00335CEA"/>
    <w:rsid w:val="00340947"/>
    <w:rsid w:val="003415CB"/>
    <w:rsid w:val="0035370C"/>
    <w:rsid w:val="003634DE"/>
    <w:rsid w:val="00365AAF"/>
    <w:rsid w:val="00367F12"/>
    <w:rsid w:val="003738C8"/>
    <w:rsid w:val="003834B3"/>
    <w:rsid w:val="00385DCF"/>
    <w:rsid w:val="00390C0B"/>
    <w:rsid w:val="00395B77"/>
    <w:rsid w:val="003A5283"/>
    <w:rsid w:val="003B7DBD"/>
    <w:rsid w:val="003C1854"/>
    <w:rsid w:val="003C5D4D"/>
    <w:rsid w:val="003D0155"/>
    <w:rsid w:val="003D4A14"/>
    <w:rsid w:val="003F291C"/>
    <w:rsid w:val="003F4634"/>
    <w:rsid w:val="00400C78"/>
    <w:rsid w:val="004114A8"/>
    <w:rsid w:val="004144ED"/>
    <w:rsid w:val="00416C2B"/>
    <w:rsid w:val="00422EF2"/>
    <w:rsid w:val="004278AC"/>
    <w:rsid w:val="00431F74"/>
    <w:rsid w:val="00434CA2"/>
    <w:rsid w:val="004529ED"/>
    <w:rsid w:val="00455D3C"/>
    <w:rsid w:val="00457E97"/>
    <w:rsid w:val="00464475"/>
    <w:rsid w:val="004672E6"/>
    <w:rsid w:val="0047145E"/>
    <w:rsid w:val="00474684"/>
    <w:rsid w:val="00493D84"/>
    <w:rsid w:val="004972A0"/>
    <w:rsid w:val="004A2CD5"/>
    <w:rsid w:val="004A3824"/>
    <w:rsid w:val="004A75CE"/>
    <w:rsid w:val="004B6260"/>
    <w:rsid w:val="004B74F7"/>
    <w:rsid w:val="004C05AD"/>
    <w:rsid w:val="004D1980"/>
    <w:rsid w:val="004D3A04"/>
    <w:rsid w:val="004D598D"/>
    <w:rsid w:val="004E587E"/>
    <w:rsid w:val="004E741A"/>
    <w:rsid w:val="004E75E6"/>
    <w:rsid w:val="004F4597"/>
    <w:rsid w:val="00524BFE"/>
    <w:rsid w:val="00530055"/>
    <w:rsid w:val="00535AF0"/>
    <w:rsid w:val="00541EDE"/>
    <w:rsid w:val="00545F9B"/>
    <w:rsid w:val="00550C6D"/>
    <w:rsid w:val="005512B3"/>
    <w:rsid w:val="0055242B"/>
    <w:rsid w:val="005533B6"/>
    <w:rsid w:val="005614B3"/>
    <w:rsid w:val="00574A12"/>
    <w:rsid w:val="0058250F"/>
    <w:rsid w:val="00585B41"/>
    <w:rsid w:val="00590ED0"/>
    <w:rsid w:val="0059305B"/>
    <w:rsid w:val="005931E6"/>
    <w:rsid w:val="00593A79"/>
    <w:rsid w:val="005A1D90"/>
    <w:rsid w:val="005A5D97"/>
    <w:rsid w:val="005C1C5C"/>
    <w:rsid w:val="005C1E90"/>
    <w:rsid w:val="005D470A"/>
    <w:rsid w:val="005E303C"/>
    <w:rsid w:val="005E70B7"/>
    <w:rsid w:val="005F65D7"/>
    <w:rsid w:val="005F7D43"/>
    <w:rsid w:val="00602ECE"/>
    <w:rsid w:val="00606B0B"/>
    <w:rsid w:val="006138B6"/>
    <w:rsid w:val="006229E2"/>
    <w:rsid w:val="00635F55"/>
    <w:rsid w:val="00640606"/>
    <w:rsid w:val="00641991"/>
    <w:rsid w:val="00651992"/>
    <w:rsid w:val="00654ABF"/>
    <w:rsid w:val="00656943"/>
    <w:rsid w:val="006602EC"/>
    <w:rsid w:val="00660FC7"/>
    <w:rsid w:val="006630B3"/>
    <w:rsid w:val="00667D0B"/>
    <w:rsid w:val="00670460"/>
    <w:rsid w:val="00674E19"/>
    <w:rsid w:val="006919C0"/>
    <w:rsid w:val="006B3E18"/>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4DB4"/>
    <w:rsid w:val="00711945"/>
    <w:rsid w:val="007119CA"/>
    <w:rsid w:val="0071515A"/>
    <w:rsid w:val="00717D56"/>
    <w:rsid w:val="0072315E"/>
    <w:rsid w:val="007362F5"/>
    <w:rsid w:val="00745EB0"/>
    <w:rsid w:val="00761E0B"/>
    <w:rsid w:val="00763468"/>
    <w:rsid w:val="007663B4"/>
    <w:rsid w:val="007713E3"/>
    <w:rsid w:val="00772608"/>
    <w:rsid w:val="00772816"/>
    <w:rsid w:val="0077332C"/>
    <w:rsid w:val="0077701B"/>
    <w:rsid w:val="00781747"/>
    <w:rsid w:val="00782B00"/>
    <w:rsid w:val="007920D7"/>
    <w:rsid w:val="00795052"/>
    <w:rsid w:val="007967BE"/>
    <w:rsid w:val="007A46AB"/>
    <w:rsid w:val="007A5590"/>
    <w:rsid w:val="007A5A86"/>
    <w:rsid w:val="007A7A83"/>
    <w:rsid w:val="007A7F17"/>
    <w:rsid w:val="007C72CA"/>
    <w:rsid w:val="007D05E6"/>
    <w:rsid w:val="007E5E12"/>
    <w:rsid w:val="00810765"/>
    <w:rsid w:val="008126A9"/>
    <w:rsid w:val="00823DEA"/>
    <w:rsid w:val="00831474"/>
    <w:rsid w:val="00833D6A"/>
    <w:rsid w:val="00844994"/>
    <w:rsid w:val="00854C29"/>
    <w:rsid w:val="00864049"/>
    <w:rsid w:val="00872398"/>
    <w:rsid w:val="00873198"/>
    <w:rsid w:val="008740AB"/>
    <w:rsid w:val="0087555B"/>
    <w:rsid w:val="00876962"/>
    <w:rsid w:val="00896BC1"/>
    <w:rsid w:val="008A5558"/>
    <w:rsid w:val="008A7A06"/>
    <w:rsid w:val="008B3257"/>
    <w:rsid w:val="008B42B2"/>
    <w:rsid w:val="008B4DAA"/>
    <w:rsid w:val="008B6909"/>
    <w:rsid w:val="008B6A64"/>
    <w:rsid w:val="008B7852"/>
    <w:rsid w:val="008C073E"/>
    <w:rsid w:val="008D032C"/>
    <w:rsid w:val="008D1151"/>
    <w:rsid w:val="008D57F8"/>
    <w:rsid w:val="008D7BFF"/>
    <w:rsid w:val="008E2A21"/>
    <w:rsid w:val="008E557F"/>
    <w:rsid w:val="008F0400"/>
    <w:rsid w:val="008F1F6F"/>
    <w:rsid w:val="008F1F96"/>
    <w:rsid w:val="00901C25"/>
    <w:rsid w:val="00902EE0"/>
    <w:rsid w:val="00903E64"/>
    <w:rsid w:val="00911801"/>
    <w:rsid w:val="00913723"/>
    <w:rsid w:val="00916DA6"/>
    <w:rsid w:val="00921358"/>
    <w:rsid w:val="00921CEE"/>
    <w:rsid w:val="0092468F"/>
    <w:rsid w:val="009329AC"/>
    <w:rsid w:val="00940170"/>
    <w:rsid w:val="00947C29"/>
    <w:rsid w:val="009504E0"/>
    <w:rsid w:val="00953579"/>
    <w:rsid w:val="009578FB"/>
    <w:rsid w:val="009608BE"/>
    <w:rsid w:val="00966719"/>
    <w:rsid w:val="00972122"/>
    <w:rsid w:val="00980A84"/>
    <w:rsid w:val="00992E7D"/>
    <w:rsid w:val="00994FB7"/>
    <w:rsid w:val="009A05B5"/>
    <w:rsid w:val="009A2CAC"/>
    <w:rsid w:val="009C0B7A"/>
    <w:rsid w:val="009C4F53"/>
    <w:rsid w:val="009C5185"/>
    <w:rsid w:val="009C5909"/>
    <w:rsid w:val="009E3144"/>
    <w:rsid w:val="009E600C"/>
    <w:rsid w:val="009E64CE"/>
    <w:rsid w:val="009F1AD7"/>
    <w:rsid w:val="009F36A7"/>
    <w:rsid w:val="009F626E"/>
    <w:rsid w:val="00A0032C"/>
    <w:rsid w:val="00A05D69"/>
    <w:rsid w:val="00A06D75"/>
    <w:rsid w:val="00A21E80"/>
    <w:rsid w:val="00A22326"/>
    <w:rsid w:val="00A27E84"/>
    <w:rsid w:val="00A43C73"/>
    <w:rsid w:val="00A442C5"/>
    <w:rsid w:val="00A47D10"/>
    <w:rsid w:val="00A55620"/>
    <w:rsid w:val="00A55EA0"/>
    <w:rsid w:val="00A731E7"/>
    <w:rsid w:val="00A91231"/>
    <w:rsid w:val="00A95DA8"/>
    <w:rsid w:val="00AA2EA1"/>
    <w:rsid w:val="00AB13BC"/>
    <w:rsid w:val="00AB440C"/>
    <w:rsid w:val="00AD74A0"/>
    <w:rsid w:val="00AD7AF9"/>
    <w:rsid w:val="00AE1A1A"/>
    <w:rsid w:val="00AE3937"/>
    <w:rsid w:val="00AE48E4"/>
    <w:rsid w:val="00AE4F3B"/>
    <w:rsid w:val="00AE6DBD"/>
    <w:rsid w:val="00AF1794"/>
    <w:rsid w:val="00AF761D"/>
    <w:rsid w:val="00B05C82"/>
    <w:rsid w:val="00B10431"/>
    <w:rsid w:val="00B16BBC"/>
    <w:rsid w:val="00B177A1"/>
    <w:rsid w:val="00B20DBF"/>
    <w:rsid w:val="00B24404"/>
    <w:rsid w:val="00B312A4"/>
    <w:rsid w:val="00B3462D"/>
    <w:rsid w:val="00B34884"/>
    <w:rsid w:val="00B402A6"/>
    <w:rsid w:val="00B42998"/>
    <w:rsid w:val="00B505BF"/>
    <w:rsid w:val="00B5444D"/>
    <w:rsid w:val="00B66A7C"/>
    <w:rsid w:val="00B72542"/>
    <w:rsid w:val="00B805BD"/>
    <w:rsid w:val="00B839F8"/>
    <w:rsid w:val="00B90CBF"/>
    <w:rsid w:val="00B97B73"/>
    <w:rsid w:val="00BB466B"/>
    <w:rsid w:val="00BD08E2"/>
    <w:rsid w:val="00BD61E0"/>
    <w:rsid w:val="00BE156F"/>
    <w:rsid w:val="00BE1B6F"/>
    <w:rsid w:val="00BE4CFA"/>
    <w:rsid w:val="00BE5630"/>
    <w:rsid w:val="00BF450C"/>
    <w:rsid w:val="00BF5679"/>
    <w:rsid w:val="00BF574F"/>
    <w:rsid w:val="00C00B25"/>
    <w:rsid w:val="00C13A67"/>
    <w:rsid w:val="00C23E2A"/>
    <w:rsid w:val="00C30E74"/>
    <w:rsid w:val="00C36A30"/>
    <w:rsid w:val="00C378D6"/>
    <w:rsid w:val="00C4414E"/>
    <w:rsid w:val="00C5569E"/>
    <w:rsid w:val="00C671C0"/>
    <w:rsid w:val="00C672F9"/>
    <w:rsid w:val="00C6765E"/>
    <w:rsid w:val="00C71A4B"/>
    <w:rsid w:val="00C77B82"/>
    <w:rsid w:val="00C800E0"/>
    <w:rsid w:val="00C809C1"/>
    <w:rsid w:val="00C84248"/>
    <w:rsid w:val="00C86743"/>
    <w:rsid w:val="00C917ED"/>
    <w:rsid w:val="00C92C5A"/>
    <w:rsid w:val="00CB1C9F"/>
    <w:rsid w:val="00CB69FB"/>
    <w:rsid w:val="00CC04AB"/>
    <w:rsid w:val="00CC658E"/>
    <w:rsid w:val="00CD0C9C"/>
    <w:rsid w:val="00CD4B38"/>
    <w:rsid w:val="00CD6379"/>
    <w:rsid w:val="00CE3419"/>
    <w:rsid w:val="00CE4ED1"/>
    <w:rsid w:val="00CE6DE7"/>
    <w:rsid w:val="00CF55A0"/>
    <w:rsid w:val="00D00438"/>
    <w:rsid w:val="00D02511"/>
    <w:rsid w:val="00D12FAC"/>
    <w:rsid w:val="00D168B2"/>
    <w:rsid w:val="00D22651"/>
    <w:rsid w:val="00D2605D"/>
    <w:rsid w:val="00D3330D"/>
    <w:rsid w:val="00D372AC"/>
    <w:rsid w:val="00D434BC"/>
    <w:rsid w:val="00D43AE4"/>
    <w:rsid w:val="00D447A8"/>
    <w:rsid w:val="00D458CA"/>
    <w:rsid w:val="00D54B1C"/>
    <w:rsid w:val="00D6004D"/>
    <w:rsid w:val="00D60665"/>
    <w:rsid w:val="00D732C1"/>
    <w:rsid w:val="00D85B7E"/>
    <w:rsid w:val="00D9235F"/>
    <w:rsid w:val="00D93EE8"/>
    <w:rsid w:val="00D97C28"/>
    <w:rsid w:val="00DA492C"/>
    <w:rsid w:val="00DB096A"/>
    <w:rsid w:val="00DB0FF6"/>
    <w:rsid w:val="00DB4940"/>
    <w:rsid w:val="00DC085C"/>
    <w:rsid w:val="00DC6821"/>
    <w:rsid w:val="00DC718E"/>
    <w:rsid w:val="00DC7B92"/>
    <w:rsid w:val="00DD2D4A"/>
    <w:rsid w:val="00DD77F5"/>
    <w:rsid w:val="00DE669D"/>
    <w:rsid w:val="00E04B11"/>
    <w:rsid w:val="00E070C7"/>
    <w:rsid w:val="00E23C98"/>
    <w:rsid w:val="00E24A75"/>
    <w:rsid w:val="00E26817"/>
    <w:rsid w:val="00E26C18"/>
    <w:rsid w:val="00E30C19"/>
    <w:rsid w:val="00E35AC4"/>
    <w:rsid w:val="00E457CC"/>
    <w:rsid w:val="00E47DEA"/>
    <w:rsid w:val="00E515B8"/>
    <w:rsid w:val="00E51B11"/>
    <w:rsid w:val="00E520D3"/>
    <w:rsid w:val="00E61825"/>
    <w:rsid w:val="00E621C8"/>
    <w:rsid w:val="00E639A1"/>
    <w:rsid w:val="00E64482"/>
    <w:rsid w:val="00E7472A"/>
    <w:rsid w:val="00E974BF"/>
    <w:rsid w:val="00EA2254"/>
    <w:rsid w:val="00EA2853"/>
    <w:rsid w:val="00EB390E"/>
    <w:rsid w:val="00EB4B3B"/>
    <w:rsid w:val="00EC3765"/>
    <w:rsid w:val="00EC4669"/>
    <w:rsid w:val="00EC49F0"/>
    <w:rsid w:val="00EE1F02"/>
    <w:rsid w:val="00EF0818"/>
    <w:rsid w:val="00EF41EE"/>
    <w:rsid w:val="00F12982"/>
    <w:rsid w:val="00F130E4"/>
    <w:rsid w:val="00F14735"/>
    <w:rsid w:val="00F15D91"/>
    <w:rsid w:val="00F178DC"/>
    <w:rsid w:val="00F2021A"/>
    <w:rsid w:val="00F23264"/>
    <w:rsid w:val="00F2655E"/>
    <w:rsid w:val="00F26E3B"/>
    <w:rsid w:val="00F41492"/>
    <w:rsid w:val="00F43344"/>
    <w:rsid w:val="00F54512"/>
    <w:rsid w:val="00F7242C"/>
    <w:rsid w:val="00F77A2E"/>
    <w:rsid w:val="00F8433D"/>
    <w:rsid w:val="00F84E55"/>
    <w:rsid w:val="00F85F20"/>
    <w:rsid w:val="00F9109B"/>
    <w:rsid w:val="00F92054"/>
    <w:rsid w:val="00F96163"/>
    <w:rsid w:val="00FA127E"/>
    <w:rsid w:val="00FB3DDC"/>
    <w:rsid w:val="00FB6C4F"/>
    <w:rsid w:val="00FC0923"/>
    <w:rsid w:val="00FC1869"/>
    <w:rsid w:val="00FC50EE"/>
    <w:rsid w:val="00FD055C"/>
    <w:rsid w:val="00FD0CD5"/>
    <w:rsid w:val="00FD1D79"/>
    <w:rsid w:val="00FD4AF2"/>
    <w:rsid w:val="00FE5105"/>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A4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3B6"/>
    <w:pPr>
      <w:spacing w:line="288" w:lineRule="auto"/>
    </w:pPr>
    <w:rPr>
      <w:rFonts w:ascii="Calibri Light" w:hAnsi="Calibri Light"/>
    </w:rPr>
  </w:style>
  <w:style w:type="paragraph" w:styleId="Overskrift1">
    <w:name w:val="heading 1"/>
    <w:basedOn w:val="Normal"/>
    <w:next w:val="Normal"/>
    <w:qFormat/>
    <w:rsid w:val="003252E4"/>
    <w:pPr>
      <w:keepNext/>
      <w:numPr>
        <w:numId w:val="2"/>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3252E4"/>
    <w:pPr>
      <w:keepNext/>
      <w:numPr>
        <w:ilvl w:val="1"/>
        <w:numId w:val="2"/>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3252E4"/>
    <w:pPr>
      <w:keepNext/>
      <w:numPr>
        <w:ilvl w:val="2"/>
        <w:numId w:val="2"/>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3252E4"/>
    <w:pPr>
      <w:keepNext/>
      <w:numPr>
        <w:ilvl w:val="3"/>
        <w:numId w:val="2"/>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3252E4"/>
    <w:pPr>
      <w:numPr>
        <w:ilvl w:val="4"/>
        <w:numId w:val="2"/>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5533B6"/>
    <w:pPr>
      <w:keepNext/>
      <w:numPr>
        <w:ilvl w:val="5"/>
        <w:numId w:val="2"/>
      </w:numPr>
      <w:spacing w:before="240" w:after="240"/>
      <w:outlineLvl w:val="5"/>
    </w:pPr>
    <w:rPr>
      <w:b/>
    </w:rPr>
  </w:style>
  <w:style w:type="paragraph" w:styleId="Overskrift7">
    <w:name w:val="heading 7"/>
    <w:basedOn w:val="Normal"/>
    <w:next w:val="Normal"/>
    <w:qFormat/>
    <w:rsid w:val="005533B6"/>
    <w:pPr>
      <w:keepNext/>
      <w:numPr>
        <w:ilvl w:val="6"/>
        <w:numId w:val="2"/>
      </w:numPr>
      <w:spacing w:before="240" w:after="240"/>
      <w:outlineLvl w:val="6"/>
    </w:pPr>
    <w:rPr>
      <w:b/>
    </w:rPr>
  </w:style>
  <w:style w:type="paragraph" w:styleId="Overskrift8">
    <w:name w:val="heading 8"/>
    <w:basedOn w:val="Normal"/>
    <w:next w:val="Normal"/>
    <w:qFormat/>
    <w:rsid w:val="005533B6"/>
    <w:pPr>
      <w:keepNext/>
      <w:numPr>
        <w:ilvl w:val="7"/>
        <w:numId w:val="2"/>
      </w:numPr>
      <w:spacing w:before="240" w:after="240"/>
      <w:outlineLvl w:val="7"/>
    </w:pPr>
    <w:rPr>
      <w:b/>
    </w:rPr>
  </w:style>
  <w:style w:type="paragraph" w:styleId="Overskrift9">
    <w:name w:val="heading 9"/>
    <w:basedOn w:val="Normal"/>
    <w:next w:val="Normal"/>
    <w:qFormat/>
    <w:rsid w:val="005533B6"/>
    <w:pPr>
      <w:keepNext/>
      <w:numPr>
        <w:ilvl w:val="8"/>
        <w:numId w:val="2"/>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5533B6"/>
    <w:pPr>
      <w:tabs>
        <w:tab w:val="left" w:pos="284"/>
      </w:tabs>
      <w:ind w:left="284" w:hanging="284"/>
    </w:pPr>
    <w:rPr>
      <w:sz w:val="14"/>
      <w:szCs w:val="14"/>
    </w:rPr>
  </w:style>
  <w:style w:type="paragraph" w:styleId="Titel">
    <w:name w:val="Title"/>
    <w:basedOn w:val="Normal"/>
    <w:next w:val="Normal"/>
    <w:link w:val="TitelTegn"/>
    <w:qFormat/>
    <w:rsid w:val="005533B6"/>
    <w:pPr>
      <w:keepNext/>
      <w:spacing w:after="120" w:line="240" w:lineRule="auto"/>
    </w:pPr>
    <w:rPr>
      <w:caps/>
      <w:color w:val="13515D"/>
      <w:sz w:val="40"/>
    </w:rPr>
  </w:style>
  <w:style w:type="paragraph" w:styleId="Indholdsfortegnelse1">
    <w:name w:val="toc 1"/>
    <w:basedOn w:val="Normal"/>
    <w:next w:val="Normal"/>
    <w:autoRedefine/>
    <w:uiPriority w:val="39"/>
    <w:rsid w:val="005533B6"/>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5533B6"/>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5533B6"/>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5533B6"/>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5533B6"/>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DC085C"/>
    <w:pPr>
      <w:tabs>
        <w:tab w:val="right" w:pos="9639"/>
      </w:tabs>
      <w:spacing w:before="40" w:line="240" w:lineRule="auto"/>
    </w:pPr>
    <w:rPr>
      <w:color w:val="505050"/>
      <w:sz w:val="14"/>
    </w:rPr>
  </w:style>
  <w:style w:type="paragraph" w:styleId="Sidefod">
    <w:name w:val="footer"/>
    <w:basedOn w:val="Normal"/>
    <w:link w:val="SidefodTegn"/>
    <w:rsid w:val="00DC085C"/>
    <w:pPr>
      <w:tabs>
        <w:tab w:val="left" w:pos="1418"/>
        <w:tab w:val="right" w:pos="9639"/>
      </w:tabs>
      <w:spacing w:line="240" w:lineRule="auto"/>
    </w:pPr>
    <w:rPr>
      <w:color w:val="505050"/>
      <w:sz w:val="14"/>
    </w:rPr>
  </w:style>
  <w:style w:type="table" w:styleId="Tabel-Gitter">
    <w:name w:val="Table Grid"/>
    <w:basedOn w:val="Tabel-Normal"/>
    <w:uiPriority w:val="39"/>
    <w:rsid w:val="005533B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533B6"/>
    <w:pPr>
      <w:spacing w:before="120" w:after="120"/>
      <w:ind w:left="851" w:hanging="851"/>
    </w:pPr>
    <w:rPr>
      <w:i/>
      <w:szCs w:val="18"/>
    </w:rPr>
  </w:style>
  <w:style w:type="character" w:styleId="Sidetal">
    <w:name w:val="page number"/>
    <w:basedOn w:val="Standardskrifttypeiafsnit"/>
    <w:rsid w:val="005533B6"/>
    <w:rPr>
      <w:rFonts w:ascii="Calibri Light" w:hAnsi="Calibri Light"/>
      <w:color w:val="505050"/>
      <w:sz w:val="14"/>
    </w:rPr>
  </w:style>
  <w:style w:type="character" w:styleId="Fodnotehenvisning">
    <w:name w:val="footnote reference"/>
    <w:basedOn w:val="Standardskrifttypeiafsnit"/>
    <w:rsid w:val="005533B6"/>
    <w:rPr>
      <w:rFonts w:ascii="Verdana" w:hAnsi="Verdana"/>
      <w:sz w:val="18"/>
      <w:szCs w:val="18"/>
      <w:vertAlign w:val="superscript"/>
    </w:rPr>
  </w:style>
  <w:style w:type="paragraph" w:customStyle="1" w:styleId="Fedoverskrift">
    <w:name w:val="Fed overskrift"/>
    <w:basedOn w:val="Normal"/>
    <w:next w:val="Normal"/>
    <w:rsid w:val="005533B6"/>
    <w:pPr>
      <w:keepNext/>
    </w:pPr>
    <w:rPr>
      <w:b/>
    </w:rPr>
  </w:style>
  <w:style w:type="paragraph" w:styleId="Slutnotetekst">
    <w:name w:val="endnote text"/>
    <w:basedOn w:val="Normal"/>
    <w:rsid w:val="005533B6"/>
    <w:pPr>
      <w:tabs>
        <w:tab w:val="left" w:pos="284"/>
      </w:tabs>
      <w:ind w:left="284" w:hanging="284"/>
    </w:pPr>
    <w:rPr>
      <w:sz w:val="16"/>
      <w:szCs w:val="16"/>
    </w:rPr>
  </w:style>
  <w:style w:type="paragraph" w:styleId="Citat">
    <w:name w:val="Quote"/>
    <w:basedOn w:val="Normal"/>
    <w:next w:val="Normal"/>
    <w:qFormat/>
    <w:rsid w:val="005533B6"/>
    <w:pPr>
      <w:ind w:left="567" w:right="567"/>
    </w:pPr>
  </w:style>
  <w:style w:type="paragraph" w:styleId="Opstilling-punkttegn">
    <w:name w:val="List Bullet"/>
    <w:basedOn w:val="Normal"/>
    <w:autoRedefine/>
    <w:rsid w:val="005533B6"/>
    <w:pPr>
      <w:numPr>
        <w:numId w:val="1"/>
      </w:numPr>
    </w:pPr>
  </w:style>
  <w:style w:type="numbering" w:customStyle="1" w:styleId="TypografiAutomatisknummerering">
    <w:name w:val="Typografi Automatisk nummerering"/>
    <w:basedOn w:val="Ingenoversigt"/>
    <w:rsid w:val="005533B6"/>
    <w:pPr>
      <w:numPr>
        <w:numId w:val="4"/>
      </w:numPr>
    </w:pPr>
  </w:style>
  <w:style w:type="numbering" w:customStyle="1" w:styleId="TypografiPunkttegn">
    <w:name w:val="Typografi Punkttegn"/>
    <w:basedOn w:val="Ingenoversigt"/>
    <w:rsid w:val="005533B6"/>
    <w:pPr>
      <w:numPr>
        <w:numId w:val="5"/>
      </w:numPr>
    </w:pPr>
  </w:style>
  <w:style w:type="numbering" w:customStyle="1" w:styleId="Ref-liste">
    <w:name w:val="Ref-liste"/>
    <w:rsid w:val="005533B6"/>
    <w:pPr>
      <w:numPr>
        <w:numId w:val="3"/>
      </w:numPr>
    </w:pPr>
  </w:style>
  <w:style w:type="paragraph" w:customStyle="1" w:styleId="Modtager">
    <w:name w:val="Modtager"/>
    <w:basedOn w:val="Normal"/>
    <w:rsid w:val="005533B6"/>
    <w:rPr>
      <w:color w:val="008B8B"/>
      <w:sz w:val="22"/>
    </w:rPr>
  </w:style>
  <w:style w:type="character" w:styleId="Hyperlink">
    <w:name w:val="Hyperlink"/>
    <w:basedOn w:val="Standardskrifttypeiafsnit"/>
    <w:uiPriority w:val="99"/>
    <w:rsid w:val="005533B6"/>
    <w:rPr>
      <w:color w:val="00A98F"/>
      <w:u w:val="single"/>
    </w:rPr>
  </w:style>
  <w:style w:type="paragraph" w:styleId="Brdtekst">
    <w:name w:val="Body Text"/>
    <w:basedOn w:val="Normal"/>
    <w:rsid w:val="005533B6"/>
    <w:pPr>
      <w:spacing w:after="120"/>
    </w:pPr>
  </w:style>
  <w:style w:type="character" w:styleId="Slutnotehenvisning">
    <w:name w:val="endnote reference"/>
    <w:basedOn w:val="Standardskrifttypeiafsnit"/>
    <w:rsid w:val="005533B6"/>
    <w:rPr>
      <w:vertAlign w:val="superscript"/>
    </w:rPr>
  </w:style>
  <w:style w:type="character" w:styleId="Pladsholdertekst">
    <w:name w:val="Placeholder Text"/>
    <w:basedOn w:val="Standardskrifttypeiafsnit"/>
    <w:uiPriority w:val="99"/>
    <w:semiHidden/>
    <w:rsid w:val="005533B6"/>
    <w:rPr>
      <w:color w:val="808080"/>
    </w:rPr>
  </w:style>
  <w:style w:type="paragraph" w:styleId="Markeringsbobletekst">
    <w:name w:val="Balloon Text"/>
    <w:basedOn w:val="Normal"/>
    <w:link w:val="MarkeringsbobletekstTegn"/>
    <w:rsid w:val="005533B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533B6"/>
    <w:rPr>
      <w:rFonts w:ascii="Tahoma" w:hAnsi="Tahoma" w:cs="Tahoma"/>
      <w:sz w:val="16"/>
      <w:szCs w:val="16"/>
    </w:rPr>
  </w:style>
  <w:style w:type="character" w:customStyle="1" w:styleId="TitelTegn">
    <w:name w:val="Titel Tegn"/>
    <w:basedOn w:val="Standardskrifttypeiafsnit"/>
    <w:link w:val="Titel"/>
    <w:rsid w:val="005533B6"/>
    <w:rPr>
      <w:rFonts w:ascii="Calibri Light" w:hAnsi="Calibri Light"/>
      <w:caps/>
      <w:color w:val="13515D"/>
      <w:sz w:val="40"/>
    </w:rPr>
  </w:style>
  <w:style w:type="paragraph" w:customStyle="1" w:styleId="Brevstart">
    <w:name w:val="Brevstart"/>
    <w:basedOn w:val="Normal"/>
    <w:rsid w:val="005533B6"/>
    <w:pPr>
      <w:tabs>
        <w:tab w:val="left" w:pos="6350"/>
      </w:tabs>
      <w:spacing w:line="280" w:lineRule="exact"/>
      <w:ind w:right="-567"/>
    </w:pPr>
  </w:style>
  <w:style w:type="paragraph" w:styleId="Listeafsnit">
    <w:name w:val="List Paragraph"/>
    <w:basedOn w:val="Normal"/>
    <w:uiPriority w:val="34"/>
    <w:qFormat/>
    <w:rsid w:val="005533B6"/>
    <w:pPr>
      <w:ind w:left="720"/>
      <w:contextualSpacing/>
    </w:pPr>
  </w:style>
  <w:style w:type="paragraph" w:customStyle="1" w:styleId="Marginnote">
    <w:name w:val="Marginnote"/>
    <w:basedOn w:val="Normal"/>
    <w:rsid w:val="005533B6"/>
    <w:pPr>
      <w:suppressAutoHyphens/>
    </w:pPr>
    <w:rPr>
      <w:b/>
      <w:sz w:val="15"/>
      <w:szCs w:val="15"/>
    </w:rPr>
  </w:style>
  <w:style w:type="paragraph" w:customStyle="1" w:styleId="Overskrift0">
    <w:name w:val="Overskrift 0"/>
    <w:basedOn w:val="Normal"/>
    <w:next w:val="Normal"/>
    <w:qFormat/>
    <w:rsid w:val="005533B6"/>
    <w:pPr>
      <w:spacing w:after="120" w:line="240" w:lineRule="auto"/>
    </w:pPr>
    <w:rPr>
      <w:rFonts w:ascii="Calibri" w:hAnsi="Calibri"/>
      <w:sz w:val="26"/>
    </w:rPr>
  </w:style>
  <w:style w:type="table" w:customStyle="1" w:styleId="Tabel-Gitter1">
    <w:name w:val="Tabel - Gitter1"/>
    <w:basedOn w:val="Tabel-Normal"/>
    <w:next w:val="Tabel-Gitter"/>
    <w:rsid w:val="0055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5533B6"/>
    <w:pPr>
      <w:spacing w:line="240" w:lineRule="auto"/>
    </w:pPr>
    <w:rPr>
      <w:color w:val="505050"/>
      <w:sz w:val="18"/>
    </w:rPr>
  </w:style>
  <w:style w:type="paragraph" w:customStyle="1" w:styleId="Datoref">
    <w:name w:val="Datoref"/>
    <w:basedOn w:val="Normal"/>
    <w:qFormat/>
    <w:rsid w:val="005533B6"/>
    <w:pPr>
      <w:spacing w:line="240" w:lineRule="auto"/>
    </w:pPr>
    <w:rPr>
      <w:color w:val="00A98F"/>
      <w:sz w:val="18"/>
    </w:rPr>
  </w:style>
  <w:style w:type="character" w:styleId="Fremhv">
    <w:name w:val="Emphasis"/>
    <w:basedOn w:val="Standardskrifttypeiafsnit"/>
    <w:qFormat/>
    <w:rsid w:val="005533B6"/>
    <w:rPr>
      <w:i/>
      <w:iCs/>
    </w:rPr>
  </w:style>
  <w:style w:type="paragraph" w:customStyle="1" w:styleId="Deltager">
    <w:name w:val="Deltager"/>
    <w:basedOn w:val="Brevstart"/>
    <w:qFormat/>
    <w:rsid w:val="00097A9C"/>
    <w:rPr>
      <w:rFonts w:eastAsiaTheme="minorHAnsi"/>
      <w:color w:val="008B8B"/>
      <w:lang w:val="en-US"/>
    </w:rPr>
  </w:style>
  <w:style w:type="paragraph" w:styleId="Indholdsfortegnelse6">
    <w:name w:val="toc 6"/>
    <w:basedOn w:val="Normal"/>
    <w:next w:val="Normal"/>
    <w:autoRedefine/>
    <w:rsid w:val="005533B6"/>
    <w:pPr>
      <w:ind w:left="1200"/>
    </w:pPr>
  </w:style>
  <w:style w:type="paragraph" w:styleId="Indholdsfortegnelse9">
    <w:name w:val="toc 9"/>
    <w:basedOn w:val="Normal"/>
    <w:next w:val="Normal"/>
    <w:autoRedefine/>
    <w:rsid w:val="005533B6"/>
    <w:pPr>
      <w:ind w:left="1920"/>
    </w:pPr>
  </w:style>
  <w:style w:type="paragraph" w:customStyle="1" w:styleId="Notat-overskrift">
    <w:name w:val="Notat-overskrift"/>
    <w:basedOn w:val="Modtager"/>
    <w:qFormat/>
    <w:rsid w:val="00097A9C"/>
    <w:rPr>
      <w:b/>
      <w:caps/>
      <w:sz w:val="40"/>
    </w:rPr>
  </w:style>
  <w:style w:type="paragraph" w:customStyle="1" w:styleId="Tid-sted">
    <w:name w:val="Tid-sted"/>
    <w:basedOn w:val="Overskrift0"/>
    <w:rsid w:val="005533B6"/>
    <w:rPr>
      <w:bCs/>
      <w:color w:val="008B8B"/>
      <w:sz w:val="22"/>
    </w:rPr>
  </w:style>
  <w:style w:type="paragraph" w:customStyle="1" w:styleId="Datoref-1">
    <w:name w:val="Datoref-1"/>
    <w:basedOn w:val="Normal"/>
    <w:next w:val="Normal"/>
    <w:qFormat/>
    <w:rsid w:val="005533B6"/>
    <w:pPr>
      <w:spacing w:line="240" w:lineRule="auto"/>
    </w:pPr>
    <w:rPr>
      <w:color w:val="505050"/>
      <w:sz w:val="18"/>
    </w:rPr>
  </w:style>
  <w:style w:type="paragraph" w:customStyle="1" w:styleId="Notathoved">
    <w:name w:val="Notat hoved"/>
    <w:basedOn w:val="Normal"/>
    <w:qFormat/>
    <w:rsid w:val="005533B6"/>
    <w:pPr>
      <w:tabs>
        <w:tab w:val="right" w:pos="9639"/>
      </w:tabs>
      <w:spacing w:line="240" w:lineRule="auto"/>
      <w:jc w:val="right"/>
    </w:pPr>
    <w:rPr>
      <w:color w:val="505050"/>
      <w:sz w:val="14"/>
    </w:rPr>
  </w:style>
  <w:style w:type="character" w:customStyle="1" w:styleId="SidehovedTegn">
    <w:name w:val="Sidehoved Tegn"/>
    <w:basedOn w:val="Standardskrifttypeiafsnit"/>
    <w:link w:val="Sidehoved"/>
    <w:rsid w:val="00DC085C"/>
    <w:rPr>
      <w:rFonts w:ascii="Calibri Light" w:hAnsi="Calibri Light"/>
      <w:color w:val="505050"/>
      <w:sz w:val="14"/>
    </w:rPr>
  </w:style>
  <w:style w:type="paragraph" w:customStyle="1" w:styleId="Doktype">
    <w:name w:val="Doktype"/>
    <w:basedOn w:val="Normal"/>
    <w:next w:val="Normal"/>
    <w:qFormat/>
    <w:rsid w:val="005533B6"/>
    <w:rPr>
      <w:rFonts w:ascii="Calibri" w:hAnsi="Calibri"/>
      <w:caps/>
      <w:color w:val="008B8B"/>
      <w:sz w:val="24"/>
    </w:rPr>
  </w:style>
  <w:style w:type="character" w:customStyle="1" w:styleId="SidefodTegn">
    <w:name w:val="Sidefod Tegn"/>
    <w:basedOn w:val="Standardskrifttypeiafsnit"/>
    <w:link w:val="Sidefod"/>
    <w:rsid w:val="00DC085C"/>
    <w:rPr>
      <w:rFonts w:ascii="Calibri Light" w:hAnsi="Calibri Light"/>
      <w:color w:val="5050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847447724">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v0621p01/biz/v2-pbr/docprod/templates/da-brev-Koncer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F403CC10E439DB11E28F4D6BBF2A5"/>
        <w:category>
          <w:name w:val="Generelt"/>
          <w:gallery w:val="placeholder"/>
        </w:category>
        <w:types>
          <w:type w:val="bbPlcHdr"/>
        </w:types>
        <w:behaviors>
          <w:behavior w:val="content"/>
        </w:behaviors>
        <w:guid w:val="{06752FBE-5788-4B92-B3A8-6FE4235B5A09}"/>
      </w:docPartPr>
      <w:docPartBody>
        <w:p w:rsidR="00D10E13" w:rsidRDefault="00D10E13">
          <w:pPr>
            <w:pStyle w:val="1BCF403CC10E439DB11E28F4D6BBF2A5"/>
          </w:pPr>
          <w:r w:rsidRPr="001964F4">
            <w:rPr>
              <w:rStyle w:val="Pladsholdertekst"/>
            </w:rPr>
            <w:t>Klik her for at angive tekst.</w:t>
          </w:r>
        </w:p>
      </w:docPartBody>
    </w:docPart>
    <w:docPart>
      <w:docPartPr>
        <w:name w:val="030265E737D640EFB9981353FC79C5F3"/>
        <w:category>
          <w:name w:val="Generelt"/>
          <w:gallery w:val="placeholder"/>
        </w:category>
        <w:types>
          <w:type w:val="bbPlcHdr"/>
        </w:types>
        <w:behaviors>
          <w:behavior w:val="content"/>
        </w:behaviors>
        <w:guid w:val="{027539B6-A6C9-49E5-A628-2E4984E0F537}"/>
      </w:docPartPr>
      <w:docPartBody>
        <w:p w:rsidR="00D10E13" w:rsidRDefault="00D10E13">
          <w:pPr>
            <w:pStyle w:val="030265E737D640EFB9981353FC79C5F3"/>
          </w:pPr>
          <w:r w:rsidRPr="00D71185">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13"/>
    <w:rsid w:val="00D10E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BCF403CC10E439DB11E28F4D6BBF2A5">
    <w:name w:val="1BCF403CC10E439DB11E28F4D6BBF2A5"/>
  </w:style>
  <w:style w:type="paragraph" w:customStyle="1" w:styleId="030265E737D640EFB9981353FC79C5F3">
    <w:name w:val="030265E737D640EFB9981353FC79C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728543" gbs:entity="Document" gbs:templateDesignerVersion="3.1 F">
  <gbs:DocumentDate gbs:loadFromGrowBusiness="OnEdit" gbs:saveInGrowBusiness="False" gbs:connected="true" gbs:recno="" gbs:entity="" gbs:datatype="date" gbs:key="10000" gbs:removeContentControl="0">2021-08-26T00:00:00</gbs:DocumentDate>
  <gbs:OurRef.Initials gbs:loadFromGrowBusiness="OnProduce" gbs:saveInGrowBusiness="False" gbs:connected="true" gbs:recno="" gbs:entity="" gbs:datatype="string" gbs:key="10001">DGK</gbs:OurRef.Initials>
  <gbs:ToCreatedBy.ToContact.Initials gbs:loadFromGrowBusiness="OnProduce" gbs:saveInGrowBusiness="False" gbs:connected="true" gbs:recno="" gbs:entity="" gbs:datatype="string" gbs:key="10002">DGK</gbs:ToCreatedBy.ToContact.Initials>
  <gbs:DocumentNumber gbs:loadFromGrowBusiness="OnProduce" gbs:saveInGrowBusiness="False" gbs:connected="true" gbs:recno="" gbs:entity="" gbs:datatype="string" gbs:key="10003">21/05323-33</gbs:DocumentNumber>
  <gbs:DocumentNumber gbs:loadFromGrowBusiness="OnProduce" gbs:saveInGrowBusiness="False" gbs:connected="true" gbs:recno="" gbs:entity="" gbs:datatype="string" gbs:key="10004">21/05323-33</gbs:DocumentNumber>
  <gbs:ToActivityContactJOINEX.Name gbs:loadFromGrowBusiness="OnEdit" gbs:saveInGrowBusiness="False" gbs:connected="true" gbs:recno="" gbs:entity="" gbs:datatype="string" gbs:key="10005" gbs:removeContentControl="0" gbs:joinex="[JOINEX=[ToRole] {!OJEX!}=6]" gbs:dispatchrecipient="false">Sønderjysk Biogas Bevtoft A/S</gbs:ToActivityContactJOINEX.Name>
  <gbs:ToActivityContactJOINEX.ZIP gbs:loadFromGrowBusiness="OnEdit" gbs:saveInGrowBusiness="False" gbs:connected="true" gbs:recno="" gbs:entity="" gbs:datatype="string" gbs:key="10006" gbs:joinex="[JOINEX=[ToRole] {!OJEX!}=6]" gbs:dispatchrecipient="false" gbs:removeContentControl="0">6541  Bevtoft </gbs:ToActivityContactJOINEX.ZIP>
  <gbs:ToActivityContactJOINEX.Address gbs:loadFromGrowBusiness="OnEdit" gbs:saveInGrowBusiness="False" gbs:connected="true" gbs:recno="" gbs:entity="" gbs:datatype="string" gbs:key="10007" gbs:removeContentControl="0" gbs:joinex="[JOINEX=[ToRole] {!OJEX!}=6]" gbs:dispatchrecipient="false">Langvej  65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Dorte G. Kristiansen</gbs:OurRef.Name>
  <gbs:Title gbs:loadFromGrowBusiness="OnProduce" gbs:saveInGrowBusiness="False" gbs:connected="true" gbs:recno="" gbs:entity="" gbs:datatype="string" gbs:key="10010">Tro-og-love-erklæring investeringsstøtte </gbs:Title>
  <gbs:DocumentNumber gbs:loadFromGrowBusiness="OnProduce" gbs:saveInGrowBusiness="False" gbs:connected="true" gbs:recno="" gbs:entity="" gbs:datatype="string" gbs:key="10011">21/05323-33</gbs:DocumentNumber>
  <gbs:DocumentDate gbs:loadFromGrowBusiness="OnProduce" gbs:saveInGrowBusiness="False" gbs:connected="true" gbs:recno="" gbs:entity="" gbs:datatype="date" gbs:key="10012" gbs:removeContentControl="0">2021-08-26T00:00:00</gbs:DocumentDate>
  <gbs:OurRef.Initials gbs:loadFromGrowBusiness="OnProduce" gbs:saveInGrowBusiness="False" gbs:connected="true" gbs:recno="" gbs:entity="" gbs:datatype="string" gbs:key="10013">DGK</gbs:OurRef.Initials>
  <gbs:ToCreatedBy.ToContact.Initials gbs:loadFromGrowBusiness="OnProduce" gbs:saveInGrowBusiness="False" gbs:connected="true" gbs:recno="" gbs:entity="" gbs:datatype="string" gbs:key="10014">DGK</gbs:ToCreatedBy.ToContact.Initials>
  <gbs:ToAccessCode.Description gbs:loadFromGrowBusiness="OnEdit" gbs:saveInGrowBusiness="False" gbs:connected="true" gbs:recno="" gbs:entity="" gbs:datatype="string" gbs:key="10015" gbs:removeContentControl="0">Til arbejdsbrug/Restricted</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Dorte G. Kristiansen</gbs:OurRef.Name>
  <gbs:ToActivityContactJOINEX.Name gbs:loadFromGrowBusiness="OnEdit" gbs:saveInGrowBusiness="False" gbs:connected="true" gbs:recno="" gbs:entity="" gbs:datatype="relation" gbs:key="10018" gbs:removeContentControl="0" gbs:joinex="[JOINEX=[ToRole] {!OJEX!}=6]" gbs:dispatchrecipient="false">Sønderjysk Biogas Bevtoft A/S</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Langvej  65 </gbs:ToActivityContactJOINEX.Address>
  <gbs:ToActivityContactJOINEX.ZIP gbs:loadFromGrowBusiness="OnEdit" gbs:saveInGrowBusiness="False" gbs:connected="true" gbs:recno="" gbs:entity="" gbs:datatype="relation" gbs:key="10021" gbs:removeContentControl="0" gbs:joinex="[JOINEX=[ToRole] {!OJEX!}=6]" gbs:dispatchrecipient="false">6541  Bevtoft </gbs:ToActivityContactJOINEX.ZIP>
  <gbs:OurRef.E-mail gbs:loadFromGrowBusiness="OnProduce" gbs:saveInGrowBusiness="False" gbs:connected="true" gbs:recno="" gbs:entity="" gbs:datatype="string" gbs:key="10022" gbs:removeContentControl="0">DGK@energinet.dk</gbs:OurRef.E-mail>
  <gbs:DocumentNumber gbs:loadFromGrowBusiness="OnProduce" gbs:saveInGrowBusiness="False" gbs:connected="true" gbs:recno="" gbs:entity="" gbs:datatype="string" gbs:key="10023">21/05323-33</gbs:DocumentNumber>
  <gbs:ToAccessCode.Description gbs:loadFromGrowBusiness="OnProduce" gbs:saveInGrowBusiness="False" gbs:connected="true" gbs:recno="" gbs:entity="" gbs:datatype="string" gbs:key="10024">Til arbejdsbrug/Restricted</gbs:ToAccessCode.Description>
  <gbs:CreatedDate gbs:loadFromGrowBusiness="OnProduce" gbs:saveInGrowBusiness="False" gbs:connected="true" gbs:recno="" gbs:entity="" gbs:datatype="date" gbs:key="10025" gbs:removeContentControl="0">2021-08-26T10:47:07</gbs:CreatedDate>
  <gbs:DocumentDate gbs:loadFromGrowBusiness="OnProduce" gbs:saveInGrowBusiness="False" gbs:connected="true" gbs:recno="" gbs:entity="" gbs:datatype="date" gbs:key="10026">2021-08-26T00:00:00</gbs:DocumentDate>
  <gbs:CreatedDate gbs:loadFromGrowBusiness="OnProduce" gbs:saveInGrowBusiness="False" gbs:connected="true" gbs:recno="" gbs:entity="" gbs:datatype="date" gbs:key="10027">2021-08-26T10:47:07</gbs:CreatedDate>
  <gbs:CreatedDate gbs:loadFromGrowBusiness="OnProduce" gbs:saveInGrowBusiness="False" gbs:connected="true" gbs:recno="" gbs:entity="" gbs:datatype="date" gbs:key="10028">2021-09-15</gbs:CreatedDate>
  <gbs:OurRef.Initials gbs:loadFromGrowBusiness="OnProduce" gbs:saveInGrowBusiness="False" gbs:connected="true" gbs:recno="" gbs:entity="" gbs:datatype="string" gbs:key="10029">DGK</gbs:OurRef.Initials>
  <gbs:ToCreatedBy.ToContact.Initials gbs:loadFromGrowBusiness="OnProduce" gbs:saveInGrowBusiness="False" gbs:connected="true" gbs:recno="" gbs:entity="" gbs:datatype="string" gbs:key="10030">DGK</gbs:ToCreatedBy.ToContact.Initials>
</gbs:GrowBusinessDocument>
</file>

<file path=customXml/itemProps1.xml><?xml version="1.0" encoding="utf-8"?>
<ds:datastoreItem xmlns:ds="http://schemas.openxmlformats.org/officeDocument/2006/customXml" ds:itemID="{0118972E-AA98-4F38-8CB1-96F1D298471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da-brev-Koncern.dotm</Template>
  <TotalTime>0</TotalTime>
  <Pages>2</Pages>
  <Words>167</Words>
  <Characters>1279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2021-09-20T07:15:00Z</dcterms:created>
  <dcterms:modified xsi:type="dcterms:W3CDTF">2021-09-20T07:15:00Z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c:\windows\system32\inetsrv\da-brev-Koncern.dotm</vt:lpwstr>
  </property>
  <property fmtid="{D5CDD505-2E9C-101B-9397-08002B2CF9AE}" pid="3" name="filePathOneNote">
    <vt:lpwstr>
    </vt:lpwstr>
  </property>
  <property fmtid="{D5CDD505-2E9C-101B-9397-08002B2CF9AE}" pid="4" name="comment">
    <vt:lpwstr>Tro og love erklæring om investeringsstøtte til biogasanlæg og opgraderingsejer</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esdh.si.energinet.local</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4728543</vt:lpwstr>
  </property>
  <property fmtid="{D5CDD505-2E9C-101B-9397-08002B2CF9AE}" pid="13" name="verId">
    <vt:lpwstr>4643773</vt:lpwstr>
  </property>
  <property fmtid="{D5CDD505-2E9C-101B-9397-08002B2CF9AE}" pid="14" name="templateId">
    <vt:lpwstr>200164</vt:lpwstr>
  </property>
  <property fmtid="{D5CDD505-2E9C-101B-9397-08002B2CF9AE}" pid="15" name="createdBy">
    <vt:lpwstr>Dorte G. Kristiansen (DGK)</vt:lpwstr>
  </property>
  <property fmtid="{D5CDD505-2E9C-101B-9397-08002B2CF9AE}" pid="16" name="modifiedBy">
    <vt:lpwstr>Jeppe Bjerg (JBG)</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7947264</vt:lpwstr>
  </property>
  <property fmtid="{D5CDD505-2E9C-101B-9397-08002B2CF9AE}" pid="21" name="currentVerId">
    <vt:lpwstr>4643773</vt:lpwstr>
  </property>
  <property fmtid="{D5CDD505-2E9C-101B-9397-08002B2CF9AE}" pid="22" name="fileName">
    <vt:lpwstr>21_05323-33 Tro og love erklæring om investeringsstøtte til biogasanlæg og opgraderings 7947264_4643773_0.DOCX</vt:lpwstr>
  </property>
  <property fmtid="{D5CDD505-2E9C-101B-9397-08002B2CF9AE}" pid="23" name="filePath">
    <vt:lpwstr>
    </vt:lpwstr>
  </property>
  <property fmtid="{D5CDD505-2E9C-101B-9397-08002B2CF9AE}" pid="24" name="Operation">
    <vt:lpwstr>CheckoutFile</vt:lpwstr>
  </property>
</Properties>
</file>