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563C31A0" w:rsidR="007445CE" w:rsidRPr="008D1774" w:rsidRDefault="00391B62" w:rsidP="00C47830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2F5F8062">
                  <wp:simplePos x="0" y="0"/>
                  <wp:positionH relativeFrom="page">
                    <wp:posOffset>-4031258</wp:posOffset>
                  </wp:positionH>
                  <wp:positionV relativeFrom="page">
                    <wp:posOffset>27830</wp:posOffset>
                  </wp:positionV>
                  <wp:extent cx="1177200" cy="306000"/>
                  <wp:effectExtent l="0" t="0" r="444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6326AD">
              <w:rPr>
                <w:sz w:val="18"/>
                <w:szCs w:val="18"/>
                <w:lang w:val="da-DK"/>
              </w:rPr>
              <w:t>xx</w:t>
            </w:r>
            <w:r w:rsidR="007445CE" w:rsidRPr="008D1774">
              <w:rPr>
                <w:sz w:val="18"/>
                <w:szCs w:val="18"/>
                <w:lang w:val="da-DK"/>
              </w:rPr>
              <w:t>.</w:t>
            </w:r>
            <w:r w:rsidR="00C47830">
              <w:rPr>
                <w:sz w:val="18"/>
                <w:szCs w:val="18"/>
                <w:lang w:val="da-DK"/>
              </w:rPr>
              <w:t>01</w:t>
            </w:r>
            <w:r w:rsidR="007445CE" w:rsidRPr="008D1774">
              <w:rPr>
                <w:sz w:val="18"/>
                <w:szCs w:val="18"/>
                <w:lang w:val="da-DK"/>
              </w:rPr>
              <w:t>.201</w:t>
            </w:r>
            <w:r w:rsidR="00C47830">
              <w:rPr>
                <w:sz w:val="18"/>
                <w:szCs w:val="18"/>
                <w:lang w:val="da-DK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E62913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6190241D" w:rsidR="00E4356E" w:rsidRPr="008D1774" w:rsidRDefault="001D19C3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[firma]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541F4057" w:rsidR="00E4356E" w:rsidRPr="008D1774" w:rsidRDefault="001D19C3" w:rsidP="001D19C3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Teknisk forskrift 2.1.3, </w:t>
            </w:r>
            <w:r w:rsidRPr="001D19C3">
              <w:rPr>
                <w:sz w:val="18"/>
                <w:szCs w:val="18"/>
                <w:lang w:val="da-DK"/>
              </w:rPr>
              <w:t>Krav for udveksling af reaktiv effekt</w:t>
            </w:r>
            <w:r w:rsidR="00C47830">
              <w:rPr>
                <w:sz w:val="18"/>
                <w:szCs w:val="18"/>
                <w:lang w:val="da-DK"/>
              </w:rPr>
              <w:t xml:space="preserve"> (</w:t>
            </w:r>
            <w:proofErr w:type="spellStart"/>
            <w:r w:rsidR="00C47830">
              <w:rPr>
                <w:sz w:val="18"/>
                <w:szCs w:val="18"/>
                <w:lang w:val="da-DK"/>
              </w:rPr>
              <w:t>MVAr</w:t>
            </w:r>
            <w:proofErr w:type="spellEnd"/>
            <w:r w:rsidR="00C47830">
              <w:rPr>
                <w:sz w:val="18"/>
                <w:szCs w:val="18"/>
                <w:lang w:val="da-DK"/>
              </w:rPr>
              <w:t>)</w:t>
            </w:r>
            <w:r w:rsidRPr="001D19C3">
              <w:rPr>
                <w:sz w:val="18"/>
                <w:szCs w:val="18"/>
                <w:lang w:val="da-DK"/>
              </w:rPr>
              <w:t xml:space="preserve"> i skillefladen mellem transmissions- og distributionssystemerne</w:t>
            </w:r>
            <w:r>
              <w:rPr>
                <w:sz w:val="18"/>
                <w:szCs w:val="18"/>
                <w:lang w:val="da-DK"/>
              </w:rPr>
              <w:t xml:space="preserve"> 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18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"/>
        <w:gridCol w:w="984"/>
        <w:gridCol w:w="1418"/>
        <w:gridCol w:w="3768"/>
        <w:gridCol w:w="3375"/>
        <w:gridCol w:w="4458"/>
      </w:tblGrid>
      <w:tr w:rsidR="00E62913" w:rsidRPr="00E62913" w14:paraId="00D5AA8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B1EB" w14:textId="79AD7464" w:rsidR="00E62913" w:rsidRPr="00DA3D00" w:rsidRDefault="00231D79" w:rsidP="009B3FBE">
            <w:pPr>
              <w:pStyle w:val="TABLE-col-heading"/>
              <w:rPr>
                <w:szCs w:val="16"/>
                <w:lang w:val="da-DK"/>
              </w:rPr>
            </w:pPr>
            <w:proofErr w:type="spellStart"/>
            <w:r>
              <w:rPr>
                <w:szCs w:val="16"/>
                <w:lang w:val="da-DK"/>
              </w:rPr>
              <w:t>Lin</w:t>
            </w:r>
            <w:r w:rsidR="009B3FBE">
              <w:rPr>
                <w:szCs w:val="16"/>
                <w:lang w:val="da-DK"/>
              </w:rPr>
              <w:t>j</w:t>
            </w:r>
            <w:r>
              <w:rPr>
                <w:szCs w:val="16"/>
                <w:lang w:val="da-DK"/>
              </w:rPr>
              <w:t>e</w:t>
            </w:r>
            <w:r w:rsidR="00E62913">
              <w:rPr>
                <w:szCs w:val="16"/>
                <w:lang w:val="da-DK"/>
              </w:rPr>
              <w:t>nr</w:t>
            </w:r>
            <w:proofErr w:type="spellEnd"/>
            <w:r w:rsidR="00E62913">
              <w:rPr>
                <w:szCs w:val="16"/>
                <w:lang w:val="da-DK"/>
              </w:rPr>
              <w:t>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D9C7635" w:rsidR="00424C8D" w:rsidRPr="00DA3D00" w:rsidRDefault="00311606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Figur/tabel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1324A84E" w:rsidR="00E62913" w:rsidRPr="00DA3D00" w:rsidRDefault="00E62913" w:rsidP="00E62913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 xml:space="preserve">enerel/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E62913" w:rsidRDefault="00E62913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07D734FB" w:rsidR="00E62913" w:rsidRPr="00844618" w:rsidRDefault="00E62913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(kun ENDK)</w:t>
            </w:r>
          </w:p>
        </w:tc>
      </w:tr>
      <w:tr w:rsidR="00E62913" w:rsidRPr="00293FD5" w14:paraId="00D5AA8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5913DB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  <w:bookmarkStart w:id="0" w:name="_GoBack"/>
            <w:bookmarkEnd w:id="0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69DD917E" w:rsidR="00E62913" w:rsidRPr="009B3FBE" w:rsidRDefault="00E62913" w:rsidP="00231D7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4237F17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10CF79EA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0284B059" w:rsidR="00E62913" w:rsidRPr="009B3FBE" w:rsidRDefault="00E62913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376DEB7F" w:rsidR="00FC452A" w:rsidRPr="009B3FBE" w:rsidRDefault="00FC452A" w:rsidP="00FC452A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0041DC" w:rsidRPr="00293FD5" w14:paraId="6A385ED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0FB" w14:textId="2A6D1608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41EF" w14:textId="77777777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42DF" w14:textId="39BD337D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EB5" w14:textId="77777777" w:rsidR="000041DC" w:rsidRPr="009B3FBE" w:rsidRDefault="000041DC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DA5A" w14:textId="77777777" w:rsidR="000041DC" w:rsidRPr="009B3FBE" w:rsidRDefault="000041DC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64F1" w14:textId="580A5538" w:rsidR="000041DC" w:rsidRPr="009B3FBE" w:rsidRDefault="000041DC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57DD3CA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68D5" w14:textId="1F62C806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A56C" w14:textId="4646A633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E53E" w14:textId="35F2FFA8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6088" w14:textId="47DC9D37" w:rsidR="003519FE" w:rsidRPr="009B3FBE" w:rsidRDefault="003519FE" w:rsidP="001872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olor w:val="464646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EF2F" w14:textId="77777777" w:rsidR="003519FE" w:rsidRPr="009B3FBE" w:rsidRDefault="003519FE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DD9A" w14:textId="1F743331" w:rsidR="003519FE" w:rsidRPr="009B3FBE" w:rsidRDefault="003519FE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8729C" w:rsidRPr="00424C8D" w14:paraId="6B5BE0E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2C6" w14:textId="77777777" w:rsidR="0018729C" w:rsidRPr="009B3FBE" w:rsidRDefault="0018729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9C23" w14:textId="1D185BAF" w:rsidR="0018729C" w:rsidRPr="009B3FBE" w:rsidRDefault="0018729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CC1F" w14:textId="77777777" w:rsidR="0018729C" w:rsidRPr="009B3FBE" w:rsidRDefault="0018729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A031" w14:textId="3D5469CA" w:rsidR="0018729C" w:rsidRPr="009B3FBE" w:rsidRDefault="0018729C" w:rsidP="0018729C">
            <w:pPr>
              <w:tabs>
                <w:tab w:val="left" w:pos="1027"/>
              </w:tabs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7D53" w14:textId="77777777" w:rsidR="0018729C" w:rsidRPr="009B3FBE" w:rsidRDefault="0018729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A6DA" w14:textId="016D31B6" w:rsidR="0018729C" w:rsidRPr="009B3FBE" w:rsidRDefault="0018729C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884BEC" w:rsidRPr="00424C8D" w14:paraId="57913960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FA97" w14:textId="7858E8C3" w:rsidR="00884BEC" w:rsidRPr="009B3FBE" w:rsidRDefault="00884BE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504A" w14:textId="4A820078" w:rsidR="00884BEC" w:rsidRPr="009B3FBE" w:rsidRDefault="00884BE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1422" w14:textId="77777777" w:rsidR="00884BEC" w:rsidRPr="009B3FBE" w:rsidRDefault="00884BE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0962" w14:textId="33E6371D" w:rsidR="00884BEC" w:rsidRPr="009B3FBE" w:rsidRDefault="00884BEC" w:rsidP="00884BEC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D4CE" w14:textId="77777777" w:rsidR="00884BEC" w:rsidRPr="009B3FBE" w:rsidRDefault="00884BE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EBBA" w14:textId="5518CFBC" w:rsidR="00884BEC" w:rsidRPr="009B3FBE" w:rsidRDefault="00884BEC" w:rsidP="00A03343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1D64EC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1DE" w14:textId="74EECBD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E7E" w14:textId="05E673A2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4E22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754" w14:textId="3E2DE185" w:rsidR="00E15EB9" w:rsidRPr="009B3FBE" w:rsidRDefault="00E15EB9" w:rsidP="00E15EB9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8E93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706" w14:textId="21DD3458" w:rsidR="00A03343" w:rsidRPr="009B3FBE" w:rsidRDefault="00A03343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9794D0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D338" w14:textId="6F6F1B1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734" w14:textId="77777777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1309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FC22" w14:textId="77777777" w:rsidR="00E15EB9" w:rsidRPr="009B3FBE" w:rsidRDefault="00E15EB9" w:rsidP="00112231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A994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4498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62913" w:rsidRPr="00424C8D" w14:paraId="00D5AA9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3BD87E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1A334486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080DF316" w:rsidR="00E62913" w:rsidRPr="009B3FBE" w:rsidRDefault="00E62913" w:rsidP="006D7CF6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63CB4155" w:rsidR="00E62913" w:rsidRPr="009B3FBE" w:rsidRDefault="00E62913" w:rsidP="006D7CF6">
            <w:pPr>
              <w:jc w:val="left"/>
              <w:rPr>
                <w:rFonts w:asciiTheme="minorHAnsi" w:hAnsiTheme="minorHAnsi"/>
                <w:color w:val="141414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01318516" w:rsidR="00A03343" w:rsidRPr="009B3FBE" w:rsidRDefault="00A03343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7586399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DFD" w14:textId="44353F13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A89" w14:textId="476336AC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3BA1" w14:textId="7B7EB7EF" w:rsidR="003519FE" w:rsidRPr="009B3FBE" w:rsidRDefault="003519FE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4B82" w14:textId="7A6C1132" w:rsidR="003519FE" w:rsidRPr="009B3FBE" w:rsidRDefault="003519FE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80A8" w14:textId="28D7D0A5" w:rsidR="003519FE" w:rsidRPr="009B3FBE" w:rsidRDefault="003519FE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A358" w14:textId="07963765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981B09" w:rsidRPr="00424C8D" w14:paraId="56D78E8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ECA" w14:textId="274C6D40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67D0" w14:textId="2052E5F3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5488" w14:textId="49C18688" w:rsidR="00981B09" w:rsidRPr="009B3FBE" w:rsidRDefault="00981B0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A134" w14:textId="1128B806" w:rsidR="00981B09" w:rsidRPr="009B3FBE" w:rsidRDefault="00981B0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F96C" w14:textId="77777777" w:rsidR="00981B09" w:rsidRPr="009B3FBE" w:rsidRDefault="00981B0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5A30" w14:textId="1EDCA167" w:rsidR="00981B09" w:rsidRPr="009B3FBE" w:rsidRDefault="00981B0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E7F82" w:rsidRPr="00424C8D" w14:paraId="2B6F0E56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A3B4" w14:textId="6B980FE5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CC8" w14:textId="5FD438E8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06B5" w14:textId="3A07FF26" w:rsidR="001E7F82" w:rsidRPr="009B3FBE" w:rsidRDefault="001E7F82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347B" w14:textId="46325978" w:rsidR="001E7F82" w:rsidRPr="009B3FBE" w:rsidRDefault="001E7F82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2DB8" w14:textId="77777777" w:rsidR="001E7F82" w:rsidRPr="009B3FBE" w:rsidRDefault="001E7F82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E048" w14:textId="62287C38" w:rsidR="001E7F82" w:rsidRPr="009B3FBE" w:rsidRDefault="001E7F82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15A773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8ABE" w14:textId="6B98F89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777C" w14:textId="43A6A872" w:rsidR="00E15EB9" w:rsidRPr="009B3FBE" w:rsidRDefault="00E15EB9" w:rsidP="0047261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AF6E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F190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230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141D" w14:textId="149F245E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ED9869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1214" w14:textId="03457B8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5432" w14:textId="3EEC1DF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E37" w14:textId="668607F5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FBD5" w14:textId="38C76758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EAC8" w14:textId="78AA4F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AA50" w14:textId="3842E079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0F0F8C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2C5E" w14:textId="5EE29760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92F" w14:textId="75EB4C7F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A68B" w14:textId="1BA0766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091C" w14:textId="75F97636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5AE8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0B1" w14:textId="54D47781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6F952B4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3BB5" w14:textId="0E21363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6167" w14:textId="736F411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6D4E" w14:textId="35D625A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2EB6" w14:textId="6AED8304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F31A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75F" w14:textId="7E38FA76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43022A" w:rsidRPr="00424C8D" w14:paraId="1E0538C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60A7" w14:textId="02E7A69C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AA7A" w14:textId="2B29EFF7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2EB" w14:textId="77777777" w:rsidR="0043022A" w:rsidRPr="009B3FBE" w:rsidRDefault="0043022A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1117" w14:textId="7C30CF1B" w:rsidR="0043022A" w:rsidRPr="009B3FBE" w:rsidRDefault="0043022A" w:rsidP="0043022A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729A" w14:textId="77777777" w:rsidR="0043022A" w:rsidRPr="009B3FBE" w:rsidRDefault="0043022A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5038" w14:textId="34C81DED" w:rsidR="0043022A" w:rsidRPr="009B3FBE" w:rsidRDefault="0043022A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9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10562A7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772F60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0BEF53EA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6919D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4518614" w:rsidR="00E15EB9" w:rsidRPr="009B3FBE" w:rsidRDefault="00E15EB9" w:rsidP="00730C6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863FFB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5B1D26C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C3D" w14:textId="2CAEEF45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D888" w14:textId="70B422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AA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459C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3EB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86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5E047F0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2E53C04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631B6DE4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34047822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43F1F302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50BB7E8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BEDA51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CB02" w14:textId="202C80C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FBD2" w14:textId="7CA6A5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76F0" w14:textId="6D8AB09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B241" w14:textId="4329F34E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0BA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EDAC" w14:textId="2A81731D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11845DC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6F65052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66553F2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6FCCBA0C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193DB81C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3B67D406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54C3768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318A" w14:textId="0B779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2504" w14:textId="4977940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F8E6" w14:textId="1E0F3BD8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5F5B" w14:textId="553F2775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EAB2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70D3" w14:textId="1C0A613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F39993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BCE" w14:textId="113C795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6F97" w14:textId="0AB9B40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BEB6" w14:textId="058CEF01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1133" w14:textId="20608B83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BD8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A787" w14:textId="72D9961B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307408F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C12F" w14:textId="4125AEA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1398" w14:textId="60A8A743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A129" w14:textId="5808B22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6DCC" w14:textId="2C4545E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50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8FD1" w14:textId="32D4E44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259FF292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AAE3" w14:textId="07E28CAA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9E94" w14:textId="5BDEA811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84FB" w14:textId="5DA9F310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7CB5" w14:textId="786953B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F8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A0C8" w14:textId="7897F39A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174F1F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2B85" w14:textId="09510F4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6B33" w14:textId="193B0C3C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743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6961" w14:textId="42F7389C" w:rsidR="00E15EB9" w:rsidRPr="009B3FBE" w:rsidRDefault="00E15EB9" w:rsidP="0043022A">
            <w:pPr>
              <w:ind w:firstLine="708"/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6A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0C48" w14:textId="7BBDFF47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B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68DFA37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63EBD1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05C4A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41B0198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37DA02F4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21438F3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B4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E15EB9" w:rsidRPr="009B3FBE" w:rsidRDefault="00E15EB9" w:rsidP="00DD1C7A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3"/>
      <w:footerReference w:type="default" r:id="rId14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1563" w14:textId="77777777" w:rsidR="00A675CD" w:rsidRDefault="00A675CD">
      <w:r>
        <w:separator/>
      </w:r>
    </w:p>
  </w:endnote>
  <w:endnote w:type="continuationSeparator" w:id="0">
    <w:p w14:paraId="03E9A9CF" w14:textId="77777777" w:rsidR="00A675CD" w:rsidRDefault="00A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AB49" w14:textId="77777777" w:rsidR="00A675CD" w:rsidRDefault="00A675CD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07D3" w14:textId="2FBA5621" w:rsidR="00A675CD" w:rsidRPr="00604EAC" w:rsidRDefault="00A675CD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 xml:space="preserve">Dok. </w:t>
    </w:r>
    <w:r>
      <w:rPr>
        <w:lang w:val="da-DK"/>
      </w:rPr>
      <w:t>17/</w:t>
    </w:r>
    <w:proofErr w:type="gramStart"/>
    <w:r>
      <w:rPr>
        <w:lang w:val="da-DK"/>
      </w:rPr>
      <w:t>10222</w:t>
    </w:r>
    <w:proofErr w:type="gramEnd"/>
    <w:r>
      <w:rPr>
        <w:lang w:val="da-DK"/>
      </w:rPr>
      <w:t>-38</w:t>
    </w:r>
    <w:r w:rsidRPr="00604EAC">
      <w:rPr>
        <w:lang w:val="da-DK"/>
      </w:rPr>
      <w:tab/>
    </w:r>
    <w:r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>
          <w:rPr>
            <w:lang w:val="da-DK"/>
          </w:rPr>
          <w:t>Offentlig</w:t>
        </w:r>
        <w:r w:rsidRPr="00604EAC">
          <w:rPr>
            <w:lang w:val="da-DK"/>
          </w:rPr>
          <w:t>/</w:t>
        </w:r>
        <w:r>
          <w:rPr>
            <w:lang w:val="da-DK"/>
          </w:rPr>
          <w:t>Public</w:t>
        </w:r>
      </w:sdtContent>
    </w:sdt>
    <w:r>
      <w:rPr>
        <w:lang w:val="da-DK"/>
      </w:rPr>
      <w:tab/>
    </w:r>
    <w:r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5D2530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Pr="005F503C">
      <w:rPr>
        <w:rStyle w:val="Sidetal"/>
        <w:rFonts w:ascii="Verdana" w:hAnsi="Verdana"/>
        <w:sz w:val="14"/>
        <w:szCs w:val="14"/>
        <w:lang w:val="da-DK"/>
      </w:rPr>
      <w:t>/</w:t>
    </w:r>
    <w:r w:rsidRPr="00884215">
      <w:rPr>
        <w:rStyle w:val="Sidetal"/>
        <w:rFonts w:ascii="Verdana" w:hAnsi="Verdana"/>
        <w:sz w:val="14"/>
        <w:szCs w:val="14"/>
      </w:rPr>
      <w:fldChar w:fldCharType="begin"/>
    </w:r>
    <w:r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Pr="00884215">
      <w:rPr>
        <w:rStyle w:val="Sidetal"/>
        <w:rFonts w:ascii="Verdana" w:hAnsi="Verdana"/>
        <w:sz w:val="14"/>
        <w:szCs w:val="14"/>
      </w:rPr>
      <w:fldChar w:fldCharType="separate"/>
    </w:r>
    <w:r w:rsidR="005D2530">
      <w:rPr>
        <w:rStyle w:val="Sidetal"/>
        <w:rFonts w:ascii="Verdana" w:hAnsi="Verdana"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6A819" w14:textId="77777777" w:rsidR="00A675CD" w:rsidRDefault="00A675CD">
      <w:r>
        <w:separator/>
      </w:r>
    </w:p>
  </w:footnote>
  <w:footnote w:type="continuationSeparator" w:id="0">
    <w:p w14:paraId="7EA3AEDE" w14:textId="77777777" w:rsidR="00A675CD" w:rsidRDefault="00A6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3B6F"/>
    <w:multiLevelType w:val="multilevel"/>
    <w:tmpl w:val="9DD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937685"/>
    <w:multiLevelType w:val="hybridMultilevel"/>
    <w:tmpl w:val="34200CAC"/>
    <w:lvl w:ilvl="0" w:tplc="24B24C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3"/>
    <w:rsid w:val="0000331A"/>
    <w:rsid w:val="000041DC"/>
    <w:rsid w:val="00010FB8"/>
    <w:rsid w:val="00050B25"/>
    <w:rsid w:val="00070F6F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1052E3"/>
    <w:rsid w:val="00112231"/>
    <w:rsid w:val="00131E5D"/>
    <w:rsid w:val="00133687"/>
    <w:rsid w:val="001438E5"/>
    <w:rsid w:val="0015149D"/>
    <w:rsid w:val="00160FF0"/>
    <w:rsid w:val="0016351A"/>
    <w:rsid w:val="00164DF2"/>
    <w:rsid w:val="001679FA"/>
    <w:rsid w:val="0018729C"/>
    <w:rsid w:val="0019171E"/>
    <w:rsid w:val="001C2679"/>
    <w:rsid w:val="001C752B"/>
    <w:rsid w:val="001D19C3"/>
    <w:rsid w:val="001D7CE7"/>
    <w:rsid w:val="001E7F82"/>
    <w:rsid w:val="002059F2"/>
    <w:rsid w:val="002133B9"/>
    <w:rsid w:val="00231D79"/>
    <w:rsid w:val="002327A1"/>
    <w:rsid w:val="00233CB6"/>
    <w:rsid w:val="00234335"/>
    <w:rsid w:val="00241CAC"/>
    <w:rsid w:val="00246A81"/>
    <w:rsid w:val="00254CB5"/>
    <w:rsid w:val="00261113"/>
    <w:rsid w:val="00266814"/>
    <w:rsid w:val="00266A91"/>
    <w:rsid w:val="002717DA"/>
    <w:rsid w:val="00293FD5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11606"/>
    <w:rsid w:val="003259FD"/>
    <w:rsid w:val="003462E6"/>
    <w:rsid w:val="003519FE"/>
    <w:rsid w:val="00354FF9"/>
    <w:rsid w:val="0035650E"/>
    <w:rsid w:val="00364AC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4C8D"/>
    <w:rsid w:val="00427AB1"/>
    <w:rsid w:val="0043006D"/>
    <w:rsid w:val="0043022A"/>
    <w:rsid w:val="00463D8E"/>
    <w:rsid w:val="00467C6B"/>
    <w:rsid w:val="00472619"/>
    <w:rsid w:val="004829C5"/>
    <w:rsid w:val="00493EB4"/>
    <w:rsid w:val="004A1B82"/>
    <w:rsid w:val="004B6FDF"/>
    <w:rsid w:val="004D149C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20B7"/>
    <w:rsid w:val="00575D00"/>
    <w:rsid w:val="00581973"/>
    <w:rsid w:val="0059348F"/>
    <w:rsid w:val="005A7838"/>
    <w:rsid w:val="005C3607"/>
    <w:rsid w:val="005D2530"/>
    <w:rsid w:val="005E2497"/>
    <w:rsid w:val="005F3956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A3D3A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6534"/>
    <w:rsid w:val="00730C68"/>
    <w:rsid w:val="007445CE"/>
    <w:rsid w:val="00745BDC"/>
    <w:rsid w:val="007863ED"/>
    <w:rsid w:val="00793AD2"/>
    <w:rsid w:val="007B55EF"/>
    <w:rsid w:val="007D5641"/>
    <w:rsid w:val="007D5C20"/>
    <w:rsid w:val="007F73BC"/>
    <w:rsid w:val="00814F94"/>
    <w:rsid w:val="0083383C"/>
    <w:rsid w:val="0083673E"/>
    <w:rsid w:val="00841094"/>
    <w:rsid w:val="00844618"/>
    <w:rsid w:val="008514C4"/>
    <w:rsid w:val="00880B17"/>
    <w:rsid w:val="00884215"/>
    <w:rsid w:val="00884BEC"/>
    <w:rsid w:val="0088609E"/>
    <w:rsid w:val="008924C7"/>
    <w:rsid w:val="00892D6E"/>
    <w:rsid w:val="00892DE4"/>
    <w:rsid w:val="008A3981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465CC"/>
    <w:rsid w:val="00950013"/>
    <w:rsid w:val="00953DB8"/>
    <w:rsid w:val="00956002"/>
    <w:rsid w:val="0095672B"/>
    <w:rsid w:val="00981B09"/>
    <w:rsid w:val="00985A52"/>
    <w:rsid w:val="0099327E"/>
    <w:rsid w:val="009B3FBE"/>
    <w:rsid w:val="009D249C"/>
    <w:rsid w:val="009D2C94"/>
    <w:rsid w:val="00A03343"/>
    <w:rsid w:val="00A03870"/>
    <w:rsid w:val="00A34311"/>
    <w:rsid w:val="00A51A27"/>
    <w:rsid w:val="00A675CD"/>
    <w:rsid w:val="00A93A45"/>
    <w:rsid w:val="00AC05E6"/>
    <w:rsid w:val="00AD4AC4"/>
    <w:rsid w:val="00B0727C"/>
    <w:rsid w:val="00B3085E"/>
    <w:rsid w:val="00B356BC"/>
    <w:rsid w:val="00B43423"/>
    <w:rsid w:val="00B4742E"/>
    <w:rsid w:val="00B47901"/>
    <w:rsid w:val="00B54B05"/>
    <w:rsid w:val="00B57BB9"/>
    <w:rsid w:val="00B602AE"/>
    <w:rsid w:val="00B630D6"/>
    <w:rsid w:val="00B659F3"/>
    <w:rsid w:val="00B82F1D"/>
    <w:rsid w:val="00B874C1"/>
    <w:rsid w:val="00B90BDF"/>
    <w:rsid w:val="00B92914"/>
    <w:rsid w:val="00BA01EC"/>
    <w:rsid w:val="00BA7301"/>
    <w:rsid w:val="00BB399B"/>
    <w:rsid w:val="00BD77A8"/>
    <w:rsid w:val="00BE3E28"/>
    <w:rsid w:val="00BF7DB5"/>
    <w:rsid w:val="00C12629"/>
    <w:rsid w:val="00C47069"/>
    <w:rsid w:val="00C47830"/>
    <w:rsid w:val="00C55E40"/>
    <w:rsid w:val="00C6240B"/>
    <w:rsid w:val="00C73AD3"/>
    <w:rsid w:val="00C8222C"/>
    <w:rsid w:val="00C823BB"/>
    <w:rsid w:val="00C92048"/>
    <w:rsid w:val="00C939CD"/>
    <w:rsid w:val="00C97908"/>
    <w:rsid w:val="00CC551C"/>
    <w:rsid w:val="00CC72D8"/>
    <w:rsid w:val="00D00DDC"/>
    <w:rsid w:val="00D13F2F"/>
    <w:rsid w:val="00D2024F"/>
    <w:rsid w:val="00D21C21"/>
    <w:rsid w:val="00D26C3C"/>
    <w:rsid w:val="00D3358C"/>
    <w:rsid w:val="00D3788B"/>
    <w:rsid w:val="00D4068D"/>
    <w:rsid w:val="00D67F94"/>
    <w:rsid w:val="00D80C60"/>
    <w:rsid w:val="00D96EF9"/>
    <w:rsid w:val="00DA3D00"/>
    <w:rsid w:val="00DD1C7A"/>
    <w:rsid w:val="00DE7A27"/>
    <w:rsid w:val="00DF593C"/>
    <w:rsid w:val="00E077EC"/>
    <w:rsid w:val="00E10295"/>
    <w:rsid w:val="00E15EB9"/>
    <w:rsid w:val="00E220AE"/>
    <w:rsid w:val="00E30CF6"/>
    <w:rsid w:val="00E3436E"/>
    <w:rsid w:val="00E3673F"/>
    <w:rsid w:val="00E40ABF"/>
    <w:rsid w:val="00E4356E"/>
    <w:rsid w:val="00E50655"/>
    <w:rsid w:val="00E52493"/>
    <w:rsid w:val="00E62913"/>
    <w:rsid w:val="00E6382B"/>
    <w:rsid w:val="00E92782"/>
    <w:rsid w:val="00E93F83"/>
    <w:rsid w:val="00E95C9A"/>
    <w:rsid w:val="00EA3A99"/>
    <w:rsid w:val="00EA4F2F"/>
    <w:rsid w:val="00EB009B"/>
    <w:rsid w:val="00EC5E8E"/>
    <w:rsid w:val="00ED1965"/>
    <w:rsid w:val="00ED569B"/>
    <w:rsid w:val="00EE0260"/>
    <w:rsid w:val="00EE3350"/>
    <w:rsid w:val="00EE35EE"/>
    <w:rsid w:val="00F0457C"/>
    <w:rsid w:val="00F107F5"/>
    <w:rsid w:val="00F42C73"/>
    <w:rsid w:val="00F849AA"/>
    <w:rsid w:val="00FA5108"/>
    <w:rsid w:val="00FB088A"/>
    <w:rsid w:val="00FC452A"/>
    <w:rsid w:val="00FC5AFA"/>
    <w:rsid w:val="00FD5A7C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0D5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14:paraId="205A1BF4" w14:textId="77777777"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3"/>
    <w:rsid w:val="00184CA5"/>
    <w:rsid w:val="00231FFB"/>
    <w:rsid w:val="00390CF3"/>
    <w:rsid w:val="00753D8D"/>
    <w:rsid w:val="00AD685D"/>
    <w:rsid w:val="00A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B79E-E9D1-4424-8095-578C757E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1058fca6-e738-4331-90e2-7e3198c813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4BD2CA-7A47-4A9A-9B85-65EA2F5A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6</TotalTime>
  <Pages>1</Pages>
  <Words>36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Lisbeth V Thomsen</cp:lastModifiedBy>
  <cp:revision>11</cp:revision>
  <cp:lastPrinted>2015-12-18T09:19:00Z</cp:lastPrinted>
  <dcterms:created xsi:type="dcterms:W3CDTF">2018-12-13T14:47:00Z</dcterms:created>
  <dcterms:modified xsi:type="dcterms:W3CDTF">2019-01-10T15:52:00Z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