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0FAB34EC" w:rsidR="007445CE" w:rsidRPr="00387497" w:rsidRDefault="00391B62" w:rsidP="00BF7DB5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noProof/>
                <w:sz w:val="16"/>
                <w:szCs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387497">
              <w:rPr>
                <w:b/>
                <w:sz w:val="16"/>
                <w:szCs w:val="16"/>
                <w:lang w:val="da-DK"/>
              </w:rPr>
              <w:t>Dato</w:t>
            </w:r>
            <w:r w:rsidR="000C2ABF" w:rsidRPr="00387497">
              <w:rPr>
                <w:b/>
                <w:sz w:val="16"/>
                <w:szCs w:val="16"/>
                <w:lang w:val="da-DK"/>
              </w:rPr>
              <w:t>:</w:t>
            </w:r>
            <w:r w:rsidR="007113C6">
              <w:rPr>
                <w:bCs/>
                <w:sz w:val="16"/>
                <w:szCs w:val="16"/>
                <w:lang w:val="da-DK"/>
              </w:rPr>
              <w:t xml:space="preserve"> </w:t>
            </w:r>
            <w:r w:rsidR="000F3CD9">
              <w:rPr>
                <w:bCs/>
                <w:sz w:val="16"/>
                <w:szCs w:val="16"/>
                <w:lang w:val="da-DK"/>
              </w:rPr>
              <w:t>[indsæt dato]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3539698C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</w:t>
            </w:r>
            <w:r w:rsidR="00387497">
              <w:rPr>
                <w:b/>
                <w:sz w:val="16"/>
                <w:lang w:val="da-DK"/>
              </w:rPr>
              <w:t xml:space="preserve"> høring af:</w:t>
            </w:r>
          </w:p>
        </w:tc>
      </w:tr>
      <w:tr w:rsidR="00E4356E" w:rsidRPr="00BF7DB5" w14:paraId="00D5AA79" w14:textId="77777777" w:rsidTr="00387497">
        <w:trPr>
          <w:cantSplit/>
          <w:trHeight w:val="803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7B1A2365" w:rsidR="00FC5AFA" w:rsidRPr="00DA5853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DA5853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2122FFE3" w14:textId="558022DB" w:rsidR="00387497" w:rsidRPr="00DA5853" w:rsidRDefault="00387497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DA5853">
              <w:rPr>
                <w:sz w:val="16"/>
                <w:szCs w:val="16"/>
                <w:lang w:val="da-DK"/>
              </w:rPr>
              <w:t>[navn]</w:t>
            </w:r>
          </w:p>
          <w:p w14:paraId="00D5AA76" w14:textId="36B9C036" w:rsidR="00E4356E" w:rsidRPr="00DA5853" w:rsidRDefault="00387497" w:rsidP="004A1B82">
            <w:pPr>
              <w:keepLines/>
              <w:jc w:val="left"/>
              <w:rPr>
                <w:sz w:val="16"/>
                <w:szCs w:val="16"/>
                <w:lang w:val="da-DK"/>
              </w:rPr>
            </w:pPr>
            <w:r w:rsidRPr="00DA5853">
              <w:rPr>
                <w:sz w:val="16"/>
                <w:szCs w:val="16"/>
                <w:lang w:val="da-DK"/>
              </w:rPr>
              <w:t>[firma]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2FD2A4B2" w:rsidR="00387497" w:rsidRPr="00DA5853" w:rsidRDefault="00DA5853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r w:rsidRPr="00DA5853">
              <w:rPr>
                <w:sz w:val="16"/>
                <w:szCs w:val="16"/>
              </w:rPr>
              <w:t xml:space="preserve">DCC </w:t>
            </w:r>
            <w:proofErr w:type="spellStart"/>
            <w:r w:rsidRPr="00DA5853">
              <w:rPr>
                <w:sz w:val="16"/>
                <w:szCs w:val="16"/>
              </w:rPr>
              <w:t>Bilag</w:t>
            </w:r>
            <w:proofErr w:type="spellEnd"/>
            <w:r w:rsidRPr="00DA5853">
              <w:rPr>
                <w:sz w:val="16"/>
                <w:szCs w:val="16"/>
              </w:rPr>
              <w:t xml:space="preserve"> 1 </w:t>
            </w:r>
            <w:r w:rsidR="00833A17">
              <w:rPr>
                <w:sz w:val="16"/>
                <w:szCs w:val="16"/>
              </w:rPr>
              <w:t>-</w:t>
            </w:r>
            <w:r w:rsidRPr="00DA5853">
              <w:rPr>
                <w:sz w:val="16"/>
                <w:szCs w:val="16"/>
              </w:rPr>
              <w:t xml:space="preserve"> </w:t>
            </w:r>
            <w:proofErr w:type="spellStart"/>
            <w:r w:rsidR="00833A17">
              <w:rPr>
                <w:sz w:val="16"/>
                <w:szCs w:val="16"/>
              </w:rPr>
              <w:t>G</w:t>
            </w:r>
            <w:r w:rsidRPr="00DA5853">
              <w:rPr>
                <w:sz w:val="16"/>
                <w:szCs w:val="16"/>
              </w:rPr>
              <w:t>enerelle</w:t>
            </w:r>
            <w:proofErr w:type="spellEnd"/>
            <w:r w:rsidRPr="00DA5853">
              <w:rPr>
                <w:sz w:val="16"/>
                <w:szCs w:val="16"/>
              </w:rPr>
              <w:t xml:space="preserve"> </w:t>
            </w:r>
            <w:proofErr w:type="spellStart"/>
            <w:r w:rsidRPr="00DA5853">
              <w:rPr>
                <w:sz w:val="16"/>
                <w:szCs w:val="16"/>
              </w:rPr>
              <w:t>tekniske</w:t>
            </w:r>
            <w:proofErr w:type="spellEnd"/>
            <w:r w:rsidRPr="00DA5853">
              <w:rPr>
                <w:sz w:val="16"/>
                <w:szCs w:val="16"/>
              </w:rPr>
              <w:t xml:space="preserve"> </w:t>
            </w:r>
            <w:proofErr w:type="spellStart"/>
            <w:r w:rsidRPr="00DA5853">
              <w:rPr>
                <w:sz w:val="16"/>
                <w:szCs w:val="16"/>
              </w:rPr>
              <w:t>krav</w:t>
            </w:r>
            <w:proofErr w:type="spellEnd"/>
            <w:r w:rsidRPr="00DA5853">
              <w:rPr>
                <w:sz w:val="16"/>
                <w:szCs w:val="16"/>
              </w:rPr>
              <w:t xml:space="preserve"> for nettilslutning </w:t>
            </w:r>
            <w:proofErr w:type="spellStart"/>
            <w:r w:rsidRPr="00DA5853">
              <w:rPr>
                <w:sz w:val="16"/>
                <w:szCs w:val="16"/>
              </w:rPr>
              <w:t>af</w:t>
            </w:r>
            <w:proofErr w:type="spellEnd"/>
            <w:r w:rsidRPr="00DA5853">
              <w:rPr>
                <w:sz w:val="16"/>
                <w:szCs w:val="16"/>
              </w:rPr>
              <w:t xml:space="preserve"> </w:t>
            </w:r>
            <w:proofErr w:type="spellStart"/>
            <w:r w:rsidRPr="00DA5853">
              <w:rPr>
                <w:sz w:val="16"/>
                <w:szCs w:val="16"/>
              </w:rPr>
              <w:t>forbrugs</w:t>
            </w:r>
            <w:proofErr w:type="spellEnd"/>
            <w:r w:rsidRPr="00DA5853">
              <w:rPr>
                <w:sz w:val="16"/>
                <w:szCs w:val="16"/>
              </w:rPr>
              <w:t xml:space="preserve">- </w:t>
            </w:r>
            <w:proofErr w:type="spellStart"/>
            <w:r w:rsidRPr="00DA5853">
              <w:rPr>
                <w:sz w:val="16"/>
                <w:szCs w:val="16"/>
              </w:rPr>
              <w:t>og</w:t>
            </w:r>
            <w:proofErr w:type="spellEnd"/>
            <w:r w:rsidRPr="00DA5853">
              <w:rPr>
                <w:sz w:val="16"/>
                <w:szCs w:val="16"/>
              </w:rPr>
              <w:t xml:space="preserve"> </w:t>
            </w:r>
            <w:proofErr w:type="spellStart"/>
            <w:r w:rsidRPr="00DA5853">
              <w:rPr>
                <w:sz w:val="16"/>
                <w:szCs w:val="16"/>
              </w:rPr>
              <w:t>distributionssystemer</w:t>
            </w:r>
            <w:proofErr w:type="spellEnd"/>
            <w:r w:rsidRPr="00DA5853">
              <w:rPr>
                <w:sz w:val="16"/>
                <w:szCs w:val="16"/>
              </w:rPr>
              <w:t>, revision 2B (</w:t>
            </w:r>
            <w:proofErr w:type="spellStart"/>
            <w:r w:rsidRPr="00DA5853">
              <w:rPr>
                <w:sz w:val="16"/>
                <w:szCs w:val="16"/>
              </w:rPr>
              <w:t>høringsudgave</w:t>
            </w:r>
            <w:proofErr w:type="spellEnd"/>
            <w:r w:rsidRPr="00DA5853">
              <w:rPr>
                <w:sz w:val="16"/>
                <w:szCs w:val="16"/>
              </w:rPr>
              <w:t>)</w:t>
            </w:r>
          </w:p>
        </w:tc>
      </w:tr>
    </w:tbl>
    <w:p w14:paraId="1844A492" w14:textId="77777777" w:rsidR="007113C6" w:rsidRDefault="007113C6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7" w:type="dxa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762"/>
        <w:gridCol w:w="4762"/>
        <w:gridCol w:w="2041"/>
      </w:tblGrid>
      <w:tr w:rsidR="0053591F" w:rsidRPr="00844618" w14:paraId="00D5AA8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7ABF9B28" w:rsidR="0053591F" w:rsidRPr="00DA3D00" w:rsidRDefault="0053591F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Artikel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7EE46AEE" w:rsidR="0053591F" w:rsidRPr="00DA3D00" w:rsidRDefault="0053591F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>enerel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 xml:space="preserve">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 xml:space="preserve"> 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059B9C80" w:rsidR="0053591F" w:rsidRPr="00DA3D00" w:rsidRDefault="0053591F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3DCF8968" w:rsidR="0053591F" w:rsidRPr="00DA3D00" w:rsidRDefault="0053591F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5AA81" w14:textId="77777777" w:rsidR="0053591F" w:rsidRDefault="0053591F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499BFFF8" w:rsidR="0053591F" w:rsidRPr="00844618" w:rsidRDefault="0053591F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(udfyldes af Energinet)</w:t>
            </w:r>
          </w:p>
        </w:tc>
      </w:tr>
      <w:tr w:rsidR="0053591F" w:rsidRPr="00844618" w14:paraId="00D5AA8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53591F" w:rsidRPr="00DA3D00" w:rsidRDefault="0053591F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53591F" w:rsidRPr="00DA3D00" w:rsidRDefault="0053591F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53591F" w:rsidRDefault="0053591F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53591F" w:rsidRPr="00DA3D00" w:rsidRDefault="0053591F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8A" w14:textId="77777777" w:rsidR="0053591F" w:rsidRPr="009D249C" w:rsidRDefault="0053591F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9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53591F" w:rsidRPr="00DA3D00" w:rsidRDefault="0053591F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53591F" w:rsidRPr="00DA3D00" w:rsidRDefault="0053591F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53591F" w:rsidRPr="00DA3D00" w:rsidRDefault="0053591F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53591F" w:rsidRPr="00DA3D00" w:rsidRDefault="0053591F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2" w14:textId="77777777" w:rsidR="0053591F" w:rsidRPr="009D249C" w:rsidRDefault="0053591F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9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53591F" w:rsidRPr="00DA3D00" w:rsidRDefault="0053591F" w:rsidP="00985A52">
            <w:pPr>
              <w:jc w:val="center"/>
              <w:rPr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53591F" w:rsidRPr="00DA3D00" w:rsidRDefault="0053591F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53591F" w:rsidRPr="00DA3D00" w:rsidRDefault="0053591F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A" w14:textId="77777777" w:rsidR="0053591F" w:rsidRPr="009D249C" w:rsidRDefault="0053591F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A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53591F" w:rsidRPr="00DA3D00" w:rsidRDefault="0053591F" w:rsidP="00985A52">
            <w:pPr>
              <w:jc w:val="center"/>
              <w:rPr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53591F" w:rsidRPr="00DA3D00" w:rsidRDefault="0053591F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53591F" w:rsidRPr="00DA3D00" w:rsidRDefault="0053591F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2" w14:textId="77777777" w:rsidR="0053591F" w:rsidRPr="009D249C" w:rsidRDefault="0053591F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A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53591F" w:rsidRPr="00DA3D00" w:rsidRDefault="0053591F" w:rsidP="00985A52">
            <w:pPr>
              <w:jc w:val="center"/>
              <w:rPr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53591F" w:rsidRPr="00DA3D00" w:rsidRDefault="0053591F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53591F" w:rsidRPr="00DA3D00" w:rsidRDefault="0053591F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A" w14:textId="77777777" w:rsidR="0053591F" w:rsidRPr="009D249C" w:rsidRDefault="0053591F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B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53591F" w:rsidRPr="00DA3D00" w:rsidRDefault="0053591F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53591F" w:rsidRPr="00DA3D00" w:rsidRDefault="0053591F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2" w14:textId="77777777" w:rsidR="0053591F" w:rsidRPr="009D249C" w:rsidRDefault="0053591F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B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53591F" w:rsidRPr="00DA3D00" w:rsidRDefault="0053591F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53591F" w:rsidRPr="00DA3D00" w:rsidRDefault="0053591F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A" w14:textId="77777777" w:rsidR="0053591F" w:rsidRPr="009D249C" w:rsidRDefault="0053591F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C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53591F" w:rsidRPr="00DA3D00" w:rsidRDefault="0053591F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53591F" w:rsidRPr="00DA3D00" w:rsidRDefault="0053591F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2" w14:textId="77777777" w:rsidR="0053591F" w:rsidRPr="009D249C" w:rsidRDefault="0053591F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C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53591F" w:rsidRPr="00DA3D00" w:rsidRDefault="0053591F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53591F" w:rsidRPr="00DA3D00" w:rsidRDefault="0053591F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A" w14:textId="77777777" w:rsidR="0053591F" w:rsidRPr="009D249C" w:rsidRDefault="0053591F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D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53591F" w:rsidRPr="00DA3D00" w:rsidRDefault="0053591F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53591F" w:rsidRPr="00DA3D00" w:rsidRDefault="0053591F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53591F" w:rsidRPr="00DA3D00" w:rsidRDefault="0053591F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2" w14:textId="77777777" w:rsidR="0053591F" w:rsidRPr="009D249C" w:rsidRDefault="0053591F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D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53591F" w:rsidRPr="00DA3D00" w:rsidRDefault="0053591F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53591F" w:rsidRPr="00DA3D00" w:rsidRDefault="0053591F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A" w14:textId="77777777" w:rsidR="0053591F" w:rsidRPr="009D249C" w:rsidRDefault="0053591F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E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53591F" w:rsidRPr="00DA3D00" w:rsidRDefault="0053591F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53591F" w:rsidRPr="00DA3D00" w:rsidRDefault="0053591F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53591F" w:rsidRPr="00DA3D00" w:rsidRDefault="0053591F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2" w14:textId="77777777" w:rsidR="0053591F" w:rsidRPr="009D249C" w:rsidRDefault="0053591F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E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53591F" w:rsidRPr="00DA3D00" w:rsidRDefault="0053591F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53591F" w:rsidRPr="00DA3D00" w:rsidRDefault="0053591F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53591F" w:rsidRDefault="0053591F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53591F" w:rsidRPr="00DA3D00" w:rsidRDefault="0053591F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A" w14:textId="77777777" w:rsidR="0053591F" w:rsidRPr="009D249C" w:rsidRDefault="0053591F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F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53591F" w:rsidRPr="00DA3D00" w:rsidRDefault="0053591F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53591F" w:rsidRPr="00DA3D00" w:rsidRDefault="0053591F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53591F" w:rsidRPr="000B7B49" w:rsidRDefault="0053591F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53591F" w:rsidRPr="00DA3D00" w:rsidRDefault="0053591F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2" w14:textId="77777777" w:rsidR="0053591F" w:rsidRPr="009D249C" w:rsidRDefault="0053591F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AF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53591F" w:rsidRPr="00DA3D00" w:rsidRDefault="0053591F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53591F" w:rsidRPr="00DA3D00" w:rsidRDefault="0053591F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53591F" w:rsidRDefault="0053591F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53591F" w:rsidRPr="00DA3D00" w:rsidRDefault="0053591F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A" w14:textId="77777777" w:rsidR="0053591F" w:rsidRPr="009D249C" w:rsidRDefault="0053591F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B03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53591F" w:rsidRPr="00DA3D00" w:rsidRDefault="0053591F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53591F" w:rsidRPr="00DA3D00" w:rsidRDefault="0053591F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53591F" w:rsidRPr="00DA3D00" w:rsidRDefault="0053591F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53591F" w:rsidRPr="00DA3D00" w:rsidRDefault="0053591F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2" w14:textId="77777777" w:rsidR="0053591F" w:rsidRPr="009D249C" w:rsidRDefault="0053591F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3591F" w:rsidRPr="00844618" w14:paraId="00D5AB0B" w14:textId="77777777" w:rsidTr="00601D49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53591F" w:rsidRPr="00DA3D00" w:rsidRDefault="0053591F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53591F" w:rsidRPr="00DA3D00" w:rsidRDefault="0053591F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53591F" w:rsidRPr="00DA3D00" w:rsidRDefault="0053591F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53591F" w:rsidRPr="00DA3D00" w:rsidRDefault="0053591F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A" w14:textId="77777777" w:rsidR="0053591F" w:rsidRPr="009D249C" w:rsidRDefault="0053591F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</w:tbl>
    <w:p w14:paraId="00D5AB44" w14:textId="329F6EC3" w:rsidR="00234335" w:rsidRDefault="007113C6" w:rsidP="00FA5108">
      <w:pPr>
        <w:jc w:val="lef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52F6" w14:textId="77777777" w:rsidR="000546F8" w:rsidRDefault="000546F8">
      <w:r>
        <w:separator/>
      </w:r>
    </w:p>
  </w:endnote>
  <w:endnote w:type="continuationSeparator" w:id="0">
    <w:p w14:paraId="5C940FE3" w14:textId="77777777" w:rsidR="000546F8" w:rsidRDefault="0005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7D3" w14:textId="1C3A9D1F" w:rsidR="007445CE" w:rsidRPr="004E7734" w:rsidRDefault="00B3085E" w:rsidP="005F503C">
    <w:pPr>
      <w:pStyle w:val="Sidefod"/>
      <w:rPr>
        <w:lang w:val="da-DK"/>
      </w:rPr>
    </w:pPr>
    <w:r w:rsidRPr="00604EAC">
      <w:rPr>
        <w:lang w:val="da-DK"/>
      </w:rPr>
      <w:t>Dok.</w:t>
    </w:r>
    <w:r w:rsidR="007113C6">
      <w:rPr>
        <w:lang w:val="da-DK"/>
      </w:rPr>
      <w:t>nr.</w:t>
    </w:r>
    <w:r w:rsidRPr="00604EAC">
      <w:rPr>
        <w:lang w:val="da-DK"/>
      </w:rPr>
      <w:t xml:space="preserve"> </w:t>
    </w:r>
    <w:r w:rsidR="00870436">
      <w:rPr>
        <w:lang w:val="da-DK"/>
      </w:rPr>
      <w:t>22</w:t>
    </w:r>
    <w:r w:rsidR="00C939CD">
      <w:rPr>
        <w:lang w:val="da-DK"/>
      </w:rPr>
      <w:t>/</w:t>
    </w:r>
    <w:r w:rsidR="00DD6AEE">
      <w:rPr>
        <w:lang w:val="da-DK"/>
      </w:rPr>
      <w:t>0</w:t>
    </w:r>
    <w:r w:rsidR="00870436">
      <w:rPr>
        <w:lang w:val="da-DK"/>
      </w:rPr>
      <w:t>242</w:t>
    </w:r>
    <w:r w:rsidR="004E7734">
      <w:rPr>
        <w:lang w:val="da-DK"/>
      </w:rPr>
      <w:t>1</w:t>
    </w:r>
    <w:r w:rsidR="00870436">
      <w:rPr>
        <w:lang w:val="da-DK"/>
      </w:rPr>
      <w:t>-</w:t>
    </w:r>
    <w:r w:rsidR="004E7734">
      <w:rPr>
        <w:lang w:val="da-DK"/>
      </w:rPr>
      <w:t>14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r w:rsidR="00870436">
      <w:rPr>
        <w:lang w:val="da-DK"/>
      </w:rPr>
      <w:t>Offentlig/Public</w:t>
    </w:r>
    <w:r w:rsidR="00604EAC">
      <w:rPr>
        <w:lang w:val="da-DK"/>
      </w:rPr>
      <w:tab/>
    </w:r>
    <w:r w:rsidR="008B105E" w:rsidRPr="00870436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870436">
      <w:rPr>
        <w:rStyle w:val="Sidetal"/>
        <w:rFonts w:ascii="Verdana" w:hAnsi="Verdana"/>
        <w:bCs/>
        <w:sz w:val="14"/>
        <w:szCs w:val="14"/>
        <w:lang w:val="da-DK"/>
      </w:rPr>
      <w:instrText xml:space="preserve"> PAGE </w:instrText>
    </w:r>
    <w:r w:rsidR="008B105E" w:rsidRPr="00870436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870436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870436">
      <w:rPr>
        <w:rStyle w:val="Sidetal"/>
        <w:rFonts w:ascii="Verdana" w:hAnsi="Verdana"/>
        <w:bCs/>
        <w:sz w:val="14"/>
        <w:szCs w:val="14"/>
      </w:rPr>
      <w:fldChar w:fldCharType="end"/>
    </w:r>
    <w:r w:rsidR="008B105E" w:rsidRPr="00870436">
      <w:rPr>
        <w:rStyle w:val="Sidetal"/>
        <w:rFonts w:ascii="Verdana" w:hAnsi="Verdana"/>
        <w:bCs/>
        <w:sz w:val="14"/>
        <w:szCs w:val="14"/>
        <w:lang w:val="da-DK"/>
      </w:rPr>
      <w:t>/</w:t>
    </w:r>
    <w:r w:rsidR="008B105E" w:rsidRPr="00870436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870436">
      <w:rPr>
        <w:rStyle w:val="Sidetal"/>
        <w:rFonts w:ascii="Verdana" w:hAnsi="Verdana"/>
        <w:bCs/>
        <w:sz w:val="14"/>
        <w:szCs w:val="14"/>
        <w:lang w:val="da-DK"/>
      </w:rPr>
      <w:instrText xml:space="preserve"> NUMPAGES </w:instrText>
    </w:r>
    <w:r w:rsidR="008B105E" w:rsidRPr="00870436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870436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870436">
      <w:rPr>
        <w:rStyle w:val="Sidetal"/>
        <w:rFonts w:ascii="Verdana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8102" w14:textId="77777777" w:rsidR="000546F8" w:rsidRDefault="000546F8">
      <w:r>
        <w:separator/>
      </w:r>
    </w:p>
  </w:footnote>
  <w:footnote w:type="continuationSeparator" w:id="0">
    <w:p w14:paraId="53A7F955" w14:textId="77777777" w:rsidR="000546F8" w:rsidRDefault="0005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9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3"/>
    <w:rsid w:val="00010FB8"/>
    <w:rsid w:val="000319A4"/>
    <w:rsid w:val="000458AA"/>
    <w:rsid w:val="00050B25"/>
    <w:rsid w:val="000546F8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0F3CD9"/>
    <w:rsid w:val="000F6252"/>
    <w:rsid w:val="001052E3"/>
    <w:rsid w:val="00131E5D"/>
    <w:rsid w:val="00133687"/>
    <w:rsid w:val="001438E5"/>
    <w:rsid w:val="0015149D"/>
    <w:rsid w:val="0016351A"/>
    <w:rsid w:val="00164DF2"/>
    <w:rsid w:val="001679FA"/>
    <w:rsid w:val="00187BB2"/>
    <w:rsid w:val="001C2679"/>
    <w:rsid w:val="001C752B"/>
    <w:rsid w:val="001D7CE7"/>
    <w:rsid w:val="002006E4"/>
    <w:rsid w:val="00203AC5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87497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E7734"/>
    <w:rsid w:val="004F3AA2"/>
    <w:rsid w:val="004F7D73"/>
    <w:rsid w:val="005124EF"/>
    <w:rsid w:val="0051605C"/>
    <w:rsid w:val="0053002B"/>
    <w:rsid w:val="0053591F"/>
    <w:rsid w:val="005457B6"/>
    <w:rsid w:val="00545C2B"/>
    <w:rsid w:val="00546C2D"/>
    <w:rsid w:val="00550FC9"/>
    <w:rsid w:val="00551B3F"/>
    <w:rsid w:val="00557778"/>
    <w:rsid w:val="005720B7"/>
    <w:rsid w:val="00575D00"/>
    <w:rsid w:val="00577E2D"/>
    <w:rsid w:val="00581973"/>
    <w:rsid w:val="0059348F"/>
    <w:rsid w:val="005D1F36"/>
    <w:rsid w:val="005E2497"/>
    <w:rsid w:val="005F3CEF"/>
    <w:rsid w:val="005F503C"/>
    <w:rsid w:val="00601D49"/>
    <w:rsid w:val="00604EAC"/>
    <w:rsid w:val="0061298C"/>
    <w:rsid w:val="00613A68"/>
    <w:rsid w:val="006326AD"/>
    <w:rsid w:val="00633091"/>
    <w:rsid w:val="006349AE"/>
    <w:rsid w:val="00641DDF"/>
    <w:rsid w:val="0064469F"/>
    <w:rsid w:val="00656A25"/>
    <w:rsid w:val="00686863"/>
    <w:rsid w:val="006A01E2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13C6"/>
    <w:rsid w:val="00716534"/>
    <w:rsid w:val="007445CE"/>
    <w:rsid w:val="007707CD"/>
    <w:rsid w:val="007863ED"/>
    <w:rsid w:val="00793AD2"/>
    <w:rsid w:val="007A2801"/>
    <w:rsid w:val="007B55EF"/>
    <w:rsid w:val="007D5641"/>
    <w:rsid w:val="007D5C20"/>
    <w:rsid w:val="007F73BC"/>
    <w:rsid w:val="00814F94"/>
    <w:rsid w:val="00833A17"/>
    <w:rsid w:val="0083673E"/>
    <w:rsid w:val="00841094"/>
    <w:rsid w:val="00844618"/>
    <w:rsid w:val="008514C4"/>
    <w:rsid w:val="00870436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A03870"/>
    <w:rsid w:val="00A34311"/>
    <w:rsid w:val="00A37626"/>
    <w:rsid w:val="00A93A45"/>
    <w:rsid w:val="00AC05E6"/>
    <w:rsid w:val="00AD7EE6"/>
    <w:rsid w:val="00AF3E80"/>
    <w:rsid w:val="00B0727C"/>
    <w:rsid w:val="00B3085E"/>
    <w:rsid w:val="00B356BC"/>
    <w:rsid w:val="00B43423"/>
    <w:rsid w:val="00B4742E"/>
    <w:rsid w:val="00B47901"/>
    <w:rsid w:val="00B54B05"/>
    <w:rsid w:val="00B56387"/>
    <w:rsid w:val="00B57BB9"/>
    <w:rsid w:val="00B603FD"/>
    <w:rsid w:val="00B60AFD"/>
    <w:rsid w:val="00B659F3"/>
    <w:rsid w:val="00B7584E"/>
    <w:rsid w:val="00B8207A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47069"/>
    <w:rsid w:val="00C55E40"/>
    <w:rsid w:val="00C6240B"/>
    <w:rsid w:val="00C73AD3"/>
    <w:rsid w:val="00C823BB"/>
    <w:rsid w:val="00C92048"/>
    <w:rsid w:val="00C939CD"/>
    <w:rsid w:val="00C97908"/>
    <w:rsid w:val="00CA4C93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A5853"/>
    <w:rsid w:val="00DD1138"/>
    <w:rsid w:val="00DD1C7A"/>
    <w:rsid w:val="00DD6AEE"/>
    <w:rsid w:val="00DE7A27"/>
    <w:rsid w:val="00DF593C"/>
    <w:rsid w:val="00E077EC"/>
    <w:rsid w:val="00E10295"/>
    <w:rsid w:val="00E14E7D"/>
    <w:rsid w:val="00E220AE"/>
    <w:rsid w:val="00E30CF6"/>
    <w:rsid w:val="00E3436E"/>
    <w:rsid w:val="00E40ABF"/>
    <w:rsid w:val="00E4356E"/>
    <w:rsid w:val="00E50655"/>
    <w:rsid w:val="00E52493"/>
    <w:rsid w:val="00E6382B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2241B"/>
    <w:rsid w:val="00F42C73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5AA72"/>
  <w15:docId w15:val="{01890F4D-6984-4D83-ADA9-906C3A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19ECC-0154-4104-9400-AB9731C88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11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Maria Andersen</cp:lastModifiedBy>
  <cp:revision>17</cp:revision>
  <cp:lastPrinted>2015-12-18T09:19:00Z</cp:lastPrinted>
  <dcterms:created xsi:type="dcterms:W3CDTF">2022-06-01T08:42:00Z</dcterms:created>
  <dcterms:modified xsi:type="dcterms:W3CDTF">2022-07-14T09:17:00Z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sipTrackRevision">
    <vt:lpwstr>false</vt:lpwstr>
  </property>
</Properties>
</file>