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5DC32151" w:rsidR="007445CE" w:rsidRPr="008D1774" w:rsidRDefault="00391B62" w:rsidP="00BF7DB5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noProof/>
                <w:sz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6431DF78">
                  <wp:simplePos x="0" y="0"/>
                  <wp:positionH relativeFrom="page">
                    <wp:posOffset>-4370070</wp:posOffset>
                  </wp:positionH>
                  <wp:positionV relativeFrom="page">
                    <wp:posOffset>27073</wp:posOffset>
                  </wp:positionV>
                  <wp:extent cx="1460297" cy="202088"/>
                  <wp:effectExtent l="0" t="0" r="6985" b="762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97" cy="20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4356E" w:rsidRPr="008D1774">
              <w:rPr>
                <w:b/>
                <w:sz w:val="16"/>
                <w:lang w:val="da-DK"/>
              </w:rPr>
              <w:t>Dato</w:t>
            </w:r>
            <w:r w:rsidR="000C2ABF" w:rsidRPr="008D1774">
              <w:rPr>
                <w:b/>
                <w:sz w:val="16"/>
                <w:lang w:val="da-DK"/>
              </w:rPr>
              <w:t>:</w:t>
            </w:r>
            <w:r w:rsidR="00BF7DB5">
              <w:rPr>
                <w:b/>
                <w:sz w:val="16"/>
                <w:lang w:val="da-DK"/>
              </w:rPr>
              <w:t xml:space="preserve"> </w:t>
            </w:r>
            <w:r w:rsidR="00C4470A">
              <w:rPr>
                <w:sz w:val="18"/>
                <w:szCs w:val="18"/>
                <w:lang w:val="da-DK"/>
              </w:rPr>
              <w:fldChar w:fldCharType="begin"/>
            </w:r>
            <w:r w:rsidR="00C4470A">
              <w:rPr>
                <w:sz w:val="18"/>
                <w:szCs w:val="18"/>
                <w:lang w:val="da-DK"/>
              </w:rPr>
              <w:instrText xml:space="preserve"> DATE  \@ "d.M.yyyy"  \* MERGEFORMAT </w:instrText>
            </w:r>
            <w:r w:rsidR="00C4470A">
              <w:rPr>
                <w:sz w:val="18"/>
                <w:szCs w:val="18"/>
                <w:lang w:val="da-DK"/>
              </w:rPr>
              <w:fldChar w:fldCharType="separate"/>
            </w:r>
            <w:r w:rsidR="00591355">
              <w:rPr>
                <w:noProof/>
                <w:sz w:val="18"/>
                <w:szCs w:val="18"/>
                <w:lang w:val="da-DK"/>
              </w:rPr>
              <w:t>13.2.2020</w:t>
            </w:r>
            <w:r w:rsidR="00C4470A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1AEBFE65"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vedr.:</w:t>
            </w:r>
          </w:p>
        </w:tc>
      </w:tr>
      <w:tr w:rsidR="00E4356E" w:rsidRPr="00591355" w14:paraId="00D5AA79" w14:textId="77777777" w:rsidTr="004A1B82">
        <w:trPr>
          <w:cantSplit/>
          <w:trHeight w:val="592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5FE00EB9" w:rsidR="00FC5AFA" w:rsidRPr="007445CE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7445CE">
              <w:rPr>
                <w:b/>
                <w:sz w:val="16"/>
                <w:szCs w:val="16"/>
                <w:lang w:val="da-DK"/>
              </w:rPr>
              <w:t>Kommentarer fra:</w:t>
            </w:r>
          </w:p>
          <w:p w14:paraId="00D5AA76" w14:textId="48CC969F" w:rsidR="00E4356E" w:rsidRPr="008D1774" w:rsidRDefault="00020111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[</w:t>
            </w:r>
            <w:r w:rsidR="00E85397">
              <w:rPr>
                <w:sz w:val="18"/>
                <w:szCs w:val="18"/>
                <w:lang w:val="da-DK"/>
              </w:rPr>
              <w:t>Indsæt navn</w:t>
            </w:r>
            <w:r>
              <w:rPr>
                <w:sz w:val="18"/>
                <w:szCs w:val="18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8" w14:textId="430B9035" w:rsidR="00E4356E" w:rsidRPr="008D1774" w:rsidRDefault="00591355" w:rsidP="00020111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Vejledning </w:t>
            </w:r>
            <w:r w:rsidR="002D7206">
              <w:rPr>
                <w:sz w:val="18"/>
                <w:szCs w:val="18"/>
                <w:lang w:val="da-DK"/>
              </w:rPr>
              <w:t xml:space="preserve">TF </w:t>
            </w:r>
            <w:r w:rsidR="00E759AE">
              <w:rPr>
                <w:sz w:val="18"/>
                <w:szCs w:val="18"/>
                <w:lang w:val="da-DK"/>
              </w:rPr>
              <w:t>5.4</w:t>
            </w:r>
            <w:r w:rsidR="002D7206">
              <w:rPr>
                <w:sz w:val="18"/>
                <w:szCs w:val="18"/>
                <w:lang w:val="da-DK"/>
              </w:rPr>
              <w:t xml:space="preserve">.1 </w:t>
            </w:r>
            <w:r w:rsidR="00E759AE">
              <w:rPr>
                <w:sz w:val="18"/>
                <w:szCs w:val="18"/>
                <w:lang w:val="da-DK"/>
              </w:rPr>
              <w:t xml:space="preserve">Revisionsplanlægning </w:t>
            </w:r>
            <w:r w:rsidR="002D7206">
              <w:rPr>
                <w:sz w:val="18"/>
                <w:szCs w:val="18"/>
                <w:lang w:val="da-DK"/>
              </w:rPr>
              <w:t xml:space="preserve">– </w:t>
            </w:r>
            <w:r w:rsidR="00BB7E06">
              <w:rPr>
                <w:sz w:val="18"/>
                <w:szCs w:val="18"/>
                <w:lang w:val="da-DK"/>
              </w:rPr>
              <w:t xml:space="preserve">høring </w:t>
            </w:r>
            <w:r w:rsidR="00E759AE">
              <w:rPr>
                <w:sz w:val="18"/>
                <w:szCs w:val="18"/>
                <w:lang w:val="da-DK"/>
              </w:rPr>
              <w:t>februar/marts 2020</w:t>
            </w:r>
          </w:p>
        </w:tc>
      </w:tr>
    </w:tbl>
    <w:p w14:paraId="00D5AA7A" w14:textId="77777777" w:rsidR="000B2B90" w:rsidRDefault="000B2B90" w:rsidP="000B2B90">
      <w:pPr>
        <w:rPr>
          <w:sz w:val="16"/>
          <w:lang w:val="da-DK"/>
        </w:rPr>
      </w:pPr>
    </w:p>
    <w:p w14:paraId="79C76CCF" w14:textId="77777777" w:rsidR="004A1B82" w:rsidRPr="00E4356E" w:rsidRDefault="004A1B82" w:rsidP="000B2B90">
      <w:pPr>
        <w:rPr>
          <w:sz w:val="16"/>
          <w:lang w:val="da-DK"/>
        </w:rPr>
      </w:pPr>
    </w:p>
    <w:tbl>
      <w:tblPr>
        <w:tblW w:w="1496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9"/>
        <w:gridCol w:w="1135"/>
        <w:gridCol w:w="851"/>
        <w:gridCol w:w="850"/>
        <w:gridCol w:w="1560"/>
        <w:gridCol w:w="3260"/>
        <w:gridCol w:w="3118"/>
        <w:gridCol w:w="3002"/>
      </w:tblGrid>
      <w:tr w:rsidR="001772C1" w:rsidRPr="00844618" w14:paraId="00D5AA8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B" w14:textId="5782C991" w:rsidR="00844618" w:rsidRPr="00DA3D00" w:rsidRDefault="001772C1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Kommentar-  nummer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C" w14:textId="67BF99E4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Afsnit</w:t>
            </w:r>
            <w:r w:rsidR="002D0CF2">
              <w:rPr>
                <w:szCs w:val="16"/>
                <w:lang w:val="da-DK"/>
              </w:rPr>
              <w:t>s-</w:t>
            </w:r>
            <w:r w:rsidR="002D0CF2">
              <w:rPr>
                <w:szCs w:val="16"/>
                <w:lang w:val="da-DK"/>
              </w:rPr>
              <w:br/>
              <w:t>nummer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2813" w14:textId="7373101B" w:rsidR="002D0CF2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Linje</w:t>
            </w:r>
            <w:r w:rsidR="002D0CF2">
              <w:rPr>
                <w:szCs w:val="16"/>
                <w:lang w:val="da-DK"/>
              </w:rPr>
              <w:t>-</w:t>
            </w:r>
          </w:p>
          <w:p w14:paraId="25EBB1EB" w14:textId="21194A65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n</w:t>
            </w:r>
            <w:r w:rsidR="002D0CF2">
              <w:rPr>
                <w:szCs w:val="16"/>
                <w:lang w:val="da-DK"/>
              </w:rPr>
              <w:t>ummer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D" w14:textId="7E6FFF30" w:rsidR="00844618" w:rsidRPr="00DA3D00" w:rsidRDefault="00C939CD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Figur/ t</w:t>
            </w:r>
            <w:r w:rsidR="00844618" w:rsidRPr="00DA3D00">
              <w:rPr>
                <w:szCs w:val="16"/>
                <w:lang w:val="da-DK"/>
              </w:rPr>
              <w:t>abel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5F7D08B8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="00020111">
              <w:rPr>
                <w:bCs/>
                <w:szCs w:val="16"/>
                <w:lang w:val="da-DK"/>
              </w:rPr>
              <w:t>enerel/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eknisk/</w:t>
            </w:r>
            <w:r w:rsidR="00020111">
              <w:rPr>
                <w:bCs/>
                <w:szCs w:val="16"/>
                <w:lang w:val="da-DK"/>
              </w:rPr>
              <w:t xml:space="preserve"> </w:t>
            </w:r>
            <w:r>
              <w:rPr>
                <w:bCs/>
                <w:szCs w:val="16"/>
                <w:lang w:val="da-DK"/>
              </w:rPr>
              <w:t>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1" w14:textId="77777777" w:rsid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14:paraId="00D5AA82" w14:textId="0513C5A3" w:rsidR="00844618" w:rsidRP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 xml:space="preserve">(kun </w:t>
            </w:r>
            <w:r w:rsidR="00B81014">
              <w:rPr>
                <w:szCs w:val="16"/>
                <w:lang w:val="da-DK"/>
              </w:rPr>
              <w:t>Energinet</w:t>
            </w:r>
            <w:r>
              <w:rPr>
                <w:szCs w:val="16"/>
                <w:lang w:val="da-DK"/>
              </w:rPr>
              <w:t>)</w:t>
            </w:r>
          </w:p>
        </w:tc>
      </w:tr>
      <w:tr w:rsidR="001772C1" w:rsidRPr="00844618" w14:paraId="00D5AA8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4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3056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6" w14:textId="5E153885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9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D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ACAB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E" w14:textId="27195445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77777777" w:rsidR="00844618" w:rsidRPr="00DA3D00" w:rsidRDefault="00844618" w:rsidP="006D7CF6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2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9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5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5F0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6" w14:textId="7466C82D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A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A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AD62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E" w14:textId="5CBD8DE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A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5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231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6" w14:textId="7B7D79F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A" w14:textId="77777777" w:rsidR="00844618" w:rsidRPr="009D249C" w:rsidRDefault="00844618" w:rsidP="00164DF2">
            <w:pPr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B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193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E" w14:textId="46A40636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77777777" w:rsidR="00844618" w:rsidRPr="00DA3D00" w:rsidRDefault="00844618" w:rsidP="00C73AD3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B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4BD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6" w14:textId="15C807EA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8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9" w14:textId="77777777" w:rsidR="00844618" w:rsidRPr="00DA3D00" w:rsidRDefault="00844618" w:rsidP="00B874C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A" w14:textId="77777777" w:rsidR="00844618" w:rsidRPr="009D249C" w:rsidRDefault="00844618" w:rsidP="007D5C20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C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3C9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E" w14:textId="123D400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0" w14:textId="77777777" w:rsidR="00844618" w:rsidRPr="00DA3D00" w:rsidRDefault="00844618" w:rsidP="00C4470A">
            <w:pPr>
              <w:jc w:val="righ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1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C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ADDD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6" w14:textId="73544F15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8" w14:textId="77777777" w:rsidR="00844618" w:rsidRPr="00DA3D00" w:rsidRDefault="00844618" w:rsidP="006E222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9" w14:textId="77777777" w:rsidR="00844618" w:rsidRPr="00DA3D00" w:rsidRDefault="00844618" w:rsidP="006E222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A" w14:textId="77777777" w:rsidR="00844618" w:rsidRPr="009D249C" w:rsidRDefault="00844618" w:rsidP="006E222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D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6C3C8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E" w14:textId="12CDCC64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0" w14:textId="77777777" w:rsidR="00844618" w:rsidRPr="00DA3D00" w:rsidRDefault="00844618" w:rsidP="00472619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D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56563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6" w14:textId="7631DD58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8" w14:textId="77777777" w:rsidR="00844618" w:rsidRPr="00DA3D00" w:rsidRDefault="00844618" w:rsidP="00D3358C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9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A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E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D93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E" w14:textId="540F80D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0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1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E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4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904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6" w14:textId="4DCD8DB1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F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C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8F0B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E" w14:textId="59C99B02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0" w14:textId="77777777" w:rsidR="00844618" w:rsidRPr="000B7B49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464646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1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2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F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4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8B8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6" w14:textId="62186160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7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0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C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AA8A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E" w14:textId="6562545F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0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1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2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  <w:bookmarkStart w:id="0" w:name="_GoBack"/>
        <w:bookmarkEnd w:id="0"/>
      </w:tr>
      <w:tr w:rsidR="001772C1" w:rsidRPr="00844618" w14:paraId="00D5AB0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4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5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87EC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6" w14:textId="59DA246E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7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8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9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A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1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3FE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E" w14:textId="48CF3B28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0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1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1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4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5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5C66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6" w14:textId="6A28661D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7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8" w14:textId="77777777" w:rsidR="00844618" w:rsidRPr="00DA3D00" w:rsidRDefault="00844618" w:rsidP="00DD1C7A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9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A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2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EAB5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E" w14:textId="48FF842E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0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2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211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6" w14:textId="4F80A94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8" w14:textId="77777777" w:rsidR="00844618" w:rsidRPr="00DA3D00" w:rsidRDefault="00844618" w:rsidP="00ED1965">
            <w:pPr>
              <w:jc w:val="left"/>
              <w:rPr>
                <w:lang w:val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9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A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3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0B6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E" w14:textId="1EBDCCE4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0" w14:textId="77777777" w:rsidR="00844618" w:rsidRPr="00DA3D00" w:rsidRDefault="00844618" w:rsidP="0016351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3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F92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6" w14:textId="6943B685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8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9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A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1772C1" w:rsidRPr="00844618" w14:paraId="00D5AB4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EDA8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E" w14:textId="440D7D5B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0" w14:textId="77777777" w:rsidR="00844618" w:rsidRDefault="00844618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2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</w:tbl>
    <w:p w14:paraId="00D5AB44" w14:textId="77777777" w:rsidR="00234335" w:rsidRDefault="00234335" w:rsidP="00FA5108">
      <w:pPr>
        <w:jc w:val="left"/>
        <w:rPr>
          <w:sz w:val="20"/>
          <w:szCs w:val="20"/>
          <w:lang w:val="da-DK"/>
        </w:rPr>
      </w:pPr>
    </w:p>
    <w:p w14:paraId="7A40136E" w14:textId="3487E98A" w:rsidR="00F0457C" w:rsidRPr="00FA5108" w:rsidRDefault="00F0457C" w:rsidP="00FA5108">
      <w:pPr>
        <w:jc w:val="left"/>
        <w:rPr>
          <w:sz w:val="20"/>
          <w:szCs w:val="20"/>
          <w:lang w:val="da-DK"/>
        </w:rPr>
      </w:pPr>
    </w:p>
    <w:sectPr w:rsidR="00F0457C" w:rsidRPr="00FA5108" w:rsidSect="00B3085E">
      <w:footerReference w:type="even" r:id="rId12"/>
      <w:footerReference w:type="default" r:id="rId13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4D297" w14:textId="77777777" w:rsidR="002C12D6" w:rsidRDefault="002C12D6">
      <w:r>
        <w:separator/>
      </w:r>
    </w:p>
  </w:endnote>
  <w:endnote w:type="continuationSeparator" w:id="0">
    <w:p w14:paraId="2E7C4BBE" w14:textId="77777777" w:rsidR="002C12D6" w:rsidRDefault="002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AB49" w14:textId="77777777" w:rsidR="009D249C" w:rsidRDefault="009D249C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07D3" w14:textId="0709556F" w:rsidR="007445CE" w:rsidRPr="00604EAC" w:rsidRDefault="00B3085E" w:rsidP="005F503C">
    <w:pPr>
      <w:pStyle w:val="Sidefod"/>
      <w:rPr>
        <w:sz w:val="20"/>
        <w:szCs w:val="20"/>
        <w:lang w:val="da-DK"/>
      </w:rPr>
    </w:pPr>
    <w:r w:rsidRPr="002D7206">
      <w:rPr>
        <w:lang w:val="da-DK"/>
      </w:rPr>
      <w:t xml:space="preserve">Dok. </w:t>
    </w:r>
    <w:r w:rsidR="00E759AE">
      <w:rPr>
        <w:lang w:val="da-DK"/>
      </w:rPr>
      <w:t>19</w:t>
    </w:r>
    <w:r w:rsidR="00C939CD" w:rsidRPr="002D7206">
      <w:rPr>
        <w:lang w:val="da-DK"/>
      </w:rPr>
      <w:t>/</w:t>
    </w:r>
    <w:r w:rsidR="00E759AE">
      <w:rPr>
        <w:lang w:val="da-DK"/>
      </w:rPr>
      <w:t>02225</w:t>
    </w:r>
    <w:r w:rsidR="00BF7DB5" w:rsidRPr="002D7206">
      <w:rPr>
        <w:lang w:val="da-DK"/>
      </w:rPr>
      <w:t>-</w:t>
    </w:r>
    <w:r w:rsidR="00E759AE">
      <w:rPr>
        <w:lang w:val="da-DK"/>
      </w:rPr>
      <w:t>1</w:t>
    </w:r>
    <w:r w:rsidR="00591355">
      <w:rPr>
        <w:lang w:val="da-DK"/>
      </w:rPr>
      <w:t>2</w:t>
    </w:r>
    <w:r w:rsidR="00604EAC" w:rsidRPr="002D7206">
      <w:rPr>
        <w:lang w:val="da-DK"/>
      </w:rPr>
      <w:tab/>
    </w:r>
    <w:r w:rsidR="00604EAC" w:rsidRPr="002D7206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 w:rsidR="00EA3A99" w:rsidRPr="002D7206">
          <w:rPr>
            <w:lang w:val="da-DK"/>
          </w:rPr>
          <w:t>Offentlig</w:t>
        </w:r>
        <w:r w:rsidR="00604EAC" w:rsidRPr="002D7206">
          <w:rPr>
            <w:lang w:val="da-DK"/>
          </w:rPr>
          <w:t>/</w:t>
        </w:r>
        <w:r w:rsidR="00EA3A99" w:rsidRPr="002D7206">
          <w:rPr>
            <w:lang w:val="da-DK"/>
          </w:rPr>
          <w:t>Public</w:t>
        </w:r>
      </w:sdtContent>
    </w:sdt>
    <w:r w:rsidR="00604EAC" w:rsidRPr="002D7206">
      <w:rPr>
        <w:lang w:val="da-DK"/>
      </w:rPr>
      <w:tab/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begin"/>
    </w:r>
    <w:r w:rsidR="008B105E" w:rsidRPr="002D7206">
      <w:rPr>
        <w:rStyle w:val="Sidetal"/>
        <w:rFonts w:ascii="Verdana" w:hAnsi="Verdana"/>
        <w:b/>
        <w:sz w:val="14"/>
        <w:szCs w:val="14"/>
        <w:lang w:val="da-DK"/>
      </w:rPr>
      <w:instrText xml:space="preserve"> PAGE </w:instrText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separate"/>
    </w:r>
    <w:r w:rsidR="00020111" w:rsidRPr="002D7206">
      <w:rPr>
        <w:rStyle w:val="Sidetal"/>
        <w:rFonts w:ascii="Verdana" w:hAnsi="Verdana"/>
        <w:b/>
        <w:noProof/>
        <w:sz w:val="14"/>
        <w:szCs w:val="14"/>
        <w:lang w:val="da-DK"/>
      </w:rPr>
      <w:t>1</w:t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end"/>
    </w:r>
    <w:r w:rsidR="008B105E" w:rsidRPr="002D7206">
      <w:rPr>
        <w:rStyle w:val="Sidetal"/>
        <w:rFonts w:ascii="Verdana" w:hAnsi="Verdana"/>
        <w:sz w:val="14"/>
        <w:szCs w:val="14"/>
        <w:lang w:val="da-DK"/>
      </w:rPr>
      <w:t>/</w:t>
    </w:r>
    <w:r w:rsidR="008B105E" w:rsidRPr="002D7206">
      <w:rPr>
        <w:rStyle w:val="Sidetal"/>
        <w:rFonts w:ascii="Verdana" w:hAnsi="Verdana"/>
        <w:sz w:val="14"/>
        <w:szCs w:val="14"/>
      </w:rPr>
      <w:fldChar w:fldCharType="begin"/>
    </w:r>
    <w:r w:rsidR="008B105E" w:rsidRPr="002D7206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="008B105E" w:rsidRPr="002D7206">
      <w:rPr>
        <w:rStyle w:val="Sidetal"/>
        <w:rFonts w:ascii="Verdana" w:hAnsi="Verdana"/>
        <w:sz w:val="14"/>
        <w:szCs w:val="14"/>
      </w:rPr>
      <w:fldChar w:fldCharType="separate"/>
    </w:r>
    <w:r w:rsidR="00020111" w:rsidRPr="002D7206">
      <w:rPr>
        <w:rStyle w:val="Sidetal"/>
        <w:rFonts w:ascii="Verdana" w:hAnsi="Verdana"/>
        <w:noProof/>
        <w:sz w:val="14"/>
        <w:szCs w:val="14"/>
        <w:lang w:val="da-DK"/>
      </w:rPr>
      <w:t>1</w:t>
    </w:r>
    <w:r w:rsidR="008B105E" w:rsidRPr="002D7206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7EA10" w14:textId="77777777" w:rsidR="002C12D6" w:rsidRDefault="002C12D6">
      <w:r>
        <w:separator/>
      </w:r>
    </w:p>
  </w:footnote>
  <w:footnote w:type="continuationSeparator" w:id="0">
    <w:p w14:paraId="65B77CA3" w14:textId="77777777" w:rsidR="002C12D6" w:rsidRDefault="002C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73"/>
    <w:rsid w:val="00010FB8"/>
    <w:rsid w:val="00020111"/>
    <w:rsid w:val="00050B25"/>
    <w:rsid w:val="000732D5"/>
    <w:rsid w:val="00074E7C"/>
    <w:rsid w:val="00080263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3343"/>
    <w:rsid w:val="000E57E4"/>
    <w:rsid w:val="001052E3"/>
    <w:rsid w:val="00131E5D"/>
    <w:rsid w:val="00133687"/>
    <w:rsid w:val="001438E5"/>
    <w:rsid w:val="0015149D"/>
    <w:rsid w:val="0016351A"/>
    <w:rsid w:val="00164DF2"/>
    <w:rsid w:val="00166A61"/>
    <w:rsid w:val="001679FA"/>
    <w:rsid w:val="001772C1"/>
    <w:rsid w:val="001947B3"/>
    <w:rsid w:val="001C2679"/>
    <w:rsid w:val="001C752B"/>
    <w:rsid w:val="001D7CE7"/>
    <w:rsid w:val="002133B9"/>
    <w:rsid w:val="002327A1"/>
    <w:rsid w:val="00233CB6"/>
    <w:rsid w:val="00234335"/>
    <w:rsid w:val="00241CAC"/>
    <w:rsid w:val="00254CB5"/>
    <w:rsid w:val="00266814"/>
    <w:rsid w:val="00266A91"/>
    <w:rsid w:val="002717DA"/>
    <w:rsid w:val="002A7AF0"/>
    <w:rsid w:val="002C12D6"/>
    <w:rsid w:val="002C1698"/>
    <w:rsid w:val="002C2453"/>
    <w:rsid w:val="002C716C"/>
    <w:rsid w:val="002D0CF2"/>
    <w:rsid w:val="002D7206"/>
    <w:rsid w:val="002E2CA5"/>
    <w:rsid w:val="002E40A3"/>
    <w:rsid w:val="002E4540"/>
    <w:rsid w:val="002E5DF2"/>
    <w:rsid w:val="002F38B6"/>
    <w:rsid w:val="00301143"/>
    <w:rsid w:val="0030691A"/>
    <w:rsid w:val="003259FD"/>
    <w:rsid w:val="003462E6"/>
    <w:rsid w:val="00354FF9"/>
    <w:rsid w:val="0035650E"/>
    <w:rsid w:val="00364AC7"/>
    <w:rsid w:val="00370E87"/>
    <w:rsid w:val="00382277"/>
    <w:rsid w:val="00384A4F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7AB1"/>
    <w:rsid w:val="0043006D"/>
    <w:rsid w:val="00463D8E"/>
    <w:rsid w:val="00467C6B"/>
    <w:rsid w:val="00472619"/>
    <w:rsid w:val="004829C5"/>
    <w:rsid w:val="00493EB4"/>
    <w:rsid w:val="004A1B82"/>
    <w:rsid w:val="004B6FDF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720B7"/>
    <w:rsid w:val="00575D00"/>
    <w:rsid w:val="00581973"/>
    <w:rsid w:val="00591355"/>
    <w:rsid w:val="0059348F"/>
    <w:rsid w:val="005E2497"/>
    <w:rsid w:val="005F3CEF"/>
    <w:rsid w:val="005F503C"/>
    <w:rsid w:val="00604EAC"/>
    <w:rsid w:val="0061298C"/>
    <w:rsid w:val="00613A68"/>
    <w:rsid w:val="00631D52"/>
    <w:rsid w:val="006326AD"/>
    <w:rsid w:val="00633091"/>
    <w:rsid w:val="00641DDF"/>
    <w:rsid w:val="0064469F"/>
    <w:rsid w:val="00686863"/>
    <w:rsid w:val="006A1D72"/>
    <w:rsid w:val="006B5085"/>
    <w:rsid w:val="006B69E3"/>
    <w:rsid w:val="006D488B"/>
    <w:rsid w:val="006D7CF6"/>
    <w:rsid w:val="006E222A"/>
    <w:rsid w:val="006E4BB6"/>
    <w:rsid w:val="006F1876"/>
    <w:rsid w:val="006F732D"/>
    <w:rsid w:val="007110E7"/>
    <w:rsid w:val="00716534"/>
    <w:rsid w:val="007445CE"/>
    <w:rsid w:val="007863ED"/>
    <w:rsid w:val="00793AD2"/>
    <w:rsid w:val="007B55EF"/>
    <w:rsid w:val="007D5641"/>
    <w:rsid w:val="007D5C20"/>
    <w:rsid w:val="007F73BC"/>
    <w:rsid w:val="00814F94"/>
    <w:rsid w:val="0083673E"/>
    <w:rsid w:val="00841094"/>
    <w:rsid w:val="00844618"/>
    <w:rsid w:val="008514C4"/>
    <w:rsid w:val="00880B17"/>
    <w:rsid w:val="00884215"/>
    <w:rsid w:val="0088609E"/>
    <w:rsid w:val="00892D6E"/>
    <w:rsid w:val="00892DE4"/>
    <w:rsid w:val="008A4E5C"/>
    <w:rsid w:val="008A724C"/>
    <w:rsid w:val="008B105E"/>
    <w:rsid w:val="008C3378"/>
    <w:rsid w:val="008C4BEE"/>
    <w:rsid w:val="008C73D9"/>
    <w:rsid w:val="008D1774"/>
    <w:rsid w:val="008D7DB1"/>
    <w:rsid w:val="008E2501"/>
    <w:rsid w:val="008E48C4"/>
    <w:rsid w:val="0090042C"/>
    <w:rsid w:val="00936116"/>
    <w:rsid w:val="009438CA"/>
    <w:rsid w:val="00950013"/>
    <w:rsid w:val="0095672B"/>
    <w:rsid w:val="00985A52"/>
    <w:rsid w:val="0099327E"/>
    <w:rsid w:val="009D249C"/>
    <w:rsid w:val="009D2C94"/>
    <w:rsid w:val="009F29C7"/>
    <w:rsid w:val="00A03870"/>
    <w:rsid w:val="00A34311"/>
    <w:rsid w:val="00A93A45"/>
    <w:rsid w:val="00AC05E6"/>
    <w:rsid w:val="00B0727C"/>
    <w:rsid w:val="00B3085E"/>
    <w:rsid w:val="00B356BC"/>
    <w:rsid w:val="00B43423"/>
    <w:rsid w:val="00B45289"/>
    <w:rsid w:val="00B4742E"/>
    <w:rsid w:val="00B47901"/>
    <w:rsid w:val="00B54B05"/>
    <w:rsid w:val="00B57BB9"/>
    <w:rsid w:val="00B659F3"/>
    <w:rsid w:val="00B81014"/>
    <w:rsid w:val="00B82F1D"/>
    <w:rsid w:val="00B874C1"/>
    <w:rsid w:val="00B90BDF"/>
    <w:rsid w:val="00B92914"/>
    <w:rsid w:val="00BA01EC"/>
    <w:rsid w:val="00BB399B"/>
    <w:rsid w:val="00BB7E06"/>
    <w:rsid w:val="00BD77A8"/>
    <w:rsid w:val="00BE3E28"/>
    <w:rsid w:val="00BF7DB5"/>
    <w:rsid w:val="00C4470A"/>
    <w:rsid w:val="00C47069"/>
    <w:rsid w:val="00C55E40"/>
    <w:rsid w:val="00C6240B"/>
    <w:rsid w:val="00C73AD3"/>
    <w:rsid w:val="00C823BB"/>
    <w:rsid w:val="00C911E2"/>
    <w:rsid w:val="00C92048"/>
    <w:rsid w:val="00C939CD"/>
    <w:rsid w:val="00C97908"/>
    <w:rsid w:val="00CB4E7E"/>
    <w:rsid w:val="00CC551C"/>
    <w:rsid w:val="00D00DDC"/>
    <w:rsid w:val="00D2024F"/>
    <w:rsid w:val="00D21C21"/>
    <w:rsid w:val="00D26C3C"/>
    <w:rsid w:val="00D3358C"/>
    <w:rsid w:val="00D3788B"/>
    <w:rsid w:val="00D4068D"/>
    <w:rsid w:val="00D67F94"/>
    <w:rsid w:val="00DA3D00"/>
    <w:rsid w:val="00DD1C7A"/>
    <w:rsid w:val="00DE7A27"/>
    <w:rsid w:val="00DF593C"/>
    <w:rsid w:val="00E077EC"/>
    <w:rsid w:val="00E10295"/>
    <w:rsid w:val="00E220AE"/>
    <w:rsid w:val="00E30CF6"/>
    <w:rsid w:val="00E3436E"/>
    <w:rsid w:val="00E40ABF"/>
    <w:rsid w:val="00E4356E"/>
    <w:rsid w:val="00E50655"/>
    <w:rsid w:val="00E52493"/>
    <w:rsid w:val="00E6382B"/>
    <w:rsid w:val="00E759AE"/>
    <w:rsid w:val="00E85397"/>
    <w:rsid w:val="00E92782"/>
    <w:rsid w:val="00E93F83"/>
    <w:rsid w:val="00E95C9A"/>
    <w:rsid w:val="00EA3A99"/>
    <w:rsid w:val="00EB009B"/>
    <w:rsid w:val="00EC5E8E"/>
    <w:rsid w:val="00ED1965"/>
    <w:rsid w:val="00ED569B"/>
    <w:rsid w:val="00EE0260"/>
    <w:rsid w:val="00EE35EE"/>
    <w:rsid w:val="00F0457C"/>
    <w:rsid w:val="00F107F5"/>
    <w:rsid w:val="00F42C73"/>
    <w:rsid w:val="00F628E5"/>
    <w:rsid w:val="00F849AA"/>
    <w:rsid w:val="00FA5108"/>
    <w:rsid w:val="00FB088A"/>
    <w:rsid w:val="00FC5AFA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5AA72"/>
  <w15:docId w15:val="{B5DC00B6-4364-446F-9DE1-B22AAFB5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F3"/>
    <w:rsid w:val="00231FFB"/>
    <w:rsid w:val="00390CF3"/>
    <w:rsid w:val="006A08E3"/>
    <w:rsid w:val="00715080"/>
    <w:rsid w:val="00753D8D"/>
    <w:rsid w:val="00A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A1B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17" ma:contentTypeDescription="Opret et nyt dokument." ma:contentTypeScope="" ma:versionID="92d9009d49f30f01753f1de65d3286a9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8e370427c89ca9e93230178a6ef2ab4b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$Resources:SILocalization,BE5601D0-D879-4DD1-A08E-5646297984B4;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5A9A-BFF9-40C3-A22A-3652E24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724F1-9162-4F3B-BED0-A28992A1FD85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4.xml><?xml version="1.0" encoding="utf-8"?>
<ds:datastoreItem xmlns:ds="http://schemas.openxmlformats.org/officeDocument/2006/customXml" ds:itemID="{6336E53A-EE1C-48A0-B589-7D6AE8B8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113</TotalTime>
  <Pages>1</Pages>
  <Words>79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subject/>
  <dc:creator>Indsæt navn</dc:creator>
  <cp:keywords/>
  <cp:lastModifiedBy>Maria Andersen</cp:lastModifiedBy>
  <cp:revision>26</cp:revision>
  <cp:lastPrinted>2015-12-18T09:19:00Z</cp:lastPrinted>
  <dcterms:created xsi:type="dcterms:W3CDTF">2017-04-03T08:23:00Z</dcterms:created>
  <dcterms:modified xsi:type="dcterms:W3CDTF">2020-02-13T09:46:00Z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</Properties>
</file>