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6912" w:type="dxa"/>
        <w:tblLayout w:type="fixed"/>
        <w:tblCellMar>
          <w:top w:w="57" w:type="dxa"/>
        </w:tblCellMar>
        <w:tblLook w:val="0000" w:firstRow="0" w:lastRow="0" w:firstColumn="0" w:lastColumn="0" w:noHBand="0" w:noVBand="0"/>
      </w:tblPr>
      <w:tblGrid>
        <w:gridCol w:w="2556"/>
        <w:gridCol w:w="5520"/>
      </w:tblGrid>
      <w:tr w:rsidR="00E4356E" w:rsidRPr="009A2189" w14:paraId="00D5AA74" w14:textId="77777777" w:rsidTr="004A1B82">
        <w:trPr>
          <w:cantSplit/>
          <w:tblHeader/>
        </w:trPr>
        <w:tc>
          <w:tcPr>
            <w:tcW w:w="255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2" w14:textId="0FAB34EC" w:rsidR="007445CE" w:rsidRPr="009A2189" w:rsidRDefault="00391B62" w:rsidP="00BF7DB5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9A2189">
              <w:rPr>
                <w:b/>
                <w:noProof/>
                <w:sz w:val="16"/>
                <w:szCs w:val="16"/>
                <w:lang w:val="da-DK" w:eastAsia="da-DK"/>
              </w:rPr>
              <w:drawing>
                <wp:anchor distT="0" distB="0" distL="114300" distR="114300" simplePos="0" relativeHeight="251658240" behindDoc="0" locked="0" layoutInCell="1" allowOverlap="1" wp14:anchorId="059471DD" wp14:editId="6431DF78">
                  <wp:simplePos x="0" y="0"/>
                  <wp:positionH relativeFrom="page">
                    <wp:posOffset>-4370070</wp:posOffset>
                  </wp:positionH>
                  <wp:positionV relativeFrom="page">
                    <wp:posOffset>27073</wp:posOffset>
                  </wp:positionV>
                  <wp:extent cx="1460297" cy="202088"/>
                  <wp:effectExtent l="0" t="0" r="6985" b="7620"/>
                  <wp:wrapNone/>
                  <wp:docPr id="1" name="Bille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0297" cy="202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4356E" w:rsidRPr="009A2189">
              <w:rPr>
                <w:b/>
                <w:sz w:val="16"/>
                <w:szCs w:val="16"/>
                <w:lang w:val="da-DK"/>
              </w:rPr>
              <w:t>Dato</w:t>
            </w:r>
            <w:r w:rsidR="000C2ABF" w:rsidRPr="009A2189">
              <w:rPr>
                <w:b/>
                <w:sz w:val="16"/>
                <w:szCs w:val="16"/>
                <w:lang w:val="da-DK"/>
              </w:rPr>
              <w:t>:</w:t>
            </w:r>
            <w:r w:rsidR="007113C6" w:rsidRPr="009A2189">
              <w:rPr>
                <w:bCs/>
                <w:sz w:val="16"/>
                <w:szCs w:val="16"/>
                <w:lang w:val="da-DK"/>
              </w:rPr>
              <w:t xml:space="preserve"> </w:t>
            </w:r>
            <w:r w:rsidR="000F3CD9" w:rsidRPr="009A2189">
              <w:rPr>
                <w:bCs/>
                <w:sz w:val="16"/>
                <w:szCs w:val="16"/>
                <w:lang w:val="da-DK"/>
              </w:rPr>
              <w:t>[indsæt dato]</w:t>
            </w:r>
          </w:p>
        </w:tc>
        <w:tc>
          <w:tcPr>
            <w:tcW w:w="552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0D5AA73" w14:textId="3539698C" w:rsidR="00E4356E" w:rsidRPr="009A2189" w:rsidRDefault="007445CE" w:rsidP="004A1B82">
            <w:pPr>
              <w:keepLines/>
              <w:jc w:val="left"/>
              <w:rPr>
                <w:b/>
                <w:sz w:val="16"/>
                <w:lang w:val="da-DK"/>
              </w:rPr>
            </w:pPr>
            <w:r w:rsidRPr="009A2189">
              <w:rPr>
                <w:b/>
                <w:sz w:val="16"/>
                <w:lang w:val="da-DK"/>
              </w:rPr>
              <w:t>Kommentarskema vedr.</w:t>
            </w:r>
            <w:r w:rsidR="00387497" w:rsidRPr="009A2189">
              <w:rPr>
                <w:b/>
                <w:sz w:val="16"/>
                <w:lang w:val="da-DK"/>
              </w:rPr>
              <w:t xml:space="preserve"> høring af:</w:t>
            </w:r>
          </w:p>
        </w:tc>
      </w:tr>
      <w:tr w:rsidR="00E4356E" w:rsidRPr="009A2189" w14:paraId="00D5AA79" w14:textId="77777777" w:rsidTr="00387497">
        <w:trPr>
          <w:cantSplit/>
          <w:trHeight w:val="803"/>
          <w:tblHeader/>
        </w:trPr>
        <w:tc>
          <w:tcPr>
            <w:tcW w:w="25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5" w14:textId="7B1A2365" w:rsidR="00FC5AFA" w:rsidRPr="009A2189" w:rsidRDefault="007445CE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9A2189">
              <w:rPr>
                <w:b/>
                <w:sz w:val="16"/>
                <w:szCs w:val="16"/>
                <w:lang w:val="da-DK"/>
              </w:rPr>
              <w:t>Kommentarer fra:</w:t>
            </w:r>
          </w:p>
          <w:p w14:paraId="2122FFE3" w14:textId="04E3C623" w:rsidR="00387497" w:rsidRPr="009A2189" w:rsidRDefault="00387497" w:rsidP="004A1B82">
            <w:pPr>
              <w:keepLines/>
              <w:jc w:val="left"/>
              <w:rPr>
                <w:b/>
                <w:sz w:val="16"/>
                <w:szCs w:val="16"/>
                <w:lang w:val="da-DK"/>
              </w:rPr>
            </w:pPr>
            <w:r w:rsidRPr="009A2189">
              <w:rPr>
                <w:sz w:val="16"/>
                <w:szCs w:val="16"/>
                <w:lang w:val="da-DK"/>
              </w:rPr>
              <w:t>[</w:t>
            </w:r>
            <w:r w:rsidR="005717AF" w:rsidRPr="009A2189">
              <w:rPr>
                <w:sz w:val="16"/>
                <w:szCs w:val="16"/>
                <w:lang w:val="da-DK"/>
              </w:rPr>
              <w:t xml:space="preserve">Indsæt </w:t>
            </w:r>
            <w:r w:rsidRPr="009A2189">
              <w:rPr>
                <w:sz w:val="16"/>
                <w:szCs w:val="16"/>
                <w:lang w:val="da-DK"/>
              </w:rPr>
              <w:t>navn]</w:t>
            </w:r>
          </w:p>
          <w:p w14:paraId="00D5AA76" w14:textId="6D1269EA" w:rsidR="00E4356E" w:rsidRPr="009A2189" w:rsidRDefault="00387497" w:rsidP="004A1B82">
            <w:pPr>
              <w:keepLines/>
              <w:jc w:val="left"/>
              <w:rPr>
                <w:sz w:val="18"/>
                <w:szCs w:val="18"/>
                <w:lang w:val="da-DK"/>
              </w:rPr>
            </w:pPr>
            <w:r w:rsidRPr="009A2189">
              <w:rPr>
                <w:sz w:val="16"/>
                <w:szCs w:val="16"/>
                <w:lang w:val="da-DK"/>
              </w:rPr>
              <w:t>[</w:t>
            </w:r>
            <w:r w:rsidR="005717AF" w:rsidRPr="009A2189">
              <w:rPr>
                <w:sz w:val="16"/>
                <w:szCs w:val="16"/>
                <w:lang w:val="da-DK"/>
              </w:rPr>
              <w:t>Indsæt virksomhedsnavn</w:t>
            </w:r>
            <w:r w:rsidRPr="009A2189">
              <w:rPr>
                <w:sz w:val="16"/>
                <w:szCs w:val="16"/>
                <w:lang w:val="da-DK"/>
              </w:rPr>
              <w:t>]</w:t>
            </w:r>
          </w:p>
        </w:tc>
        <w:tc>
          <w:tcPr>
            <w:tcW w:w="55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D5AA78" w14:textId="42CCF3FC" w:rsidR="009A2189" w:rsidRPr="009A2189" w:rsidRDefault="00C15339" w:rsidP="00387497">
            <w:pPr>
              <w:keepLines/>
              <w:tabs>
                <w:tab w:val="left" w:pos="844"/>
              </w:tabs>
              <w:jc w:val="left"/>
              <w:rPr>
                <w:sz w:val="16"/>
                <w:szCs w:val="16"/>
                <w:lang w:val="da-DK"/>
              </w:rPr>
            </w:pPr>
            <w:r w:rsidRPr="00C15339">
              <w:rPr>
                <w:sz w:val="16"/>
                <w:szCs w:val="16"/>
                <w:lang w:val="da-DK"/>
              </w:rPr>
              <w:t>Bilag 1 - RfG Bilag 1 Krav fastsat i henhold til RfG, version 1B (høringsudgave)</w:t>
            </w:r>
          </w:p>
        </w:tc>
      </w:tr>
    </w:tbl>
    <w:p w14:paraId="1844A492" w14:textId="77777777" w:rsidR="007113C6" w:rsidRPr="009A2189" w:rsidRDefault="007113C6" w:rsidP="000B2B90">
      <w:pPr>
        <w:rPr>
          <w:sz w:val="16"/>
          <w:lang w:val="da-DK"/>
        </w:rPr>
      </w:pPr>
    </w:p>
    <w:p w14:paraId="79C76CCF" w14:textId="77777777" w:rsidR="004A1B82" w:rsidRPr="009A2189" w:rsidRDefault="004A1B82" w:rsidP="000B2B90">
      <w:pPr>
        <w:rPr>
          <w:sz w:val="16"/>
          <w:lang w:val="da-DK"/>
        </w:rPr>
      </w:pPr>
    </w:p>
    <w:tbl>
      <w:tblPr>
        <w:tblW w:w="14964" w:type="dxa"/>
        <w:tblCellMar>
          <w:top w:w="57" w:type="dxa"/>
          <w:left w:w="56" w:type="dxa"/>
          <w:bottom w:w="57" w:type="dxa"/>
          <w:right w:w="56" w:type="dxa"/>
        </w:tblCellMar>
        <w:tblLook w:val="0000" w:firstRow="0" w:lastRow="0" w:firstColumn="0" w:lastColumn="0" w:noHBand="0" w:noVBand="0"/>
      </w:tblPr>
      <w:tblGrid>
        <w:gridCol w:w="1417"/>
        <w:gridCol w:w="1417"/>
        <w:gridCol w:w="4876"/>
        <w:gridCol w:w="4876"/>
        <w:gridCol w:w="2378"/>
      </w:tblGrid>
      <w:tr w:rsidR="00264537" w:rsidRPr="009A2189" w14:paraId="00D5AA83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B" w14:textId="1F3DE197" w:rsidR="00264537" w:rsidRPr="009A2189" w:rsidRDefault="00264537" w:rsidP="00DD1138">
            <w:pPr>
              <w:pStyle w:val="TABLE-col-heading"/>
              <w:rPr>
                <w:szCs w:val="16"/>
                <w:lang w:val="da-DK"/>
              </w:rPr>
            </w:pPr>
            <w:r>
              <w:rPr>
                <w:szCs w:val="16"/>
                <w:lang w:val="da-DK"/>
              </w:rPr>
              <w:t>Artikel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E" w14:textId="7EE46AEE" w:rsidR="00264537" w:rsidRPr="009A2189" w:rsidRDefault="00264537" w:rsidP="00844618">
            <w:pPr>
              <w:pStyle w:val="TABLE-col-heading"/>
              <w:rPr>
                <w:szCs w:val="16"/>
                <w:lang w:val="da-DK"/>
              </w:rPr>
            </w:pPr>
            <w:r w:rsidRPr="009A2189">
              <w:rPr>
                <w:bCs/>
                <w:szCs w:val="16"/>
                <w:lang w:val="da-DK"/>
              </w:rPr>
              <w:t>Kommentartype:</w:t>
            </w:r>
            <w:r w:rsidRPr="009A2189">
              <w:rPr>
                <w:bCs/>
                <w:szCs w:val="16"/>
                <w:lang w:val="da-DK"/>
              </w:rPr>
              <w:br/>
              <w:t>generel / teknisk / redaktionel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7F" w14:textId="059B9C80" w:rsidR="00264537" w:rsidRPr="009A2189" w:rsidRDefault="00264537" w:rsidP="00844618">
            <w:pPr>
              <w:pStyle w:val="TABLE-col-heading"/>
              <w:rPr>
                <w:szCs w:val="16"/>
                <w:lang w:val="da-DK"/>
              </w:rPr>
            </w:pPr>
            <w:r w:rsidRPr="009A2189">
              <w:rPr>
                <w:szCs w:val="16"/>
                <w:lang w:val="da-DK"/>
              </w:rPr>
              <w:t>Kommentar</w:t>
            </w: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D5AA80" w14:textId="3DCF8968" w:rsidR="00264537" w:rsidRPr="009A2189" w:rsidRDefault="00264537" w:rsidP="00844618">
            <w:pPr>
              <w:pStyle w:val="TABLE-col-heading"/>
              <w:rPr>
                <w:szCs w:val="16"/>
                <w:lang w:val="da-DK"/>
              </w:rPr>
            </w:pPr>
            <w:r w:rsidRPr="009A2189">
              <w:rPr>
                <w:szCs w:val="16"/>
                <w:lang w:val="da-DK"/>
              </w:rPr>
              <w:t>Forslag til ændringer</w:t>
            </w: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00D5AA81" w14:textId="77777777" w:rsidR="00264537" w:rsidRPr="009A2189" w:rsidRDefault="00264537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9A2189">
              <w:rPr>
                <w:szCs w:val="16"/>
                <w:lang w:val="da-DK"/>
              </w:rPr>
              <w:t>Konklusion</w:t>
            </w:r>
          </w:p>
          <w:p w14:paraId="00D5AA82" w14:textId="499BFFF8" w:rsidR="00264537" w:rsidRPr="009A2189" w:rsidRDefault="00264537" w:rsidP="00844618">
            <w:pPr>
              <w:pStyle w:val="TABLE-col-heading"/>
              <w:ind w:left="0"/>
              <w:rPr>
                <w:szCs w:val="16"/>
                <w:lang w:val="da-DK"/>
              </w:rPr>
            </w:pPr>
            <w:r w:rsidRPr="009A2189">
              <w:rPr>
                <w:szCs w:val="16"/>
                <w:lang w:val="da-DK"/>
              </w:rPr>
              <w:t>(udfyldes af Energinet)</w:t>
            </w:r>
          </w:p>
        </w:tc>
      </w:tr>
      <w:tr w:rsidR="00264537" w:rsidRPr="009A2189" w14:paraId="00D5AA8B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4" w14:textId="77777777" w:rsidR="00264537" w:rsidRPr="009A2189" w:rsidRDefault="0026453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7" w14:textId="77777777" w:rsidR="00264537" w:rsidRPr="009A2189" w:rsidRDefault="0026453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8" w14:textId="77777777" w:rsidR="00264537" w:rsidRPr="009A2189" w:rsidRDefault="00264537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9" w14:textId="77777777" w:rsidR="00264537" w:rsidRPr="009A2189" w:rsidRDefault="00264537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8A" w14:textId="77777777" w:rsidR="00264537" w:rsidRPr="009A2189" w:rsidRDefault="00264537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A93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C" w14:textId="77777777" w:rsidR="00264537" w:rsidRPr="009A2189" w:rsidRDefault="0026453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8F" w14:textId="77777777" w:rsidR="00264537" w:rsidRPr="009A2189" w:rsidRDefault="00264537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0" w14:textId="77777777" w:rsidR="00264537" w:rsidRPr="009A2189" w:rsidRDefault="00264537" w:rsidP="006D7CF6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1" w14:textId="77777777" w:rsidR="00264537" w:rsidRPr="009A2189" w:rsidRDefault="00264537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92" w14:textId="77777777" w:rsidR="00264537" w:rsidRPr="009A2189" w:rsidRDefault="00264537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A9B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4" w14:textId="77777777" w:rsidR="00264537" w:rsidRPr="009A2189" w:rsidRDefault="0026453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7" w14:textId="77777777" w:rsidR="00264537" w:rsidRPr="009A2189" w:rsidRDefault="00264537" w:rsidP="00985A52">
            <w:pPr>
              <w:jc w:val="center"/>
              <w:rPr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8" w14:textId="77777777" w:rsidR="00264537" w:rsidRPr="009A2189" w:rsidRDefault="00264537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9" w14:textId="77777777" w:rsidR="00264537" w:rsidRPr="009A2189" w:rsidRDefault="00264537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9A" w14:textId="77777777" w:rsidR="00264537" w:rsidRPr="009A2189" w:rsidRDefault="00264537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AA3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C" w14:textId="77777777" w:rsidR="00264537" w:rsidRPr="009A2189" w:rsidRDefault="0026453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9F" w14:textId="77777777" w:rsidR="00264537" w:rsidRPr="009A2189" w:rsidRDefault="00264537" w:rsidP="00985A52">
            <w:pPr>
              <w:jc w:val="center"/>
              <w:rPr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0" w14:textId="77777777" w:rsidR="00264537" w:rsidRPr="009A2189" w:rsidRDefault="00264537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1" w14:textId="77777777" w:rsidR="00264537" w:rsidRPr="009A2189" w:rsidRDefault="00264537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A2" w14:textId="77777777" w:rsidR="00264537" w:rsidRPr="009A2189" w:rsidRDefault="00264537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AAB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4" w14:textId="77777777" w:rsidR="00264537" w:rsidRPr="009A2189" w:rsidRDefault="0026453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7" w14:textId="77777777" w:rsidR="00264537" w:rsidRPr="009A2189" w:rsidRDefault="00264537" w:rsidP="00985A52">
            <w:pPr>
              <w:jc w:val="center"/>
              <w:rPr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8" w14:textId="77777777" w:rsidR="00264537" w:rsidRPr="009A2189" w:rsidRDefault="00264537" w:rsidP="00985A52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9" w14:textId="77777777" w:rsidR="00264537" w:rsidRPr="009A2189" w:rsidRDefault="00264537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AA" w14:textId="77777777" w:rsidR="00264537" w:rsidRPr="009A2189" w:rsidRDefault="00264537" w:rsidP="00164DF2">
            <w:pPr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AB3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C" w14:textId="77777777" w:rsidR="00264537" w:rsidRPr="009A2189" w:rsidRDefault="0026453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AF" w14:textId="77777777" w:rsidR="00264537" w:rsidRPr="009A2189" w:rsidRDefault="0026453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0" w14:textId="77777777" w:rsidR="00264537" w:rsidRPr="009A2189" w:rsidRDefault="00264537" w:rsidP="00C73AD3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1" w14:textId="77777777" w:rsidR="00264537" w:rsidRPr="009A2189" w:rsidRDefault="00264537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B2" w14:textId="77777777" w:rsidR="00264537" w:rsidRPr="009A2189" w:rsidRDefault="00264537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ABB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4" w14:textId="77777777" w:rsidR="00264537" w:rsidRPr="009A2189" w:rsidRDefault="0026453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7" w14:textId="77777777" w:rsidR="00264537" w:rsidRPr="009A2189" w:rsidRDefault="0026453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8" w14:textId="77777777" w:rsidR="00264537" w:rsidRPr="009A2189" w:rsidRDefault="00264537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9" w14:textId="77777777" w:rsidR="00264537" w:rsidRPr="009A2189" w:rsidRDefault="00264537" w:rsidP="00B874C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BA" w14:textId="77777777" w:rsidR="00264537" w:rsidRPr="009A2189" w:rsidRDefault="00264537" w:rsidP="007D5C20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AC3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C" w14:textId="77777777" w:rsidR="00264537" w:rsidRPr="009A2189" w:rsidRDefault="0026453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BF" w14:textId="77777777" w:rsidR="00264537" w:rsidRPr="009A2189" w:rsidRDefault="0026453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0" w14:textId="77777777" w:rsidR="00264537" w:rsidRPr="009A2189" w:rsidRDefault="00264537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C1" w14:textId="77777777" w:rsidR="00264537" w:rsidRPr="009A2189" w:rsidRDefault="00264537" w:rsidP="00B874C1">
            <w:pPr>
              <w:jc w:val="left"/>
              <w:rPr>
                <w:bCs/>
                <w:color w:val="141415"/>
                <w:sz w:val="20"/>
                <w:szCs w:val="20"/>
                <w:lang w:val="da-DK" w:eastAsia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C2" w14:textId="77777777" w:rsidR="00264537" w:rsidRPr="009A2189" w:rsidRDefault="00264537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ACB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4" w14:textId="77777777" w:rsidR="00264537" w:rsidRPr="009A2189" w:rsidRDefault="0026453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7" w14:textId="77777777" w:rsidR="00264537" w:rsidRPr="009A2189" w:rsidRDefault="0026453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8" w14:textId="77777777" w:rsidR="00264537" w:rsidRPr="009A2189" w:rsidRDefault="00264537" w:rsidP="006E222A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9" w14:textId="77777777" w:rsidR="00264537" w:rsidRPr="009A2189" w:rsidRDefault="00264537" w:rsidP="006E222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CA" w14:textId="77777777" w:rsidR="00264537" w:rsidRPr="009A2189" w:rsidRDefault="00264537" w:rsidP="006E222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AD3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C" w14:textId="77777777" w:rsidR="00264537" w:rsidRPr="009A2189" w:rsidRDefault="0026453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CF" w14:textId="77777777" w:rsidR="00264537" w:rsidRPr="009A2189" w:rsidRDefault="00264537" w:rsidP="00472619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0" w14:textId="77777777" w:rsidR="00264537" w:rsidRPr="009A2189" w:rsidRDefault="00264537" w:rsidP="00472619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1" w14:textId="77777777" w:rsidR="00264537" w:rsidRPr="009A2189" w:rsidRDefault="00264537" w:rsidP="00472619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D2" w14:textId="77777777" w:rsidR="00264537" w:rsidRPr="009A2189" w:rsidRDefault="00264537" w:rsidP="00472619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ADB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4" w14:textId="77777777" w:rsidR="00264537" w:rsidRPr="009A2189" w:rsidRDefault="0026453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7" w14:textId="77777777" w:rsidR="00264537" w:rsidRPr="009A2189" w:rsidRDefault="0026453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8" w14:textId="77777777" w:rsidR="00264537" w:rsidRPr="009A2189" w:rsidRDefault="00264537" w:rsidP="00D3358C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D5AAD9" w14:textId="77777777" w:rsidR="00264537" w:rsidRPr="009A2189" w:rsidRDefault="00264537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DA" w14:textId="77777777" w:rsidR="00264537" w:rsidRPr="009A2189" w:rsidRDefault="00264537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AE3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C" w14:textId="77777777" w:rsidR="00264537" w:rsidRPr="009A2189" w:rsidRDefault="0026453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DF" w14:textId="77777777" w:rsidR="00264537" w:rsidRPr="009A2189" w:rsidRDefault="0026453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0" w14:textId="77777777" w:rsidR="00264537" w:rsidRPr="009A2189" w:rsidRDefault="00264537" w:rsidP="00FA5108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1" w14:textId="77777777" w:rsidR="00264537" w:rsidRPr="009A2189" w:rsidRDefault="00264537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E2" w14:textId="77777777" w:rsidR="00264537" w:rsidRPr="009A2189" w:rsidRDefault="00264537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AEB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4" w14:textId="77777777" w:rsidR="00264537" w:rsidRPr="009A2189" w:rsidRDefault="0026453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7" w14:textId="77777777" w:rsidR="00264537" w:rsidRPr="009A2189" w:rsidRDefault="0026453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8" w14:textId="77777777" w:rsidR="00264537" w:rsidRPr="009A2189" w:rsidRDefault="00264537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9" w14:textId="77777777" w:rsidR="00264537" w:rsidRPr="009A2189" w:rsidRDefault="00264537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EA" w14:textId="77777777" w:rsidR="00264537" w:rsidRPr="009A2189" w:rsidRDefault="00264537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AF3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C" w14:textId="77777777" w:rsidR="00264537" w:rsidRPr="009A2189" w:rsidRDefault="0026453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EF" w14:textId="77777777" w:rsidR="00264537" w:rsidRPr="009A2189" w:rsidRDefault="0026453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0" w14:textId="77777777" w:rsidR="00264537" w:rsidRPr="009A2189" w:rsidRDefault="00264537" w:rsidP="00DD1C7A">
            <w:pPr>
              <w:autoSpaceDE w:val="0"/>
              <w:autoSpaceDN w:val="0"/>
              <w:adjustRightInd w:val="0"/>
              <w:jc w:val="left"/>
              <w:rPr>
                <w:color w:val="464646"/>
                <w:sz w:val="19"/>
                <w:szCs w:val="19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1" w14:textId="77777777" w:rsidR="00264537" w:rsidRPr="009A2189" w:rsidRDefault="00264537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F2" w14:textId="77777777" w:rsidR="00264537" w:rsidRPr="009A2189" w:rsidRDefault="00264537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AFB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4" w14:textId="77777777" w:rsidR="00264537" w:rsidRPr="009A2189" w:rsidRDefault="00264537" w:rsidP="006D7CF6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7" w14:textId="77777777" w:rsidR="00264537" w:rsidRPr="009A2189" w:rsidRDefault="00264537" w:rsidP="006D7CF6">
            <w:pPr>
              <w:ind w:left="708" w:hanging="708"/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8" w14:textId="77777777" w:rsidR="00264537" w:rsidRPr="009A2189" w:rsidRDefault="00264537" w:rsidP="006D7CF6">
            <w:pPr>
              <w:jc w:val="left"/>
              <w:rPr>
                <w:sz w:val="20"/>
                <w:szCs w:val="20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9" w14:textId="77777777" w:rsidR="00264537" w:rsidRPr="009A2189" w:rsidRDefault="00264537" w:rsidP="006D7CF6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AFA" w14:textId="77777777" w:rsidR="00264537" w:rsidRPr="009A2189" w:rsidRDefault="00264537" w:rsidP="006D7CF6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B03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C" w14:textId="77777777" w:rsidR="00264537" w:rsidRPr="009A2189" w:rsidRDefault="0026453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AFF" w14:textId="77777777" w:rsidR="00264537" w:rsidRPr="009A2189" w:rsidRDefault="0026453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0" w14:textId="77777777" w:rsidR="00264537" w:rsidRPr="009A2189" w:rsidRDefault="00264537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1" w14:textId="77777777" w:rsidR="00264537" w:rsidRPr="009A2189" w:rsidRDefault="00264537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02" w14:textId="77777777" w:rsidR="00264537" w:rsidRPr="009A2189" w:rsidRDefault="00264537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B0B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4" w14:textId="77777777" w:rsidR="00264537" w:rsidRPr="009A2189" w:rsidRDefault="0026453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7" w14:textId="77777777" w:rsidR="00264537" w:rsidRPr="009A2189" w:rsidRDefault="0026453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8" w14:textId="77777777" w:rsidR="00264537" w:rsidRPr="009A2189" w:rsidRDefault="00264537" w:rsidP="00DD1C7A">
            <w:pPr>
              <w:autoSpaceDE w:val="0"/>
              <w:autoSpaceDN w:val="0"/>
              <w:adjustRightInd w:val="0"/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9" w14:textId="77777777" w:rsidR="00264537" w:rsidRPr="009A2189" w:rsidRDefault="00264537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0A" w14:textId="77777777" w:rsidR="00264537" w:rsidRPr="009A2189" w:rsidRDefault="00264537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B13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C" w14:textId="77777777" w:rsidR="00264537" w:rsidRPr="009A2189" w:rsidRDefault="0026453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0F" w14:textId="77777777" w:rsidR="00264537" w:rsidRPr="009A2189" w:rsidRDefault="00264537" w:rsidP="00D21C21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0" w14:textId="77777777" w:rsidR="00264537" w:rsidRPr="009A2189" w:rsidRDefault="00264537" w:rsidP="007D5641">
            <w:pPr>
              <w:jc w:val="left"/>
              <w:rPr>
                <w:color w:val="171818"/>
                <w:sz w:val="20"/>
                <w:szCs w:val="20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1" w14:textId="77777777" w:rsidR="00264537" w:rsidRPr="009A2189" w:rsidRDefault="00264537" w:rsidP="007D5641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12" w14:textId="77777777" w:rsidR="00264537" w:rsidRPr="009A2189" w:rsidRDefault="00264537" w:rsidP="00FA5108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  <w:tr w:rsidR="00264537" w:rsidRPr="009A2189" w14:paraId="00D5AB1B" w14:textId="77777777" w:rsidTr="00264537">
        <w:trPr>
          <w:tblHeader/>
        </w:trPr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4" w14:textId="77777777" w:rsidR="00264537" w:rsidRPr="009A2189" w:rsidRDefault="0026453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7" w14:textId="77777777" w:rsidR="00264537" w:rsidRPr="009A2189" w:rsidRDefault="00264537" w:rsidP="00DD1C7A">
            <w:pPr>
              <w:jc w:val="center"/>
              <w:rPr>
                <w:sz w:val="20"/>
                <w:szCs w:val="20"/>
                <w:lang w:val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8" w14:textId="77777777" w:rsidR="00264537" w:rsidRPr="009A2189" w:rsidRDefault="00264537" w:rsidP="00DD1C7A">
            <w:pPr>
              <w:jc w:val="left"/>
              <w:rPr>
                <w:color w:val="141414"/>
                <w:sz w:val="19"/>
                <w:szCs w:val="19"/>
                <w:lang w:val="da-DK" w:eastAsia="da-DK"/>
              </w:rPr>
            </w:pPr>
          </w:p>
        </w:tc>
        <w:tc>
          <w:tcPr>
            <w:tcW w:w="48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5AB19" w14:textId="77777777" w:rsidR="00264537" w:rsidRPr="009A2189" w:rsidRDefault="00264537" w:rsidP="00DD1C7A">
            <w:pPr>
              <w:jc w:val="left"/>
              <w:rPr>
                <w:sz w:val="20"/>
                <w:szCs w:val="20"/>
                <w:lang w:val="da-DK"/>
              </w:rPr>
            </w:pPr>
          </w:p>
        </w:tc>
        <w:tc>
          <w:tcPr>
            <w:tcW w:w="23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14:paraId="00D5AB1A" w14:textId="77777777" w:rsidR="00264537" w:rsidRPr="009A2189" w:rsidRDefault="00264537" w:rsidP="00DD1C7A">
            <w:pPr>
              <w:jc w:val="left"/>
              <w:rPr>
                <w:color w:val="0000FF"/>
                <w:sz w:val="20"/>
                <w:szCs w:val="20"/>
                <w:lang w:val="da-DK"/>
              </w:rPr>
            </w:pPr>
          </w:p>
        </w:tc>
      </w:tr>
    </w:tbl>
    <w:p w14:paraId="00D5AB44" w14:textId="329F6EC3" w:rsidR="00234335" w:rsidRPr="009A2189" w:rsidRDefault="007113C6" w:rsidP="00FA5108">
      <w:pPr>
        <w:jc w:val="left"/>
        <w:rPr>
          <w:sz w:val="20"/>
          <w:szCs w:val="20"/>
          <w:lang w:val="da-DK"/>
        </w:rPr>
      </w:pPr>
      <w:r w:rsidRPr="009A2189">
        <w:rPr>
          <w:sz w:val="20"/>
          <w:szCs w:val="20"/>
          <w:lang w:val="da-DK"/>
        </w:rPr>
        <w:tab/>
      </w:r>
      <w:r w:rsidRPr="009A2189">
        <w:rPr>
          <w:sz w:val="20"/>
          <w:szCs w:val="20"/>
          <w:lang w:val="da-DK"/>
        </w:rPr>
        <w:tab/>
      </w:r>
      <w:r w:rsidRPr="009A2189">
        <w:rPr>
          <w:sz w:val="20"/>
          <w:szCs w:val="20"/>
          <w:lang w:val="da-DK"/>
        </w:rPr>
        <w:tab/>
      </w:r>
      <w:r w:rsidRPr="009A2189">
        <w:rPr>
          <w:sz w:val="20"/>
          <w:szCs w:val="20"/>
          <w:lang w:val="da-DK"/>
        </w:rPr>
        <w:tab/>
      </w:r>
      <w:r w:rsidRPr="009A2189">
        <w:rPr>
          <w:sz w:val="20"/>
          <w:szCs w:val="20"/>
          <w:lang w:val="da-DK"/>
        </w:rPr>
        <w:tab/>
      </w:r>
    </w:p>
    <w:p w14:paraId="7A40136E" w14:textId="3487E98A" w:rsidR="00F0457C" w:rsidRPr="009A2189" w:rsidRDefault="00F0457C" w:rsidP="00FA5108">
      <w:pPr>
        <w:jc w:val="left"/>
        <w:rPr>
          <w:sz w:val="20"/>
          <w:szCs w:val="20"/>
          <w:lang w:val="da-DK"/>
        </w:rPr>
      </w:pPr>
    </w:p>
    <w:sectPr w:rsidR="00F0457C" w:rsidRPr="009A2189" w:rsidSect="00B3085E">
      <w:footerReference w:type="even" r:id="rId12"/>
      <w:footerReference w:type="default" r:id="rId13"/>
      <w:pgSz w:w="16840" w:h="11907" w:orient="landscape" w:code="9"/>
      <w:pgMar w:top="737" w:right="1134" w:bottom="1134" w:left="851" w:header="709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64DACC" w14:textId="77777777" w:rsidR="007852A5" w:rsidRDefault="007852A5">
      <w:r>
        <w:separator/>
      </w:r>
    </w:p>
  </w:endnote>
  <w:endnote w:type="continuationSeparator" w:id="0">
    <w:p w14:paraId="76067278" w14:textId="77777777" w:rsidR="007852A5" w:rsidRDefault="00785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5AB49" w14:textId="77777777" w:rsidR="009D249C" w:rsidRDefault="009D249C"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407D3" w14:textId="2CBCD12D" w:rsidR="007445CE" w:rsidRPr="00001046" w:rsidRDefault="00B3085E" w:rsidP="005F503C">
    <w:pPr>
      <w:pStyle w:val="Sidefod"/>
      <w:rPr>
        <w:bCs/>
        <w:sz w:val="20"/>
        <w:szCs w:val="20"/>
        <w:lang w:val="da-DK"/>
      </w:rPr>
    </w:pPr>
    <w:r w:rsidRPr="00C20AC9">
      <w:rPr>
        <w:lang w:val="da-DK"/>
      </w:rPr>
      <w:t>Dok.</w:t>
    </w:r>
    <w:r w:rsidR="007113C6" w:rsidRPr="00C20AC9">
      <w:rPr>
        <w:lang w:val="da-DK"/>
      </w:rPr>
      <w:t>nr.</w:t>
    </w:r>
    <w:r w:rsidR="003C4400">
      <w:rPr>
        <w:lang w:val="da-DK"/>
      </w:rPr>
      <w:t xml:space="preserve"> 22/02420-23</w:t>
    </w:r>
    <w:r w:rsidR="009A2189">
      <w:rPr>
        <w:color w:val="333333"/>
        <w:szCs w:val="14"/>
        <w:shd w:val="clear" w:color="auto" w:fill="F8F8F8"/>
      </w:rPr>
      <w:t xml:space="preserve"> </w:t>
    </w:r>
    <w:r w:rsidR="00604EAC" w:rsidRPr="00C20AC9">
      <w:rPr>
        <w:lang w:val="da-DK"/>
      </w:rPr>
      <w:tab/>
    </w:r>
    <w:r w:rsidR="00604EAC" w:rsidRPr="00C20AC9">
      <w:rPr>
        <w:rStyle w:val="Pladsholdertekst"/>
        <w:lang w:val="da-DK"/>
      </w:rPr>
      <w:t xml:space="preserve">Klassificering: </w:t>
    </w:r>
    <w:r w:rsidR="00001046" w:rsidRPr="00C20AC9">
      <w:rPr>
        <w:lang w:val="da-DK"/>
      </w:rPr>
      <w:t>Offentlig/Public</w:t>
    </w:r>
    <w:r w:rsidR="00604EAC" w:rsidRPr="00C20AC9">
      <w:rPr>
        <w:lang w:val="da-DK"/>
      </w:rPr>
      <w:tab/>
    </w:r>
    <w:r w:rsidR="008B105E" w:rsidRPr="00C20AC9">
      <w:rPr>
        <w:rStyle w:val="Sidetal"/>
        <w:rFonts w:ascii="Verdana" w:hAnsi="Verdana"/>
        <w:bCs/>
        <w:sz w:val="14"/>
        <w:szCs w:val="14"/>
      </w:rPr>
      <w:fldChar w:fldCharType="begin"/>
    </w:r>
    <w:r w:rsidR="008B105E" w:rsidRPr="00C20AC9">
      <w:rPr>
        <w:rStyle w:val="Sidetal"/>
        <w:rFonts w:ascii="Verdana" w:hAnsi="Verdana"/>
        <w:bCs/>
        <w:sz w:val="14"/>
        <w:szCs w:val="14"/>
        <w:lang w:val="da-DK"/>
      </w:rPr>
      <w:instrText xml:space="preserve"> PAGE </w:instrText>
    </w:r>
    <w:r w:rsidR="008B105E" w:rsidRPr="00C20AC9">
      <w:rPr>
        <w:rStyle w:val="Sidetal"/>
        <w:rFonts w:ascii="Verdana" w:hAnsi="Verdana"/>
        <w:bCs/>
        <w:sz w:val="14"/>
        <w:szCs w:val="14"/>
      </w:rPr>
      <w:fldChar w:fldCharType="separate"/>
    </w:r>
    <w:r w:rsidR="00BF7DB5" w:rsidRPr="00C20AC9">
      <w:rPr>
        <w:rStyle w:val="Sidetal"/>
        <w:rFonts w:ascii="Verdana" w:hAnsi="Verdana"/>
        <w:bCs/>
        <w:noProof/>
        <w:sz w:val="14"/>
        <w:szCs w:val="14"/>
        <w:lang w:val="da-DK"/>
      </w:rPr>
      <w:t>1</w:t>
    </w:r>
    <w:r w:rsidR="008B105E" w:rsidRPr="00C20AC9">
      <w:rPr>
        <w:rStyle w:val="Sidetal"/>
        <w:rFonts w:ascii="Verdana" w:hAnsi="Verdana"/>
        <w:bCs/>
        <w:sz w:val="14"/>
        <w:szCs w:val="14"/>
      </w:rPr>
      <w:fldChar w:fldCharType="end"/>
    </w:r>
    <w:r w:rsidR="008B105E" w:rsidRPr="00C20AC9">
      <w:rPr>
        <w:rStyle w:val="Sidetal"/>
        <w:rFonts w:ascii="Verdana" w:hAnsi="Verdana"/>
        <w:bCs/>
        <w:sz w:val="14"/>
        <w:szCs w:val="14"/>
        <w:lang w:val="da-DK"/>
      </w:rPr>
      <w:t>/</w:t>
    </w:r>
    <w:r w:rsidR="008B105E" w:rsidRPr="00C20AC9">
      <w:rPr>
        <w:rStyle w:val="Sidetal"/>
        <w:rFonts w:ascii="Verdana" w:hAnsi="Verdana"/>
        <w:bCs/>
        <w:sz w:val="14"/>
        <w:szCs w:val="14"/>
      </w:rPr>
      <w:fldChar w:fldCharType="begin"/>
    </w:r>
    <w:r w:rsidR="008B105E" w:rsidRPr="00C20AC9">
      <w:rPr>
        <w:rStyle w:val="Sidetal"/>
        <w:rFonts w:ascii="Verdana" w:hAnsi="Verdana"/>
        <w:bCs/>
        <w:sz w:val="14"/>
        <w:szCs w:val="14"/>
        <w:lang w:val="da-DK"/>
      </w:rPr>
      <w:instrText xml:space="preserve"> NUMPAGES </w:instrText>
    </w:r>
    <w:r w:rsidR="008B105E" w:rsidRPr="00C20AC9">
      <w:rPr>
        <w:rStyle w:val="Sidetal"/>
        <w:rFonts w:ascii="Verdana" w:hAnsi="Verdana"/>
        <w:bCs/>
        <w:sz w:val="14"/>
        <w:szCs w:val="14"/>
      </w:rPr>
      <w:fldChar w:fldCharType="separate"/>
    </w:r>
    <w:r w:rsidR="00BF7DB5" w:rsidRPr="00C20AC9">
      <w:rPr>
        <w:rStyle w:val="Sidetal"/>
        <w:rFonts w:ascii="Verdana" w:hAnsi="Verdana"/>
        <w:bCs/>
        <w:noProof/>
        <w:sz w:val="14"/>
        <w:szCs w:val="14"/>
        <w:lang w:val="da-DK"/>
      </w:rPr>
      <w:t>1</w:t>
    </w:r>
    <w:r w:rsidR="008B105E" w:rsidRPr="00C20AC9">
      <w:rPr>
        <w:rStyle w:val="Sidetal"/>
        <w:rFonts w:ascii="Verdana" w:hAnsi="Verdana"/>
        <w:bCs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F524CD" w14:textId="77777777" w:rsidR="007852A5" w:rsidRDefault="007852A5">
      <w:r>
        <w:separator/>
      </w:r>
    </w:p>
  </w:footnote>
  <w:footnote w:type="continuationSeparator" w:id="0">
    <w:p w14:paraId="23668890" w14:textId="77777777" w:rsidR="007852A5" w:rsidRDefault="00785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008E3"/>
    <w:multiLevelType w:val="multilevel"/>
    <w:tmpl w:val="32E61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35999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C73"/>
    <w:rsid w:val="00001046"/>
    <w:rsid w:val="00010FB8"/>
    <w:rsid w:val="000319A4"/>
    <w:rsid w:val="000458AA"/>
    <w:rsid w:val="00050B25"/>
    <w:rsid w:val="000732D5"/>
    <w:rsid w:val="00074E7C"/>
    <w:rsid w:val="0008115A"/>
    <w:rsid w:val="00084C57"/>
    <w:rsid w:val="00090AC1"/>
    <w:rsid w:val="00092D3B"/>
    <w:rsid w:val="000965E6"/>
    <w:rsid w:val="000B2B90"/>
    <w:rsid w:val="000B40F5"/>
    <w:rsid w:val="000B7B49"/>
    <w:rsid w:val="000C2ABF"/>
    <w:rsid w:val="000C6DD2"/>
    <w:rsid w:val="000D24D6"/>
    <w:rsid w:val="000E3343"/>
    <w:rsid w:val="000E57E4"/>
    <w:rsid w:val="000F3CD9"/>
    <w:rsid w:val="001052E3"/>
    <w:rsid w:val="00131E5D"/>
    <w:rsid w:val="00133687"/>
    <w:rsid w:val="001438E5"/>
    <w:rsid w:val="0015149D"/>
    <w:rsid w:val="0016351A"/>
    <w:rsid w:val="00164DF2"/>
    <w:rsid w:val="001679FA"/>
    <w:rsid w:val="001C2679"/>
    <w:rsid w:val="001C752B"/>
    <w:rsid w:val="001D7CE7"/>
    <w:rsid w:val="00203AC5"/>
    <w:rsid w:val="002133B9"/>
    <w:rsid w:val="002327A1"/>
    <w:rsid w:val="00233CB6"/>
    <w:rsid w:val="00234335"/>
    <w:rsid w:val="00241CAC"/>
    <w:rsid w:val="00254CB5"/>
    <w:rsid w:val="00264537"/>
    <w:rsid w:val="00266814"/>
    <w:rsid w:val="00266A91"/>
    <w:rsid w:val="002717DA"/>
    <w:rsid w:val="002921A4"/>
    <w:rsid w:val="002A7AF0"/>
    <w:rsid w:val="002C1698"/>
    <w:rsid w:val="002C2453"/>
    <w:rsid w:val="002C716C"/>
    <w:rsid w:val="002E2CA5"/>
    <w:rsid w:val="002E40A3"/>
    <w:rsid w:val="002E4540"/>
    <w:rsid w:val="002E5DF2"/>
    <w:rsid w:val="002F38B6"/>
    <w:rsid w:val="00301143"/>
    <w:rsid w:val="0030691A"/>
    <w:rsid w:val="003259FD"/>
    <w:rsid w:val="003462E6"/>
    <w:rsid w:val="00354FF9"/>
    <w:rsid w:val="0035650E"/>
    <w:rsid w:val="00364AC7"/>
    <w:rsid w:val="00382277"/>
    <w:rsid w:val="00384A4F"/>
    <w:rsid w:val="00387497"/>
    <w:rsid w:val="00391B62"/>
    <w:rsid w:val="003A7220"/>
    <w:rsid w:val="003A732A"/>
    <w:rsid w:val="003B5B72"/>
    <w:rsid w:val="003C4400"/>
    <w:rsid w:val="003C741A"/>
    <w:rsid w:val="003E09D4"/>
    <w:rsid w:val="003E6C06"/>
    <w:rsid w:val="004075D3"/>
    <w:rsid w:val="00411CDF"/>
    <w:rsid w:val="00415801"/>
    <w:rsid w:val="00416227"/>
    <w:rsid w:val="00427AB1"/>
    <w:rsid w:val="0043006D"/>
    <w:rsid w:val="00463D8E"/>
    <w:rsid w:val="00467C6B"/>
    <w:rsid w:val="00472619"/>
    <w:rsid w:val="004829C5"/>
    <w:rsid w:val="00493EB4"/>
    <w:rsid w:val="004A1B82"/>
    <w:rsid w:val="004B6FDF"/>
    <w:rsid w:val="004E6F81"/>
    <w:rsid w:val="004F3AA2"/>
    <w:rsid w:val="004F7D73"/>
    <w:rsid w:val="005124EF"/>
    <w:rsid w:val="0051605C"/>
    <w:rsid w:val="0053002B"/>
    <w:rsid w:val="005457B6"/>
    <w:rsid w:val="00545C2B"/>
    <w:rsid w:val="00550FC9"/>
    <w:rsid w:val="00551B3F"/>
    <w:rsid w:val="00557778"/>
    <w:rsid w:val="005717AF"/>
    <w:rsid w:val="005720B7"/>
    <w:rsid w:val="00575D00"/>
    <w:rsid w:val="00581973"/>
    <w:rsid w:val="0059348F"/>
    <w:rsid w:val="005D1F36"/>
    <w:rsid w:val="005E2497"/>
    <w:rsid w:val="005F3CEF"/>
    <w:rsid w:val="005F503C"/>
    <w:rsid w:val="00604EAC"/>
    <w:rsid w:val="0061298C"/>
    <w:rsid w:val="00613A68"/>
    <w:rsid w:val="006326AD"/>
    <w:rsid w:val="00633091"/>
    <w:rsid w:val="00641DDF"/>
    <w:rsid w:val="0064469F"/>
    <w:rsid w:val="00656A25"/>
    <w:rsid w:val="00686863"/>
    <w:rsid w:val="006A1D72"/>
    <w:rsid w:val="006B5085"/>
    <w:rsid w:val="006B69E3"/>
    <w:rsid w:val="006D488B"/>
    <w:rsid w:val="006D7CF6"/>
    <w:rsid w:val="006E222A"/>
    <w:rsid w:val="006E4BB6"/>
    <w:rsid w:val="006F1876"/>
    <w:rsid w:val="006F732D"/>
    <w:rsid w:val="007110E7"/>
    <w:rsid w:val="007113C6"/>
    <w:rsid w:val="00716534"/>
    <w:rsid w:val="007445CE"/>
    <w:rsid w:val="007707CD"/>
    <w:rsid w:val="007852A5"/>
    <w:rsid w:val="007863ED"/>
    <w:rsid w:val="00793AD2"/>
    <w:rsid w:val="007A2801"/>
    <w:rsid w:val="007B55EF"/>
    <w:rsid w:val="007D5641"/>
    <w:rsid w:val="007D5C20"/>
    <w:rsid w:val="007F73BC"/>
    <w:rsid w:val="0081289B"/>
    <w:rsid w:val="00814F94"/>
    <w:rsid w:val="0083673E"/>
    <w:rsid w:val="00841094"/>
    <w:rsid w:val="00844618"/>
    <w:rsid w:val="008514C4"/>
    <w:rsid w:val="00880B17"/>
    <w:rsid w:val="00884215"/>
    <w:rsid w:val="0088609E"/>
    <w:rsid w:val="00892D6E"/>
    <w:rsid w:val="00892DE4"/>
    <w:rsid w:val="008A4E5C"/>
    <w:rsid w:val="008A724C"/>
    <w:rsid w:val="008B105E"/>
    <w:rsid w:val="008C3378"/>
    <w:rsid w:val="008C4BEE"/>
    <w:rsid w:val="008C73D9"/>
    <w:rsid w:val="008D1774"/>
    <w:rsid w:val="008D7DB1"/>
    <w:rsid w:val="008E2501"/>
    <w:rsid w:val="0090042C"/>
    <w:rsid w:val="00936116"/>
    <w:rsid w:val="009438CA"/>
    <w:rsid w:val="00950013"/>
    <w:rsid w:val="0095672B"/>
    <w:rsid w:val="00985A52"/>
    <w:rsid w:val="0099327E"/>
    <w:rsid w:val="0099590D"/>
    <w:rsid w:val="009A2189"/>
    <w:rsid w:val="009C007A"/>
    <w:rsid w:val="009D249C"/>
    <w:rsid w:val="009D2C94"/>
    <w:rsid w:val="00A03870"/>
    <w:rsid w:val="00A34311"/>
    <w:rsid w:val="00A37626"/>
    <w:rsid w:val="00A93A45"/>
    <w:rsid w:val="00AC05E6"/>
    <w:rsid w:val="00AD7EE6"/>
    <w:rsid w:val="00AF3E80"/>
    <w:rsid w:val="00B0727C"/>
    <w:rsid w:val="00B3085E"/>
    <w:rsid w:val="00B356BC"/>
    <w:rsid w:val="00B43423"/>
    <w:rsid w:val="00B4742E"/>
    <w:rsid w:val="00B47901"/>
    <w:rsid w:val="00B54B05"/>
    <w:rsid w:val="00B56387"/>
    <w:rsid w:val="00B57BB9"/>
    <w:rsid w:val="00B603FD"/>
    <w:rsid w:val="00B60AFD"/>
    <w:rsid w:val="00B659F3"/>
    <w:rsid w:val="00B8207A"/>
    <w:rsid w:val="00B82F1D"/>
    <w:rsid w:val="00B874C1"/>
    <w:rsid w:val="00B90BDF"/>
    <w:rsid w:val="00B92914"/>
    <w:rsid w:val="00BA01EC"/>
    <w:rsid w:val="00BB399B"/>
    <w:rsid w:val="00BD77A8"/>
    <w:rsid w:val="00BE3E28"/>
    <w:rsid w:val="00BF7DB5"/>
    <w:rsid w:val="00C15339"/>
    <w:rsid w:val="00C20AC9"/>
    <w:rsid w:val="00C47069"/>
    <w:rsid w:val="00C55E40"/>
    <w:rsid w:val="00C6240B"/>
    <w:rsid w:val="00C73AD3"/>
    <w:rsid w:val="00C823BB"/>
    <w:rsid w:val="00C92048"/>
    <w:rsid w:val="00C939CD"/>
    <w:rsid w:val="00C97908"/>
    <w:rsid w:val="00CA4C93"/>
    <w:rsid w:val="00CC551C"/>
    <w:rsid w:val="00D00DDC"/>
    <w:rsid w:val="00D2024F"/>
    <w:rsid w:val="00D21C21"/>
    <w:rsid w:val="00D26C3C"/>
    <w:rsid w:val="00D3358C"/>
    <w:rsid w:val="00D3788B"/>
    <w:rsid w:val="00D4068D"/>
    <w:rsid w:val="00D67F94"/>
    <w:rsid w:val="00DA3D00"/>
    <w:rsid w:val="00DD1138"/>
    <w:rsid w:val="00DD1C7A"/>
    <w:rsid w:val="00DD6AEE"/>
    <w:rsid w:val="00DE7A27"/>
    <w:rsid w:val="00DF593C"/>
    <w:rsid w:val="00E077EC"/>
    <w:rsid w:val="00E10295"/>
    <w:rsid w:val="00E14E7D"/>
    <w:rsid w:val="00E220AE"/>
    <w:rsid w:val="00E30CF6"/>
    <w:rsid w:val="00E3436E"/>
    <w:rsid w:val="00E40ABF"/>
    <w:rsid w:val="00E4356E"/>
    <w:rsid w:val="00E50655"/>
    <w:rsid w:val="00E52493"/>
    <w:rsid w:val="00E6382B"/>
    <w:rsid w:val="00E92782"/>
    <w:rsid w:val="00E93F83"/>
    <w:rsid w:val="00E95C9A"/>
    <w:rsid w:val="00EA3A99"/>
    <w:rsid w:val="00EB009B"/>
    <w:rsid w:val="00EC5E8E"/>
    <w:rsid w:val="00ED1965"/>
    <w:rsid w:val="00ED569B"/>
    <w:rsid w:val="00EE0260"/>
    <w:rsid w:val="00EE35EE"/>
    <w:rsid w:val="00F0457C"/>
    <w:rsid w:val="00F107F5"/>
    <w:rsid w:val="00F2241B"/>
    <w:rsid w:val="00F42C73"/>
    <w:rsid w:val="00F60CBA"/>
    <w:rsid w:val="00F849AA"/>
    <w:rsid w:val="00FA5108"/>
    <w:rsid w:val="00FB088A"/>
    <w:rsid w:val="00FC5AFA"/>
    <w:rsid w:val="00FE0979"/>
    <w:rsid w:val="00FE2DE7"/>
    <w:rsid w:val="00FE6179"/>
    <w:rsid w:val="00FF5ECF"/>
    <w:rsid w:val="00FF6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D5AA72"/>
  <w15:docId w15:val="{01890F4D-6984-4D83-ADA9-906C3AADE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2B90"/>
    <w:pPr>
      <w:jc w:val="both"/>
    </w:pPr>
    <w:rPr>
      <w:rFonts w:ascii="Arial" w:eastAsia="Times New Roman" w:hAnsi="Arial" w:cs="Arial"/>
      <w:sz w:val="22"/>
      <w:szCs w:val="22"/>
      <w:lang w:val="en-GB" w:eastAsia="zh-CN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b/>
      <w:bCs/>
      <w:kern w:val="28"/>
    </w:rPr>
  </w:style>
  <w:style w:type="paragraph" w:styleId="Overskrift2">
    <w:name w:val="heading 2"/>
    <w:basedOn w:val="Normal"/>
    <w:next w:val="Normal"/>
    <w:qFormat/>
    <w:pPr>
      <w:keepNext/>
      <w:spacing w:before="240" w:after="60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pPr>
      <w:keepNext/>
      <w:spacing w:before="240" w:after="60"/>
      <w:outlineLvl w:val="2"/>
    </w:pPr>
    <w:rPr>
      <w:b/>
      <w:bCs/>
    </w:rPr>
  </w:style>
  <w:style w:type="paragraph" w:styleId="Overskrift4">
    <w:name w:val="heading 4"/>
    <w:basedOn w:val="Normal"/>
    <w:next w:val="Normal"/>
    <w:qFormat/>
    <w:pPr>
      <w:keepNext/>
      <w:spacing w:before="240" w:after="60"/>
      <w:outlineLvl w:val="3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536"/>
        <w:tab w:val="right" w:pos="9072"/>
      </w:tabs>
    </w:pPr>
  </w:style>
  <w:style w:type="paragraph" w:styleId="Sidefod">
    <w:name w:val="footer"/>
    <w:basedOn w:val="Normal"/>
    <w:rsid w:val="0059348F"/>
    <w:pPr>
      <w:tabs>
        <w:tab w:val="center" w:pos="7088"/>
        <w:tab w:val="right" w:pos="13608"/>
      </w:tabs>
    </w:pPr>
    <w:rPr>
      <w:rFonts w:ascii="Verdana" w:hAnsi="Verdana"/>
      <w:sz w:val="14"/>
    </w:rPr>
  </w:style>
  <w:style w:type="character" w:styleId="Sidetal">
    <w:name w:val="page number"/>
    <w:basedOn w:val="Standardskrifttypeiafsnit"/>
    <w:rPr>
      <w:rFonts w:ascii="Arial" w:hAnsi="Arial"/>
      <w:sz w:val="22"/>
      <w:szCs w:val="22"/>
    </w:rPr>
  </w:style>
  <w:style w:type="paragraph" w:customStyle="1" w:styleId="TABLE-col-heading">
    <w:name w:val="TABLE-col-heading"/>
    <w:basedOn w:val="Normal"/>
    <w:rsid w:val="00D4068D"/>
    <w:pPr>
      <w:keepLines/>
      <w:spacing w:line="180" w:lineRule="exact"/>
      <w:ind w:left="-57" w:right="-57"/>
      <w:jc w:val="center"/>
    </w:pPr>
    <w:rPr>
      <w:b/>
      <w:sz w:val="16"/>
    </w:rPr>
  </w:style>
  <w:style w:type="character" w:styleId="Pladsholdertekst">
    <w:name w:val="Placeholder Text"/>
    <w:basedOn w:val="Standardskrifttypeiafsnit"/>
    <w:uiPriority w:val="99"/>
    <w:semiHidden/>
    <w:rsid w:val="00F0457C"/>
    <w:rPr>
      <w:color w:val="808080"/>
    </w:rPr>
  </w:style>
  <w:style w:type="paragraph" w:styleId="Markeringsbobletekst">
    <w:name w:val="Balloon Text"/>
    <w:basedOn w:val="Normal"/>
    <w:link w:val="MarkeringsbobletekstTegn"/>
    <w:rsid w:val="00F0457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F0457C"/>
    <w:rPr>
      <w:rFonts w:ascii="Tahoma" w:eastAsia="Times New Roman" w:hAnsi="Tahoma" w:cs="Tahoma"/>
      <w:sz w:val="16"/>
      <w:szCs w:val="16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17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DJ\Dokumenter\0%20-%20IEC\IEC%20documents\Form-Comments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F068EFE29061F47866E08D633D931D9" ma:contentTypeVersion="17" ma:contentTypeDescription="Opret et nyt dokument." ma:contentTypeScope="" ma:versionID="92d9009d49f30f01753f1de65d3286a9">
  <xsd:schema xmlns:xsd="http://www.w3.org/2001/XMLSchema" xmlns:xs="http://www.w3.org/2001/XMLSchema" xmlns:p="http://schemas.microsoft.com/office/2006/metadata/properties" xmlns:ns2="1058fca6-e738-4331-90e2-7e3198c8133a" targetNamespace="http://schemas.microsoft.com/office/2006/metadata/properties" ma:root="true" ma:fieldsID="8e370427c89ca9e93230178a6ef2ab4b" ns2:_="">
    <xsd:import namespace="1058fca6-e738-4331-90e2-7e3198c8133a"/>
    <xsd:element name="properties">
      <xsd:complexType>
        <xsd:sequence>
          <xsd:element name="documentManagement">
            <xsd:complexType>
              <xsd:all>
                <xsd:element ref="ns2:_x0024_Resources_x003a_SILocalization_x002c_1FF075C0_x002d_6FC7_x002d_4BC7_x002d_95E5_x002d_8748F3B91700" minOccurs="0"/>
                <xsd:element ref="ns2:_x0024_Resources_x003a_SILocalization_x002c_00ACCB6D_x002d_63E9_x002d_4C2B_x002d_ADD8_x002d_3BEB97C1EF26" minOccurs="0"/>
                <xsd:element ref="ns2:_x0024_Resources_x003a_SILocalization_x002c_2A847938_x002d_2AE0_x002d_4524_x002d_B061_x002d_23E9801152CA" minOccurs="0"/>
                <xsd:element ref="ns2:_x0024_Resources_x003a_SILocalization_x002c_04aa6f84_x002d_b651_x002d_4ed8_x002d_915d_x002d_6d6fbd0420e5" minOccurs="0"/>
                <xsd:element ref="ns2:_x0024_Resources_x003a_SILocalization_x002c_BE5601D0_x002d_D879_x002d_4DD1_x002d_A08E_x002d_5646297984B4" minOccurs="0"/>
                <xsd:element ref="ns2:_x0024_Resources_x003a_SILocalization_x002c_SI_x002e_PersonalLibrary_x002e_CheckedOutFrom360FieldId" minOccurs="0"/>
                <xsd:element ref="ns2:Checked_x0020_Out_x0020_From_x0020_360_x00b0__x0020_By" minOccurs="0"/>
                <xsd:element ref="ns2:Checked_x0020_In_x0020_From_x0020_360_x00b0__x0020_By" minOccurs="0"/>
                <xsd:element ref="ns2:FileRecNo" minOccurs="0"/>
                <xsd:element ref="ns2:_x0024_Resources_x003a_SILocalization_x002c_9FAAD48B_x002d_B0D9_x002d_4ea4_x002d_88D3_x002d_6170FF9A7B5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58fca6-e738-4331-90e2-7e3198c8133a" elementFormDefault="qualified">
    <xsd:import namespace="http://schemas.microsoft.com/office/2006/documentManagement/types"/>
    <xsd:import namespace="http://schemas.microsoft.com/office/infopath/2007/PartnerControls"/>
    <xsd:element name="_x0024_Resources_x003a_SILocalization_x002c_1FF075C0_x002d_6FC7_x002d_4BC7_x002d_95E5_x002d_8748F3B91700" ma:index="8" nillable="true" ma:displayName="Filversion" ma:internalName="_x0024_Resources_x003a_SILocalization_x002c_1FF075C0_x002d_6FC7_x002d_4BC7_x002d_95E5_x002d_8748F3B91700">
      <xsd:simpleType>
        <xsd:restriction base="dms:Text"/>
      </xsd:simpleType>
    </xsd:element>
    <xsd:element name="_x0024_Resources_x003a_SILocalization_x002c_00ACCB6D_x002d_63E9_x002d_4C2B_x002d_ADD8_x002d_3BEB97C1EF26" ma:index="9" nillable="true" ma:displayName="Filvariant" ma:internalName="_x0024_Resources_x003a_SILocalization_x002c_00ACCB6D_x002d_63E9_x002d_4C2B_x002d_ADD8_x002d_3BEB97C1EF26">
      <xsd:simpleType>
        <xsd:restriction base="dms:Text"/>
      </xsd:simpleType>
    </xsd:element>
    <xsd:element name="_x0024_Resources_x003a_SILocalization_x002c_2A847938_x002d_2AE0_x002d_4524_x002d_B061_x002d_23E9801152CA" ma:index="10" nillable="true" ma:displayName="Filstatus" ma:internalName="_x0024_Resources_x003a_SILocalization_x002c_2A847938_x002d_2AE0_x002d_4524_x002d_B061_x002d_23E9801152CA">
      <xsd:simpleType>
        <xsd:restriction base="dms:Text"/>
      </xsd:simpleType>
    </xsd:element>
    <xsd:element name="_x0024_Resources_x003a_SILocalization_x002c_04aa6f84_x002d_b651_x002d_4ed8_x002d_915d_x002d_6d6fbd0420e5" ma:index="11" nillable="true" ma:displayName="Dokumentnummer" ma:internalName="_x0024_Resources_x003a_SILocalization_x002c_04aa6f84_x002d_b651_x002d_4ed8_x002d_915d_x002d_6d6fbd0420e5">
      <xsd:simpleType>
        <xsd:restriction base="dms:Text"/>
      </xsd:simpleType>
    </xsd:element>
    <xsd:element name="_x0024_Resources_x003a_SILocalization_x002c_BE5601D0_x002d_D879_x002d_4DD1_x002d_A08E_x002d_5646297984B4" ma:index="12" nillable="true" ma:displayName="$Resources:SILocalization,BE5601D0-D879-4DD1-A08E-5646297984B4;" ma:internalName="_x0024_Resources_x003a_SILocalization_x002c_BE5601D0_x002d_D879_x002d_4DD1_x002d_A08E_x002d_5646297984B4">
      <xsd:simpleType>
        <xsd:restriction base="dms:Text"/>
      </xsd:simpleType>
    </xsd:element>
    <xsd:element name="_x0024_Resources_x003a_SILocalization_x002c_SI_x002e_PersonalLibrary_x002e_CheckedOutFrom360FieldId" ma:index="13" nillable="true" ma:displayName="Checket ud af 360°" ma:default="0" ma:internalName="_x0024_Resources_x003a_SILocalization_x002c_SI_x002e_PersonalLibrary_x002e_CheckedOutFrom360FieldId">
      <xsd:simpleType>
        <xsd:restriction base="dms:Boolean"/>
      </xsd:simpleType>
    </xsd:element>
    <xsd:element name="Checked_x0020_Out_x0020_From_x0020_360_x00b0__x0020_By" ma:index="14" nillable="true" ma:displayName="Checked Out From 360° By" ma:internalName="Checked_x0020_Out_x0020_From_x0020_360_x00b0__x0020_By">
      <xsd:simpleType>
        <xsd:restriction base="dms:Text"/>
      </xsd:simpleType>
    </xsd:element>
    <xsd:element name="Checked_x0020_In_x0020_From_x0020_360_x00b0__x0020_By" ma:index="15" nillable="true" ma:displayName="Checked In From 360° By" ma:internalName="Checked_x0020_In_x0020_From_x0020_360_x00b0__x0020_By">
      <xsd:simpleType>
        <xsd:restriction base="dms:Text"/>
      </xsd:simpleType>
    </xsd:element>
    <xsd:element name="FileRecNo" ma:index="16" nillable="true" ma:displayName="FileRecNo" ma:internalName="FileRecNo">
      <xsd:simpleType>
        <xsd:restriction base="dms:Text"/>
      </xsd:simpleType>
    </xsd:element>
    <xsd:element name="_x0024_Resources_x003a_SILocalization_x002c_9FAAD48B_x002d_B0D9_x002d_4ea4_x002d_88D3_x002d_6170FF9A7B50" ma:index="17" nillable="true" ma:displayName="Dokumenttitel" ma:internalName="_x0024_Resources_x003a_SILocalization_x002c_9FAAD48B_x002d_B0D9_x002d_4ea4_x002d_88D3_x002d_6170FF9A7B5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24_Resources_x003a_SILocalization_x002c_2A847938_x002d_2AE0_x002d_4524_x002d_B061_x002d_23E9801152CA xmlns="1058fca6-e738-4331-90e2-7e3198c8133a" xsi:nil="true"/>
    <Checked_x0020_In_x0020_From_x0020_360_x00b0__x0020_By xmlns="1058fca6-e738-4331-90e2-7e3198c8133a" xsi:nil="true"/>
    <_x0024_Resources_x003a_SILocalization_x002c_9FAAD48B_x002d_B0D9_x002d_4ea4_x002d_88D3_x002d_6170FF9A7B50 xmlns="1058fca6-e738-4331-90e2-7e3198c8133a">
      <Url xsi:nil="true"/>
      <Description xsi:nil="true"/>
    </_x0024_Resources_x003a_SILocalization_x002c_9FAAD48B_x002d_B0D9_x002d_4ea4_x002d_88D3_x002d_6170FF9A7B50>
    <_x0024_Resources_x003a_SILocalization_x002c_BE5601D0_x002d_D879_x002d_4DD1_x002d_A08E_x002d_5646297984B4 xmlns="1058fca6-e738-4331-90e2-7e3198c8133a" xsi:nil="true"/>
    <_x0024_Resources_x003a_SILocalization_x002c_00ACCB6D_x002d_63E9_x002d_4C2B_x002d_ADD8_x002d_3BEB97C1EF26 xmlns="1058fca6-e738-4331-90e2-7e3198c8133a" xsi:nil="true"/>
    <FileRecNo xmlns="1058fca6-e738-4331-90e2-7e3198c8133a">2422026</FileRecNo>
    <_x0024_Resources_x003a_SILocalization_x002c_1FF075C0_x002d_6FC7_x002d_4BC7_x002d_95E5_x002d_8748F3B91700 xmlns="1058fca6-e738-4331-90e2-7e3198c8133a" xsi:nil="true"/>
    <_x0024_Resources_x003a_SILocalization_x002c_04aa6f84_x002d_b651_x002d_4ed8_x002d_915d_x002d_6d6fbd0420e5 xmlns="1058fca6-e738-4331-90e2-7e3198c8133a" xsi:nil="true"/>
    <_x0024_Resources_x003a_SILocalization_x002c_SI_x002e_PersonalLibrary_x002e_CheckedOutFrom360FieldId xmlns="1058fca6-e738-4331-90e2-7e3198c8133a">false</_x0024_Resources_x003a_SILocalization_x002c_SI_x002e_PersonalLibrary_x002e_CheckedOutFrom360FieldId>
    <Checked_x0020_Out_x0020_From_x0020_360_x00b0__x0020_By xmlns="1058fca6-e738-4331-90e2-7e3198c8133a" xsi:nil="true"/>
  </documentManagement>
</p:properties>
</file>

<file path=customXml/itemProps1.xml><?xml version="1.0" encoding="utf-8"?>
<ds:datastoreItem xmlns:ds="http://schemas.openxmlformats.org/officeDocument/2006/customXml" ds:itemID="{AC7735A3-D4B8-4E59-A48F-804C177039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D15A9A-BFF9-40C3-A22A-3652E241C6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58fca6-e738-4331-90e2-7e3198c813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B19ECC-0154-4104-9400-AB9731C8881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5E724F1-9162-4F3B-BED0-A28992A1FD85}">
  <ds:schemaRefs>
    <ds:schemaRef ds:uri="http://schemas.microsoft.com/office/2006/metadata/properties"/>
    <ds:schemaRef ds:uri="http://schemas.microsoft.com/office/infopath/2007/PartnerControls"/>
    <ds:schemaRef ds:uri="1058fca6-e738-4331-90e2-7e3198c8133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Form-Comments.dot</Template>
  <TotalTime>16</TotalTime>
  <Pages>1</Pages>
  <Words>43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Form-Comments</vt:lpstr>
    </vt:vector>
  </TitlesOfParts>
  <Company>IEC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Form-Comments</dc:title>
  <dc:creator>Knud Johansen</dc:creator>
  <cp:lastModifiedBy>Maria Andersen</cp:lastModifiedBy>
  <cp:revision>16</cp:revision>
  <cp:lastPrinted>2015-12-18T09:19:00Z</cp:lastPrinted>
  <dcterms:created xsi:type="dcterms:W3CDTF">2022-06-01T08:42:00Z</dcterms:created>
  <dcterms:modified xsi:type="dcterms:W3CDTF">2022-07-08T09:44:00Z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0x0101001F068EFE29061F47866E08D633D931D9</vt:lpwstr>
  </property>
  <property fmtid="{D5CDD505-2E9C-101B-9397-08002B2CF9AE}" pid="3" name="sipTrackRevision">
    <vt:lpwstr>false</vt:lpwstr>
  </property>
</Properties>
</file>