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37472C04" w:rsidR="007445CE" w:rsidRPr="008D1774" w:rsidRDefault="00391B62" w:rsidP="00BF7DB5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C4470A">
              <w:rPr>
                <w:sz w:val="18"/>
                <w:szCs w:val="18"/>
                <w:lang w:val="da-DK"/>
              </w:rPr>
              <w:fldChar w:fldCharType="begin"/>
            </w:r>
            <w:r w:rsidR="00C4470A">
              <w:rPr>
                <w:sz w:val="18"/>
                <w:szCs w:val="18"/>
                <w:lang w:val="da-DK"/>
              </w:rPr>
              <w:instrText xml:space="preserve"> DATE  \@ "d.M.yyyy"  \* MERGEFORMAT </w:instrText>
            </w:r>
            <w:r w:rsidR="00C4470A">
              <w:rPr>
                <w:sz w:val="18"/>
                <w:szCs w:val="18"/>
                <w:lang w:val="da-DK"/>
              </w:rPr>
              <w:fldChar w:fldCharType="separate"/>
            </w:r>
            <w:r w:rsidR="00712911">
              <w:rPr>
                <w:noProof/>
                <w:sz w:val="18"/>
                <w:szCs w:val="18"/>
                <w:lang w:val="da-DK"/>
              </w:rPr>
              <w:t>12.11.2019</w:t>
            </w:r>
            <w:r w:rsidR="00C4470A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2E6103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48CC969F" w:rsidR="00E4356E" w:rsidRPr="008D1774" w:rsidRDefault="00020111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E85397">
              <w:rPr>
                <w:sz w:val="18"/>
                <w:szCs w:val="18"/>
                <w:lang w:val="da-DK"/>
              </w:rPr>
              <w:t>Indsæt navn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5D82488D" w:rsidR="00E4356E" w:rsidRPr="008D1774" w:rsidRDefault="00BD6D72" w:rsidP="00020111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Høring af</w:t>
            </w:r>
            <w:r w:rsidR="00CB3B60">
              <w:rPr>
                <w:sz w:val="18"/>
                <w:szCs w:val="18"/>
                <w:lang w:val="da-DK"/>
              </w:rPr>
              <w:t xml:space="preserve"> Vilkår og betingelser for at fungere som </w:t>
            </w:r>
            <w:r w:rsidR="00FE4946" w:rsidRPr="00FE4946">
              <w:rPr>
                <w:sz w:val="18"/>
                <w:szCs w:val="18"/>
                <w:lang w:val="da-DK"/>
              </w:rPr>
              <w:t>genoprettelsesydelsesleverandør DK1 2022-2024</w:t>
            </w:r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6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9"/>
        <w:gridCol w:w="1135"/>
        <w:gridCol w:w="851"/>
        <w:gridCol w:w="850"/>
        <w:gridCol w:w="1560"/>
        <w:gridCol w:w="3260"/>
        <w:gridCol w:w="3118"/>
        <w:gridCol w:w="3002"/>
      </w:tblGrid>
      <w:tr w:rsidR="001772C1" w:rsidRPr="00844618" w14:paraId="00D5AA8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B" w14:textId="5782C991" w:rsidR="00844618" w:rsidRPr="00DA3D00" w:rsidRDefault="001772C1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Kommentar-  nummer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67BF99E4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Afsnit</w:t>
            </w:r>
            <w:r w:rsidR="002D0CF2">
              <w:rPr>
                <w:szCs w:val="16"/>
                <w:lang w:val="da-DK"/>
              </w:rPr>
              <w:t>s-</w:t>
            </w:r>
            <w:r w:rsidR="002D0CF2">
              <w:rPr>
                <w:szCs w:val="16"/>
                <w:lang w:val="da-DK"/>
              </w:rPr>
              <w:br/>
              <w:t>nummer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2813" w14:textId="7373101B" w:rsidR="002D0CF2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Linje</w:t>
            </w:r>
            <w:r w:rsidR="002D0CF2">
              <w:rPr>
                <w:szCs w:val="16"/>
                <w:lang w:val="da-DK"/>
              </w:rPr>
              <w:t>-</w:t>
            </w:r>
          </w:p>
          <w:p w14:paraId="25EBB1EB" w14:textId="21194A65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n</w:t>
            </w:r>
            <w:r w:rsidR="002D0CF2">
              <w:rPr>
                <w:szCs w:val="16"/>
                <w:lang w:val="da-DK"/>
              </w:rPr>
              <w:t>ummer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E6FFF30" w:rsidR="00844618" w:rsidRPr="00DA3D00" w:rsidRDefault="00C939CD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 t</w:t>
            </w:r>
            <w:r w:rsidR="00844618"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5F7D08B8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="00020111">
              <w:rPr>
                <w:bCs/>
                <w:szCs w:val="16"/>
                <w:lang w:val="da-DK"/>
              </w:rPr>
              <w:t>enerel/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eknisk/</w:t>
            </w:r>
            <w:r w:rsidR="00020111">
              <w:rPr>
                <w:bCs/>
                <w:szCs w:val="16"/>
                <w:lang w:val="da-DK"/>
              </w:rPr>
              <w:t xml:space="preserve"> 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0513C5A3" w:rsidR="00844618" w:rsidRP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B81014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1772C1" w:rsidRPr="00844618" w14:paraId="00D5AA8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5E15388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2719544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844618" w:rsidRPr="00DA3D00" w:rsidRDefault="00844618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7B7D79F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77777777" w:rsidR="00844618" w:rsidRPr="009D249C" w:rsidRDefault="00844618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844618" w:rsidRPr="00DA3D00" w:rsidRDefault="00844618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BD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844618" w:rsidRPr="00DA3D00" w:rsidRDefault="00844618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A" w14:textId="77777777" w:rsidR="00844618" w:rsidRPr="009D249C" w:rsidRDefault="00844618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3C9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844618" w:rsidRPr="00DA3D00" w:rsidRDefault="00844618" w:rsidP="00C4470A">
            <w:pPr>
              <w:jc w:val="righ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ADDD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844618" w:rsidRPr="00DA3D00" w:rsidRDefault="00844618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844618" w:rsidRPr="00DA3D00" w:rsidRDefault="00844618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A" w14:textId="77777777" w:rsidR="00844618" w:rsidRPr="009D249C" w:rsidRDefault="00844618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6C3C8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844618" w:rsidRPr="00DA3D00" w:rsidRDefault="00844618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5656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6" w14:textId="7631DD5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844618" w:rsidRPr="00DA3D00" w:rsidRDefault="00844618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D93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E" w14:textId="540F80D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04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6" w14:textId="4DCD8DB1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8F0B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E" w14:textId="59C99B02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844618" w:rsidRPr="000B7B49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B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6" w14:textId="62186160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AA8A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E" w14:textId="6562545F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87EC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6" w14:textId="59DA246E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FE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E" w14:textId="48CF3B2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5C66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6" w14:textId="6A28661D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844618" w:rsidRPr="00DA3D00" w:rsidRDefault="00844618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EAB5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E" w14:textId="48FF842E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211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6" w14:textId="4F80A94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8" w14:textId="77777777" w:rsidR="00844618" w:rsidRPr="00DA3D00" w:rsidRDefault="00844618" w:rsidP="00ED1965">
            <w:pPr>
              <w:jc w:val="left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0B6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E" w14:textId="1EBDCCE4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0" w14:textId="77777777" w:rsidR="00844618" w:rsidRPr="00DA3D00" w:rsidRDefault="00844618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9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6" w14:textId="6943B68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8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A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1772C1" w:rsidRPr="00844618" w14:paraId="00D5AB4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844618" w:rsidRDefault="00844618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  <w:bookmarkStart w:id="0" w:name="_GoBack"/>
      <w:bookmarkEnd w:id="0"/>
    </w:p>
    <w:sectPr w:rsidR="00F0457C" w:rsidRPr="00FA5108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1563" w14:textId="77777777" w:rsidR="00E40ABF" w:rsidRDefault="00E40ABF">
      <w:r>
        <w:separator/>
      </w:r>
    </w:p>
  </w:endnote>
  <w:endnote w:type="continuationSeparator" w:id="0">
    <w:p w14:paraId="03E9A9CF" w14:textId="77777777" w:rsidR="00E40ABF" w:rsidRDefault="00E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07D3" w14:textId="08982F9A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2D7206">
      <w:rPr>
        <w:lang w:val="da-DK"/>
      </w:rPr>
      <w:t xml:space="preserve">Dok. </w:t>
    </w:r>
    <w:r w:rsidR="002E6103">
      <w:rPr>
        <w:rStyle w:val="si-textfield1"/>
        <w:color w:val="676767"/>
      </w:rPr>
      <w:t>19/04256-17</w:t>
    </w:r>
    <w:r w:rsidR="00604EAC" w:rsidRPr="002D7206">
      <w:rPr>
        <w:lang w:val="da-DK"/>
      </w:rPr>
      <w:tab/>
    </w:r>
    <w:r w:rsidR="00604EAC" w:rsidRPr="002D7206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 w:rsidRPr="002D7206">
          <w:rPr>
            <w:lang w:val="da-DK"/>
          </w:rPr>
          <w:t>Offentlig</w:t>
        </w:r>
        <w:r w:rsidR="00604EAC" w:rsidRPr="002D7206">
          <w:rPr>
            <w:lang w:val="da-DK"/>
          </w:rPr>
          <w:t>/</w:t>
        </w:r>
        <w:r w:rsidR="00EA3A99" w:rsidRPr="002D7206">
          <w:rPr>
            <w:lang w:val="da-DK"/>
          </w:rPr>
          <w:t>Public</w:t>
        </w:r>
      </w:sdtContent>
    </w:sdt>
    <w:r w:rsidR="00604EAC" w:rsidRPr="002D7206">
      <w:rPr>
        <w:lang w:val="da-DK"/>
      </w:rPr>
      <w:tab/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2D7206">
      <w:rPr>
        <w:rStyle w:val="Sidetal"/>
        <w:rFonts w:ascii="Verdana" w:hAnsi="Verdana"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2D7206">
      <w:rPr>
        <w:rStyle w:val="Sidetal"/>
        <w:rFonts w:ascii="Verdana" w:hAnsi="Verdana"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A819" w14:textId="77777777" w:rsidR="00E40ABF" w:rsidRDefault="00E40ABF">
      <w:r>
        <w:separator/>
      </w:r>
    </w:p>
  </w:footnote>
  <w:footnote w:type="continuationSeparator" w:id="0">
    <w:p w14:paraId="7EA3AEDE" w14:textId="77777777" w:rsidR="00E40ABF" w:rsidRDefault="00E4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73"/>
    <w:rsid w:val="00010FB8"/>
    <w:rsid w:val="00020111"/>
    <w:rsid w:val="00050B25"/>
    <w:rsid w:val="000732D5"/>
    <w:rsid w:val="00074E7C"/>
    <w:rsid w:val="00080263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79FA"/>
    <w:rsid w:val="001772C1"/>
    <w:rsid w:val="001947B3"/>
    <w:rsid w:val="001C2679"/>
    <w:rsid w:val="001C752B"/>
    <w:rsid w:val="001D7CE7"/>
    <w:rsid w:val="001F4F4D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16C"/>
    <w:rsid w:val="002D0CF2"/>
    <w:rsid w:val="002D7206"/>
    <w:rsid w:val="002E2CA5"/>
    <w:rsid w:val="002E40A3"/>
    <w:rsid w:val="002E4540"/>
    <w:rsid w:val="002E5DF2"/>
    <w:rsid w:val="002E6103"/>
    <w:rsid w:val="002F38B6"/>
    <w:rsid w:val="00301143"/>
    <w:rsid w:val="0030691A"/>
    <w:rsid w:val="003259FD"/>
    <w:rsid w:val="003462E6"/>
    <w:rsid w:val="00354FF9"/>
    <w:rsid w:val="0035650E"/>
    <w:rsid w:val="00364AC7"/>
    <w:rsid w:val="00370E8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2911"/>
    <w:rsid w:val="00716534"/>
    <w:rsid w:val="007445CE"/>
    <w:rsid w:val="007863ED"/>
    <w:rsid w:val="00793AD2"/>
    <w:rsid w:val="007B55EF"/>
    <w:rsid w:val="007D5641"/>
    <w:rsid w:val="007D5C20"/>
    <w:rsid w:val="007F73BC"/>
    <w:rsid w:val="00814F94"/>
    <w:rsid w:val="00834DA7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8E48C4"/>
    <w:rsid w:val="0090042C"/>
    <w:rsid w:val="00936116"/>
    <w:rsid w:val="009438CA"/>
    <w:rsid w:val="00950013"/>
    <w:rsid w:val="0095672B"/>
    <w:rsid w:val="00985A52"/>
    <w:rsid w:val="0099327E"/>
    <w:rsid w:val="009D249C"/>
    <w:rsid w:val="009D2C94"/>
    <w:rsid w:val="009F29C7"/>
    <w:rsid w:val="00A03870"/>
    <w:rsid w:val="00A34311"/>
    <w:rsid w:val="00A93A45"/>
    <w:rsid w:val="00AC05E6"/>
    <w:rsid w:val="00B0727C"/>
    <w:rsid w:val="00B3085E"/>
    <w:rsid w:val="00B356BC"/>
    <w:rsid w:val="00B43423"/>
    <w:rsid w:val="00B45289"/>
    <w:rsid w:val="00B4742E"/>
    <w:rsid w:val="00B47901"/>
    <w:rsid w:val="00B54B05"/>
    <w:rsid w:val="00B57BB9"/>
    <w:rsid w:val="00B659F3"/>
    <w:rsid w:val="00B81014"/>
    <w:rsid w:val="00B82F1D"/>
    <w:rsid w:val="00B874C1"/>
    <w:rsid w:val="00B90BDF"/>
    <w:rsid w:val="00B92914"/>
    <w:rsid w:val="00BA01EC"/>
    <w:rsid w:val="00BB399B"/>
    <w:rsid w:val="00BD6D72"/>
    <w:rsid w:val="00BD77A8"/>
    <w:rsid w:val="00BE3E28"/>
    <w:rsid w:val="00BF7DB5"/>
    <w:rsid w:val="00C4470A"/>
    <w:rsid w:val="00C47069"/>
    <w:rsid w:val="00C55E40"/>
    <w:rsid w:val="00C6240B"/>
    <w:rsid w:val="00C73AD3"/>
    <w:rsid w:val="00C823BB"/>
    <w:rsid w:val="00C911E2"/>
    <w:rsid w:val="00C92048"/>
    <w:rsid w:val="00C939CD"/>
    <w:rsid w:val="00C97908"/>
    <w:rsid w:val="00CB3B60"/>
    <w:rsid w:val="00CB4E7E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85397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628E5"/>
    <w:rsid w:val="00F849AA"/>
    <w:rsid w:val="00FA5108"/>
    <w:rsid w:val="00FB088A"/>
    <w:rsid w:val="00FC5AFA"/>
    <w:rsid w:val="00FE0979"/>
    <w:rsid w:val="00FE2DE7"/>
    <w:rsid w:val="00FE4946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0D5AA72"/>
  <w15:docId w15:val="{B5DC00B6-4364-446F-9DE1-B22AAFB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i-textfield1">
    <w:name w:val="si-textfield1"/>
    <w:basedOn w:val="Standardskrifttypeiafsnit"/>
    <w:rsid w:val="002E6103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753D8D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724F1-9162-4F3B-BED0-A28992A1FD8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058fca6-e738-4331-90e2-7e3198c813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F276F5-E50A-4613-BEDC-D5726331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3</TotalTime>
  <Pages>1</Pages>
  <Words>38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subject/>
  <dc:creator>Indsæt navn</dc:creator>
  <cp:keywords/>
  <cp:lastModifiedBy>Michal Rudbeck-Rønne</cp:lastModifiedBy>
  <cp:revision>6</cp:revision>
  <cp:lastPrinted>2015-12-18T09:19:00Z</cp:lastPrinted>
  <dcterms:created xsi:type="dcterms:W3CDTF">2019-11-12T12:05:00Z</dcterms:created>
  <dcterms:modified xsi:type="dcterms:W3CDTF">2019-11-12T12:08:00Z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