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72CCFA22" w:rsidR="007445CE" w:rsidRPr="00387497" w:rsidRDefault="00391B62" w:rsidP="00BF7DB5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b/>
                <w:noProof/>
                <w:sz w:val="16"/>
                <w:szCs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387497">
              <w:rPr>
                <w:b/>
                <w:sz w:val="16"/>
                <w:szCs w:val="16"/>
                <w:lang w:val="da-DK"/>
              </w:rPr>
              <w:t>Dato</w:t>
            </w:r>
            <w:r w:rsidR="000C2ABF" w:rsidRPr="00387497">
              <w:rPr>
                <w:b/>
                <w:sz w:val="16"/>
                <w:szCs w:val="16"/>
                <w:lang w:val="da-DK"/>
              </w:rPr>
              <w:t>:</w:t>
            </w:r>
            <w:r w:rsidR="007113C6">
              <w:rPr>
                <w:bCs/>
                <w:sz w:val="16"/>
                <w:szCs w:val="16"/>
                <w:lang w:val="da-DK"/>
              </w:rPr>
              <w:t xml:space="preserve"> </w:t>
            </w:r>
            <w:r w:rsidR="00567EEA">
              <w:rPr>
                <w:bCs/>
                <w:sz w:val="16"/>
                <w:szCs w:val="16"/>
                <w:lang w:val="da-DK"/>
              </w:rPr>
              <w:t>xx</w:t>
            </w:r>
            <w:r w:rsidR="007445CE" w:rsidRPr="00387497">
              <w:rPr>
                <w:sz w:val="16"/>
                <w:szCs w:val="16"/>
                <w:lang w:val="da-DK"/>
              </w:rPr>
              <w:t>.</w:t>
            </w:r>
            <w:r w:rsidR="006326AD" w:rsidRPr="00387497">
              <w:rPr>
                <w:sz w:val="16"/>
                <w:szCs w:val="16"/>
                <w:lang w:val="da-DK"/>
              </w:rPr>
              <w:t>xx</w:t>
            </w:r>
            <w:r w:rsidR="007445CE" w:rsidRPr="00387497">
              <w:rPr>
                <w:sz w:val="16"/>
                <w:szCs w:val="16"/>
                <w:lang w:val="da-DK"/>
              </w:rPr>
              <w:t>.20</w:t>
            </w:r>
            <w:r w:rsidR="00387497" w:rsidRPr="00387497">
              <w:rPr>
                <w:sz w:val="16"/>
                <w:szCs w:val="16"/>
                <w:lang w:val="da-DK"/>
              </w:rPr>
              <w:t>2</w:t>
            </w:r>
            <w:r w:rsidR="00567EEA">
              <w:rPr>
                <w:sz w:val="16"/>
                <w:szCs w:val="16"/>
                <w:lang w:val="da-DK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7577080F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</w:t>
            </w:r>
            <w:r w:rsidR="00387497">
              <w:rPr>
                <w:b/>
                <w:sz w:val="16"/>
                <w:lang w:val="da-DK"/>
              </w:rPr>
              <w:t xml:space="preserve"> høring af / </w:t>
            </w:r>
            <w:r w:rsidR="00387497" w:rsidRPr="007707CD">
              <w:rPr>
                <w:b/>
                <w:sz w:val="16"/>
              </w:rPr>
              <w:t>Comments to consultation on</w:t>
            </w:r>
            <w:r w:rsidR="00387497">
              <w:rPr>
                <w:b/>
                <w:sz w:val="16"/>
                <w:lang w:val="da-DK"/>
              </w:rPr>
              <w:t>:</w:t>
            </w:r>
          </w:p>
        </w:tc>
      </w:tr>
      <w:tr w:rsidR="00E4356E" w:rsidRPr="00BF7DB5" w14:paraId="00D5AA79" w14:textId="77777777" w:rsidTr="00387497">
        <w:trPr>
          <w:cantSplit/>
          <w:trHeight w:val="803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71DF59E8" w:rsidR="00FC5AFA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b/>
                <w:sz w:val="16"/>
                <w:szCs w:val="16"/>
                <w:lang w:val="da-DK"/>
              </w:rPr>
              <w:t>Kommentarer fra</w:t>
            </w:r>
            <w:r w:rsidR="007113C6">
              <w:rPr>
                <w:b/>
                <w:sz w:val="16"/>
                <w:szCs w:val="16"/>
                <w:lang w:val="da-DK"/>
              </w:rPr>
              <w:t xml:space="preserve"> / </w:t>
            </w:r>
            <w:r w:rsidR="007113C6" w:rsidRPr="00A37626">
              <w:rPr>
                <w:b/>
                <w:sz w:val="16"/>
                <w:szCs w:val="16"/>
              </w:rPr>
              <w:t>Reviewer</w:t>
            </w:r>
            <w:r w:rsidRPr="00387497">
              <w:rPr>
                <w:b/>
                <w:sz w:val="16"/>
                <w:szCs w:val="16"/>
                <w:lang w:val="da-DK"/>
              </w:rPr>
              <w:t>:</w:t>
            </w:r>
          </w:p>
          <w:p w14:paraId="7F82EB6C" w14:textId="77777777" w:rsidR="00AE4ACB" w:rsidRDefault="00AE4ACB" w:rsidP="004A1B82">
            <w:pPr>
              <w:keepLines/>
              <w:jc w:val="left"/>
              <w:rPr>
                <w:sz w:val="16"/>
                <w:szCs w:val="16"/>
                <w:lang w:val="da-DK"/>
              </w:rPr>
            </w:pPr>
          </w:p>
          <w:p w14:paraId="2122FFE3" w14:textId="5CCEAAFF" w:rsidR="00387497" w:rsidRPr="00387497" w:rsidRDefault="00387497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sz w:val="16"/>
                <w:szCs w:val="16"/>
                <w:lang w:val="da-DK"/>
              </w:rPr>
              <w:t>[navn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>/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 w:rsidRPr="007707CD">
              <w:rPr>
                <w:sz w:val="16"/>
                <w:szCs w:val="16"/>
              </w:rPr>
              <w:t>name</w:t>
            </w:r>
            <w:r w:rsidRPr="00387497">
              <w:rPr>
                <w:sz w:val="16"/>
                <w:szCs w:val="16"/>
                <w:lang w:val="da-DK"/>
              </w:rPr>
              <w:t>]</w:t>
            </w:r>
          </w:p>
          <w:p w14:paraId="00D5AA76" w14:textId="25FADBB1" w:rsidR="00E4356E" w:rsidRPr="008D1774" w:rsidRDefault="00387497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 w:rsidRPr="00387497">
              <w:rPr>
                <w:sz w:val="16"/>
                <w:szCs w:val="16"/>
                <w:lang w:val="da-DK"/>
              </w:rPr>
              <w:t>[firma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>/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 w:rsidRPr="007707CD">
              <w:rPr>
                <w:sz w:val="16"/>
                <w:szCs w:val="16"/>
              </w:rPr>
              <w:t>company</w:t>
            </w:r>
            <w:r w:rsidRPr="00387497">
              <w:rPr>
                <w:sz w:val="16"/>
                <w:szCs w:val="16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F8BF" w14:textId="77777777" w:rsidR="00F16216" w:rsidRDefault="00F16216" w:rsidP="00567EEA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</w:p>
          <w:p w14:paraId="46D574A3" w14:textId="153B37DE" w:rsidR="00567EEA" w:rsidRPr="00111046" w:rsidRDefault="00387497" w:rsidP="00567EEA">
            <w:pPr>
              <w:keepLines/>
              <w:tabs>
                <w:tab w:val="left" w:pos="844"/>
              </w:tabs>
              <w:jc w:val="left"/>
              <w:rPr>
                <w:b/>
                <w:bCs/>
                <w:sz w:val="16"/>
                <w:szCs w:val="16"/>
                <w:lang w:val="da-DK"/>
              </w:rPr>
            </w:pPr>
            <w:r w:rsidRPr="00111046">
              <w:rPr>
                <w:b/>
                <w:bCs/>
                <w:sz w:val="16"/>
                <w:szCs w:val="16"/>
                <w:lang w:val="da-DK"/>
              </w:rPr>
              <w:t>Bilag 1</w:t>
            </w:r>
            <w:r w:rsidR="00567EEA" w:rsidRPr="00111046">
              <w:rPr>
                <w:b/>
                <w:bCs/>
                <w:sz w:val="16"/>
                <w:szCs w:val="16"/>
                <w:lang w:val="da-DK"/>
              </w:rPr>
              <w:t>A</w:t>
            </w:r>
            <w:r w:rsidRPr="00111046">
              <w:rPr>
                <w:b/>
                <w:bCs/>
                <w:sz w:val="16"/>
                <w:szCs w:val="16"/>
                <w:lang w:val="da-DK"/>
              </w:rPr>
              <w:t xml:space="preserve"> </w:t>
            </w:r>
            <w:r w:rsidR="00567EEA" w:rsidRPr="00111046">
              <w:rPr>
                <w:b/>
                <w:bCs/>
                <w:sz w:val="16"/>
                <w:szCs w:val="16"/>
                <w:lang w:val="da-DK"/>
              </w:rPr>
              <w:t xml:space="preserve">(RfG) Generisk signalliste </w:t>
            </w:r>
            <w:r w:rsidRPr="00111046">
              <w:rPr>
                <w:b/>
                <w:bCs/>
                <w:sz w:val="16"/>
                <w:szCs w:val="16"/>
                <w:lang w:val="da-DK"/>
              </w:rPr>
              <w:t xml:space="preserve">for </w:t>
            </w:r>
            <w:r w:rsidR="00567EEA" w:rsidRPr="00111046">
              <w:rPr>
                <w:b/>
                <w:bCs/>
                <w:sz w:val="16"/>
                <w:szCs w:val="16"/>
                <w:lang w:val="da-DK"/>
              </w:rPr>
              <w:t>produktionsanlæg</w:t>
            </w:r>
          </w:p>
          <w:p w14:paraId="429EAFE5" w14:textId="77777777" w:rsidR="00AE4ACB" w:rsidRDefault="00AE4ACB" w:rsidP="00567EEA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</w:p>
          <w:p w14:paraId="00D5AA78" w14:textId="05E87A0B" w:rsidR="00AE4ACB" w:rsidRPr="00567EEA" w:rsidRDefault="00AE4ACB" w:rsidP="00567EEA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</w:p>
        </w:tc>
      </w:tr>
    </w:tbl>
    <w:p w14:paraId="1844A492" w14:textId="77777777" w:rsidR="007113C6" w:rsidRDefault="007113C6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40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9"/>
        <w:gridCol w:w="1333"/>
        <w:gridCol w:w="4438"/>
        <w:gridCol w:w="3969"/>
        <w:gridCol w:w="4111"/>
      </w:tblGrid>
      <w:tr w:rsidR="00567EEA" w:rsidRPr="00844618" w14:paraId="00D5AA8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30E2AE37" w:rsidR="00567EEA" w:rsidRPr="00DA3D00" w:rsidRDefault="00567EEA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Signal-ID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7EE46AEE" w:rsidR="00567EEA" w:rsidRPr="00DA3D00" w:rsidRDefault="00567EEA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>enerel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 xml:space="preserve">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>
              <w:rPr>
                <w:bCs/>
                <w:szCs w:val="16"/>
                <w:lang w:val="da-DK"/>
              </w:rPr>
              <w:t xml:space="preserve"> 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8788090" w:rsidR="00567EEA" w:rsidRPr="00DA3D00" w:rsidRDefault="00567EEA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  <w:r>
              <w:rPr>
                <w:szCs w:val="16"/>
                <w:lang w:val="da-DK"/>
              </w:rPr>
              <w:t xml:space="preserve"> / </w:t>
            </w:r>
            <w:r w:rsidRPr="007113C6">
              <w:rPr>
                <w:szCs w:val="16"/>
              </w:rPr>
              <w:t>Comment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250CE5FB" w:rsidR="00567EEA" w:rsidRPr="00DA3D00" w:rsidRDefault="00567EEA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  <w:r>
              <w:rPr>
                <w:szCs w:val="16"/>
                <w:lang w:val="da-DK"/>
              </w:rPr>
              <w:t xml:space="preserve"> / </w:t>
            </w:r>
            <w:r w:rsidRPr="007707CD">
              <w:rPr>
                <w:szCs w:val="16"/>
              </w:rPr>
              <w:t>Suggested change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D5AA81" w14:textId="77777777" w:rsidR="00567EEA" w:rsidRDefault="00567EEA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140967C" w:rsidR="00567EEA" w:rsidRPr="00844618" w:rsidRDefault="00567EEA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(for Energinet)</w:t>
            </w:r>
          </w:p>
        </w:tc>
      </w:tr>
      <w:tr w:rsidR="00567EEA" w:rsidRPr="00844618" w14:paraId="00D5AA8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567EEA" w:rsidRPr="00DA3D00" w:rsidRDefault="00567EEA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567EEA" w:rsidRPr="00DA3D00" w:rsidRDefault="00567EEA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567EEA" w:rsidRDefault="00567EEA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567EEA" w:rsidRPr="00DA3D00" w:rsidRDefault="00567EEA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8A" w14:textId="77777777" w:rsidR="00567EEA" w:rsidRPr="009D249C" w:rsidRDefault="00567EEA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9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567EEA" w:rsidRPr="00DA3D00" w:rsidRDefault="00567EEA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567EEA" w:rsidRPr="00DA3D00" w:rsidRDefault="00567EEA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567EEA" w:rsidRPr="00DA3D00" w:rsidRDefault="00567EEA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567EEA" w:rsidRPr="00DA3D00" w:rsidRDefault="00567EEA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2" w14:textId="77777777" w:rsidR="00567EEA" w:rsidRPr="009D249C" w:rsidRDefault="00567EEA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9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567EEA" w:rsidRPr="00DA3D00" w:rsidRDefault="00567EEA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567EEA" w:rsidRPr="00DA3D00" w:rsidRDefault="00567EEA" w:rsidP="00985A52">
            <w:pPr>
              <w:jc w:val="center"/>
              <w:rPr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567EEA" w:rsidRPr="00DA3D00" w:rsidRDefault="00567EEA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567EEA" w:rsidRPr="00DA3D00" w:rsidRDefault="00567EEA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A" w14:textId="77777777" w:rsidR="00567EEA" w:rsidRPr="009D249C" w:rsidRDefault="00567EEA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A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567EEA" w:rsidRPr="00DA3D00" w:rsidRDefault="00567EEA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567EEA" w:rsidRPr="00DA3D00" w:rsidRDefault="00567EEA" w:rsidP="00985A52">
            <w:pPr>
              <w:jc w:val="center"/>
              <w:rPr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567EEA" w:rsidRPr="00DA3D00" w:rsidRDefault="00567EEA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567EEA" w:rsidRPr="00DA3D00" w:rsidRDefault="00567EEA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2" w14:textId="77777777" w:rsidR="00567EEA" w:rsidRPr="009D249C" w:rsidRDefault="00567EEA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A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567EEA" w:rsidRPr="00DA3D00" w:rsidRDefault="00567EEA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567EEA" w:rsidRPr="00DA3D00" w:rsidRDefault="00567EEA" w:rsidP="00985A52">
            <w:pPr>
              <w:jc w:val="center"/>
              <w:rPr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567EEA" w:rsidRPr="00DA3D00" w:rsidRDefault="00567EEA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567EEA" w:rsidRPr="00DA3D00" w:rsidRDefault="00567EEA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A" w14:textId="77777777" w:rsidR="00567EEA" w:rsidRPr="009D249C" w:rsidRDefault="00567EEA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B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567EEA" w:rsidRPr="00DA3D00" w:rsidRDefault="00567EEA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567EEA" w:rsidRPr="00DA3D00" w:rsidRDefault="00567EEA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567EEA" w:rsidRPr="00DA3D00" w:rsidRDefault="00567EEA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567EEA" w:rsidRPr="00DA3D00" w:rsidRDefault="00567EEA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2" w14:textId="77777777" w:rsidR="00567EEA" w:rsidRPr="009D249C" w:rsidRDefault="00567EEA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B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567EEA" w:rsidRPr="00DA3D00" w:rsidRDefault="00567EEA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567EEA" w:rsidRPr="00DA3D00" w:rsidRDefault="00567EEA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A" w14:textId="77777777" w:rsidR="00567EEA" w:rsidRPr="009D249C" w:rsidRDefault="00567EEA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C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567EEA" w:rsidRPr="00DA3D00" w:rsidRDefault="00567EEA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567EEA" w:rsidRPr="00DA3D00" w:rsidRDefault="00567EEA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2" w14:textId="77777777" w:rsidR="00567EEA" w:rsidRPr="009D249C" w:rsidRDefault="00567EEA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C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567EEA" w:rsidRPr="00DA3D00" w:rsidRDefault="00567EEA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567EEA" w:rsidRPr="00DA3D00" w:rsidRDefault="00567EEA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A" w14:textId="77777777" w:rsidR="00567EEA" w:rsidRPr="009D249C" w:rsidRDefault="00567EEA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D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567EEA" w:rsidRPr="00DA3D00" w:rsidRDefault="00567EEA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567EEA" w:rsidRPr="00DA3D00" w:rsidRDefault="00567EEA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567EEA" w:rsidRPr="00DA3D00" w:rsidRDefault="00567EEA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567EEA" w:rsidRPr="00DA3D00" w:rsidRDefault="00567EEA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2" w14:textId="77777777" w:rsidR="00567EEA" w:rsidRPr="009D249C" w:rsidRDefault="00567EEA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D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567EEA" w:rsidRPr="00DA3D00" w:rsidRDefault="00567EEA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567EEA" w:rsidRPr="00DA3D00" w:rsidRDefault="00567EEA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A" w14:textId="77777777" w:rsidR="00567EEA" w:rsidRPr="009D249C" w:rsidRDefault="00567EEA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E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567EEA" w:rsidRPr="00DA3D00" w:rsidRDefault="00567EEA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567EEA" w:rsidRPr="00DA3D00" w:rsidRDefault="00567EEA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2" w14:textId="77777777" w:rsidR="00567EEA" w:rsidRPr="009D249C" w:rsidRDefault="00567EEA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E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567EEA" w:rsidRPr="00DA3D00" w:rsidRDefault="00567EEA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567EEA" w:rsidRPr="00DA3D00" w:rsidRDefault="00567EEA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567EEA" w:rsidRDefault="00567EEA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567EEA" w:rsidRPr="00DA3D00" w:rsidRDefault="00567EEA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A" w14:textId="77777777" w:rsidR="00567EEA" w:rsidRPr="009D249C" w:rsidRDefault="00567EEA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F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567EEA" w:rsidRPr="00DA3D00" w:rsidRDefault="00567EEA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567EEA" w:rsidRPr="00DA3D00" w:rsidRDefault="00567EEA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567EEA" w:rsidRPr="000B7B49" w:rsidRDefault="00567EEA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567EEA" w:rsidRPr="00DA3D00" w:rsidRDefault="00567EEA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2" w14:textId="77777777" w:rsidR="00567EEA" w:rsidRPr="009D249C" w:rsidRDefault="00567EEA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AF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567EEA" w:rsidRPr="00DA3D00" w:rsidRDefault="00567EEA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567EEA" w:rsidRPr="00DA3D00" w:rsidRDefault="00567EEA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567EEA" w:rsidRDefault="00567EEA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567EEA" w:rsidRPr="00DA3D00" w:rsidRDefault="00567EEA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A" w14:textId="77777777" w:rsidR="00567EEA" w:rsidRPr="009D249C" w:rsidRDefault="00567EEA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B0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567EEA" w:rsidRPr="00DA3D00" w:rsidRDefault="00567EEA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567EEA" w:rsidRPr="00DA3D00" w:rsidRDefault="00567EEA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567EEA" w:rsidRPr="00DA3D00" w:rsidRDefault="00567EEA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567EEA" w:rsidRPr="00DA3D00" w:rsidRDefault="00567EEA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2" w14:textId="77777777" w:rsidR="00567EEA" w:rsidRPr="009D249C" w:rsidRDefault="00567EEA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B0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567EEA" w:rsidRPr="00DA3D00" w:rsidRDefault="00567EEA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567EEA" w:rsidRPr="00DA3D00" w:rsidRDefault="00567EEA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567EEA" w:rsidRPr="00DA3D00" w:rsidRDefault="00567EEA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567EEA" w:rsidRPr="00DA3D00" w:rsidRDefault="00567EEA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A" w14:textId="77777777" w:rsidR="00567EEA" w:rsidRPr="009D249C" w:rsidRDefault="00567EEA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B1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567EEA" w:rsidRPr="00DA3D00" w:rsidRDefault="00567EEA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567EEA" w:rsidRPr="00DA3D00" w:rsidRDefault="00567EEA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12" w14:textId="77777777" w:rsidR="00567EEA" w:rsidRPr="009D249C" w:rsidRDefault="00567EEA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B1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567EEA" w:rsidRPr="00DA3D00" w:rsidRDefault="00567EEA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567EEA" w:rsidRPr="00DA3D00" w:rsidRDefault="00567EEA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567EEA" w:rsidRPr="00DA3D00" w:rsidRDefault="00567EEA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567EEA" w:rsidRPr="00DA3D00" w:rsidRDefault="00567EEA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1A" w14:textId="77777777" w:rsidR="00567EEA" w:rsidRPr="009D249C" w:rsidRDefault="00567EEA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B2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567EEA" w:rsidRPr="00DA3D00" w:rsidRDefault="00567EEA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22" w14:textId="77777777" w:rsidR="00567EEA" w:rsidRPr="009D249C" w:rsidRDefault="00567EEA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B2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567EEA" w:rsidRPr="00DA3D00" w:rsidRDefault="00567EEA" w:rsidP="00ED1965">
            <w:pPr>
              <w:jc w:val="left"/>
              <w:rPr>
                <w:lang w:val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2A" w14:textId="77777777" w:rsidR="00567EEA" w:rsidRPr="009D249C" w:rsidRDefault="00567EEA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B3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567EEA" w:rsidRPr="00DA3D00" w:rsidRDefault="00567EEA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32" w14:textId="77777777" w:rsidR="00567EEA" w:rsidRPr="009D249C" w:rsidRDefault="00567EEA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567EEA" w:rsidRPr="00844618" w14:paraId="00D5AB3B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567EEA" w:rsidRPr="00DA3D00" w:rsidRDefault="00567EEA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3A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567EEA" w:rsidRPr="00844618" w14:paraId="00D5AB43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D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F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40" w14:textId="77777777" w:rsidR="00567EEA" w:rsidRDefault="00567EEA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41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42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567EEA" w:rsidRPr="00844618" w14:paraId="7B4B5BF8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31D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1FA9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7E06" w14:textId="77777777" w:rsidR="00567EEA" w:rsidRDefault="00567EEA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67BF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18F3BB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567EEA" w:rsidRPr="00844618" w14:paraId="601FD581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7F9F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ECB5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D25D" w14:textId="77777777" w:rsidR="00567EEA" w:rsidRDefault="00567EEA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283A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0B2F3B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567EEA" w:rsidRPr="00844618" w14:paraId="2AD43AE5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0BA5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6BAA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2A95" w14:textId="77777777" w:rsidR="00567EEA" w:rsidRDefault="00567EEA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5718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0CF9B4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567EEA" w:rsidRPr="00844618" w14:paraId="3F3F9695" w14:textId="77777777" w:rsidTr="00567EEA">
        <w:trPr>
          <w:tblHeader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D74DD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8EA67" w14:textId="77777777" w:rsidR="00567EEA" w:rsidRPr="00DA3D00" w:rsidRDefault="00567EEA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55DFD" w14:textId="77777777" w:rsidR="00567EEA" w:rsidRDefault="00567EEA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39452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CDC65D" w14:textId="77777777" w:rsidR="00567EEA" w:rsidRPr="00DA3D00" w:rsidRDefault="00567EEA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329F6EC3" w:rsidR="00234335" w:rsidRDefault="007113C6" w:rsidP="00FA5108">
      <w:pPr>
        <w:jc w:val="lef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1563" w14:textId="77777777" w:rsidR="00E40ABF" w:rsidRDefault="00E40ABF">
      <w:r>
        <w:separator/>
      </w:r>
    </w:p>
  </w:endnote>
  <w:endnote w:type="continuationSeparator" w:id="0">
    <w:p w14:paraId="03E9A9CF" w14:textId="77777777" w:rsidR="00E40ABF" w:rsidRDefault="00E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7D3" w14:textId="23D6E8C2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>Dok.</w:t>
    </w:r>
    <w:r w:rsidR="007113C6">
      <w:rPr>
        <w:lang w:val="da-DK"/>
      </w:rPr>
      <w:t>nr.</w:t>
    </w:r>
    <w:r w:rsidRPr="00604EAC">
      <w:rPr>
        <w:lang w:val="da-DK"/>
      </w:rPr>
      <w:t xml:space="preserve"> </w:t>
    </w:r>
    <w:r w:rsidR="00BF7DB5">
      <w:rPr>
        <w:lang w:val="da-DK"/>
      </w:rPr>
      <w:t>1</w:t>
    </w:r>
    <w:r w:rsidR="00567EEA">
      <w:rPr>
        <w:lang w:val="da-DK"/>
      </w:rPr>
      <w:t>6</w:t>
    </w:r>
    <w:r w:rsidR="00C939CD">
      <w:rPr>
        <w:lang w:val="da-DK"/>
      </w:rPr>
      <w:t>/</w:t>
    </w:r>
    <w:r w:rsidR="00BF7DB5">
      <w:rPr>
        <w:lang w:val="da-DK"/>
      </w:rPr>
      <w:t>0</w:t>
    </w:r>
    <w:r w:rsidR="00567EEA">
      <w:rPr>
        <w:lang w:val="da-DK"/>
      </w:rPr>
      <w:t>5118</w:t>
    </w:r>
    <w:r w:rsidR="00BF7DB5">
      <w:rPr>
        <w:lang w:val="da-DK"/>
      </w:rPr>
      <w:t>-</w:t>
    </w:r>
    <w:r w:rsidR="007113C6">
      <w:rPr>
        <w:lang w:val="da-DK"/>
      </w:rPr>
      <w:t>1</w:t>
    </w:r>
    <w:r w:rsidR="00567EEA">
      <w:rPr>
        <w:lang w:val="da-DK"/>
      </w:rPr>
      <w:t>22</w:t>
    </w:r>
    <w:r w:rsidR="00604EAC" w:rsidRPr="00604EAC">
      <w:rPr>
        <w:lang w:val="da-DK"/>
      </w:rPr>
      <w:tab/>
    </w:r>
    <w:r w:rsidR="00604EAC"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>
          <w:rPr>
            <w:lang w:val="da-DK"/>
          </w:rPr>
          <w:t>Offentlig</w:t>
        </w:r>
        <w:r w:rsidR="00604EAC" w:rsidRPr="00604EAC">
          <w:rPr>
            <w:lang w:val="da-DK"/>
          </w:rPr>
          <w:t>/</w:t>
        </w:r>
        <w:r w:rsidR="00EA3A99">
          <w:rPr>
            <w:lang w:val="da-DK"/>
          </w:rPr>
          <w:t>Public</w:t>
        </w:r>
      </w:sdtContent>
    </w:sdt>
    <w:r w:rsidR="00604EAC">
      <w:rPr>
        <w:lang w:val="da-DK"/>
      </w:rPr>
      <w:tab/>
    </w:r>
    <w:r w:rsidR="008B105E" w:rsidRPr="00AE4ACB">
      <w:rPr>
        <w:rStyle w:val="Sidetal"/>
        <w:rFonts w:ascii="Verdana" w:hAnsi="Verdana"/>
        <w:bCs/>
        <w:sz w:val="14"/>
        <w:szCs w:val="14"/>
      </w:rPr>
      <w:fldChar w:fldCharType="begin"/>
    </w:r>
    <w:r w:rsidR="008B105E" w:rsidRPr="00AE4ACB">
      <w:rPr>
        <w:rStyle w:val="Sidetal"/>
        <w:rFonts w:ascii="Verdana" w:hAnsi="Verdana"/>
        <w:bCs/>
        <w:sz w:val="14"/>
        <w:szCs w:val="14"/>
        <w:lang w:val="da-DK"/>
      </w:rPr>
      <w:instrText xml:space="preserve"> PAGE </w:instrText>
    </w:r>
    <w:r w:rsidR="008B105E" w:rsidRPr="00AE4ACB">
      <w:rPr>
        <w:rStyle w:val="Sidetal"/>
        <w:rFonts w:ascii="Verdana" w:hAnsi="Verdana"/>
        <w:bCs/>
        <w:sz w:val="14"/>
        <w:szCs w:val="14"/>
      </w:rPr>
      <w:fldChar w:fldCharType="separate"/>
    </w:r>
    <w:r w:rsidR="00BF7DB5" w:rsidRPr="00AE4ACB">
      <w:rPr>
        <w:rStyle w:val="Sidetal"/>
        <w:rFonts w:ascii="Verdana" w:hAnsi="Verdana"/>
        <w:bCs/>
        <w:noProof/>
        <w:sz w:val="14"/>
        <w:szCs w:val="14"/>
        <w:lang w:val="da-DK"/>
      </w:rPr>
      <w:t>1</w:t>
    </w:r>
    <w:r w:rsidR="008B105E" w:rsidRPr="00AE4ACB">
      <w:rPr>
        <w:rStyle w:val="Sidetal"/>
        <w:rFonts w:ascii="Verdana" w:hAnsi="Verdana"/>
        <w:bCs/>
        <w:sz w:val="14"/>
        <w:szCs w:val="14"/>
      </w:rPr>
      <w:fldChar w:fldCharType="end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884215">
      <w:rPr>
        <w:rStyle w:val="Sidetal"/>
        <w:rFonts w:ascii="Verdana" w:hAnsi="Verdana"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884215">
      <w:rPr>
        <w:rStyle w:val="Sidetal"/>
        <w:rFonts w:ascii="Verdana" w:hAnsi="Verdana"/>
        <w:sz w:val="14"/>
        <w:szCs w:val="14"/>
      </w:rPr>
      <w:fldChar w:fldCharType="separate"/>
    </w:r>
    <w:r w:rsidR="00BF7DB5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A819" w14:textId="77777777" w:rsidR="00E40ABF" w:rsidRDefault="00E40ABF">
      <w:r>
        <w:separator/>
      </w:r>
    </w:p>
  </w:footnote>
  <w:footnote w:type="continuationSeparator" w:id="0">
    <w:p w14:paraId="7EA3AEDE" w14:textId="77777777" w:rsidR="00E40ABF" w:rsidRDefault="00E4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1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3"/>
    <w:rsid w:val="00010FB8"/>
    <w:rsid w:val="00050B25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11046"/>
    <w:rsid w:val="00131E5D"/>
    <w:rsid w:val="00133687"/>
    <w:rsid w:val="001438E5"/>
    <w:rsid w:val="0015149D"/>
    <w:rsid w:val="0016351A"/>
    <w:rsid w:val="00164DF2"/>
    <w:rsid w:val="001679FA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82277"/>
    <w:rsid w:val="00384A4F"/>
    <w:rsid w:val="00387497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67EEA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13C6"/>
    <w:rsid w:val="00716534"/>
    <w:rsid w:val="007445CE"/>
    <w:rsid w:val="007707CD"/>
    <w:rsid w:val="007863ED"/>
    <w:rsid w:val="00793AD2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A03870"/>
    <w:rsid w:val="00A34311"/>
    <w:rsid w:val="00A37626"/>
    <w:rsid w:val="00A93A45"/>
    <w:rsid w:val="00AC05E6"/>
    <w:rsid w:val="00AE4ACB"/>
    <w:rsid w:val="00B0727C"/>
    <w:rsid w:val="00B3085E"/>
    <w:rsid w:val="00B356BC"/>
    <w:rsid w:val="00B43423"/>
    <w:rsid w:val="00B4742E"/>
    <w:rsid w:val="00B47901"/>
    <w:rsid w:val="00B54B05"/>
    <w:rsid w:val="00B57BB9"/>
    <w:rsid w:val="00B659F3"/>
    <w:rsid w:val="00B82F1D"/>
    <w:rsid w:val="00B874C1"/>
    <w:rsid w:val="00B90BDF"/>
    <w:rsid w:val="00B92914"/>
    <w:rsid w:val="00BA01EC"/>
    <w:rsid w:val="00BB399B"/>
    <w:rsid w:val="00BD77A8"/>
    <w:rsid w:val="00BE3E28"/>
    <w:rsid w:val="00BF7DB5"/>
    <w:rsid w:val="00C47069"/>
    <w:rsid w:val="00C55E40"/>
    <w:rsid w:val="00C6240B"/>
    <w:rsid w:val="00C73AD3"/>
    <w:rsid w:val="00C823BB"/>
    <w:rsid w:val="00C92048"/>
    <w:rsid w:val="00C939CD"/>
    <w:rsid w:val="00C97908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16216"/>
    <w:rsid w:val="00F42C73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D5AA72"/>
  <w15:docId w15:val="{01890F4D-6984-4D83-ADA9-906C3AA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24F1-9162-4F3B-BED0-A28992A1FD8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1058fca6-e738-4331-90e2-7e3198c8133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B19ECC-0154-4104-9400-AB9731C8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2</TotalTime>
  <Pages>1</Pages>
  <Words>47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Lisbeth V Thomsen</cp:lastModifiedBy>
  <cp:revision>4</cp:revision>
  <cp:lastPrinted>2015-12-18T09:19:00Z</cp:lastPrinted>
  <dcterms:created xsi:type="dcterms:W3CDTF">2023-04-27T11:47:00Z</dcterms:created>
  <dcterms:modified xsi:type="dcterms:W3CDTF">2023-05-10T08:12:00Z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  <property fmtid="{D5CDD505-2E9C-101B-9397-08002B2CF9AE}" pid="3" name="sipTrackRevision">
    <vt:lpwstr>false</vt:lpwstr>
  </property>
</Properties>
</file>