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26FF8900" w:rsidR="007445CE" w:rsidRPr="00387497" w:rsidRDefault="00391B62" w:rsidP="00BF7DB5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noProof/>
                <w:sz w:val="16"/>
                <w:szCs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387497">
              <w:rPr>
                <w:b/>
                <w:sz w:val="16"/>
                <w:szCs w:val="16"/>
                <w:lang w:val="da-DK"/>
              </w:rPr>
              <w:t>Dato</w:t>
            </w:r>
            <w:r w:rsidR="000C2ABF" w:rsidRPr="00387497">
              <w:rPr>
                <w:b/>
                <w:sz w:val="16"/>
                <w:szCs w:val="16"/>
                <w:lang w:val="da-DK"/>
              </w:rPr>
              <w:t>:</w:t>
            </w:r>
            <w:r w:rsidR="007113C6">
              <w:rPr>
                <w:bCs/>
                <w:sz w:val="16"/>
                <w:szCs w:val="16"/>
                <w:lang w:val="da-DK"/>
              </w:rPr>
              <w:t xml:space="preserve"> </w:t>
            </w:r>
            <w:r w:rsidR="006326AD" w:rsidRPr="00387497">
              <w:rPr>
                <w:sz w:val="16"/>
                <w:szCs w:val="16"/>
                <w:lang w:val="da-DK"/>
              </w:rPr>
              <w:t>xx</w:t>
            </w:r>
            <w:r w:rsidR="007445CE" w:rsidRPr="00387497">
              <w:rPr>
                <w:sz w:val="16"/>
                <w:szCs w:val="16"/>
                <w:lang w:val="da-DK"/>
              </w:rPr>
              <w:t>.</w:t>
            </w:r>
            <w:r w:rsidR="006326AD" w:rsidRPr="00387497">
              <w:rPr>
                <w:sz w:val="16"/>
                <w:szCs w:val="16"/>
                <w:lang w:val="da-DK"/>
              </w:rPr>
              <w:t>xx</w:t>
            </w:r>
            <w:r w:rsidR="007445CE" w:rsidRPr="00387497">
              <w:rPr>
                <w:sz w:val="16"/>
                <w:szCs w:val="16"/>
                <w:lang w:val="da-DK"/>
              </w:rPr>
              <w:t>.20</w:t>
            </w:r>
            <w:r w:rsidR="00387497" w:rsidRPr="00387497">
              <w:rPr>
                <w:sz w:val="16"/>
                <w:szCs w:val="16"/>
                <w:lang w:val="da-DK"/>
              </w:rPr>
              <w:t>2</w:t>
            </w:r>
            <w:r w:rsidR="007445CE" w:rsidRPr="00387497">
              <w:rPr>
                <w:sz w:val="16"/>
                <w:szCs w:val="16"/>
                <w:lang w:val="da-DK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4D835752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</w:t>
            </w:r>
            <w:r w:rsidR="00387497">
              <w:rPr>
                <w:b/>
                <w:sz w:val="16"/>
                <w:lang w:val="da-DK"/>
              </w:rPr>
              <w:t xml:space="preserve"> høring af / </w:t>
            </w:r>
            <w:r w:rsidR="0097635F">
              <w:rPr>
                <w:b/>
                <w:sz w:val="16"/>
                <w:lang w:val="da-DK"/>
              </w:rPr>
              <w:t>Feedback form</w:t>
            </w:r>
            <w:r w:rsidR="00387497" w:rsidRPr="007707CD">
              <w:rPr>
                <w:b/>
                <w:sz w:val="16"/>
              </w:rPr>
              <w:t xml:space="preserve"> </w:t>
            </w:r>
            <w:r w:rsidR="0097635F">
              <w:rPr>
                <w:b/>
                <w:sz w:val="16"/>
              </w:rPr>
              <w:t>re</w:t>
            </w:r>
            <w:r w:rsidR="00387497" w:rsidRPr="007707CD">
              <w:rPr>
                <w:b/>
                <w:sz w:val="16"/>
              </w:rPr>
              <w:t xml:space="preserve"> consultation on</w:t>
            </w:r>
            <w:r w:rsidR="00387497">
              <w:rPr>
                <w:b/>
                <w:sz w:val="16"/>
                <w:lang w:val="da-DK"/>
              </w:rPr>
              <w:t>:</w:t>
            </w:r>
          </w:p>
        </w:tc>
      </w:tr>
      <w:tr w:rsidR="00E4356E" w:rsidRPr="00BF7DB5" w14:paraId="00D5AA79" w14:textId="77777777" w:rsidTr="00387497">
        <w:trPr>
          <w:cantSplit/>
          <w:trHeight w:val="803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71DF59E8" w:rsidR="00FC5AFA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sz w:val="16"/>
                <w:szCs w:val="16"/>
                <w:lang w:val="da-DK"/>
              </w:rPr>
              <w:t>Kommentarer fra</w:t>
            </w:r>
            <w:r w:rsidR="007113C6">
              <w:rPr>
                <w:b/>
                <w:sz w:val="16"/>
                <w:szCs w:val="16"/>
                <w:lang w:val="da-DK"/>
              </w:rPr>
              <w:t xml:space="preserve"> / </w:t>
            </w:r>
            <w:r w:rsidR="007113C6" w:rsidRPr="00A37626">
              <w:rPr>
                <w:b/>
                <w:sz w:val="16"/>
                <w:szCs w:val="16"/>
              </w:rPr>
              <w:t>Reviewer</w:t>
            </w:r>
            <w:r w:rsidRPr="00387497">
              <w:rPr>
                <w:b/>
                <w:sz w:val="16"/>
                <w:szCs w:val="16"/>
                <w:lang w:val="da-DK"/>
              </w:rPr>
              <w:t>:</w:t>
            </w:r>
          </w:p>
          <w:p w14:paraId="20890C13" w14:textId="77777777" w:rsidR="007113C6" w:rsidRDefault="007113C6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</w:p>
          <w:p w14:paraId="2122FFE3" w14:textId="79B84214" w:rsidR="00387497" w:rsidRPr="00387497" w:rsidRDefault="00387497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sz w:val="16"/>
                <w:szCs w:val="16"/>
                <w:lang w:val="da-DK"/>
              </w:rPr>
              <w:t>[navn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/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 w:rsidRPr="007707CD">
              <w:rPr>
                <w:sz w:val="16"/>
                <w:szCs w:val="16"/>
              </w:rPr>
              <w:t>name</w:t>
            </w:r>
            <w:r w:rsidRPr="00387497">
              <w:rPr>
                <w:sz w:val="16"/>
                <w:szCs w:val="16"/>
                <w:lang w:val="da-DK"/>
              </w:rPr>
              <w:t>]</w:t>
            </w:r>
          </w:p>
          <w:p w14:paraId="00D5AA76" w14:textId="25FADBB1" w:rsidR="00E4356E" w:rsidRPr="008D1774" w:rsidRDefault="00387497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 w:rsidRPr="00387497">
              <w:rPr>
                <w:sz w:val="16"/>
                <w:szCs w:val="16"/>
                <w:lang w:val="da-DK"/>
              </w:rPr>
              <w:t>[firma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/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 w:rsidRPr="007707CD">
              <w:rPr>
                <w:sz w:val="16"/>
                <w:szCs w:val="16"/>
              </w:rPr>
              <w:t>company</w:t>
            </w:r>
            <w:r w:rsidRPr="00387497">
              <w:rPr>
                <w:sz w:val="16"/>
                <w:szCs w:val="16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91D0" w14:textId="71A805D7" w:rsidR="00B3085E" w:rsidRPr="00387497" w:rsidRDefault="0001025B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sdt>
              <w:sdtPr>
                <w:rPr>
                  <w:sz w:val="16"/>
                  <w:szCs w:val="16"/>
                  <w:lang w:val="da-DK"/>
                </w:rPr>
                <w:id w:val="7223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497">
                  <w:rPr>
                    <w:rFonts w:ascii="MS Gothic" w:eastAsia="MS Gothic" w:hAnsi="MS Gothic" w:hint="eastAsia"/>
                    <w:sz w:val="16"/>
                    <w:szCs w:val="16"/>
                    <w:lang w:val="da-DK"/>
                  </w:rPr>
                  <w:t>☐</w:t>
                </w:r>
              </w:sdtContent>
            </w:sdt>
            <w:r w:rsidR="00387497">
              <w:rPr>
                <w:sz w:val="16"/>
                <w:szCs w:val="16"/>
                <w:lang w:val="da-DK"/>
              </w:rPr>
              <w:t xml:space="preserve"> </w:t>
            </w:r>
            <w:r w:rsidR="00E4356E" w:rsidRPr="00387497">
              <w:rPr>
                <w:sz w:val="16"/>
                <w:szCs w:val="16"/>
                <w:lang w:val="da-DK"/>
              </w:rPr>
              <w:t>T</w:t>
            </w:r>
            <w:r w:rsidR="00545C2B" w:rsidRPr="00387497">
              <w:rPr>
                <w:sz w:val="16"/>
                <w:szCs w:val="16"/>
                <w:lang w:val="da-DK"/>
              </w:rPr>
              <w:t>F-</w:t>
            </w:r>
            <w:r w:rsidR="00387497" w:rsidRPr="00387497">
              <w:rPr>
                <w:sz w:val="16"/>
                <w:szCs w:val="16"/>
                <w:lang w:val="da-DK"/>
              </w:rPr>
              <w:t>3.4.3</w:t>
            </w:r>
            <w:r w:rsidR="007113C6">
              <w:rPr>
                <w:sz w:val="16"/>
                <w:szCs w:val="16"/>
                <w:lang w:val="da-DK"/>
              </w:rPr>
              <w:t xml:space="preserve"> Krav til transmissionstilsluttede forbrugsanlæg</w:t>
            </w:r>
          </w:p>
          <w:p w14:paraId="5E6DE3F0" w14:textId="0913BF09" w:rsidR="00E4356E" w:rsidRDefault="0001025B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sdt>
              <w:sdtPr>
                <w:rPr>
                  <w:sz w:val="16"/>
                  <w:szCs w:val="16"/>
                  <w:lang w:val="da-DK"/>
                </w:rPr>
                <w:id w:val="-281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497">
                  <w:rPr>
                    <w:rFonts w:ascii="MS Gothic" w:eastAsia="MS Gothic" w:hAnsi="MS Gothic" w:hint="eastAsia"/>
                    <w:sz w:val="16"/>
                    <w:szCs w:val="16"/>
                    <w:lang w:val="da-DK"/>
                  </w:rPr>
                  <w:t>☐</w:t>
                </w:r>
              </w:sdtContent>
            </w:sdt>
            <w:r w:rsidR="00387497">
              <w:rPr>
                <w:sz w:val="16"/>
                <w:szCs w:val="16"/>
                <w:lang w:val="da-DK"/>
              </w:rPr>
              <w:t xml:space="preserve"> Kravanmeldelse</w:t>
            </w:r>
            <w:r w:rsidR="007113C6">
              <w:rPr>
                <w:sz w:val="16"/>
                <w:szCs w:val="16"/>
                <w:lang w:val="da-DK"/>
              </w:rPr>
              <w:t xml:space="preserve"> (DCC) – Krav til kategori 7</w:t>
            </w:r>
          </w:p>
          <w:p w14:paraId="12FE1293" w14:textId="2C2904FE" w:rsidR="00387497" w:rsidRDefault="0001025B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sdt>
              <w:sdtPr>
                <w:rPr>
                  <w:sz w:val="16"/>
                  <w:szCs w:val="16"/>
                  <w:lang w:val="da-DK"/>
                </w:rPr>
                <w:id w:val="182631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497">
                  <w:rPr>
                    <w:rFonts w:ascii="MS Gothic" w:eastAsia="MS Gothic" w:hAnsi="MS Gothic" w:hint="eastAsia"/>
                    <w:sz w:val="16"/>
                    <w:szCs w:val="16"/>
                    <w:lang w:val="da-DK"/>
                  </w:rPr>
                  <w:t>☐</w:t>
                </w:r>
              </w:sdtContent>
            </w:sdt>
            <w:r w:rsidR="00387497">
              <w:rPr>
                <w:sz w:val="16"/>
                <w:szCs w:val="16"/>
                <w:lang w:val="da-DK"/>
              </w:rPr>
              <w:t xml:space="preserve"> DCC Bilag 1 – Generelle tekniske krav</w:t>
            </w:r>
          </w:p>
          <w:p w14:paraId="08622699" w14:textId="75AA5082" w:rsidR="00387497" w:rsidRDefault="0001025B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sdt>
              <w:sdtPr>
                <w:rPr>
                  <w:sz w:val="16"/>
                  <w:szCs w:val="16"/>
                  <w:lang w:val="da-DK"/>
                </w:rPr>
                <w:id w:val="7401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497">
                  <w:rPr>
                    <w:rFonts w:ascii="MS Gothic" w:eastAsia="MS Gothic" w:hAnsi="MS Gothic" w:hint="eastAsia"/>
                    <w:sz w:val="16"/>
                    <w:szCs w:val="16"/>
                    <w:lang w:val="da-DK"/>
                  </w:rPr>
                  <w:t>☐</w:t>
                </w:r>
              </w:sdtContent>
            </w:sdt>
            <w:r w:rsidR="00387497">
              <w:rPr>
                <w:sz w:val="16"/>
                <w:szCs w:val="16"/>
                <w:lang w:val="da-DK"/>
              </w:rPr>
              <w:t xml:space="preserve"> Bilag 1D – Krav til simuleringsmodel</w:t>
            </w:r>
          </w:p>
          <w:p w14:paraId="00D5AA78" w14:textId="7BE02608" w:rsidR="00387497" w:rsidRPr="008D1774" w:rsidRDefault="0001025B" w:rsidP="00387497">
            <w:pPr>
              <w:keepLines/>
              <w:tabs>
                <w:tab w:val="left" w:pos="844"/>
              </w:tabs>
              <w:jc w:val="left"/>
              <w:rPr>
                <w:sz w:val="18"/>
                <w:szCs w:val="18"/>
                <w:lang w:val="da-DK"/>
              </w:rPr>
            </w:pPr>
            <w:sdt>
              <w:sdtPr>
                <w:rPr>
                  <w:sz w:val="16"/>
                  <w:szCs w:val="16"/>
                  <w:lang w:val="da-DK"/>
                </w:rPr>
                <w:id w:val="-19623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6">
                  <w:rPr>
                    <w:rFonts w:ascii="MS Gothic" w:eastAsia="MS Gothic" w:hAnsi="MS Gothic" w:hint="eastAsia"/>
                    <w:sz w:val="16"/>
                    <w:szCs w:val="16"/>
                    <w:lang w:val="da-DK"/>
                  </w:rPr>
                  <w:t>☐</w:t>
                </w:r>
              </w:sdtContent>
            </w:sdt>
            <w:r w:rsidR="00387497">
              <w:rPr>
                <w:sz w:val="16"/>
                <w:szCs w:val="16"/>
                <w:lang w:val="da-DK"/>
              </w:rPr>
              <w:t xml:space="preserve"> Bilag 1E – Krav for elkvalitet</w:t>
            </w:r>
          </w:p>
        </w:tc>
      </w:tr>
    </w:tbl>
    <w:p w14:paraId="1844A492" w14:textId="77777777" w:rsidR="007113C6" w:rsidRDefault="007113C6" w:rsidP="000B2B90">
      <w:pPr>
        <w:rPr>
          <w:sz w:val="16"/>
          <w:lang w:val="da-DK"/>
        </w:rPr>
      </w:pPr>
    </w:p>
    <w:p w14:paraId="00D5AA7A" w14:textId="3D80FBB2" w:rsidR="000B2B90" w:rsidRPr="007113C6" w:rsidRDefault="007113C6" w:rsidP="000B2B90">
      <w:pPr>
        <w:rPr>
          <w:color w:val="FF0000"/>
          <w:sz w:val="16"/>
          <w:lang w:val="da-DK"/>
        </w:rPr>
      </w:pPr>
      <w:r w:rsidRPr="007113C6">
        <w:rPr>
          <w:color w:val="FF0000"/>
          <w:sz w:val="16"/>
          <w:lang w:val="da-DK"/>
        </w:rPr>
        <w:t>BENYT VENLIGST ET SEPARAT SKEMA FOR HVERT HØRINGSDOKUMENT / PLEASE USE A SEPARATE FORM FOR EACH CONSULTATION DOCUMENT</w:t>
      </w: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40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"/>
        <w:gridCol w:w="1089"/>
        <w:gridCol w:w="712"/>
        <w:gridCol w:w="1333"/>
        <w:gridCol w:w="3650"/>
        <w:gridCol w:w="3645"/>
        <w:gridCol w:w="3695"/>
      </w:tblGrid>
      <w:tr w:rsidR="007707CD" w:rsidRPr="00844618" w14:paraId="00D5AA8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F903" w14:textId="5141DE67" w:rsidR="007707CD" w:rsidRDefault="00387497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Kapitel </w:t>
            </w:r>
            <w:r w:rsidR="007707CD">
              <w:rPr>
                <w:szCs w:val="16"/>
                <w:lang w:val="da-DK"/>
              </w:rPr>
              <w:t>/</w:t>
            </w:r>
          </w:p>
          <w:p w14:paraId="00D5AA7B" w14:textId="35BC9511" w:rsidR="00387497" w:rsidRPr="00DA3D00" w:rsidRDefault="00387497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§</w:t>
            </w:r>
            <w:r w:rsidR="007707CD">
              <w:rPr>
                <w:szCs w:val="16"/>
                <w:lang w:val="da-DK"/>
              </w:rPr>
              <w:t xml:space="preserve"> / Art.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187BB279" w:rsidR="00387497" w:rsidRPr="00DA3D00" w:rsidRDefault="007707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Undera</w:t>
            </w:r>
            <w:r w:rsidR="00387497">
              <w:rPr>
                <w:szCs w:val="16"/>
                <w:lang w:val="da-DK"/>
              </w:rPr>
              <w:t>fsnit</w:t>
            </w:r>
            <w:r w:rsidR="00A37626">
              <w:rPr>
                <w:szCs w:val="16"/>
                <w:lang w:val="da-DK"/>
              </w:rPr>
              <w:t xml:space="preserve"> </w:t>
            </w:r>
            <w:r>
              <w:rPr>
                <w:szCs w:val="16"/>
                <w:lang w:val="da-DK"/>
              </w:rPr>
              <w:t xml:space="preserve">/ </w:t>
            </w:r>
            <w:r w:rsidRPr="007707CD">
              <w:rPr>
                <w:szCs w:val="16"/>
              </w:rPr>
              <w:t>subsection</w:t>
            </w:r>
            <w:r>
              <w:rPr>
                <w:szCs w:val="16"/>
                <w:lang w:val="da-DK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52F83E52" w:rsidR="00387497" w:rsidRPr="00DA3D00" w:rsidRDefault="00387497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</w:t>
            </w:r>
            <w:r w:rsidR="00A37626">
              <w:rPr>
                <w:szCs w:val="16"/>
                <w:lang w:val="da-DK"/>
              </w:rPr>
              <w:t xml:space="preserve"> </w:t>
            </w:r>
            <w:r>
              <w:rPr>
                <w:szCs w:val="16"/>
                <w:lang w:val="da-DK"/>
              </w:rPr>
              <w:t>/ t</w:t>
            </w:r>
            <w:r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7EE46AEE" w:rsidR="00387497" w:rsidRPr="00DA3D00" w:rsidRDefault="00387497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>enerel</w:t>
            </w:r>
            <w:r w:rsidR="007707CD"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 xml:space="preserve">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 w:rsidR="007707CD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8788090" w:rsidR="00387497" w:rsidRPr="00DA3D00" w:rsidRDefault="00387497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  <w:r w:rsidR="007113C6">
              <w:rPr>
                <w:szCs w:val="16"/>
                <w:lang w:val="da-DK"/>
              </w:rPr>
              <w:t xml:space="preserve"> </w:t>
            </w:r>
            <w:r w:rsidR="007707CD">
              <w:rPr>
                <w:szCs w:val="16"/>
                <w:lang w:val="da-DK"/>
              </w:rPr>
              <w:t>/</w:t>
            </w:r>
            <w:r w:rsidR="007113C6">
              <w:rPr>
                <w:szCs w:val="16"/>
                <w:lang w:val="da-DK"/>
              </w:rPr>
              <w:t xml:space="preserve"> </w:t>
            </w:r>
            <w:r w:rsidR="007113C6" w:rsidRPr="007113C6">
              <w:rPr>
                <w:szCs w:val="16"/>
              </w:rPr>
              <w:t>C</w:t>
            </w:r>
            <w:r w:rsidR="007707CD" w:rsidRPr="007113C6">
              <w:rPr>
                <w:szCs w:val="16"/>
              </w:rPr>
              <w:t>omment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250CE5FB" w:rsidR="00387497" w:rsidRPr="00DA3D00" w:rsidRDefault="00387497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  <w:r w:rsidR="007113C6">
              <w:rPr>
                <w:szCs w:val="16"/>
                <w:lang w:val="da-DK"/>
              </w:rPr>
              <w:t xml:space="preserve"> </w:t>
            </w:r>
            <w:r w:rsidR="007707CD">
              <w:rPr>
                <w:szCs w:val="16"/>
                <w:lang w:val="da-DK"/>
              </w:rPr>
              <w:t>/</w:t>
            </w:r>
            <w:r w:rsidR="007113C6">
              <w:rPr>
                <w:szCs w:val="16"/>
                <w:lang w:val="da-DK"/>
              </w:rPr>
              <w:t xml:space="preserve"> </w:t>
            </w:r>
            <w:r w:rsidR="007707CD" w:rsidRPr="007707CD">
              <w:rPr>
                <w:szCs w:val="16"/>
              </w:rPr>
              <w:t>Suggested change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5AA81" w14:textId="77777777" w:rsidR="00387497" w:rsidRDefault="00387497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79CC1C60" w:rsidR="00387497" w:rsidRPr="00844618" w:rsidRDefault="00387497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(</w:t>
            </w:r>
            <w:r w:rsidR="0001025B">
              <w:rPr>
                <w:szCs w:val="16"/>
                <w:lang w:val="da-DK"/>
              </w:rPr>
              <w:t xml:space="preserve">reserveret </w:t>
            </w:r>
            <w:r w:rsidR="007707CD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7707CD" w:rsidRPr="00844618" w14:paraId="00D5AA8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387497" w:rsidRDefault="0038749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387497" w:rsidRPr="00DA3D00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8A" w14:textId="77777777" w:rsidR="00387497" w:rsidRPr="009D249C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9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387497" w:rsidRPr="00DA3D00" w:rsidRDefault="00387497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387497" w:rsidRPr="00DA3D00" w:rsidRDefault="00387497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387497" w:rsidRPr="00DA3D00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2" w14:textId="77777777" w:rsidR="00387497" w:rsidRPr="009D249C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9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387497" w:rsidRPr="00DA3D00" w:rsidRDefault="00387497" w:rsidP="00985A52">
            <w:pPr>
              <w:jc w:val="center"/>
              <w:rPr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387497" w:rsidRPr="00DA3D00" w:rsidRDefault="0038749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387497" w:rsidRPr="00DA3D00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A" w14:textId="77777777" w:rsidR="00387497" w:rsidRPr="009D249C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A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387497" w:rsidRPr="00DA3D00" w:rsidRDefault="00387497" w:rsidP="00985A52">
            <w:pPr>
              <w:jc w:val="center"/>
              <w:rPr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387497" w:rsidRPr="00DA3D00" w:rsidRDefault="0038749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387497" w:rsidRPr="00DA3D00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2" w14:textId="77777777" w:rsidR="00387497" w:rsidRPr="009D249C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A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387497" w:rsidRPr="00DA3D00" w:rsidRDefault="00387497" w:rsidP="00985A52">
            <w:pPr>
              <w:jc w:val="center"/>
              <w:rPr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387497" w:rsidRPr="00DA3D00" w:rsidRDefault="0038749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387497" w:rsidRPr="00DA3D00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A" w14:textId="77777777" w:rsidR="00387497" w:rsidRPr="009D249C" w:rsidRDefault="00387497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B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387497" w:rsidRPr="00DA3D00" w:rsidRDefault="00387497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387497" w:rsidRPr="00DA3D00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2" w14:textId="77777777" w:rsidR="00387497" w:rsidRPr="009D249C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B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387497" w:rsidRPr="00DA3D00" w:rsidRDefault="0038749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387497" w:rsidRPr="00DA3D00" w:rsidRDefault="00387497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A" w14:textId="77777777" w:rsidR="00387497" w:rsidRPr="009D249C" w:rsidRDefault="00387497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C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387497" w:rsidRPr="00DA3D00" w:rsidRDefault="0038749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387497" w:rsidRPr="00DA3D00" w:rsidRDefault="0038749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2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C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387497" w:rsidRPr="00DA3D00" w:rsidRDefault="00387497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387497" w:rsidRPr="00DA3D00" w:rsidRDefault="00387497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A" w14:textId="77777777" w:rsidR="00387497" w:rsidRPr="009D249C" w:rsidRDefault="00387497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D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387497" w:rsidRPr="00DA3D00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387497" w:rsidRPr="00DA3D00" w:rsidRDefault="00387497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387497" w:rsidRPr="00DA3D00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2" w14:textId="77777777" w:rsidR="00387497" w:rsidRPr="009D249C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D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387497" w:rsidRPr="00DA3D00" w:rsidRDefault="00387497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387497" w:rsidRPr="00DA3D00" w:rsidRDefault="0038749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A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E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387497" w:rsidRPr="00DA3D00" w:rsidRDefault="00387497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387497" w:rsidRPr="00DA3D00" w:rsidRDefault="0038749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2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E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387497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387497" w:rsidRDefault="0038749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387497" w:rsidRPr="00DA3D00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A" w14:textId="77777777" w:rsidR="00387497" w:rsidRPr="009D249C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F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387497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387497" w:rsidRPr="000B7B49" w:rsidRDefault="00387497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387497" w:rsidRPr="00DA3D00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2" w14:textId="77777777" w:rsidR="00387497" w:rsidRPr="009D249C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AF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387497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387497" w:rsidRPr="00DA3D00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387497" w:rsidRPr="00DA3D00" w:rsidRDefault="00387497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387497" w:rsidRDefault="0038749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387497" w:rsidRPr="00DA3D00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A" w14:textId="77777777" w:rsidR="00387497" w:rsidRPr="009D249C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0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387497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387497" w:rsidRPr="00DA3D00" w:rsidRDefault="00387497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387497" w:rsidRPr="00DA3D00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2" w14:textId="77777777" w:rsidR="00387497" w:rsidRPr="009D249C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0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387497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387497" w:rsidRPr="00DA3D00" w:rsidRDefault="00387497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387497" w:rsidRPr="00DA3D00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A" w14:textId="77777777" w:rsidR="00387497" w:rsidRPr="009D249C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1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387497" w:rsidRPr="00DA3D00" w:rsidRDefault="00387497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387497" w:rsidRPr="00DA3D00" w:rsidRDefault="0038749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2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1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387497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387497" w:rsidRPr="00DA3D00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387497" w:rsidRPr="00DA3D00" w:rsidRDefault="00387497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387497" w:rsidRPr="00DA3D00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A" w14:textId="77777777" w:rsidR="00387497" w:rsidRPr="009D249C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2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387497" w:rsidRPr="00DA3D00" w:rsidRDefault="00387497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22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2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387497" w:rsidRPr="00DA3D00" w:rsidRDefault="00387497" w:rsidP="00ED1965">
            <w:pPr>
              <w:jc w:val="left"/>
              <w:rPr>
                <w:lang w:val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2A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33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387497" w:rsidRPr="00DA3D00" w:rsidRDefault="00387497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32" w14:textId="77777777" w:rsidR="00387497" w:rsidRPr="009D249C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844618" w14:paraId="00D5AB3B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387497" w:rsidRPr="00DA3D00" w:rsidRDefault="00387497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3A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7113C6" w:rsidRPr="00844618" w14:paraId="00D5AB43" w14:textId="77777777" w:rsidTr="007113C6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C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D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E" w14:textId="440D7D5B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F" w14:textId="77777777" w:rsidR="00387497" w:rsidRPr="00DA3D00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0" w14:textId="77777777" w:rsidR="00387497" w:rsidRDefault="00387497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1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42" w14:textId="77777777" w:rsidR="00387497" w:rsidRPr="00DA3D00" w:rsidRDefault="00387497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7113C6" w:rsidRPr="00844618" w14:paraId="7B4B5BF8" w14:textId="77777777" w:rsidTr="007113C6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C41D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31D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EC8F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FA9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7E06" w14:textId="77777777" w:rsidR="007113C6" w:rsidRDefault="007113C6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67BF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18F3BB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7113C6" w:rsidRPr="00844618" w14:paraId="601FD581" w14:textId="77777777" w:rsidTr="007113C6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F87C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7F9F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B0AE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ECB5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D25D" w14:textId="77777777" w:rsidR="007113C6" w:rsidRDefault="007113C6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283A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0B2F3B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7113C6" w:rsidRPr="00844618" w14:paraId="2AD43AE5" w14:textId="77777777" w:rsidTr="007113C6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2473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0BA5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97CE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6BAA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2A95" w14:textId="77777777" w:rsidR="007113C6" w:rsidRDefault="007113C6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5718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0CF9B4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7113C6" w:rsidRPr="00844618" w14:paraId="3F3F9695" w14:textId="77777777" w:rsidTr="007707CD">
        <w:trPr>
          <w:tblHeader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93184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D74DD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908F1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8EA67" w14:textId="77777777" w:rsidR="007113C6" w:rsidRPr="00DA3D00" w:rsidRDefault="007113C6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5DFD" w14:textId="77777777" w:rsidR="007113C6" w:rsidRDefault="007113C6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39452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CDC65D" w14:textId="77777777" w:rsidR="007113C6" w:rsidRPr="00DA3D00" w:rsidRDefault="007113C6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329F6EC3" w:rsidR="00234335" w:rsidRDefault="007113C6" w:rsidP="00FA5108">
      <w:pPr>
        <w:jc w:val="lef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7D3" w14:textId="72330063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>Dok.</w:t>
    </w:r>
    <w:r w:rsidR="007113C6">
      <w:rPr>
        <w:lang w:val="da-DK"/>
      </w:rPr>
      <w:t>nr.</w:t>
    </w:r>
    <w:r w:rsidRPr="00604EAC">
      <w:rPr>
        <w:lang w:val="da-DK"/>
      </w:rPr>
      <w:t xml:space="preserve"> </w:t>
    </w:r>
    <w:r w:rsidR="007113C6">
      <w:rPr>
        <w:lang w:val="da-DK"/>
      </w:rPr>
      <w:t>2</w:t>
    </w:r>
    <w:r w:rsidR="00BF7DB5">
      <w:rPr>
        <w:lang w:val="da-DK"/>
      </w:rPr>
      <w:t>1</w:t>
    </w:r>
    <w:r w:rsidR="00C939CD">
      <w:rPr>
        <w:lang w:val="da-DK"/>
      </w:rPr>
      <w:t>/</w:t>
    </w:r>
    <w:r w:rsidR="00BF7DB5">
      <w:rPr>
        <w:lang w:val="da-DK"/>
      </w:rPr>
      <w:t>0</w:t>
    </w:r>
    <w:r w:rsidR="007113C6">
      <w:rPr>
        <w:lang w:val="da-DK"/>
      </w:rPr>
      <w:t>7383</w:t>
    </w:r>
    <w:r w:rsidR="00BF7DB5">
      <w:rPr>
        <w:lang w:val="da-DK"/>
      </w:rPr>
      <w:t>-</w:t>
    </w:r>
    <w:r w:rsidR="007113C6">
      <w:rPr>
        <w:lang w:val="da-DK"/>
      </w:rPr>
      <w:t>15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BF7DB5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BF7DB5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C3B5" w14:textId="77777777" w:rsidR="00A37626" w:rsidRDefault="00A376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999B" w14:textId="77777777" w:rsidR="00A37626" w:rsidRDefault="00A376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045B" w14:textId="77777777" w:rsidR="00A37626" w:rsidRDefault="00A3762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0B55" w14:textId="77777777" w:rsidR="00A37626" w:rsidRDefault="00A376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25B"/>
    <w:rsid w:val="00010FB8"/>
    <w:rsid w:val="00050B25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87497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13C6"/>
    <w:rsid w:val="00716534"/>
    <w:rsid w:val="007445CE"/>
    <w:rsid w:val="007707CD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7635F"/>
    <w:rsid w:val="00985A52"/>
    <w:rsid w:val="0099327E"/>
    <w:rsid w:val="009D249C"/>
    <w:rsid w:val="009D2C94"/>
    <w:rsid w:val="00A03870"/>
    <w:rsid w:val="00A34311"/>
    <w:rsid w:val="00A37626"/>
    <w:rsid w:val="00A93A45"/>
    <w:rsid w:val="00AC05E6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47069"/>
    <w:rsid w:val="00C55E40"/>
    <w:rsid w:val="00C6240B"/>
    <w:rsid w:val="00C73AD3"/>
    <w:rsid w:val="00C823BB"/>
    <w:rsid w:val="00C92048"/>
    <w:rsid w:val="00C939CD"/>
    <w:rsid w:val="00C97908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D5AA72"/>
  <w15:docId w15:val="{01890F4D-6984-4D83-ADA9-906C3A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19ECC-0154-4104-9400-AB9731C88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1058fca6-e738-4331-90e2-7e3198c8133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129</TotalTime>
  <Pages>2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Lisbeth V Thomsen</cp:lastModifiedBy>
  <cp:revision>9</cp:revision>
  <cp:lastPrinted>2015-12-18T09:19:00Z</cp:lastPrinted>
  <dcterms:created xsi:type="dcterms:W3CDTF">2017-04-03T08:23:00Z</dcterms:created>
  <dcterms:modified xsi:type="dcterms:W3CDTF">2021-12-18T10:34:00Z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sipTrackRevision">
    <vt:lpwstr>false</vt:lpwstr>
  </property>
</Properties>
</file>