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3F3C9A7A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0A6AE1">
              <w:rPr>
                <w:noProof/>
                <w:sz w:val="18"/>
                <w:szCs w:val="18"/>
                <w:lang w:val="da-DK"/>
              </w:rPr>
              <w:t>29.10.2019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BD6D72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06346435" w:rsidR="00E4356E" w:rsidRPr="008D1774" w:rsidRDefault="00FE60F0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Vejledning til </w:t>
            </w:r>
            <w:r w:rsidR="00BD6D72">
              <w:rPr>
                <w:sz w:val="18"/>
                <w:szCs w:val="18"/>
                <w:lang w:val="da-DK"/>
              </w:rPr>
              <w:t>testplan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  <w:bookmarkStart w:id="0" w:name="_GoBack"/>
        <w:bookmarkEnd w:id="0"/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676542BD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BF7DB5" w:rsidRPr="002D7206">
      <w:rPr>
        <w:lang w:val="da-DK"/>
      </w:rPr>
      <w:t>1</w:t>
    </w:r>
    <w:r w:rsidR="00080263" w:rsidRPr="002D7206">
      <w:rPr>
        <w:lang w:val="da-DK"/>
      </w:rPr>
      <w:t>8</w:t>
    </w:r>
    <w:r w:rsidR="00C939CD" w:rsidRPr="002D7206">
      <w:rPr>
        <w:lang w:val="da-DK"/>
      </w:rPr>
      <w:t>/</w:t>
    </w:r>
    <w:r w:rsidR="00BD6D72">
      <w:rPr>
        <w:lang w:val="da-DK"/>
      </w:rPr>
      <w:t>04565/45</w:t>
    </w:r>
    <w:r w:rsidR="00FE60F0">
      <w:rPr>
        <w:lang w:val="da-DK"/>
      </w:rPr>
      <w:t>6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A6AE1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4DA7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D6D72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60F0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058fca6-e738-4331-90e2-7e3198c813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C94437-ECD3-4276-95A8-FDFB6DD9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114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26</cp:revision>
  <cp:lastPrinted>2015-12-18T09:19:00Z</cp:lastPrinted>
  <dcterms:created xsi:type="dcterms:W3CDTF">2017-04-03T08:23:00Z</dcterms:created>
  <dcterms:modified xsi:type="dcterms:W3CDTF">2019-10-29T12:08:00Z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