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912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2556"/>
        <w:gridCol w:w="5520"/>
      </w:tblGrid>
      <w:tr w:rsidR="00E4356E" w:rsidRPr="002B3CAF" w14:paraId="00D5AA74" w14:textId="77777777" w:rsidTr="004A1B82">
        <w:trPr>
          <w:cantSplit/>
          <w:tblHeader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D5AA72" w14:textId="4D234D98" w:rsidR="007445CE" w:rsidRPr="002B3CAF" w:rsidRDefault="00391B62" w:rsidP="0023736D">
            <w:pPr>
              <w:keepLines/>
              <w:jc w:val="left"/>
              <w:rPr>
                <w:rFonts w:ascii="Calibri Light" w:hAnsi="Calibri Light"/>
                <w:b/>
                <w:sz w:val="18"/>
                <w:szCs w:val="18"/>
                <w:lang w:val="da-DK"/>
              </w:rPr>
            </w:pPr>
            <w:r w:rsidRPr="002B3CAF">
              <w:rPr>
                <w:rFonts w:ascii="Calibri Light" w:hAnsi="Calibri Light"/>
                <w:b/>
                <w:noProof/>
                <w:sz w:val="18"/>
                <w:szCs w:val="18"/>
                <w:lang w:val="da-DK" w:eastAsia="da-DK"/>
              </w:rPr>
              <w:drawing>
                <wp:anchor distT="0" distB="0" distL="114300" distR="114300" simplePos="0" relativeHeight="251658240" behindDoc="0" locked="0" layoutInCell="1" allowOverlap="1" wp14:anchorId="059471DD" wp14:editId="6431DF78">
                  <wp:simplePos x="0" y="0"/>
                  <wp:positionH relativeFrom="page">
                    <wp:posOffset>-4370070</wp:posOffset>
                  </wp:positionH>
                  <wp:positionV relativeFrom="page">
                    <wp:posOffset>27073</wp:posOffset>
                  </wp:positionV>
                  <wp:extent cx="1460297" cy="202088"/>
                  <wp:effectExtent l="0" t="0" r="6985" b="7620"/>
                  <wp:wrapNone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297" cy="202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E4356E" w:rsidRPr="002B3CAF">
              <w:rPr>
                <w:rFonts w:ascii="Calibri Light" w:hAnsi="Calibri Light"/>
                <w:b/>
                <w:sz w:val="18"/>
                <w:szCs w:val="18"/>
                <w:lang w:val="da-DK"/>
              </w:rPr>
              <w:t>Dato</w:t>
            </w:r>
            <w:r w:rsidR="000C2ABF" w:rsidRPr="002B3CAF">
              <w:rPr>
                <w:rFonts w:ascii="Calibri Light" w:hAnsi="Calibri Light"/>
                <w:b/>
                <w:sz w:val="18"/>
                <w:szCs w:val="18"/>
                <w:lang w:val="da-DK"/>
              </w:rPr>
              <w:t>:</w:t>
            </w:r>
            <w:r w:rsidR="00BF7DB5" w:rsidRPr="002B3CAF">
              <w:rPr>
                <w:rFonts w:ascii="Calibri Light" w:hAnsi="Calibri Light"/>
                <w:b/>
                <w:sz w:val="18"/>
                <w:szCs w:val="18"/>
                <w:lang w:val="da-DK"/>
              </w:rPr>
              <w:t xml:space="preserve"> </w:t>
            </w:r>
            <w:r w:rsidR="002B3CAF">
              <w:rPr>
                <w:rFonts w:ascii="Calibri Light" w:hAnsi="Calibri Light"/>
                <w:b/>
                <w:sz w:val="18"/>
                <w:szCs w:val="18"/>
                <w:lang w:val="da-DK"/>
              </w:rPr>
              <w:t xml:space="preserve"> 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D5AA73" w14:textId="2371CC09" w:rsidR="00E4356E" w:rsidRPr="002B3CAF" w:rsidRDefault="007445CE" w:rsidP="00D9324C">
            <w:pPr>
              <w:keepLines/>
              <w:jc w:val="left"/>
              <w:rPr>
                <w:rFonts w:ascii="Calibri Light" w:hAnsi="Calibri Light"/>
                <w:sz w:val="18"/>
                <w:szCs w:val="18"/>
                <w:lang w:val="da-DK"/>
              </w:rPr>
            </w:pPr>
            <w:r w:rsidRPr="002B3CAF">
              <w:rPr>
                <w:rFonts w:ascii="Calibri Light" w:hAnsi="Calibri Light"/>
                <w:b/>
                <w:sz w:val="18"/>
                <w:szCs w:val="18"/>
                <w:lang w:val="da-DK"/>
              </w:rPr>
              <w:t>Kommentarskema vedr.:</w:t>
            </w:r>
            <w:r w:rsidR="00576C1D" w:rsidRPr="002B3CAF">
              <w:rPr>
                <w:rFonts w:ascii="Calibri Light" w:hAnsi="Calibri Light"/>
                <w:b/>
                <w:sz w:val="18"/>
                <w:szCs w:val="18"/>
                <w:lang w:val="da-DK"/>
              </w:rPr>
              <w:t xml:space="preserve"> </w:t>
            </w:r>
          </w:p>
        </w:tc>
      </w:tr>
      <w:tr w:rsidR="00E4356E" w:rsidRPr="002029B4" w14:paraId="00D5AA79" w14:textId="77777777" w:rsidTr="004A1B82">
        <w:trPr>
          <w:cantSplit/>
          <w:trHeight w:val="592"/>
          <w:tblHeader/>
        </w:trPr>
        <w:tc>
          <w:tcPr>
            <w:tcW w:w="2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5AA75" w14:textId="5E64A226" w:rsidR="00FC5AFA" w:rsidRPr="002B3CAF" w:rsidRDefault="007445CE" w:rsidP="004A1B82">
            <w:pPr>
              <w:keepLines/>
              <w:jc w:val="left"/>
              <w:rPr>
                <w:rFonts w:ascii="Calibri Light" w:hAnsi="Calibri Light"/>
                <w:b/>
                <w:sz w:val="18"/>
                <w:szCs w:val="18"/>
                <w:lang w:val="da-DK"/>
              </w:rPr>
            </w:pPr>
            <w:r w:rsidRPr="002B3CAF">
              <w:rPr>
                <w:rFonts w:ascii="Calibri Light" w:hAnsi="Calibri Light"/>
                <w:b/>
                <w:sz w:val="18"/>
                <w:szCs w:val="18"/>
                <w:lang w:val="da-DK"/>
              </w:rPr>
              <w:t>Kommentarer fra:</w:t>
            </w:r>
            <w:r w:rsidR="007E72FC">
              <w:rPr>
                <w:rFonts w:ascii="Calibri Light" w:hAnsi="Calibri Light"/>
                <w:b/>
                <w:sz w:val="18"/>
                <w:szCs w:val="18"/>
                <w:lang w:val="da-DK"/>
              </w:rPr>
              <w:t xml:space="preserve"> </w:t>
            </w:r>
          </w:p>
          <w:p w14:paraId="00D5AA76" w14:textId="037557FE" w:rsidR="00E4356E" w:rsidRPr="002B3CAF" w:rsidRDefault="00E4356E" w:rsidP="004A1B82">
            <w:pPr>
              <w:keepLines/>
              <w:jc w:val="left"/>
              <w:rPr>
                <w:rFonts w:ascii="Calibri Light" w:hAnsi="Calibri Light"/>
                <w:sz w:val="18"/>
                <w:szCs w:val="18"/>
                <w:lang w:val="da-DK"/>
              </w:rPr>
            </w:pPr>
          </w:p>
        </w:tc>
        <w:tc>
          <w:tcPr>
            <w:tcW w:w="5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5AA78" w14:textId="781C5A38" w:rsidR="00E4356E" w:rsidRPr="002029B4" w:rsidRDefault="002029B4" w:rsidP="002029B4">
            <w:pPr>
              <w:keepLines/>
              <w:jc w:val="left"/>
              <w:rPr>
                <w:rFonts w:ascii="Calibri Light" w:hAnsi="Calibri Light"/>
                <w:sz w:val="18"/>
                <w:szCs w:val="18"/>
                <w:lang w:val="da-DK"/>
              </w:rPr>
            </w:pPr>
            <w:sdt>
              <w:sdtPr>
                <w:rPr>
                  <w:sz w:val="20"/>
                  <w:lang w:val="da-DK"/>
                </w:rPr>
                <w:id w:val="10010"/>
                <w:placeholder>
                  <w:docPart w:val="C0E1FD84FD4A4088B88DEE9C96E378B3"/>
                </w:placeholder>
                <w:dataBinding w:prefixMappings="xmlns:gbs='http://www.software-innovation.no/growBusinessDocument'" w:xpath="/gbs:GrowBusinessDocument/gbs:Title[@gbs:key='10010']" w:storeItemID="{1323620A-3A56-4381-934E-70D1BCBD334C}"/>
                <w:text/>
              </w:sdtPr>
              <w:sdtContent>
                <w:r w:rsidRPr="002029B4">
                  <w:rPr>
                    <w:sz w:val="20"/>
                    <w:lang w:val="da-DK"/>
                  </w:rPr>
                  <w:t xml:space="preserve">Teknisk forskrift 3.2.7 Krav for spændingskvalitet for tilslutning af produktionsanlæg til transmissionsnettet - HØRING </w:t>
                </w:r>
              </w:sdtContent>
            </w:sdt>
          </w:p>
        </w:tc>
      </w:tr>
    </w:tbl>
    <w:p w14:paraId="00D5AA7A" w14:textId="31F7D2CA" w:rsidR="000B2B90" w:rsidRPr="002B3CAF" w:rsidRDefault="000B2B90" w:rsidP="000B2B90">
      <w:pPr>
        <w:rPr>
          <w:rFonts w:ascii="Calibri Light" w:hAnsi="Calibri Light"/>
          <w:sz w:val="16"/>
          <w:lang w:val="da-DK"/>
        </w:rPr>
      </w:pPr>
    </w:p>
    <w:tbl>
      <w:tblPr>
        <w:tblW w:w="14965" w:type="dxa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0"/>
        <w:gridCol w:w="850"/>
        <w:gridCol w:w="850"/>
        <w:gridCol w:w="850"/>
        <w:gridCol w:w="1531"/>
        <w:gridCol w:w="3231"/>
        <w:gridCol w:w="3231"/>
        <w:gridCol w:w="3572"/>
      </w:tblGrid>
      <w:tr w:rsidR="00E93F83" w:rsidRPr="002B3CAF" w14:paraId="00D5AA83" w14:textId="77777777" w:rsidTr="002B3CAF">
        <w:trPr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D5AA7B" w14:textId="77777777" w:rsidR="00844618" w:rsidRPr="002B3CAF" w:rsidRDefault="00844618" w:rsidP="002B3CAF">
            <w:pPr>
              <w:pStyle w:val="TABLE-col-heading"/>
              <w:rPr>
                <w:rFonts w:ascii="Calibri Light" w:hAnsi="Calibri Light"/>
                <w:szCs w:val="16"/>
                <w:lang w:val="da-DK"/>
              </w:rPr>
            </w:pPr>
            <w:r w:rsidRPr="002B3CAF">
              <w:rPr>
                <w:rFonts w:ascii="Calibri Light" w:hAnsi="Calibri Light"/>
                <w:szCs w:val="16"/>
                <w:lang w:val="da-DK"/>
              </w:rPr>
              <w:t>Nr.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994C73" w14:textId="77777777" w:rsidR="002B3CAF" w:rsidRDefault="002B3CAF" w:rsidP="002B3CAF">
            <w:pPr>
              <w:pStyle w:val="TABLE-col-heading"/>
              <w:rPr>
                <w:rFonts w:ascii="Calibri Light" w:hAnsi="Calibri Light"/>
                <w:szCs w:val="16"/>
                <w:lang w:val="da-DK"/>
              </w:rPr>
            </w:pPr>
          </w:p>
          <w:p w14:paraId="00D5AA7C" w14:textId="717EC18F" w:rsidR="00844618" w:rsidRPr="002B3CAF" w:rsidRDefault="004A3D1A" w:rsidP="004A3D1A">
            <w:pPr>
              <w:pStyle w:val="TABLE-col-heading"/>
              <w:rPr>
                <w:rFonts w:ascii="Calibri Light" w:hAnsi="Calibri Light"/>
                <w:szCs w:val="16"/>
                <w:lang w:val="da-DK"/>
              </w:rPr>
            </w:pPr>
            <w:r>
              <w:rPr>
                <w:rFonts w:ascii="Calibri Light" w:hAnsi="Calibri Light"/>
                <w:szCs w:val="16"/>
                <w:lang w:val="da-DK"/>
              </w:rPr>
              <w:t>A</w:t>
            </w:r>
            <w:r w:rsidR="00844618" w:rsidRPr="002B3CAF">
              <w:rPr>
                <w:rFonts w:ascii="Calibri Light" w:hAnsi="Calibri Light"/>
                <w:szCs w:val="16"/>
                <w:lang w:val="da-DK"/>
              </w:rPr>
              <w:t>fsnit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EBB1EB" w14:textId="426CAE9B" w:rsidR="00844618" w:rsidRPr="002B3CAF" w:rsidRDefault="004A3D1A" w:rsidP="002B3CAF">
            <w:pPr>
              <w:pStyle w:val="TABLE-col-heading"/>
              <w:rPr>
                <w:rFonts w:ascii="Calibri Light" w:hAnsi="Calibri Light"/>
                <w:szCs w:val="16"/>
                <w:lang w:val="da-DK"/>
              </w:rPr>
            </w:pPr>
            <w:r>
              <w:rPr>
                <w:rFonts w:ascii="Calibri Light" w:hAnsi="Calibri Light"/>
                <w:szCs w:val="16"/>
                <w:lang w:val="da-DK"/>
              </w:rPr>
              <w:t>L</w:t>
            </w:r>
            <w:r w:rsidR="00844618" w:rsidRPr="002B3CAF">
              <w:rPr>
                <w:rFonts w:ascii="Calibri Light" w:hAnsi="Calibri Light"/>
                <w:szCs w:val="16"/>
                <w:lang w:val="da-DK"/>
              </w:rPr>
              <w:t>inje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797904" w14:textId="77777777" w:rsidR="004A3D1A" w:rsidRDefault="004A3D1A" w:rsidP="002B3CAF">
            <w:pPr>
              <w:pStyle w:val="TABLE-col-heading"/>
              <w:rPr>
                <w:rFonts w:ascii="Calibri Light" w:hAnsi="Calibri Light"/>
                <w:szCs w:val="16"/>
                <w:lang w:val="da-DK"/>
              </w:rPr>
            </w:pPr>
          </w:p>
          <w:p w14:paraId="00D5AA7D" w14:textId="7116E309" w:rsidR="00844618" w:rsidRPr="002B3CAF" w:rsidRDefault="004A3D1A" w:rsidP="004A3D1A">
            <w:pPr>
              <w:pStyle w:val="TABLE-col-heading"/>
              <w:rPr>
                <w:rFonts w:ascii="Calibri Light" w:hAnsi="Calibri Light"/>
                <w:szCs w:val="16"/>
                <w:lang w:val="da-DK"/>
              </w:rPr>
            </w:pPr>
            <w:r>
              <w:rPr>
                <w:rFonts w:ascii="Calibri Light" w:hAnsi="Calibri Light"/>
                <w:szCs w:val="16"/>
                <w:lang w:val="da-DK"/>
              </w:rPr>
              <w:t>F</w:t>
            </w:r>
            <w:r w:rsidR="00C939CD" w:rsidRPr="002B3CAF">
              <w:rPr>
                <w:rFonts w:ascii="Calibri Light" w:hAnsi="Calibri Light"/>
                <w:szCs w:val="16"/>
                <w:lang w:val="da-DK"/>
              </w:rPr>
              <w:t>igur</w:t>
            </w:r>
            <w:r w:rsidR="00C54C07">
              <w:rPr>
                <w:rFonts w:ascii="Calibri Light" w:hAnsi="Calibri Light"/>
                <w:szCs w:val="16"/>
                <w:lang w:val="da-DK"/>
              </w:rPr>
              <w:br/>
            </w:r>
            <w:r w:rsidR="00C939CD" w:rsidRPr="002B3CAF">
              <w:rPr>
                <w:rFonts w:ascii="Calibri Light" w:hAnsi="Calibri Light"/>
                <w:szCs w:val="16"/>
                <w:lang w:val="da-DK"/>
              </w:rPr>
              <w:t>/t</w:t>
            </w:r>
            <w:r w:rsidR="00844618" w:rsidRPr="002B3CAF">
              <w:rPr>
                <w:rFonts w:ascii="Calibri Light" w:hAnsi="Calibri Light"/>
                <w:szCs w:val="16"/>
                <w:lang w:val="da-DK"/>
              </w:rPr>
              <w:t>abel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D5AA7E" w14:textId="1610C409" w:rsidR="00844618" w:rsidRPr="002B3CAF" w:rsidRDefault="00844618" w:rsidP="00C54C07">
            <w:pPr>
              <w:pStyle w:val="TABLE-col-heading"/>
              <w:rPr>
                <w:rFonts w:ascii="Calibri Light" w:hAnsi="Calibri Light"/>
                <w:szCs w:val="16"/>
                <w:lang w:val="da-DK"/>
              </w:rPr>
            </w:pPr>
            <w:r w:rsidRPr="002B3CAF">
              <w:rPr>
                <w:rFonts w:ascii="Calibri Light" w:hAnsi="Calibri Light"/>
                <w:bCs/>
                <w:szCs w:val="16"/>
                <w:lang w:val="da-DK"/>
              </w:rPr>
              <w:t>Kommentartype:</w:t>
            </w:r>
            <w:r w:rsidRPr="002B3CAF">
              <w:rPr>
                <w:rFonts w:ascii="Calibri Light" w:hAnsi="Calibri Light"/>
                <w:bCs/>
                <w:szCs w:val="16"/>
                <w:lang w:val="da-DK"/>
              </w:rPr>
              <w:br/>
              <w:t>generel/teknisk /redaktionel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D5AA7F" w14:textId="77777777" w:rsidR="00844618" w:rsidRPr="002B3CAF" w:rsidRDefault="00844618" w:rsidP="002B3CAF">
            <w:pPr>
              <w:pStyle w:val="TABLE-col-heading"/>
              <w:rPr>
                <w:rFonts w:ascii="Calibri Light" w:hAnsi="Calibri Light"/>
                <w:szCs w:val="16"/>
                <w:lang w:val="da-DK"/>
              </w:rPr>
            </w:pPr>
            <w:r w:rsidRPr="002B3CAF">
              <w:rPr>
                <w:rFonts w:ascii="Calibri Light" w:hAnsi="Calibri Light"/>
                <w:szCs w:val="16"/>
                <w:lang w:val="da-DK"/>
              </w:rPr>
              <w:t>Kommentar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D5AA80" w14:textId="77777777" w:rsidR="00844618" w:rsidRPr="002B3CAF" w:rsidRDefault="00844618" w:rsidP="002B3CAF">
            <w:pPr>
              <w:pStyle w:val="TABLE-col-heading"/>
              <w:rPr>
                <w:rFonts w:ascii="Calibri Light" w:hAnsi="Calibri Light"/>
                <w:szCs w:val="16"/>
                <w:lang w:val="da-DK"/>
              </w:rPr>
            </w:pPr>
            <w:r w:rsidRPr="002B3CAF">
              <w:rPr>
                <w:rFonts w:ascii="Calibri Light" w:hAnsi="Calibri Light"/>
                <w:szCs w:val="16"/>
                <w:lang w:val="da-DK"/>
              </w:rPr>
              <w:t>Forslag til ændringer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D5AA81" w14:textId="77777777" w:rsidR="00844618" w:rsidRPr="002B3CAF" w:rsidRDefault="00844618" w:rsidP="002B3CAF">
            <w:pPr>
              <w:pStyle w:val="TABLE-col-heading"/>
              <w:ind w:left="0"/>
              <w:rPr>
                <w:rFonts w:ascii="Calibri Light" w:hAnsi="Calibri Light"/>
                <w:szCs w:val="16"/>
                <w:lang w:val="da-DK"/>
              </w:rPr>
            </w:pPr>
            <w:r w:rsidRPr="002B3CAF">
              <w:rPr>
                <w:rFonts w:ascii="Calibri Light" w:hAnsi="Calibri Light"/>
                <w:szCs w:val="16"/>
                <w:lang w:val="da-DK"/>
              </w:rPr>
              <w:t>Konklusion</w:t>
            </w:r>
          </w:p>
          <w:p w14:paraId="00D5AA82" w14:textId="7B40822C" w:rsidR="00844618" w:rsidRPr="002B3CAF" w:rsidRDefault="00844618" w:rsidP="00026BF9">
            <w:pPr>
              <w:pStyle w:val="TABLE-col-heading"/>
              <w:ind w:left="0"/>
              <w:rPr>
                <w:rFonts w:ascii="Calibri Light" w:hAnsi="Calibri Light"/>
                <w:szCs w:val="16"/>
                <w:lang w:val="da-DK"/>
              </w:rPr>
            </w:pPr>
            <w:r w:rsidRPr="002B3CAF">
              <w:rPr>
                <w:rFonts w:ascii="Calibri Light" w:hAnsi="Calibri Light"/>
                <w:szCs w:val="16"/>
                <w:lang w:val="da-DK"/>
              </w:rPr>
              <w:t>(</w:t>
            </w:r>
            <w:r w:rsidR="00026BF9">
              <w:rPr>
                <w:rFonts w:ascii="Calibri Light" w:hAnsi="Calibri Light"/>
                <w:szCs w:val="16"/>
                <w:lang w:val="da-DK"/>
              </w:rPr>
              <w:t>udfyldes af Energinet</w:t>
            </w:r>
            <w:r w:rsidRPr="002B3CAF">
              <w:rPr>
                <w:rFonts w:ascii="Calibri Light" w:hAnsi="Calibri Light"/>
                <w:szCs w:val="16"/>
                <w:lang w:val="da-DK"/>
              </w:rPr>
              <w:t>)</w:t>
            </w:r>
          </w:p>
        </w:tc>
      </w:tr>
      <w:tr w:rsidR="00E93F83" w:rsidRPr="0023736D" w14:paraId="00D5AA8B" w14:textId="77777777" w:rsidTr="00E93F83">
        <w:trPr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4" w14:textId="5D11D0C4" w:rsidR="00844618" w:rsidRPr="002B3CAF" w:rsidRDefault="00844618" w:rsidP="006D7CF6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5" w14:textId="77777777" w:rsidR="00844618" w:rsidRPr="002B3CAF" w:rsidRDefault="00844618" w:rsidP="006D7CF6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63056" w14:textId="77777777" w:rsidR="00844618" w:rsidRPr="002B3CAF" w:rsidRDefault="00844618" w:rsidP="006D7CF6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6" w14:textId="5E153885" w:rsidR="00844618" w:rsidRPr="002B3CAF" w:rsidRDefault="00844618" w:rsidP="006D7CF6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7" w14:textId="77777777" w:rsidR="00844618" w:rsidRPr="002B3CAF" w:rsidRDefault="00844618" w:rsidP="006D7CF6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8" w14:textId="0B5E5465" w:rsidR="00844618" w:rsidRPr="002B3CAF" w:rsidRDefault="00844618" w:rsidP="006D7CF6">
            <w:pPr>
              <w:jc w:val="left"/>
              <w:rPr>
                <w:rFonts w:ascii="Calibri Light" w:hAnsi="Calibri Light"/>
                <w:sz w:val="20"/>
                <w:szCs w:val="20"/>
                <w:lang w:val="da-DK" w:eastAsia="da-DK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9" w14:textId="77777777" w:rsidR="00844618" w:rsidRPr="002B3CAF" w:rsidRDefault="00844618" w:rsidP="006D7CF6">
            <w:pPr>
              <w:jc w:val="left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A" w14:textId="77777777" w:rsidR="00844618" w:rsidRPr="002B3CAF" w:rsidRDefault="00844618" w:rsidP="006D7CF6">
            <w:pPr>
              <w:jc w:val="left"/>
              <w:rPr>
                <w:rFonts w:ascii="Calibri Light" w:hAnsi="Calibri Light"/>
                <w:color w:val="0000FF"/>
                <w:sz w:val="20"/>
                <w:szCs w:val="20"/>
                <w:lang w:val="da-DK"/>
              </w:rPr>
            </w:pPr>
          </w:p>
        </w:tc>
      </w:tr>
      <w:tr w:rsidR="00E93F83" w:rsidRPr="0023736D" w14:paraId="00D5AA93" w14:textId="77777777" w:rsidTr="00E93F83">
        <w:trPr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C" w14:textId="77777777" w:rsidR="00844618" w:rsidRPr="002B3CAF" w:rsidRDefault="00844618" w:rsidP="006D7CF6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D" w14:textId="77777777" w:rsidR="00844618" w:rsidRPr="002B3CAF" w:rsidRDefault="00844618" w:rsidP="006D7CF6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2ACAB" w14:textId="54B44206" w:rsidR="00844618" w:rsidRPr="002B3CAF" w:rsidRDefault="00844618" w:rsidP="006D7CF6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E" w14:textId="27195445" w:rsidR="00844618" w:rsidRPr="002B3CAF" w:rsidRDefault="00844618" w:rsidP="006D7CF6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F" w14:textId="77777777" w:rsidR="00844618" w:rsidRPr="002B3CAF" w:rsidRDefault="00844618" w:rsidP="006D7CF6">
            <w:pPr>
              <w:ind w:left="708" w:hanging="708"/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0" w14:textId="3CD86555" w:rsidR="00844618" w:rsidRPr="002B3CAF" w:rsidRDefault="00844618" w:rsidP="006D7CF6">
            <w:pPr>
              <w:jc w:val="left"/>
              <w:rPr>
                <w:rFonts w:ascii="Calibri Light" w:hAnsi="Calibri Light"/>
                <w:color w:val="141414"/>
                <w:sz w:val="19"/>
                <w:szCs w:val="19"/>
                <w:lang w:val="da-DK" w:eastAsia="da-DK"/>
              </w:rPr>
            </w:pPr>
            <w:bookmarkStart w:id="0" w:name="_GoBack"/>
            <w:bookmarkEnd w:id="0"/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1" w14:textId="77777777" w:rsidR="00844618" w:rsidRPr="002B3CAF" w:rsidRDefault="00844618" w:rsidP="006D7CF6">
            <w:pPr>
              <w:jc w:val="left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2" w14:textId="77777777" w:rsidR="00844618" w:rsidRPr="002B3CAF" w:rsidRDefault="00844618" w:rsidP="006D7CF6">
            <w:pPr>
              <w:jc w:val="left"/>
              <w:rPr>
                <w:rFonts w:ascii="Calibri Light" w:hAnsi="Calibri Light"/>
                <w:color w:val="0000FF"/>
                <w:sz w:val="20"/>
                <w:szCs w:val="20"/>
                <w:lang w:val="da-DK"/>
              </w:rPr>
            </w:pPr>
          </w:p>
        </w:tc>
      </w:tr>
      <w:tr w:rsidR="00E93F83" w:rsidRPr="0023736D" w14:paraId="00D5AA9B" w14:textId="77777777" w:rsidTr="00E93F83">
        <w:trPr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4" w14:textId="77777777" w:rsidR="00844618" w:rsidRPr="002B3CAF" w:rsidRDefault="00844618" w:rsidP="00472619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5" w14:textId="77777777" w:rsidR="00844618" w:rsidRPr="002B3CAF" w:rsidRDefault="00844618" w:rsidP="00472619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5F0F" w14:textId="4DB444A7" w:rsidR="00844618" w:rsidRPr="002B3CAF" w:rsidRDefault="00844618" w:rsidP="00472619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6" w14:textId="7466C82D" w:rsidR="00844618" w:rsidRPr="002B3CAF" w:rsidRDefault="00844618" w:rsidP="00472619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7" w14:textId="77777777" w:rsidR="00844618" w:rsidRPr="002B3CAF" w:rsidRDefault="00844618" w:rsidP="00985A52">
            <w:pPr>
              <w:jc w:val="center"/>
              <w:rPr>
                <w:rFonts w:ascii="Calibri Light" w:hAnsi="Calibri Light"/>
                <w:lang w:val="da-DK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8" w14:textId="2255B959" w:rsidR="00844618" w:rsidRPr="002B3CAF" w:rsidRDefault="00844618" w:rsidP="00985A52">
            <w:pPr>
              <w:jc w:val="left"/>
              <w:rPr>
                <w:rFonts w:ascii="Calibri Light" w:hAnsi="Calibri Light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9" w14:textId="77777777" w:rsidR="00844618" w:rsidRPr="002B3CAF" w:rsidRDefault="00844618" w:rsidP="00472619">
            <w:pPr>
              <w:jc w:val="left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A" w14:textId="77777777" w:rsidR="00844618" w:rsidRPr="002B3CAF" w:rsidRDefault="00844618" w:rsidP="00472619">
            <w:pPr>
              <w:jc w:val="left"/>
              <w:rPr>
                <w:rFonts w:ascii="Calibri Light" w:hAnsi="Calibri Light"/>
                <w:color w:val="0000FF"/>
                <w:sz w:val="20"/>
                <w:szCs w:val="20"/>
                <w:lang w:val="da-DK"/>
              </w:rPr>
            </w:pPr>
          </w:p>
        </w:tc>
      </w:tr>
      <w:tr w:rsidR="00E93F83" w:rsidRPr="00864CAB" w14:paraId="00D5AAA3" w14:textId="77777777" w:rsidTr="00E93F83">
        <w:trPr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C" w14:textId="77777777" w:rsidR="00844618" w:rsidRPr="002B3CAF" w:rsidRDefault="00844618" w:rsidP="00472619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D" w14:textId="77777777" w:rsidR="00844618" w:rsidRPr="002B3CAF" w:rsidRDefault="00844618" w:rsidP="00472619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AD62" w14:textId="6B9DF3DF" w:rsidR="00844618" w:rsidRPr="002B3CAF" w:rsidRDefault="00844618" w:rsidP="00472619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E" w14:textId="5CBD8DE7" w:rsidR="00844618" w:rsidRPr="002B3CAF" w:rsidRDefault="00844618" w:rsidP="00472619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F" w14:textId="77777777" w:rsidR="00844618" w:rsidRPr="002B3CAF" w:rsidRDefault="00844618" w:rsidP="00985A52">
            <w:pPr>
              <w:jc w:val="center"/>
              <w:rPr>
                <w:rFonts w:ascii="Calibri Light" w:hAnsi="Calibri Light"/>
                <w:lang w:val="da-DK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0" w14:textId="17BA92C9" w:rsidR="00844618" w:rsidRPr="002B3CAF" w:rsidRDefault="00844618" w:rsidP="001C7F29">
            <w:pPr>
              <w:jc w:val="left"/>
              <w:rPr>
                <w:rFonts w:ascii="Calibri Light" w:hAnsi="Calibri Light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1" w14:textId="77777777" w:rsidR="00844618" w:rsidRPr="002B3CAF" w:rsidRDefault="00844618" w:rsidP="00472619">
            <w:pPr>
              <w:jc w:val="left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2" w14:textId="77777777" w:rsidR="00844618" w:rsidRPr="002B3CAF" w:rsidRDefault="00844618" w:rsidP="00472619">
            <w:pPr>
              <w:jc w:val="left"/>
              <w:rPr>
                <w:rFonts w:ascii="Calibri Light" w:hAnsi="Calibri Light"/>
                <w:color w:val="0000FF"/>
                <w:sz w:val="20"/>
                <w:szCs w:val="20"/>
                <w:lang w:val="da-DK"/>
              </w:rPr>
            </w:pPr>
          </w:p>
        </w:tc>
      </w:tr>
      <w:tr w:rsidR="001F03E4" w:rsidRPr="0023736D" w14:paraId="05E396DF" w14:textId="77777777" w:rsidTr="00E93F83">
        <w:trPr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308E1" w14:textId="77777777" w:rsidR="001F03E4" w:rsidRPr="002B3CAF" w:rsidRDefault="001F03E4" w:rsidP="00472619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89F44" w14:textId="77777777" w:rsidR="001F03E4" w:rsidRPr="002B3CAF" w:rsidRDefault="001F03E4" w:rsidP="00472619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D363" w14:textId="44227D7A" w:rsidR="001F03E4" w:rsidRPr="002B3CAF" w:rsidRDefault="001F03E4" w:rsidP="00472619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45515" w14:textId="77777777" w:rsidR="001F03E4" w:rsidRDefault="001F03E4" w:rsidP="00472619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0D17B" w14:textId="77777777" w:rsidR="001F03E4" w:rsidRPr="002B3CAF" w:rsidRDefault="001F03E4" w:rsidP="00985A52">
            <w:pPr>
              <w:jc w:val="center"/>
              <w:rPr>
                <w:rFonts w:ascii="Calibri Light" w:hAnsi="Calibri Light"/>
                <w:lang w:val="da-DK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14722" w14:textId="25A19D76" w:rsidR="001F03E4" w:rsidRDefault="001F03E4" w:rsidP="001F03E4">
            <w:pPr>
              <w:jc w:val="left"/>
              <w:rPr>
                <w:rFonts w:ascii="Calibri Light" w:hAnsi="Calibri Light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A8F6" w14:textId="77777777" w:rsidR="001F03E4" w:rsidRPr="002B3CAF" w:rsidRDefault="001F03E4" w:rsidP="00472619">
            <w:pPr>
              <w:jc w:val="left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8B564" w14:textId="77777777" w:rsidR="001F03E4" w:rsidRPr="002B3CAF" w:rsidRDefault="001F03E4" w:rsidP="00164DF2">
            <w:pPr>
              <w:rPr>
                <w:rFonts w:ascii="Calibri Light" w:hAnsi="Calibri Light"/>
                <w:color w:val="0000FF"/>
                <w:sz w:val="20"/>
                <w:szCs w:val="20"/>
                <w:lang w:val="da-DK"/>
              </w:rPr>
            </w:pPr>
          </w:p>
        </w:tc>
      </w:tr>
      <w:tr w:rsidR="00E93F83" w:rsidRPr="0023736D" w14:paraId="00D5AAAB" w14:textId="77777777" w:rsidTr="00E93F83">
        <w:trPr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4" w14:textId="77777777" w:rsidR="00844618" w:rsidRPr="002B3CAF" w:rsidRDefault="00844618" w:rsidP="00472619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5" w14:textId="77777777" w:rsidR="00844618" w:rsidRPr="002B3CAF" w:rsidRDefault="00844618" w:rsidP="00472619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CF231" w14:textId="77777777" w:rsidR="00844618" w:rsidRPr="002B3CAF" w:rsidRDefault="00844618" w:rsidP="00472619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6" w14:textId="4B52E682" w:rsidR="00844618" w:rsidRPr="002B3CAF" w:rsidRDefault="00844618" w:rsidP="00472619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7" w14:textId="77777777" w:rsidR="00844618" w:rsidRPr="002B3CAF" w:rsidRDefault="00844618" w:rsidP="00985A52">
            <w:pPr>
              <w:jc w:val="center"/>
              <w:rPr>
                <w:rFonts w:ascii="Calibri Light" w:hAnsi="Calibri Light"/>
                <w:lang w:val="da-DK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8" w14:textId="7A348157" w:rsidR="00844618" w:rsidRPr="002B3CAF" w:rsidRDefault="00844618" w:rsidP="00985A52">
            <w:pPr>
              <w:jc w:val="left"/>
              <w:rPr>
                <w:rFonts w:ascii="Calibri Light" w:hAnsi="Calibri Light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9" w14:textId="77777777" w:rsidR="00844618" w:rsidRPr="002B3CAF" w:rsidRDefault="00844618" w:rsidP="00472619">
            <w:pPr>
              <w:jc w:val="left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A" w14:textId="77777777" w:rsidR="00844618" w:rsidRPr="002B3CAF" w:rsidRDefault="00844618" w:rsidP="00164DF2">
            <w:pPr>
              <w:rPr>
                <w:rFonts w:ascii="Calibri Light" w:hAnsi="Calibri Light"/>
                <w:color w:val="0000FF"/>
                <w:sz w:val="20"/>
                <w:szCs w:val="20"/>
                <w:lang w:val="da-DK"/>
              </w:rPr>
            </w:pPr>
          </w:p>
        </w:tc>
      </w:tr>
      <w:tr w:rsidR="00E93F83" w:rsidRPr="0023736D" w14:paraId="00D5AAB3" w14:textId="77777777" w:rsidTr="00E93F83">
        <w:trPr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C" w14:textId="77777777" w:rsidR="00844618" w:rsidRPr="002B3CAF" w:rsidRDefault="00844618" w:rsidP="00472619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D" w14:textId="77777777" w:rsidR="00844618" w:rsidRPr="002B3CAF" w:rsidRDefault="00844618" w:rsidP="00472619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193D" w14:textId="34ACD0B6" w:rsidR="00844618" w:rsidRPr="002B3CAF" w:rsidRDefault="00844618" w:rsidP="00472619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E" w14:textId="46A40636" w:rsidR="00844618" w:rsidRPr="002B3CAF" w:rsidRDefault="00844618" w:rsidP="00472619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F" w14:textId="77777777" w:rsidR="00844618" w:rsidRPr="002B3CAF" w:rsidRDefault="00844618" w:rsidP="00472619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0" w14:textId="4661E577" w:rsidR="00844618" w:rsidRPr="002B3CAF" w:rsidRDefault="00844618" w:rsidP="00C73AD3">
            <w:pPr>
              <w:jc w:val="left"/>
              <w:rPr>
                <w:rFonts w:ascii="Calibri Light" w:hAnsi="Calibri Light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1" w14:textId="77777777" w:rsidR="00844618" w:rsidRPr="002B3CAF" w:rsidRDefault="00844618" w:rsidP="00472619">
            <w:pPr>
              <w:jc w:val="left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2" w14:textId="77777777" w:rsidR="00844618" w:rsidRPr="002B3CAF" w:rsidRDefault="00844618" w:rsidP="00472619">
            <w:pPr>
              <w:jc w:val="left"/>
              <w:rPr>
                <w:rFonts w:ascii="Calibri Light" w:hAnsi="Calibri Light"/>
                <w:color w:val="0000FF"/>
                <w:sz w:val="20"/>
                <w:szCs w:val="20"/>
                <w:lang w:val="da-DK"/>
              </w:rPr>
            </w:pPr>
          </w:p>
        </w:tc>
      </w:tr>
      <w:tr w:rsidR="00E93F83" w:rsidRPr="0023736D" w14:paraId="00D5AABB" w14:textId="77777777" w:rsidTr="00E93F83">
        <w:trPr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4" w14:textId="77777777" w:rsidR="00844618" w:rsidRPr="002B3CAF" w:rsidRDefault="00844618" w:rsidP="00D21C21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5" w14:textId="77777777" w:rsidR="00844618" w:rsidRPr="002B3CAF" w:rsidRDefault="00844618" w:rsidP="00D21C21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4BD0" w14:textId="0C08F96D" w:rsidR="00844618" w:rsidRPr="002B3CAF" w:rsidRDefault="00844618" w:rsidP="00D21C21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6" w14:textId="15C807EA" w:rsidR="00844618" w:rsidRPr="002B3CAF" w:rsidRDefault="00844618" w:rsidP="00D21C21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7" w14:textId="77777777" w:rsidR="00844618" w:rsidRPr="002B3CAF" w:rsidRDefault="00844618" w:rsidP="00D21C21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8" w14:textId="64CF9EB9" w:rsidR="00844618" w:rsidRPr="002B3CAF" w:rsidRDefault="00844618" w:rsidP="00B874C1">
            <w:pPr>
              <w:jc w:val="left"/>
              <w:rPr>
                <w:rFonts w:ascii="Calibri Light" w:hAnsi="Calibri Light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9" w14:textId="77777777" w:rsidR="00844618" w:rsidRPr="002B3CAF" w:rsidRDefault="00844618" w:rsidP="00B874C1">
            <w:pPr>
              <w:jc w:val="left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A" w14:textId="77777777" w:rsidR="00844618" w:rsidRPr="002B3CAF" w:rsidRDefault="00844618" w:rsidP="007D5C20">
            <w:pPr>
              <w:jc w:val="left"/>
              <w:rPr>
                <w:rFonts w:ascii="Calibri Light" w:hAnsi="Calibri Light"/>
                <w:color w:val="0000FF"/>
                <w:sz w:val="20"/>
                <w:szCs w:val="20"/>
                <w:lang w:val="da-DK"/>
              </w:rPr>
            </w:pPr>
          </w:p>
        </w:tc>
      </w:tr>
      <w:tr w:rsidR="00E93F83" w:rsidRPr="0023736D" w14:paraId="00D5AAC3" w14:textId="77777777" w:rsidTr="00E93F83">
        <w:trPr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C" w14:textId="77777777" w:rsidR="00844618" w:rsidRPr="002B3CAF" w:rsidRDefault="00844618" w:rsidP="00D21C21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D" w14:textId="77777777" w:rsidR="00844618" w:rsidRPr="002B3CAF" w:rsidRDefault="00844618" w:rsidP="00D21C21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F3C97" w14:textId="1C1204C0" w:rsidR="00844618" w:rsidRPr="002B3CAF" w:rsidRDefault="00844618" w:rsidP="00D21C21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E" w14:textId="123D400F" w:rsidR="00844618" w:rsidRPr="002B3CAF" w:rsidRDefault="00844618" w:rsidP="00D21C21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F" w14:textId="77777777" w:rsidR="00844618" w:rsidRPr="002B3CAF" w:rsidRDefault="00844618" w:rsidP="00D21C21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C0" w14:textId="4F557262" w:rsidR="00844618" w:rsidRPr="002B3CAF" w:rsidRDefault="00844618" w:rsidP="00B874C1">
            <w:pPr>
              <w:jc w:val="left"/>
              <w:rPr>
                <w:rFonts w:ascii="Calibri Light" w:hAnsi="Calibri Light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C1" w14:textId="77777777" w:rsidR="00844618" w:rsidRPr="002B3CAF" w:rsidRDefault="00844618" w:rsidP="00B874C1">
            <w:pPr>
              <w:jc w:val="left"/>
              <w:rPr>
                <w:rFonts w:ascii="Calibri Light" w:hAnsi="Calibri Light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C2" w14:textId="77777777" w:rsidR="00844618" w:rsidRPr="002B3CAF" w:rsidRDefault="00844618" w:rsidP="00FA5108">
            <w:pPr>
              <w:jc w:val="left"/>
              <w:rPr>
                <w:rFonts w:ascii="Calibri Light" w:hAnsi="Calibri Light"/>
                <w:color w:val="0000FF"/>
                <w:sz w:val="20"/>
                <w:szCs w:val="20"/>
                <w:lang w:val="da-DK"/>
              </w:rPr>
            </w:pPr>
          </w:p>
        </w:tc>
      </w:tr>
      <w:tr w:rsidR="00E93F83" w:rsidRPr="0023736D" w14:paraId="00D5AACB" w14:textId="77777777" w:rsidTr="00E93F83">
        <w:trPr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4" w14:textId="77777777" w:rsidR="00844618" w:rsidRPr="002B3CAF" w:rsidRDefault="00844618" w:rsidP="00D21C21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5" w14:textId="77777777" w:rsidR="00844618" w:rsidRPr="002B3CAF" w:rsidRDefault="00844618" w:rsidP="00D21C21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6ADDDB" w14:textId="787FAA56" w:rsidR="00844618" w:rsidRPr="002B3CAF" w:rsidRDefault="00844618" w:rsidP="00D21C21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6" w14:textId="73544F15" w:rsidR="00844618" w:rsidRPr="002B3CAF" w:rsidRDefault="00844618" w:rsidP="00D21C21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7" w14:textId="77777777" w:rsidR="00844618" w:rsidRPr="002B3CAF" w:rsidRDefault="00844618" w:rsidP="00D21C21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8" w14:textId="7A4D09D8" w:rsidR="00844618" w:rsidRPr="002B3CAF" w:rsidRDefault="00844618" w:rsidP="006E222A">
            <w:pPr>
              <w:jc w:val="left"/>
              <w:rPr>
                <w:rFonts w:ascii="Calibri Light" w:hAnsi="Calibri Light"/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9" w14:textId="77777777" w:rsidR="00844618" w:rsidRPr="002B3CAF" w:rsidRDefault="00844618" w:rsidP="006E222A">
            <w:pPr>
              <w:jc w:val="left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A" w14:textId="77777777" w:rsidR="00844618" w:rsidRPr="002B3CAF" w:rsidRDefault="00844618" w:rsidP="006E222A">
            <w:pPr>
              <w:jc w:val="left"/>
              <w:rPr>
                <w:rFonts w:ascii="Calibri Light" w:hAnsi="Calibri Light"/>
                <w:color w:val="0000FF"/>
                <w:sz w:val="20"/>
                <w:szCs w:val="20"/>
                <w:lang w:val="da-DK"/>
              </w:rPr>
            </w:pPr>
          </w:p>
        </w:tc>
      </w:tr>
      <w:tr w:rsidR="00E93F83" w:rsidRPr="0023736D" w14:paraId="00D5AAD3" w14:textId="77777777" w:rsidTr="00E93F83">
        <w:trPr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C" w14:textId="77777777" w:rsidR="00844618" w:rsidRPr="002B3CAF" w:rsidRDefault="00844618" w:rsidP="00472619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D" w14:textId="77777777" w:rsidR="00844618" w:rsidRPr="002B3CAF" w:rsidRDefault="00844618" w:rsidP="00472619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26C3C8" w14:textId="7DB0DB43" w:rsidR="00844618" w:rsidRPr="002B3CAF" w:rsidRDefault="00844618" w:rsidP="00472619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E" w14:textId="12CDCC64" w:rsidR="00844618" w:rsidRPr="002B3CAF" w:rsidRDefault="00844618" w:rsidP="00472619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F" w14:textId="77777777" w:rsidR="00844618" w:rsidRPr="002B3CAF" w:rsidRDefault="00844618" w:rsidP="00472619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0" w14:textId="54B6A3A5" w:rsidR="00836835" w:rsidRPr="002B3CAF" w:rsidRDefault="00836835" w:rsidP="00472619">
            <w:pPr>
              <w:jc w:val="left"/>
              <w:rPr>
                <w:rFonts w:ascii="Calibri Light" w:hAnsi="Calibri Light"/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1" w14:textId="77777777" w:rsidR="00844618" w:rsidRPr="002B3CAF" w:rsidRDefault="00844618" w:rsidP="00472619">
            <w:pPr>
              <w:jc w:val="left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2" w14:textId="77777777" w:rsidR="00844618" w:rsidRPr="002B3CAF" w:rsidRDefault="00844618" w:rsidP="00472619">
            <w:pPr>
              <w:jc w:val="left"/>
              <w:rPr>
                <w:rFonts w:ascii="Calibri Light" w:hAnsi="Calibri Light"/>
                <w:color w:val="0000FF"/>
                <w:sz w:val="20"/>
                <w:szCs w:val="20"/>
                <w:lang w:val="da-DK"/>
              </w:rPr>
            </w:pPr>
          </w:p>
        </w:tc>
      </w:tr>
      <w:tr w:rsidR="00836835" w:rsidRPr="00864CAB" w14:paraId="7B909868" w14:textId="77777777" w:rsidTr="00E93F83">
        <w:trPr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BB7727" w14:textId="77777777" w:rsidR="00836835" w:rsidRPr="002B3CAF" w:rsidRDefault="00836835" w:rsidP="00D21C21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D6EA63" w14:textId="77777777" w:rsidR="00836835" w:rsidRPr="002B3CAF" w:rsidRDefault="00836835" w:rsidP="00D21C21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EA9BEE" w14:textId="03146BDB" w:rsidR="00836835" w:rsidRDefault="00836835" w:rsidP="00D21C21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6CA346" w14:textId="77777777" w:rsidR="00836835" w:rsidRPr="002B3CAF" w:rsidRDefault="00836835" w:rsidP="00D21C21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C0758A" w14:textId="77777777" w:rsidR="00836835" w:rsidRPr="002B3CAF" w:rsidRDefault="00836835" w:rsidP="00D21C21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6A296B" w14:textId="04D88FE1" w:rsidR="00836835" w:rsidRDefault="00836835" w:rsidP="00D94EB7">
            <w:pPr>
              <w:jc w:val="left"/>
              <w:rPr>
                <w:rFonts w:ascii="Calibri Light" w:hAnsi="Calibri Light"/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C3B221" w14:textId="77777777" w:rsidR="00836835" w:rsidRPr="002B3CAF" w:rsidRDefault="00836835" w:rsidP="007D5641">
            <w:pPr>
              <w:jc w:val="left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958809" w14:textId="77777777" w:rsidR="00836835" w:rsidRPr="002B3CAF" w:rsidRDefault="00836835" w:rsidP="00FA5108">
            <w:pPr>
              <w:jc w:val="left"/>
              <w:rPr>
                <w:rFonts w:ascii="Calibri Light" w:hAnsi="Calibri Light"/>
                <w:color w:val="0000FF"/>
                <w:sz w:val="20"/>
                <w:szCs w:val="20"/>
                <w:lang w:val="da-DK"/>
              </w:rPr>
            </w:pPr>
          </w:p>
        </w:tc>
      </w:tr>
      <w:tr w:rsidR="00E93F83" w:rsidRPr="0023736D" w14:paraId="00D5AB13" w14:textId="77777777" w:rsidTr="00E93F83">
        <w:trPr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C" w14:textId="77777777" w:rsidR="00844618" w:rsidRPr="002B3CAF" w:rsidRDefault="00844618" w:rsidP="00D21C21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D" w14:textId="77777777" w:rsidR="00844618" w:rsidRPr="002B3CAF" w:rsidRDefault="00844618" w:rsidP="00D21C21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D3FE0" w14:textId="33C3AE9C" w:rsidR="00844618" w:rsidRPr="002B3CAF" w:rsidRDefault="00844618" w:rsidP="00D21C21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E" w14:textId="48CF3B28" w:rsidR="00844618" w:rsidRPr="002B3CAF" w:rsidRDefault="00844618" w:rsidP="00D21C21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F" w14:textId="77777777" w:rsidR="00844618" w:rsidRPr="002B3CAF" w:rsidRDefault="00844618" w:rsidP="00D21C21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0" w14:textId="088D6761" w:rsidR="00844618" w:rsidRPr="002B3CAF" w:rsidRDefault="00844618" w:rsidP="007D5641">
            <w:pPr>
              <w:jc w:val="left"/>
              <w:rPr>
                <w:rFonts w:ascii="Calibri Light" w:hAnsi="Calibri Light"/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1" w14:textId="77777777" w:rsidR="00844618" w:rsidRPr="002B3CAF" w:rsidRDefault="00844618" w:rsidP="007D5641">
            <w:pPr>
              <w:jc w:val="left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2" w14:textId="77777777" w:rsidR="00844618" w:rsidRPr="002B3CAF" w:rsidRDefault="00844618" w:rsidP="00FA5108">
            <w:pPr>
              <w:jc w:val="left"/>
              <w:rPr>
                <w:rFonts w:ascii="Calibri Light" w:hAnsi="Calibri Light"/>
                <w:color w:val="0000FF"/>
                <w:sz w:val="20"/>
                <w:szCs w:val="20"/>
                <w:lang w:val="da-DK"/>
              </w:rPr>
            </w:pPr>
          </w:p>
        </w:tc>
      </w:tr>
      <w:tr w:rsidR="00E93F83" w:rsidRPr="00864CAB" w14:paraId="00D5AB1B" w14:textId="77777777" w:rsidTr="00E93F83">
        <w:trPr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4" w14:textId="77777777" w:rsidR="00844618" w:rsidRPr="002B3CAF" w:rsidRDefault="00844618" w:rsidP="00DD1C7A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5" w14:textId="77777777" w:rsidR="00844618" w:rsidRPr="002B3CAF" w:rsidRDefault="00844618" w:rsidP="00DD1C7A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5C66" w14:textId="431C6480" w:rsidR="00844618" w:rsidRPr="002B3CAF" w:rsidRDefault="00844618" w:rsidP="00DD1C7A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6" w14:textId="6A28661D" w:rsidR="00844618" w:rsidRPr="002B3CAF" w:rsidRDefault="00844618" w:rsidP="00DD1C7A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7" w14:textId="77777777" w:rsidR="00844618" w:rsidRPr="002B3CAF" w:rsidRDefault="00844618" w:rsidP="00DD1C7A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8" w14:textId="750E5D40" w:rsidR="00844618" w:rsidRPr="002B3CAF" w:rsidRDefault="00844618" w:rsidP="00DD1C7A">
            <w:pPr>
              <w:jc w:val="left"/>
              <w:rPr>
                <w:rFonts w:ascii="Calibri Light" w:hAnsi="Calibri Light"/>
                <w:color w:val="141414"/>
                <w:sz w:val="19"/>
                <w:szCs w:val="19"/>
                <w:lang w:val="da-DK" w:eastAsia="da-DK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9" w14:textId="77777777" w:rsidR="00844618" w:rsidRPr="002B3CAF" w:rsidRDefault="00844618" w:rsidP="00DD1C7A">
            <w:pPr>
              <w:jc w:val="left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A" w14:textId="77777777" w:rsidR="00844618" w:rsidRPr="002B3CAF" w:rsidRDefault="00844618" w:rsidP="00DD1C7A">
            <w:pPr>
              <w:jc w:val="left"/>
              <w:rPr>
                <w:rFonts w:ascii="Calibri Light" w:hAnsi="Calibri Light"/>
                <w:color w:val="0000FF"/>
                <w:sz w:val="20"/>
                <w:szCs w:val="20"/>
                <w:lang w:val="da-DK"/>
              </w:rPr>
            </w:pPr>
          </w:p>
        </w:tc>
      </w:tr>
      <w:tr w:rsidR="00644DA0" w:rsidRPr="0023736D" w14:paraId="18A6C5A3" w14:textId="77777777" w:rsidTr="00E93F83">
        <w:trPr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5A315C" w14:textId="77777777" w:rsidR="00644DA0" w:rsidRPr="002B3CAF" w:rsidRDefault="00644DA0" w:rsidP="00D21C21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245477" w14:textId="77777777" w:rsidR="00644DA0" w:rsidRPr="002B3CAF" w:rsidRDefault="00644DA0" w:rsidP="00D21C21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C91BFE" w14:textId="77BB21EA" w:rsidR="00644DA0" w:rsidRDefault="00644DA0" w:rsidP="00D21C21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43B30A" w14:textId="77777777" w:rsidR="00644DA0" w:rsidRPr="002B3CAF" w:rsidRDefault="00644DA0" w:rsidP="00D21C21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3889B0" w14:textId="77777777" w:rsidR="00644DA0" w:rsidRPr="002B3CAF" w:rsidRDefault="00644DA0" w:rsidP="00D21C21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06CC94" w14:textId="33484CE8" w:rsidR="00644DA0" w:rsidRDefault="00644DA0" w:rsidP="007D5641">
            <w:pPr>
              <w:jc w:val="left"/>
              <w:rPr>
                <w:rFonts w:ascii="Calibri Light" w:hAnsi="Calibri Light"/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E3009D" w14:textId="77777777" w:rsidR="00644DA0" w:rsidRPr="002B3CAF" w:rsidRDefault="00644DA0" w:rsidP="00FA5108">
            <w:pPr>
              <w:jc w:val="left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9B5F60" w14:textId="77777777" w:rsidR="00644DA0" w:rsidRPr="002B3CAF" w:rsidRDefault="00644DA0" w:rsidP="00FA5108">
            <w:pPr>
              <w:jc w:val="left"/>
              <w:rPr>
                <w:rFonts w:ascii="Calibri Light" w:hAnsi="Calibri Light"/>
                <w:color w:val="0000FF"/>
                <w:sz w:val="20"/>
                <w:szCs w:val="20"/>
                <w:lang w:val="da-DK"/>
              </w:rPr>
            </w:pPr>
          </w:p>
        </w:tc>
      </w:tr>
      <w:tr w:rsidR="00E93F83" w:rsidRPr="0023736D" w14:paraId="00D5AB23" w14:textId="77777777" w:rsidTr="00E93F83">
        <w:trPr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B1C" w14:textId="77777777" w:rsidR="00844618" w:rsidRPr="002B3CAF" w:rsidRDefault="00844618" w:rsidP="00D21C21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B1D" w14:textId="77777777" w:rsidR="00844618" w:rsidRPr="002B3CAF" w:rsidRDefault="00844618" w:rsidP="00D21C21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7EAB5C" w14:textId="6707779A" w:rsidR="00844618" w:rsidRPr="002B3CAF" w:rsidRDefault="00844618" w:rsidP="00D21C21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B1E" w14:textId="48FF842E" w:rsidR="00844618" w:rsidRPr="002B3CAF" w:rsidRDefault="00844618" w:rsidP="00D21C21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B1F" w14:textId="77777777" w:rsidR="00844618" w:rsidRPr="002B3CAF" w:rsidRDefault="00844618" w:rsidP="00D21C21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B20" w14:textId="611112B4" w:rsidR="00844618" w:rsidRPr="002B3CAF" w:rsidRDefault="00844618" w:rsidP="007D5641">
            <w:pPr>
              <w:jc w:val="left"/>
              <w:rPr>
                <w:rFonts w:ascii="Calibri Light" w:hAnsi="Calibri Light"/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B21" w14:textId="77777777" w:rsidR="00844618" w:rsidRPr="002B3CAF" w:rsidRDefault="00844618" w:rsidP="00FA5108">
            <w:pPr>
              <w:jc w:val="left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B22" w14:textId="77777777" w:rsidR="00844618" w:rsidRPr="002B3CAF" w:rsidRDefault="00844618" w:rsidP="00FA5108">
            <w:pPr>
              <w:jc w:val="left"/>
              <w:rPr>
                <w:rFonts w:ascii="Calibri Light" w:hAnsi="Calibri Light"/>
                <w:color w:val="0000FF"/>
                <w:sz w:val="20"/>
                <w:szCs w:val="20"/>
                <w:lang w:val="da-DK"/>
              </w:rPr>
            </w:pPr>
          </w:p>
        </w:tc>
      </w:tr>
      <w:tr w:rsidR="00E93F83" w:rsidRPr="0023736D" w14:paraId="00D5AB2B" w14:textId="77777777" w:rsidTr="00E93F83">
        <w:trPr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4" w14:textId="77777777" w:rsidR="00844618" w:rsidRPr="002B3CAF" w:rsidRDefault="00844618" w:rsidP="00D21C21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5" w14:textId="77777777" w:rsidR="00844618" w:rsidRPr="002B3CAF" w:rsidRDefault="00844618" w:rsidP="00D21C21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C2115" w14:textId="0147E8B7" w:rsidR="00844618" w:rsidRPr="002B3CAF" w:rsidRDefault="00844618" w:rsidP="00D21C21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6" w14:textId="4F80A94F" w:rsidR="00844618" w:rsidRPr="002B3CAF" w:rsidRDefault="00844618" w:rsidP="00D21C21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7" w14:textId="77777777" w:rsidR="00844618" w:rsidRPr="002B3CAF" w:rsidRDefault="00844618" w:rsidP="00D21C21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8" w14:textId="24844496" w:rsidR="00844618" w:rsidRPr="002B3CAF" w:rsidRDefault="00844618" w:rsidP="00ED1965">
            <w:pPr>
              <w:jc w:val="left"/>
              <w:rPr>
                <w:rFonts w:ascii="Calibri Light" w:hAnsi="Calibri Light"/>
                <w:lang w:val="da-DK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9" w14:textId="77777777" w:rsidR="00844618" w:rsidRPr="002B3CAF" w:rsidRDefault="00844618" w:rsidP="00FA5108">
            <w:pPr>
              <w:jc w:val="left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A" w14:textId="77777777" w:rsidR="00844618" w:rsidRPr="002B3CAF" w:rsidRDefault="00844618" w:rsidP="00FA5108">
            <w:pPr>
              <w:jc w:val="left"/>
              <w:rPr>
                <w:rFonts w:ascii="Calibri Light" w:hAnsi="Calibri Light"/>
                <w:color w:val="0000FF"/>
                <w:sz w:val="20"/>
                <w:szCs w:val="20"/>
                <w:lang w:val="da-DK"/>
              </w:rPr>
            </w:pPr>
          </w:p>
        </w:tc>
      </w:tr>
      <w:tr w:rsidR="00E93F83" w:rsidRPr="0023736D" w14:paraId="00D5AB33" w14:textId="77777777" w:rsidTr="00E93F83">
        <w:trPr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C" w14:textId="77777777" w:rsidR="00844618" w:rsidRPr="002B3CAF" w:rsidRDefault="00844618" w:rsidP="00D21C21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D" w14:textId="77777777" w:rsidR="00844618" w:rsidRPr="002B3CAF" w:rsidRDefault="00844618" w:rsidP="00D21C21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0B62" w14:textId="77777777" w:rsidR="00844618" w:rsidRPr="002B3CAF" w:rsidRDefault="00844618" w:rsidP="00D21C21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E" w14:textId="1EBDCCE4" w:rsidR="00844618" w:rsidRPr="002B3CAF" w:rsidRDefault="00844618" w:rsidP="00D21C21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F" w14:textId="77777777" w:rsidR="00844618" w:rsidRPr="002B3CAF" w:rsidRDefault="00844618" w:rsidP="00D21C21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0" w14:textId="77777777" w:rsidR="00844618" w:rsidRPr="002B3CAF" w:rsidRDefault="00844618" w:rsidP="0016351A">
            <w:pPr>
              <w:jc w:val="left"/>
              <w:rPr>
                <w:rFonts w:ascii="Calibri Light" w:hAnsi="Calibri Light"/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1" w14:textId="77777777" w:rsidR="00844618" w:rsidRPr="002B3CAF" w:rsidRDefault="00844618" w:rsidP="00FA5108">
            <w:pPr>
              <w:jc w:val="left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2" w14:textId="77777777" w:rsidR="00844618" w:rsidRPr="002B3CAF" w:rsidRDefault="00844618" w:rsidP="00FA5108">
            <w:pPr>
              <w:jc w:val="left"/>
              <w:rPr>
                <w:rFonts w:ascii="Calibri Light" w:hAnsi="Calibri Light"/>
                <w:color w:val="0000FF"/>
                <w:sz w:val="20"/>
                <w:szCs w:val="20"/>
                <w:lang w:val="da-DK"/>
              </w:rPr>
            </w:pPr>
          </w:p>
        </w:tc>
      </w:tr>
      <w:tr w:rsidR="00E93F83" w:rsidRPr="0023736D" w14:paraId="00D5AB3B" w14:textId="77777777" w:rsidTr="00E93F83">
        <w:trPr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4" w14:textId="77777777" w:rsidR="00844618" w:rsidRPr="002B3CAF" w:rsidRDefault="00844618" w:rsidP="00D21C21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5" w14:textId="77777777" w:rsidR="00844618" w:rsidRPr="002B3CAF" w:rsidRDefault="00844618" w:rsidP="00D21C21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DF92F" w14:textId="77777777" w:rsidR="00844618" w:rsidRPr="002B3CAF" w:rsidRDefault="00844618" w:rsidP="00D21C21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6" w14:textId="6943B685" w:rsidR="00844618" w:rsidRPr="002B3CAF" w:rsidRDefault="00844618" w:rsidP="00D21C21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7" w14:textId="77777777" w:rsidR="00844618" w:rsidRPr="002B3CAF" w:rsidRDefault="00844618" w:rsidP="00D21C21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8" w14:textId="77777777" w:rsidR="00844618" w:rsidRPr="002B3CAF" w:rsidRDefault="00844618" w:rsidP="00FA5108">
            <w:pPr>
              <w:jc w:val="left"/>
              <w:rPr>
                <w:rFonts w:ascii="Calibri Light" w:hAnsi="Calibri Light"/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9" w14:textId="77777777" w:rsidR="00844618" w:rsidRPr="002B3CAF" w:rsidRDefault="00844618" w:rsidP="00FA5108">
            <w:pPr>
              <w:jc w:val="left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A" w14:textId="77777777" w:rsidR="00844618" w:rsidRPr="002B3CAF" w:rsidRDefault="00844618" w:rsidP="00FA5108">
            <w:pPr>
              <w:jc w:val="left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</w:tr>
      <w:tr w:rsidR="00E93F83" w:rsidRPr="0023736D" w14:paraId="00D5AB43" w14:textId="77777777" w:rsidTr="00A97A44">
        <w:trPr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C" w14:textId="77777777" w:rsidR="00844618" w:rsidRPr="002B3CAF" w:rsidRDefault="00844618" w:rsidP="00D21C21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D" w14:textId="77777777" w:rsidR="00844618" w:rsidRPr="002B3CAF" w:rsidRDefault="00844618" w:rsidP="00D21C21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EDA82" w14:textId="77777777" w:rsidR="00844618" w:rsidRPr="002B3CAF" w:rsidRDefault="00844618" w:rsidP="00D21C21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E" w14:textId="440D7D5B" w:rsidR="00844618" w:rsidRPr="002B3CAF" w:rsidRDefault="00844618" w:rsidP="00D21C21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F" w14:textId="77777777" w:rsidR="00844618" w:rsidRPr="002B3CAF" w:rsidRDefault="00844618" w:rsidP="00D21C21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40" w14:textId="77777777" w:rsidR="00844618" w:rsidRPr="002B3CAF" w:rsidRDefault="00844618" w:rsidP="00DD1C7A">
            <w:pPr>
              <w:jc w:val="left"/>
              <w:rPr>
                <w:rFonts w:ascii="Calibri Light" w:hAnsi="Calibri Light"/>
                <w:sz w:val="20"/>
                <w:szCs w:val="20"/>
                <w:lang w:val="da-DK" w:eastAsia="da-DK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41" w14:textId="77777777" w:rsidR="00844618" w:rsidRPr="002B3CAF" w:rsidRDefault="00844618" w:rsidP="00FA5108">
            <w:pPr>
              <w:jc w:val="left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42" w14:textId="77777777" w:rsidR="00844618" w:rsidRPr="002B3CAF" w:rsidRDefault="00844618" w:rsidP="00FA5108">
            <w:pPr>
              <w:jc w:val="left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</w:tr>
      <w:tr w:rsidR="00A97A44" w:rsidRPr="0023736D" w14:paraId="55AC2B14" w14:textId="77777777" w:rsidTr="00A97A44">
        <w:trPr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AC3A9" w14:textId="77777777" w:rsidR="00A97A44" w:rsidRPr="002B3CAF" w:rsidRDefault="00A97A44" w:rsidP="00D21C21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0EC69" w14:textId="77777777" w:rsidR="00A97A44" w:rsidRPr="002B3CAF" w:rsidRDefault="00A97A44" w:rsidP="00D21C21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A2C98" w14:textId="77777777" w:rsidR="00A97A44" w:rsidRPr="002B3CAF" w:rsidRDefault="00A97A44" w:rsidP="00D21C21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DA2C0" w14:textId="77777777" w:rsidR="00A97A44" w:rsidRPr="002B3CAF" w:rsidRDefault="00A97A44" w:rsidP="00D21C21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9905E" w14:textId="77777777" w:rsidR="00A97A44" w:rsidRPr="002B3CAF" w:rsidRDefault="00A97A44" w:rsidP="00D21C21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44037" w14:textId="77777777" w:rsidR="00A97A44" w:rsidRPr="002B3CAF" w:rsidRDefault="00A97A44" w:rsidP="00DD1C7A">
            <w:pPr>
              <w:jc w:val="left"/>
              <w:rPr>
                <w:rFonts w:ascii="Calibri Light" w:hAnsi="Calibri Light"/>
                <w:sz w:val="20"/>
                <w:szCs w:val="20"/>
                <w:lang w:val="da-DK" w:eastAsia="da-DK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03E31" w14:textId="77777777" w:rsidR="00A97A44" w:rsidRPr="002B3CAF" w:rsidRDefault="00A97A44" w:rsidP="00FA5108">
            <w:pPr>
              <w:jc w:val="left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ED132" w14:textId="77777777" w:rsidR="00A97A44" w:rsidRPr="002B3CAF" w:rsidRDefault="00A97A44" w:rsidP="00FA5108">
            <w:pPr>
              <w:jc w:val="left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</w:tr>
      <w:tr w:rsidR="00A97A44" w:rsidRPr="0023736D" w14:paraId="66CE615F" w14:textId="77777777" w:rsidTr="00E93F83">
        <w:trPr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33AB90" w14:textId="77777777" w:rsidR="00A97A44" w:rsidRPr="002B3CAF" w:rsidRDefault="00A97A44" w:rsidP="00D21C21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498F53" w14:textId="77777777" w:rsidR="00A97A44" w:rsidRPr="002B3CAF" w:rsidRDefault="00A97A44" w:rsidP="00D21C21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0C3F17" w14:textId="77777777" w:rsidR="00A97A44" w:rsidRPr="002B3CAF" w:rsidRDefault="00A97A44" w:rsidP="00D21C21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DD2A53" w14:textId="77777777" w:rsidR="00A97A44" w:rsidRPr="002B3CAF" w:rsidRDefault="00A97A44" w:rsidP="00D21C21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AD8B3F" w14:textId="77777777" w:rsidR="00A97A44" w:rsidRPr="002B3CAF" w:rsidRDefault="00A97A44" w:rsidP="00D21C21">
            <w:pPr>
              <w:jc w:val="center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C3A23D" w14:textId="77777777" w:rsidR="00A97A44" w:rsidRPr="002B3CAF" w:rsidRDefault="00A97A44" w:rsidP="00DD1C7A">
            <w:pPr>
              <w:jc w:val="left"/>
              <w:rPr>
                <w:rFonts w:ascii="Calibri Light" w:hAnsi="Calibri Light"/>
                <w:sz w:val="20"/>
                <w:szCs w:val="20"/>
                <w:lang w:val="da-DK" w:eastAsia="da-DK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33DA66" w14:textId="77777777" w:rsidR="00A97A44" w:rsidRPr="002B3CAF" w:rsidRDefault="00A97A44" w:rsidP="00FA5108">
            <w:pPr>
              <w:jc w:val="left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4E4589" w14:textId="77777777" w:rsidR="00A97A44" w:rsidRPr="002B3CAF" w:rsidRDefault="00A97A44" w:rsidP="00FA5108">
            <w:pPr>
              <w:jc w:val="left"/>
              <w:rPr>
                <w:rFonts w:ascii="Calibri Light" w:hAnsi="Calibri Light"/>
                <w:sz w:val="20"/>
                <w:szCs w:val="20"/>
                <w:lang w:val="da-DK"/>
              </w:rPr>
            </w:pPr>
          </w:p>
        </w:tc>
      </w:tr>
    </w:tbl>
    <w:p w14:paraId="00D5AB44" w14:textId="77777777" w:rsidR="00234335" w:rsidRPr="002B3CAF" w:rsidRDefault="00234335" w:rsidP="00FA5108">
      <w:pPr>
        <w:jc w:val="left"/>
        <w:rPr>
          <w:rFonts w:ascii="Calibri Light" w:hAnsi="Calibri Light"/>
          <w:sz w:val="20"/>
          <w:szCs w:val="20"/>
          <w:lang w:val="da-DK"/>
        </w:rPr>
      </w:pPr>
    </w:p>
    <w:p w14:paraId="5EE911EE" w14:textId="77777777" w:rsidR="00A97A44" w:rsidRPr="002B3CAF" w:rsidRDefault="00A97A44" w:rsidP="00FA5108">
      <w:pPr>
        <w:jc w:val="left"/>
        <w:rPr>
          <w:rFonts w:ascii="Calibri Light" w:hAnsi="Calibri Light"/>
          <w:sz w:val="20"/>
          <w:szCs w:val="20"/>
          <w:lang w:val="da-DK"/>
        </w:rPr>
      </w:pPr>
    </w:p>
    <w:sectPr w:rsidR="00A97A44" w:rsidRPr="002B3CAF" w:rsidSect="00B3085E">
      <w:footerReference w:type="even" r:id="rId13"/>
      <w:footerReference w:type="default" r:id="rId14"/>
      <w:pgSz w:w="16840" w:h="11907" w:orient="landscape" w:code="9"/>
      <w:pgMar w:top="737" w:right="1134" w:bottom="1134" w:left="851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D9489" w14:textId="77777777" w:rsidR="00FE36D9" w:rsidRDefault="00FE36D9">
      <w:r>
        <w:separator/>
      </w:r>
    </w:p>
  </w:endnote>
  <w:endnote w:type="continuationSeparator" w:id="0">
    <w:p w14:paraId="5C74B912" w14:textId="77777777" w:rsidR="00FE36D9" w:rsidRDefault="00FE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5AB49" w14:textId="77777777" w:rsidR="009D249C" w:rsidRDefault="009D249C"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407D3" w14:textId="35702785" w:rsidR="007445CE" w:rsidRPr="00604EAC" w:rsidRDefault="00B3085E" w:rsidP="005F503C">
    <w:pPr>
      <w:pStyle w:val="Sidefod"/>
      <w:rPr>
        <w:sz w:val="20"/>
        <w:szCs w:val="20"/>
        <w:lang w:val="da-DK"/>
      </w:rPr>
    </w:pPr>
    <w:r w:rsidRPr="00604EAC">
      <w:rPr>
        <w:lang w:val="da-DK"/>
      </w:rPr>
      <w:t xml:space="preserve">Dok. </w:t>
    </w:r>
    <w:r w:rsidR="00D9324C">
      <w:rPr>
        <w:lang w:val="da-DK"/>
      </w:rPr>
      <w:t>1</w:t>
    </w:r>
    <w:r w:rsidR="00AC0C9D">
      <w:rPr>
        <w:lang w:val="da-DK"/>
      </w:rPr>
      <w:t>6</w:t>
    </w:r>
    <w:r w:rsidR="00C939CD">
      <w:rPr>
        <w:lang w:val="da-DK"/>
      </w:rPr>
      <w:t>/</w:t>
    </w:r>
    <w:r w:rsidR="00BF7DB5">
      <w:rPr>
        <w:lang w:val="da-DK"/>
      </w:rPr>
      <w:t>0</w:t>
    </w:r>
    <w:r w:rsidR="002B3CAF">
      <w:rPr>
        <w:lang w:val="da-DK"/>
      </w:rPr>
      <w:t>5</w:t>
    </w:r>
    <w:r w:rsidR="00AC0C9D">
      <w:rPr>
        <w:lang w:val="da-DK"/>
      </w:rPr>
      <w:t>118</w:t>
    </w:r>
    <w:r w:rsidR="002B3CAF">
      <w:rPr>
        <w:lang w:val="da-DK"/>
      </w:rPr>
      <w:t>-</w:t>
    </w:r>
    <w:r w:rsidR="003E18C2">
      <w:rPr>
        <w:lang w:val="da-DK"/>
      </w:rPr>
      <w:t>1</w:t>
    </w:r>
    <w:r w:rsidR="00AC0C9D">
      <w:rPr>
        <w:lang w:val="da-DK"/>
      </w:rPr>
      <w:t>3</w:t>
    </w:r>
    <w:r w:rsidR="00604EAC" w:rsidRPr="00604EAC">
      <w:rPr>
        <w:lang w:val="da-DK"/>
      </w:rPr>
      <w:tab/>
    </w:r>
    <w:r w:rsidR="00604EAC" w:rsidRPr="00604EAC">
      <w:rPr>
        <w:rStyle w:val="Pladsholdertekst"/>
        <w:lang w:val="da-DK"/>
      </w:rPr>
      <w:t xml:space="preserve">Klassificering: </w:t>
    </w:r>
    <w:sdt>
      <w:sdtPr>
        <w:rPr>
          <w:lang w:val="da-DK"/>
        </w:rPr>
        <w:tag w:val="ToAccessCode.Description"/>
        <w:id w:val="929393610"/>
        <w:placeholder>
          <w:docPart w:val="33B797F265D3475593BEB47EF0273122"/>
        </w:placeholder>
        <w:dataBinding w:prefixMappings="xmlns:gbs='http://www.software-innovation.no/growBusinessDocument'" w:xpath="/gbs:GrowBusinessDocument/gbs:ToAccessCode.Description[@gbs:key='10014']" w:storeItemID="{88F69289-5DAD-401E-B73B-95E6E960E9B1}"/>
        <w:text/>
      </w:sdtPr>
      <w:sdtEndPr/>
      <w:sdtContent>
        <w:r w:rsidR="00EA3A99">
          <w:rPr>
            <w:lang w:val="da-DK"/>
          </w:rPr>
          <w:t>Offentlig</w:t>
        </w:r>
        <w:r w:rsidR="00604EAC" w:rsidRPr="00604EAC">
          <w:rPr>
            <w:lang w:val="da-DK"/>
          </w:rPr>
          <w:t>/</w:t>
        </w:r>
        <w:r w:rsidR="00EA3A99">
          <w:rPr>
            <w:lang w:val="da-DK"/>
          </w:rPr>
          <w:t>Public</w:t>
        </w:r>
      </w:sdtContent>
    </w:sdt>
    <w:r w:rsidR="00604EAC">
      <w:rPr>
        <w:lang w:val="da-DK"/>
      </w:rPr>
      <w:tab/>
    </w:r>
    <w:r w:rsidR="008B105E" w:rsidRPr="00884215">
      <w:rPr>
        <w:rStyle w:val="Sidetal"/>
        <w:rFonts w:ascii="Verdana" w:hAnsi="Verdana"/>
        <w:b/>
        <w:sz w:val="14"/>
        <w:szCs w:val="14"/>
      </w:rPr>
      <w:fldChar w:fldCharType="begin"/>
    </w:r>
    <w:r w:rsidR="008B105E" w:rsidRPr="005F503C">
      <w:rPr>
        <w:rStyle w:val="Sidetal"/>
        <w:rFonts w:ascii="Verdana" w:hAnsi="Verdana"/>
        <w:b/>
        <w:sz w:val="14"/>
        <w:szCs w:val="14"/>
        <w:lang w:val="da-DK"/>
      </w:rPr>
      <w:instrText xml:space="preserve"> PAGE </w:instrText>
    </w:r>
    <w:r w:rsidR="008B105E" w:rsidRPr="00884215">
      <w:rPr>
        <w:rStyle w:val="Sidetal"/>
        <w:rFonts w:ascii="Verdana" w:hAnsi="Verdana"/>
        <w:b/>
        <w:sz w:val="14"/>
        <w:szCs w:val="14"/>
      </w:rPr>
      <w:fldChar w:fldCharType="separate"/>
    </w:r>
    <w:r w:rsidR="002029B4">
      <w:rPr>
        <w:rStyle w:val="Sidetal"/>
        <w:rFonts w:ascii="Verdana" w:hAnsi="Verdana"/>
        <w:b/>
        <w:noProof/>
        <w:sz w:val="14"/>
        <w:szCs w:val="14"/>
        <w:lang w:val="da-DK"/>
      </w:rPr>
      <w:t>1</w:t>
    </w:r>
    <w:r w:rsidR="008B105E" w:rsidRPr="00884215">
      <w:rPr>
        <w:rStyle w:val="Sidetal"/>
        <w:rFonts w:ascii="Verdana" w:hAnsi="Verdana"/>
        <w:b/>
        <w:sz w:val="14"/>
        <w:szCs w:val="14"/>
      </w:rPr>
      <w:fldChar w:fldCharType="end"/>
    </w:r>
    <w:r w:rsidR="008B105E" w:rsidRPr="005F503C">
      <w:rPr>
        <w:rStyle w:val="Sidetal"/>
        <w:rFonts w:ascii="Verdana" w:hAnsi="Verdana"/>
        <w:sz w:val="14"/>
        <w:szCs w:val="14"/>
        <w:lang w:val="da-DK"/>
      </w:rPr>
      <w:t>/</w:t>
    </w:r>
    <w:r w:rsidR="008B105E" w:rsidRPr="00884215">
      <w:rPr>
        <w:rStyle w:val="Sidetal"/>
        <w:rFonts w:ascii="Verdana" w:hAnsi="Verdana"/>
        <w:sz w:val="14"/>
        <w:szCs w:val="14"/>
      </w:rPr>
      <w:fldChar w:fldCharType="begin"/>
    </w:r>
    <w:r w:rsidR="008B105E" w:rsidRPr="005F503C">
      <w:rPr>
        <w:rStyle w:val="Sidetal"/>
        <w:rFonts w:ascii="Verdana" w:hAnsi="Verdana"/>
        <w:sz w:val="14"/>
        <w:szCs w:val="14"/>
        <w:lang w:val="da-DK"/>
      </w:rPr>
      <w:instrText xml:space="preserve"> NUMPAGES </w:instrText>
    </w:r>
    <w:r w:rsidR="008B105E" w:rsidRPr="00884215">
      <w:rPr>
        <w:rStyle w:val="Sidetal"/>
        <w:rFonts w:ascii="Verdana" w:hAnsi="Verdana"/>
        <w:sz w:val="14"/>
        <w:szCs w:val="14"/>
      </w:rPr>
      <w:fldChar w:fldCharType="separate"/>
    </w:r>
    <w:r w:rsidR="002029B4">
      <w:rPr>
        <w:rStyle w:val="Sidetal"/>
        <w:rFonts w:ascii="Verdana" w:hAnsi="Verdana"/>
        <w:noProof/>
        <w:sz w:val="14"/>
        <w:szCs w:val="14"/>
        <w:lang w:val="da-DK"/>
      </w:rPr>
      <w:t>1</w:t>
    </w:r>
    <w:r w:rsidR="008B105E" w:rsidRPr="00884215">
      <w:rPr>
        <w:rStyle w:val="Sidetal"/>
        <w:rFonts w:ascii="Verdana" w:hAnsi="Verdan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92E7F" w14:textId="77777777" w:rsidR="00FE36D9" w:rsidRDefault="00FE36D9">
      <w:r>
        <w:separator/>
      </w:r>
    </w:p>
  </w:footnote>
  <w:footnote w:type="continuationSeparator" w:id="0">
    <w:p w14:paraId="537CAE69" w14:textId="77777777" w:rsidR="00FE36D9" w:rsidRDefault="00FE3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008E3"/>
    <w:multiLevelType w:val="multilevel"/>
    <w:tmpl w:val="32E6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73"/>
    <w:rsid w:val="00010FB8"/>
    <w:rsid w:val="00026BF9"/>
    <w:rsid w:val="00050B25"/>
    <w:rsid w:val="00061641"/>
    <w:rsid w:val="000732D5"/>
    <w:rsid w:val="00074E7C"/>
    <w:rsid w:val="0008115A"/>
    <w:rsid w:val="00084C57"/>
    <w:rsid w:val="00090AC1"/>
    <w:rsid w:val="00092D3B"/>
    <w:rsid w:val="000965E6"/>
    <w:rsid w:val="000B2B90"/>
    <w:rsid w:val="000B3C63"/>
    <w:rsid w:val="000B40F5"/>
    <w:rsid w:val="000B7B49"/>
    <w:rsid w:val="000C2ABF"/>
    <w:rsid w:val="000C6DD2"/>
    <w:rsid w:val="000D24D6"/>
    <w:rsid w:val="000E3343"/>
    <w:rsid w:val="000E57E4"/>
    <w:rsid w:val="001052E3"/>
    <w:rsid w:val="00131E5D"/>
    <w:rsid w:val="00133687"/>
    <w:rsid w:val="001438E5"/>
    <w:rsid w:val="0015149D"/>
    <w:rsid w:val="0016351A"/>
    <w:rsid w:val="00164DF2"/>
    <w:rsid w:val="001679FA"/>
    <w:rsid w:val="00170EE4"/>
    <w:rsid w:val="001B7E19"/>
    <w:rsid w:val="001C2679"/>
    <w:rsid w:val="001C752B"/>
    <w:rsid w:val="001C7F29"/>
    <w:rsid w:val="001D7CE7"/>
    <w:rsid w:val="001F03E4"/>
    <w:rsid w:val="002029B4"/>
    <w:rsid w:val="002133B9"/>
    <w:rsid w:val="002327A1"/>
    <w:rsid w:val="00233CB6"/>
    <w:rsid w:val="00234335"/>
    <w:rsid w:val="0023736D"/>
    <w:rsid w:val="00241CAC"/>
    <w:rsid w:val="00254CB5"/>
    <w:rsid w:val="00266814"/>
    <w:rsid w:val="00266A91"/>
    <w:rsid w:val="002717DA"/>
    <w:rsid w:val="002857C0"/>
    <w:rsid w:val="002A7AF0"/>
    <w:rsid w:val="002B3CAF"/>
    <w:rsid w:val="002C1698"/>
    <w:rsid w:val="002C2453"/>
    <w:rsid w:val="002C716C"/>
    <w:rsid w:val="002E2CA5"/>
    <w:rsid w:val="002E40A3"/>
    <w:rsid w:val="002E4540"/>
    <w:rsid w:val="002E5DF2"/>
    <w:rsid w:val="002F38B6"/>
    <w:rsid w:val="00301143"/>
    <w:rsid w:val="0030691A"/>
    <w:rsid w:val="00321240"/>
    <w:rsid w:val="003259FD"/>
    <w:rsid w:val="003462E6"/>
    <w:rsid w:val="00354FF9"/>
    <w:rsid w:val="0035650E"/>
    <w:rsid w:val="00364AC7"/>
    <w:rsid w:val="00382277"/>
    <w:rsid w:val="00384A4F"/>
    <w:rsid w:val="00391B62"/>
    <w:rsid w:val="003A4A85"/>
    <w:rsid w:val="003A7220"/>
    <w:rsid w:val="003A732A"/>
    <w:rsid w:val="003B5B72"/>
    <w:rsid w:val="003C741A"/>
    <w:rsid w:val="003E09D4"/>
    <w:rsid w:val="003E18C2"/>
    <w:rsid w:val="003E6C06"/>
    <w:rsid w:val="004075D3"/>
    <w:rsid w:val="00411CDF"/>
    <w:rsid w:val="00415801"/>
    <w:rsid w:val="00416227"/>
    <w:rsid w:val="004258E6"/>
    <w:rsid w:val="00427AB1"/>
    <w:rsid w:val="0043006D"/>
    <w:rsid w:val="00450ACA"/>
    <w:rsid w:val="00463D8E"/>
    <w:rsid w:val="00467C6B"/>
    <w:rsid w:val="00472619"/>
    <w:rsid w:val="004829C5"/>
    <w:rsid w:val="0048623A"/>
    <w:rsid w:val="00493EB4"/>
    <w:rsid w:val="004A1B82"/>
    <w:rsid w:val="004A3D1A"/>
    <w:rsid w:val="004B248E"/>
    <w:rsid w:val="004B2EAB"/>
    <w:rsid w:val="004B6FDF"/>
    <w:rsid w:val="004B746B"/>
    <w:rsid w:val="004E6F81"/>
    <w:rsid w:val="004F3AA2"/>
    <w:rsid w:val="004F7D73"/>
    <w:rsid w:val="005020A9"/>
    <w:rsid w:val="005124EF"/>
    <w:rsid w:val="0051605C"/>
    <w:rsid w:val="0053002B"/>
    <w:rsid w:val="005457B6"/>
    <w:rsid w:val="00545C2B"/>
    <w:rsid w:val="00550FC9"/>
    <w:rsid w:val="00551B3F"/>
    <w:rsid w:val="00557778"/>
    <w:rsid w:val="005720B7"/>
    <w:rsid w:val="00575D00"/>
    <w:rsid w:val="00576C1D"/>
    <w:rsid w:val="00581973"/>
    <w:rsid w:val="0059348F"/>
    <w:rsid w:val="005C4314"/>
    <w:rsid w:val="005D131D"/>
    <w:rsid w:val="005E2497"/>
    <w:rsid w:val="005F3CEF"/>
    <w:rsid w:val="005F503C"/>
    <w:rsid w:val="00604EAC"/>
    <w:rsid w:val="0061298C"/>
    <w:rsid w:val="00613A68"/>
    <w:rsid w:val="006326AD"/>
    <w:rsid w:val="00633091"/>
    <w:rsid w:val="00641DDF"/>
    <w:rsid w:val="0064469F"/>
    <w:rsid w:val="00644DA0"/>
    <w:rsid w:val="00686863"/>
    <w:rsid w:val="006A1D72"/>
    <w:rsid w:val="006B5085"/>
    <w:rsid w:val="006B69E3"/>
    <w:rsid w:val="006D488B"/>
    <w:rsid w:val="006D7CF6"/>
    <w:rsid w:val="006E222A"/>
    <w:rsid w:val="006E4BB6"/>
    <w:rsid w:val="006F1876"/>
    <w:rsid w:val="006F732D"/>
    <w:rsid w:val="007110E7"/>
    <w:rsid w:val="00716534"/>
    <w:rsid w:val="007445CE"/>
    <w:rsid w:val="007863ED"/>
    <w:rsid w:val="00793AD2"/>
    <w:rsid w:val="007B55EF"/>
    <w:rsid w:val="007D5641"/>
    <w:rsid w:val="007D5C20"/>
    <w:rsid w:val="007E72FC"/>
    <w:rsid w:val="007F73BC"/>
    <w:rsid w:val="00814F94"/>
    <w:rsid w:val="0083673E"/>
    <w:rsid w:val="00836835"/>
    <w:rsid w:val="00841094"/>
    <w:rsid w:val="00844618"/>
    <w:rsid w:val="008514C4"/>
    <w:rsid w:val="00864CAB"/>
    <w:rsid w:val="00880B17"/>
    <w:rsid w:val="00884215"/>
    <w:rsid w:val="0088609E"/>
    <w:rsid w:val="00892D6E"/>
    <w:rsid w:val="00892DE4"/>
    <w:rsid w:val="008A4E5C"/>
    <w:rsid w:val="008A57CC"/>
    <w:rsid w:val="008A724C"/>
    <w:rsid w:val="008B105E"/>
    <w:rsid w:val="008C3378"/>
    <w:rsid w:val="008C3C51"/>
    <w:rsid w:val="008C4BEE"/>
    <w:rsid w:val="008C73D9"/>
    <w:rsid w:val="008D1774"/>
    <w:rsid w:val="008D7DB1"/>
    <w:rsid w:val="008E2501"/>
    <w:rsid w:val="0090042C"/>
    <w:rsid w:val="00911372"/>
    <w:rsid w:val="00920531"/>
    <w:rsid w:val="00936116"/>
    <w:rsid w:val="009438CA"/>
    <w:rsid w:val="00950013"/>
    <w:rsid w:val="0095672B"/>
    <w:rsid w:val="00985A52"/>
    <w:rsid w:val="0099327E"/>
    <w:rsid w:val="009D249C"/>
    <w:rsid w:val="009D2C94"/>
    <w:rsid w:val="00A03870"/>
    <w:rsid w:val="00A34311"/>
    <w:rsid w:val="00A5644B"/>
    <w:rsid w:val="00A93A45"/>
    <w:rsid w:val="00A97A44"/>
    <w:rsid w:val="00AC05E6"/>
    <w:rsid w:val="00AC0C9D"/>
    <w:rsid w:val="00B0727C"/>
    <w:rsid w:val="00B3085E"/>
    <w:rsid w:val="00B356BC"/>
    <w:rsid w:val="00B43423"/>
    <w:rsid w:val="00B4742E"/>
    <w:rsid w:val="00B47901"/>
    <w:rsid w:val="00B54B05"/>
    <w:rsid w:val="00B57BB9"/>
    <w:rsid w:val="00B659F3"/>
    <w:rsid w:val="00B660CA"/>
    <w:rsid w:val="00B82F1D"/>
    <w:rsid w:val="00B874C1"/>
    <w:rsid w:val="00B90BDF"/>
    <w:rsid w:val="00B92914"/>
    <w:rsid w:val="00BA01EC"/>
    <w:rsid w:val="00BB399B"/>
    <w:rsid w:val="00BC3E36"/>
    <w:rsid w:val="00BD77A8"/>
    <w:rsid w:val="00BE3E28"/>
    <w:rsid w:val="00BF7DB5"/>
    <w:rsid w:val="00C21CD3"/>
    <w:rsid w:val="00C47069"/>
    <w:rsid w:val="00C54C07"/>
    <w:rsid w:val="00C55E40"/>
    <w:rsid w:val="00C6240B"/>
    <w:rsid w:val="00C73AD3"/>
    <w:rsid w:val="00C823BB"/>
    <w:rsid w:val="00C92048"/>
    <w:rsid w:val="00C939CD"/>
    <w:rsid w:val="00C97908"/>
    <w:rsid w:val="00CC551C"/>
    <w:rsid w:val="00CE6F35"/>
    <w:rsid w:val="00D00DDC"/>
    <w:rsid w:val="00D2024F"/>
    <w:rsid w:val="00D21C21"/>
    <w:rsid w:val="00D26C3C"/>
    <w:rsid w:val="00D3358C"/>
    <w:rsid w:val="00D3788B"/>
    <w:rsid w:val="00D4068D"/>
    <w:rsid w:val="00D67F94"/>
    <w:rsid w:val="00D9324C"/>
    <w:rsid w:val="00D94EB7"/>
    <w:rsid w:val="00DA3D00"/>
    <w:rsid w:val="00DD1C7A"/>
    <w:rsid w:val="00DE7A27"/>
    <w:rsid w:val="00DF4CD2"/>
    <w:rsid w:val="00DF593C"/>
    <w:rsid w:val="00E077EC"/>
    <w:rsid w:val="00E10295"/>
    <w:rsid w:val="00E220AE"/>
    <w:rsid w:val="00E30CF6"/>
    <w:rsid w:val="00E3436E"/>
    <w:rsid w:val="00E40ABF"/>
    <w:rsid w:val="00E4356E"/>
    <w:rsid w:val="00E50655"/>
    <w:rsid w:val="00E52493"/>
    <w:rsid w:val="00E6382B"/>
    <w:rsid w:val="00E815CF"/>
    <w:rsid w:val="00E92782"/>
    <w:rsid w:val="00E93F83"/>
    <w:rsid w:val="00E95C9A"/>
    <w:rsid w:val="00EA3A99"/>
    <w:rsid w:val="00EB009B"/>
    <w:rsid w:val="00EC5E8E"/>
    <w:rsid w:val="00ED1965"/>
    <w:rsid w:val="00ED569B"/>
    <w:rsid w:val="00EE0260"/>
    <w:rsid w:val="00EE35EE"/>
    <w:rsid w:val="00F01133"/>
    <w:rsid w:val="00F0457C"/>
    <w:rsid w:val="00F107F5"/>
    <w:rsid w:val="00F32796"/>
    <w:rsid w:val="00F42C73"/>
    <w:rsid w:val="00F849AA"/>
    <w:rsid w:val="00FA5108"/>
    <w:rsid w:val="00FB088A"/>
    <w:rsid w:val="00FC0441"/>
    <w:rsid w:val="00FC5AFA"/>
    <w:rsid w:val="00FE0979"/>
    <w:rsid w:val="00FE2DE7"/>
    <w:rsid w:val="00FE36D9"/>
    <w:rsid w:val="00FE6179"/>
    <w:rsid w:val="00FF5ECF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0D5A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B90"/>
    <w:pPr>
      <w:jc w:val="both"/>
    </w:pPr>
    <w:rPr>
      <w:rFonts w:ascii="Arial" w:eastAsia="Times New Roman" w:hAnsi="Arial" w:cs="Arial"/>
      <w:sz w:val="22"/>
      <w:szCs w:val="22"/>
      <w:lang w:val="en-GB" w:eastAsia="zh-CN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59348F"/>
    <w:pPr>
      <w:tabs>
        <w:tab w:val="center" w:pos="7088"/>
        <w:tab w:val="right" w:pos="13608"/>
      </w:tabs>
    </w:pPr>
    <w:rPr>
      <w:rFonts w:ascii="Verdana" w:hAnsi="Verdana"/>
      <w:sz w:val="14"/>
    </w:rPr>
  </w:style>
  <w:style w:type="character" w:styleId="Sidetal">
    <w:name w:val="page number"/>
    <w:basedOn w:val="Standardskrifttypeiafsnit"/>
    <w:rPr>
      <w:rFonts w:ascii="Arial" w:hAnsi="Arial"/>
      <w:sz w:val="22"/>
      <w:szCs w:val="22"/>
    </w:rPr>
  </w:style>
  <w:style w:type="paragraph" w:customStyle="1" w:styleId="TABLE-col-heading">
    <w:name w:val="TABLE-col-heading"/>
    <w:basedOn w:val="Normal"/>
    <w:rsid w:val="00D4068D"/>
    <w:pPr>
      <w:keepLines/>
      <w:spacing w:line="180" w:lineRule="exact"/>
      <w:ind w:left="-57" w:right="-57"/>
      <w:jc w:val="center"/>
    </w:pPr>
    <w:rPr>
      <w:b/>
      <w:sz w:val="16"/>
    </w:rPr>
  </w:style>
  <w:style w:type="character" w:styleId="Pladsholdertekst">
    <w:name w:val="Placeholder Text"/>
    <w:basedOn w:val="Standardskrifttypeiafsnit"/>
    <w:uiPriority w:val="99"/>
    <w:semiHidden/>
    <w:rsid w:val="00F0457C"/>
    <w:rPr>
      <w:color w:val="808080"/>
    </w:rPr>
  </w:style>
  <w:style w:type="paragraph" w:styleId="Markeringsbobletekst">
    <w:name w:val="Balloon Text"/>
    <w:basedOn w:val="Normal"/>
    <w:link w:val="MarkeringsbobletekstTegn"/>
    <w:rsid w:val="00F0457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0457C"/>
    <w:rPr>
      <w:rFonts w:ascii="Tahoma" w:eastAsia="Times New Roman" w:hAnsi="Tahoma" w:cs="Tahoma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B90"/>
    <w:pPr>
      <w:jc w:val="both"/>
    </w:pPr>
    <w:rPr>
      <w:rFonts w:ascii="Arial" w:eastAsia="Times New Roman" w:hAnsi="Arial" w:cs="Arial"/>
      <w:sz w:val="22"/>
      <w:szCs w:val="22"/>
      <w:lang w:val="en-GB" w:eastAsia="zh-CN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59348F"/>
    <w:pPr>
      <w:tabs>
        <w:tab w:val="center" w:pos="7088"/>
        <w:tab w:val="right" w:pos="13608"/>
      </w:tabs>
    </w:pPr>
    <w:rPr>
      <w:rFonts w:ascii="Verdana" w:hAnsi="Verdana"/>
      <w:sz w:val="14"/>
    </w:rPr>
  </w:style>
  <w:style w:type="character" w:styleId="Sidetal">
    <w:name w:val="page number"/>
    <w:basedOn w:val="Standardskrifttypeiafsnit"/>
    <w:rPr>
      <w:rFonts w:ascii="Arial" w:hAnsi="Arial"/>
      <w:sz w:val="22"/>
      <w:szCs w:val="22"/>
    </w:rPr>
  </w:style>
  <w:style w:type="paragraph" w:customStyle="1" w:styleId="TABLE-col-heading">
    <w:name w:val="TABLE-col-heading"/>
    <w:basedOn w:val="Normal"/>
    <w:rsid w:val="00D4068D"/>
    <w:pPr>
      <w:keepLines/>
      <w:spacing w:line="180" w:lineRule="exact"/>
      <w:ind w:left="-57" w:right="-57"/>
      <w:jc w:val="center"/>
    </w:pPr>
    <w:rPr>
      <w:b/>
      <w:sz w:val="16"/>
    </w:rPr>
  </w:style>
  <w:style w:type="character" w:styleId="Pladsholdertekst">
    <w:name w:val="Placeholder Text"/>
    <w:basedOn w:val="Standardskrifttypeiafsnit"/>
    <w:uiPriority w:val="99"/>
    <w:semiHidden/>
    <w:rsid w:val="00F0457C"/>
    <w:rPr>
      <w:color w:val="808080"/>
    </w:rPr>
  </w:style>
  <w:style w:type="paragraph" w:styleId="Markeringsbobletekst">
    <w:name w:val="Balloon Text"/>
    <w:basedOn w:val="Normal"/>
    <w:link w:val="MarkeringsbobletekstTegn"/>
    <w:rsid w:val="00F0457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0457C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J\Dokumenter\0%20-%20IEC\IEC%20documents\Form-Comment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B797F265D3475593BEB47EF02731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C450A2-936A-42DD-A45D-2736FB35B267}"/>
      </w:docPartPr>
      <w:docPartBody>
        <w:p w14:paraId="5E873A8F" w14:textId="77777777" w:rsidR="00753D8D" w:rsidRDefault="00AD685D" w:rsidP="00AD685D">
          <w:pPr>
            <w:pStyle w:val="33B797F265D3475593BEB47EF0273122"/>
          </w:pPr>
          <w:r w:rsidRPr="001964F4">
            <w:rPr>
              <w:rStyle w:val="Pladsholdertekst"/>
            </w:rPr>
            <w:t>Klik her for at angive tekst.</w:t>
          </w:r>
        </w:p>
      </w:docPartBody>
    </w:docPart>
    <w:docPart>
      <w:docPartPr>
        <w:name w:val="C0E1FD84FD4A4088B88DEE9C96E378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2787F8-C5D9-44C9-B6B0-E8BB4FAA9A39}"/>
      </w:docPartPr>
      <w:docPartBody>
        <w:p w14:paraId="4773786E" w14:textId="6BCED05C" w:rsidR="00000000" w:rsidRDefault="00956B62" w:rsidP="00956B62">
          <w:pPr>
            <w:pStyle w:val="C0E1FD84FD4A4088B88DEE9C96E378B3"/>
          </w:pPr>
          <w:r w:rsidRPr="001964F4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F3"/>
    <w:rsid w:val="0002221A"/>
    <w:rsid w:val="00231FFB"/>
    <w:rsid w:val="00390CF3"/>
    <w:rsid w:val="00753D8D"/>
    <w:rsid w:val="00956B62"/>
    <w:rsid w:val="00AD685D"/>
    <w:rsid w:val="00EC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873A8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956B62"/>
    <w:rPr>
      <w:color w:val="808080"/>
    </w:rPr>
  </w:style>
  <w:style w:type="paragraph" w:customStyle="1" w:styleId="1129DD73C2FD43D983FED9107F27DC20">
    <w:name w:val="1129DD73C2FD43D983FED9107F27DC20"/>
    <w:rsid w:val="00390CF3"/>
  </w:style>
  <w:style w:type="paragraph" w:customStyle="1" w:styleId="616C7F447C56473D98387421218B06EE">
    <w:name w:val="616C7F447C56473D98387421218B06EE"/>
    <w:rsid w:val="00390CF3"/>
  </w:style>
  <w:style w:type="paragraph" w:customStyle="1" w:styleId="974C8A84047E452E9307B304B60A4010">
    <w:name w:val="974C8A84047E452E9307B304B60A4010"/>
    <w:rsid w:val="00390CF3"/>
  </w:style>
  <w:style w:type="paragraph" w:customStyle="1" w:styleId="33B797F265D3475593BEB47EF0273122">
    <w:name w:val="33B797F265D3475593BEB47EF0273122"/>
    <w:rsid w:val="00AD685D"/>
  </w:style>
  <w:style w:type="paragraph" w:customStyle="1" w:styleId="C0E1FD84FD4A4088B88DEE9C96E378B3">
    <w:name w:val="C0E1FD84FD4A4088B88DEE9C96E378B3"/>
    <w:rsid w:val="00956B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956B62"/>
    <w:rPr>
      <w:color w:val="808080"/>
    </w:rPr>
  </w:style>
  <w:style w:type="paragraph" w:customStyle="1" w:styleId="1129DD73C2FD43D983FED9107F27DC20">
    <w:name w:val="1129DD73C2FD43D983FED9107F27DC20"/>
    <w:rsid w:val="00390CF3"/>
  </w:style>
  <w:style w:type="paragraph" w:customStyle="1" w:styleId="616C7F447C56473D98387421218B06EE">
    <w:name w:val="616C7F447C56473D98387421218B06EE"/>
    <w:rsid w:val="00390CF3"/>
  </w:style>
  <w:style w:type="paragraph" w:customStyle="1" w:styleId="974C8A84047E452E9307B304B60A4010">
    <w:name w:val="974C8A84047E452E9307B304B60A4010"/>
    <w:rsid w:val="00390CF3"/>
  </w:style>
  <w:style w:type="paragraph" w:customStyle="1" w:styleId="33B797F265D3475593BEB47EF0273122">
    <w:name w:val="33B797F265D3475593BEB47EF0273122"/>
    <w:rsid w:val="00AD685D"/>
  </w:style>
  <w:style w:type="paragraph" w:customStyle="1" w:styleId="C0E1FD84FD4A4088B88DEE9C96E378B3">
    <w:name w:val="C0E1FD84FD4A4088B88DEE9C96E378B3"/>
    <w:rsid w:val="00956B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4_Resources_x003a_SILocalization_x002c_2A847938_x002d_2AE0_x002d_4524_x002d_B061_x002d_23E9801152CA xmlns="1058fca6-e738-4331-90e2-7e3198c8133a" xsi:nil="true"/>
    <Checked_x0020_In_x0020_From_x0020_360_x00b0__x0020_By xmlns="1058fca6-e738-4331-90e2-7e3198c8133a" xsi:nil="true"/>
    <_x0024_Resources_x003a_SILocalization_x002c_9FAAD48B_x002d_B0D9_x002d_4ea4_x002d_88D3_x002d_6170FF9A7B50 xmlns="1058fca6-e738-4331-90e2-7e3198c8133a">
      <Url xsi:nil="true"/>
      <Description xsi:nil="true"/>
    </_x0024_Resources_x003a_SILocalization_x002c_9FAAD48B_x002d_B0D9_x002d_4ea4_x002d_88D3_x002d_6170FF9A7B50>
    <_x0024_Resources_x003a_SILocalization_x002c_BE5601D0_x002d_D879_x002d_4DD1_x002d_A08E_x002d_5646297984B4 xmlns="1058fca6-e738-4331-90e2-7e3198c8133a" xsi:nil="true"/>
    <_x0024_Resources_x003a_SILocalization_x002c_00ACCB6D_x002d_63E9_x002d_4C2B_x002d_ADD8_x002d_3BEB97C1EF26 xmlns="1058fca6-e738-4331-90e2-7e3198c8133a" xsi:nil="true"/>
    <FileRecNo xmlns="1058fca6-e738-4331-90e2-7e3198c8133a">2422026</FileRecNo>
    <_x0024_Resources_x003a_SILocalization_x002c_1FF075C0_x002d_6FC7_x002d_4BC7_x002d_95E5_x002d_8748F3B91700 xmlns="1058fca6-e738-4331-90e2-7e3198c8133a" xsi:nil="true"/>
    <_x0024_Resources_x003a_SILocalization_x002c_04aa6f84_x002d_b651_x002d_4ed8_x002d_915d_x002d_6d6fbd0420e5 xmlns="1058fca6-e738-4331-90e2-7e3198c8133a" xsi:nil="true"/>
    <_x0024_Resources_x003a_SILocalization_x002c_SI_x002e_PersonalLibrary_x002e_CheckedOutFrom360FieldId xmlns="1058fca6-e738-4331-90e2-7e3198c8133a">false</_x0024_Resources_x003a_SILocalization_x002c_SI_x002e_PersonalLibrary_x002e_CheckedOutFrom360FieldId>
    <Checked_x0020_Out_x0020_From_x0020_360_x00b0__x0020_By xmlns="1058fca6-e738-4331-90e2-7e3198c8133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068EFE29061F47866E08D633D931D9" ma:contentTypeVersion="25" ma:contentTypeDescription="Opret et nyt dokument." ma:contentTypeScope="" ma:versionID="0413679d12c59202b1349447ed460082">
  <xsd:schema xmlns:xsd="http://www.w3.org/2001/XMLSchema" xmlns:xs="http://www.w3.org/2001/XMLSchema" xmlns:p="http://schemas.microsoft.com/office/2006/metadata/properties" xmlns:ns2="1058fca6-e738-4331-90e2-7e3198c8133a" targetNamespace="http://schemas.microsoft.com/office/2006/metadata/properties" ma:root="true" ma:fieldsID="6cda00a6a0920be8219c92cddeb08b22" ns2:_="">
    <xsd:import namespace="1058fca6-e738-4331-90e2-7e3198c8133a"/>
    <xsd:element name="properties">
      <xsd:complexType>
        <xsd:sequence>
          <xsd:element name="documentManagement">
            <xsd:complexType>
              <xsd:all>
                <xsd:element ref="ns2:_x0024_Resources_x003a_SILocalization_x002c_1FF075C0_x002d_6FC7_x002d_4BC7_x002d_95E5_x002d_8748F3B91700" minOccurs="0"/>
                <xsd:element ref="ns2:_x0024_Resources_x003a_SILocalization_x002c_00ACCB6D_x002d_63E9_x002d_4C2B_x002d_ADD8_x002d_3BEB97C1EF26" minOccurs="0"/>
                <xsd:element ref="ns2:_x0024_Resources_x003a_SILocalization_x002c_2A847938_x002d_2AE0_x002d_4524_x002d_B061_x002d_23E9801152CA" minOccurs="0"/>
                <xsd:element ref="ns2:_x0024_Resources_x003a_SILocalization_x002c_04aa6f84_x002d_b651_x002d_4ed8_x002d_915d_x002d_6d6fbd0420e5" minOccurs="0"/>
                <xsd:element ref="ns2:_x0024_Resources_x003a_SILocalization_x002c_BE5601D0_x002d_D879_x002d_4DD1_x002d_A08E_x002d_5646297984B4" minOccurs="0"/>
                <xsd:element ref="ns2:_x0024_Resources_x003a_SILocalization_x002c_SI_x002e_PersonalLibrary_x002e_CheckedOutFrom360FieldId" minOccurs="0"/>
                <xsd:element ref="ns2:Checked_x0020_Out_x0020_From_x0020_360_x00b0__x0020_By" minOccurs="0"/>
                <xsd:element ref="ns2:Checked_x0020_In_x0020_From_x0020_360_x00b0__x0020_By" minOccurs="0"/>
                <xsd:element ref="ns2:FileRecNo" minOccurs="0"/>
                <xsd:element ref="ns2:_x0024_Resources_x003a_SILocalization_x002c_9FAAD48B_x002d_B0D9_x002d_4ea4_x002d_88D3_x002d_6170FF9A7B5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8fca6-e738-4331-90e2-7e3198c8133a" elementFormDefault="qualified">
    <xsd:import namespace="http://schemas.microsoft.com/office/2006/documentManagement/types"/>
    <xsd:import namespace="http://schemas.microsoft.com/office/infopath/2007/PartnerControls"/>
    <xsd:element name="_x0024_Resources_x003a_SILocalization_x002c_1FF075C0_x002d_6FC7_x002d_4BC7_x002d_95E5_x002d_8748F3B91700" ma:index="8" nillable="true" ma:displayName="Filversion" ma:internalName="_x0024_Resources_x003a_SILocalization_x002c_1FF075C0_x002d_6FC7_x002d_4BC7_x002d_95E5_x002d_8748F3B91700">
      <xsd:simpleType>
        <xsd:restriction base="dms:Text"/>
      </xsd:simpleType>
    </xsd:element>
    <xsd:element name="_x0024_Resources_x003a_SILocalization_x002c_00ACCB6D_x002d_63E9_x002d_4C2B_x002d_ADD8_x002d_3BEB97C1EF26" ma:index="9" nillable="true" ma:displayName="Filvariant" ma:internalName="_x0024_Resources_x003a_SILocalization_x002c_00ACCB6D_x002d_63E9_x002d_4C2B_x002d_ADD8_x002d_3BEB97C1EF26">
      <xsd:simpleType>
        <xsd:restriction base="dms:Text"/>
      </xsd:simpleType>
    </xsd:element>
    <xsd:element name="_x0024_Resources_x003a_SILocalization_x002c_2A847938_x002d_2AE0_x002d_4524_x002d_B061_x002d_23E9801152CA" ma:index="10" nillable="true" ma:displayName="Filstatus" ma:internalName="_x0024_Resources_x003a_SILocalization_x002c_2A847938_x002d_2AE0_x002d_4524_x002d_B061_x002d_23E9801152CA">
      <xsd:simpleType>
        <xsd:restriction base="dms:Text"/>
      </xsd:simpleType>
    </xsd:element>
    <xsd:element name="_x0024_Resources_x003a_SILocalization_x002c_04aa6f84_x002d_b651_x002d_4ed8_x002d_915d_x002d_6d6fbd0420e5" ma:index="11" nillable="true" ma:displayName="Dokumentnummer" ma:internalName="_x0024_Resources_x003a_SILocalization_x002c_04aa6f84_x002d_b651_x002d_4ed8_x002d_915d_x002d_6d6fbd0420e5">
      <xsd:simpleType>
        <xsd:restriction base="dms:Text"/>
      </xsd:simpleType>
    </xsd:element>
    <xsd:element name="_x0024_Resources_x003a_SILocalization_x002c_BE5601D0_x002d_D879_x002d_4DD1_x002d_A08E_x002d_5646297984B4" ma:index="12" nillable="true" ma:displayName="Dok.ver.id" ma:internalName="_x0024_Resources_x003a_SILocalization_x002c_BE5601D0_x002d_D879_x002d_4DD1_x002d_A08E_x002d_5646297984B4">
      <xsd:simpleType>
        <xsd:restriction base="dms:Text"/>
      </xsd:simpleType>
    </xsd:element>
    <xsd:element name="_x0024_Resources_x003a_SILocalization_x002c_SI_x002e_PersonalLibrary_x002e_CheckedOutFrom360FieldId" ma:index="13" nillable="true" ma:displayName="Checket ud af 360°" ma:default="0" ma:internalName="_x0024_Resources_x003a_SILocalization_x002c_SI_x002e_PersonalLibrary_x002e_CheckedOutFrom360FieldId">
      <xsd:simpleType>
        <xsd:restriction base="dms:Boolean"/>
      </xsd:simpleType>
    </xsd:element>
    <xsd:element name="Checked_x0020_Out_x0020_From_x0020_360_x00b0__x0020_By" ma:index="14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5" nillable="true" ma:displayName="Checked In From 360° By" ma:internalName="Checked_x0020_In_x0020_From_x0020_360_x00b0__x0020_By">
      <xsd:simpleType>
        <xsd:restriction base="dms:Text"/>
      </xsd:simpleType>
    </xsd:element>
    <xsd:element name="FileRecNo" ma:index="16" nillable="true" ma:displayName="FileRecNo" ma:internalName="FileRecNo">
      <xsd:simpleType>
        <xsd:restriction base="dms:Text"/>
      </xsd:simpleType>
    </xsd:element>
    <xsd:element name="_x0024_Resources_x003a_SILocalization_x002c_9FAAD48B_x002d_B0D9_x002d_4ea4_x002d_88D3_x002d_6170FF9A7B50" ma:index="17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724F1-9162-4F3B-BED0-A28992A1FD85}">
  <ds:schemaRefs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1058fca6-e738-4331-90e2-7e3198c8133a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90039C1-04C3-49F5-90D2-817796279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8fca6-e738-4331-90e2-7e3198c81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7735A3-D4B8-4E59-A48F-804C177039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3801E3-594D-410E-AED9-34F7D3EC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Form-Comments</Template>
  <TotalTime>1</TotalTime>
  <Pages>1</Pages>
  <Words>35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Form-Comments</vt:lpstr>
    </vt:vector>
  </TitlesOfParts>
  <Company>IEC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Form-Comments</dc:title>
  <dc:creator>Knud Johansen</dc:creator>
  <cp:lastModifiedBy>Flemming Brinch Nielsen</cp:lastModifiedBy>
  <cp:revision>5</cp:revision>
  <cp:lastPrinted>2018-05-17T09:39:00Z</cp:lastPrinted>
  <dcterms:created xsi:type="dcterms:W3CDTF">2018-05-17T09:39:00Z</dcterms:created>
  <dcterms:modified xsi:type="dcterms:W3CDTF">2018-05-29T08:07:00Z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0x0101001F068EFE29061F47866E08D633D931D9</vt:lpwstr>
  </property>
  <property fmtid="{D5CDD505-2E9C-101B-9397-08002B2CF9AE}" pid="3" name="ContentRemapped">
    <vt:lpwstr>true</vt:lpwstr>
  </property>
</Properties>
</file>