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357BF86C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860CD" w14:textId="42B828EA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4BAF0815" wp14:editId="14D5F9FA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D2472D">
              <w:rPr>
                <w:noProof/>
                <w:sz w:val="18"/>
                <w:szCs w:val="18"/>
                <w:lang w:val="da-DK"/>
              </w:rPr>
              <w:t>15.9.2020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665FF5" w14:textId="77777777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C4470A" w14:paraId="40AFB61B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0679" w14:textId="77777777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4C63357C" w14:textId="77777777" w:rsidR="00E4356E" w:rsidRPr="008D1774" w:rsidRDefault="00B70562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B4AF" w14:textId="11F91A65" w:rsidR="00B3085E" w:rsidRPr="00B70562" w:rsidRDefault="00B70562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Energinets </w:t>
            </w:r>
            <w:r>
              <w:rPr>
                <w:i/>
                <w:sz w:val="18"/>
                <w:szCs w:val="18"/>
                <w:lang w:val="da-DK"/>
              </w:rPr>
              <w:t>Redegørelse for elforsyningssikkerhed 20</w:t>
            </w:r>
            <w:r w:rsidR="00E44C1D">
              <w:rPr>
                <w:i/>
                <w:sz w:val="18"/>
                <w:szCs w:val="18"/>
                <w:lang w:val="da-DK"/>
              </w:rPr>
              <w:t>20</w:t>
            </w:r>
          </w:p>
          <w:p w14:paraId="63AB60DC" w14:textId="77777777" w:rsidR="00E4356E" w:rsidRPr="008D1774" w:rsidRDefault="00E4356E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</w:p>
        </w:tc>
      </w:tr>
    </w:tbl>
    <w:p w14:paraId="2FEA1003" w14:textId="77777777" w:rsidR="000B2B90" w:rsidRDefault="000B2B90" w:rsidP="000B2B90">
      <w:pPr>
        <w:rPr>
          <w:sz w:val="16"/>
          <w:lang w:val="da-DK"/>
        </w:rPr>
      </w:pPr>
    </w:p>
    <w:p w14:paraId="417513A3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4CCAEDE1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382B" w14:textId="77777777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AF4E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E31C" w14:textId="77777777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5E6C5D3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33F0" w14:textId="77777777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72A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4874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6C4B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77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260945E3" w14:textId="77777777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22D550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B778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2B31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44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35E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D0FF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83ED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0B44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065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3930F2BD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E0B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8A99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963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819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0A12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1F51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4AE8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700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332C84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19B9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8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80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4D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5A11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067B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8163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1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7BC0D5B8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A99E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F89A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FC7E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51BB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3240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8762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950B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3B0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437EAB09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EB6E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B0E7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74D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58AB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60CE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79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C10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E6F8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4FE6ADD2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445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E5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952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D0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A37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12A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3F2B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338E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54119FEE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25F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0B96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3C5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3D4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BF41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F5E2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C4B4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2E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4C824B97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504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172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4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607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73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E01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14C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D87F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D955879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AB65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159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6268E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91D2F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6AB6A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AD401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403AE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DF178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3396C062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FBF33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6C59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634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B4703E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2D75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CC04A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97E84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79188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24E33685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F4F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45B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750F6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9B2D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E311A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E943A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9507B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16F99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435ABD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28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E469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6F88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70A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6BA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C99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5A9B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E46B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5EA18E8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4A8B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5C43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3EC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E46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805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0D75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18A5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554C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3B495C56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3D06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C041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7CD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39B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0E9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F51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C8F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D2B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F8A41C4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1C92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1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3B9E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1F2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CD4C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A3F1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2B64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892D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4DA084ED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BB71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C393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E354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C9F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926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D2F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08E4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458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8E48B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5396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7304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2BE8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39C0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45C2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D023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C15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D268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9800D51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695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7368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144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BEA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77C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8022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8CF0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C54F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B192940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96F3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AD6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124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16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B15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4D65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0B44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E594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67A22098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0357E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11A49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FA317E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999D8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FE2F6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2DBFE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E9D6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860B1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681C21C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4D3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59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B6F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F9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BEB9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ABC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2BBB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922F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39D29266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660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89F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5CE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6B1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B19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A0BB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0CA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8A6F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7C65B74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37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CD0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F296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4021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117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2BFE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6020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95F3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145BCB34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F324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7BB88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23B08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F6796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5E2D9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C7454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777A8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64A44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208F3BB8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31F2D3AB" w14:textId="77777777" w:rsidR="00F0457C" w:rsidRPr="00FA5108" w:rsidRDefault="00F0457C" w:rsidP="00FA5108">
      <w:pPr>
        <w:jc w:val="left"/>
        <w:rPr>
          <w:sz w:val="20"/>
          <w:szCs w:val="20"/>
          <w:lang w:val="da-DK"/>
        </w:rPr>
      </w:pPr>
      <w:bookmarkStart w:id="0" w:name="_GoBack"/>
      <w:bookmarkEnd w:id="0"/>
    </w:p>
    <w:sectPr w:rsidR="00F0457C" w:rsidRPr="00FA5108" w:rsidSect="00B30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E929" w14:textId="77777777" w:rsidR="00771CF5" w:rsidRDefault="00771CF5">
      <w:r>
        <w:separator/>
      </w:r>
    </w:p>
  </w:endnote>
  <w:endnote w:type="continuationSeparator" w:id="0">
    <w:p w14:paraId="3B766175" w14:textId="77777777" w:rsidR="00771CF5" w:rsidRDefault="007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B7A3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EB6D" w14:textId="6B1E6294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 w:rsidR="00BF7DB5">
      <w:rPr>
        <w:lang w:val="da-DK"/>
      </w:rPr>
      <w:t>1</w:t>
    </w:r>
    <w:r w:rsidR="00D2472D">
      <w:rPr>
        <w:lang w:val="da-DK"/>
      </w:rPr>
      <w:t>9</w:t>
    </w:r>
    <w:r w:rsidR="00C939CD">
      <w:rPr>
        <w:lang w:val="da-DK"/>
      </w:rPr>
      <w:t>/</w:t>
    </w:r>
    <w:r w:rsidR="00D2472D">
      <w:rPr>
        <w:lang w:val="da-DK"/>
      </w:rPr>
      <w:t>06381-73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B70562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B70562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F5D7" w14:textId="77777777" w:rsidR="00D2472D" w:rsidRDefault="00D247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5EE0" w14:textId="77777777" w:rsidR="00771CF5" w:rsidRDefault="00771CF5">
      <w:r>
        <w:separator/>
      </w:r>
    </w:p>
  </w:footnote>
  <w:footnote w:type="continuationSeparator" w:id="0">
    <w:p w14:paraId="25897A37" w14:textId="77777777" w:rsidR="00771CF5" w:rsidRDefault="0077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3D4E" w14:textId="77777777" w:rsidR="00D2472D" w:rsidRDefault="00D247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6D95" w14:textId="77777777" w:rsidR="00D2472D" w:rsidRDefault="00D247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C247" w14:textId="77777777" w:rsidR="00D2472D" w:rsidRDefault="00D247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43227"/>
    <w:rsid w:val="00463D8E"/>
    <w:rsid w:val="00467C6B"/>
    <w:rsid w:val="00472619"/>
    <w:rsid w:val="004829C5"/>
    <w:rsid w:val="00493EB4"/>
    <w:rsid w:val="004A1B82"/>
    <w:rsid w:val="004B6FDF"/>
    <w:rsid w:val="004E4D76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71CF5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B1E32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D085D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70562"/>
    <w:rsid w:val="00B81014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2048"/>
    <w:rsid w:val="00C939CD"/>
    <w:rsid w:val="00C97908"/>
    <w:rsid w:val="00CC551C"/>
    <w:rsid w:val="00D00DDC"/>
    <w:rsid w:val="00D2024F"/>
    <w:rsid w:val="00D21C21"/>
    <w:rsid w:val="00D2472D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107D5"/>
    <w:rsid w:val="00E220AE"/>
    <w:rsid w:val="00E30CF6"/>
    <w:rsid w:val="00E3436E"/>
    <w:rsid w:val="00E40ABF"/>
    <w:rsid w:val="00E4356E"/>
    <w:rsid w:val="00E44C1D"/>
    <w:rsid w:val="00E50655"/>
    <w:rsid w:val="00E52493"/>
    <w:rsid w:val="00E6382B"/>
    <w:rsid w:val="00E648D4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849AA"/>
    <w:rsid w:val="00FA5108"/>
    <w:rsid w:val="00FB088A"/>
    <w:rsid w:val="00FC32A5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5715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855BE9"/>
    <w:rsid w:val="00856BE7"/>
    <w:rsid w:val="00AA22A2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5D0DDCB7ED64C8CE605BCACFC6786" ma:contentTypeVersion="2" ma:contentTypeDescription="Opret et nyt dokument." ma:contentTypeScope="" ma:versionID="1a8f9845ee68a2feb7ec6cbf0ef6e8fc">
  <xsd:schema xmlns:xsd="http://www.w3.org/2001/XMLSchema" xmlns:xs="http://www.w3.org/2001/XMLSchema" xmlns:p="http://schemas.microsoft.com/office/2006/metadata/properties" xmlns:ns3="06497ac2-a442-4ddc-bf39-6ee9eeea703f" targetNamespace="http://schemas.microsoft.com/office/2006/metadata/properties" ma:root="true" ma:fieldsID="56316f2fea515f632be83b447c764317" ns3:_="">
    <xsd:import namespace="06497ac2-a442-4ddc-bf39-6ee9eeea7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7ac2-a442-4ddc-bf39-6ee9eeea7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214DB-FE6E-4FF0-97DC-7FB0DC53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97ac2-a442-4ddc-bf39-6ee9eeea7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BCE22-27B2-47E4-B42E-833B8738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3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4</cp:revision>
  <cp:lastPrinted>2020-09-09T11:42:00Z</cp:lastPrinted>
  <dcterms:created xsi:type="dcterms:W3CDTF">2020-09-09T11:43:00Z</dcterms:created>
  <dcterms:modified xsi:type="dcterms:W3CDTF">2020-09-15T08:43:00Z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0x010100C925D0DDCB7ED64C8CE605BCACFC6786</vt:lpwstr>
  </property>
</Properties>
</file>