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6E535AE5" w:rsidR="007445CE" w:rsidRPr="008D1774" w:rsidRDefault="00391B62" w:rsidP="00D5158A">
            <w:pPr>
              <w:keepLines/>
              <w:jc w:val="left"/>
              <w:rPr>
                <w:b/>
                <w:sz w:val="16"/>
                <w:lang w:val="da-DK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2F5F8062">
                  <wp:simplePos x="0" y="0"/>
                  <wp:positionH relativeFrom="page">
                    <wp:posOffset>-4031258</wp:posOffset>
                  </wp:positionH>
                  <wp:positionV relativeFrom="page">
                    <wp:posOffset>27830</wp:posOffset>
                  </wp:positionV>
                  <wp:extent cx="1177200" cy="306000"/>
                  <wp:effectExtent l="0" t="0" r="444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6326AD">
              <w:rPr>
                <w:sz w:val="18"/>
                <w:szCs w:val="18"/>
                <w:lang w:val="da-DK"/>
              </w:rPr>
              <w:t>xx</w:t>
            </w:r>
            <w:r w:rsidR="007445CE" w:rsidRPr="008D1774">
              <w:rPr>
                <w:sz w:val="18"/>
                <w:szCs w:val="18"/>
                <w:lang w:val="da-DK"/>
              </w:rPr>
              <w:t>.</w:t>
            </w:r>
            <w:r w:rsidR="00D5158A">
              <w:rPr>
                <w:sz w:val="18"/>
                <w:szCs w:val="18"/>
                <w:lang w:val="da-DK"/>
              </w:rPr>
              <w:t>xx</w:t>
            </w:r>
            <w:r w:rsidR="007445CE" w:rsidRPr="008D1774">
              <w:rPr>
                <w:sz w:val="18"/>
                <w:szCs w:val="18"/>
                <w:lang w:val="da-DK"/>
              </w:rPr>
              <w:t>.201</w:t>
            </w:r>
            <w:r w:rsidR="00C47830">
              <w:rPr>
                <w:sz w:val="18"/>
                <w:szCs w:val="18"/>
                <w:lang w:val="da-DK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6C0C20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13620DDF" w:rsidR="00E4356E" w:rsidRPr="008D1774" w:rsidRDefault="001D19C3" w:rsidP="007F3408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7F3408">
              <w:rPr>
                <w:sz w:val="18"/>
                <w:szCs w:val="18"/>
                <w:lang w:val="da-DK"/>
              </w:rPr>
              <w:t>angiv navn/virksomhed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5521A08A" w:rsidR="00E4356E" w:rsidRPr="008D1774" w:rsidRDefault="006C0C20" w:rsidP="006C0C20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Høring af national gennemførelsesforanstaltning for informationsudveksling: produktion og forbrug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18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"/>
        <w:gridCol w:w="984"/>
        <w:gridCol w:w="1418"/>
        <w:gridCol w:w="3768"/>
        <w:gridCol w:w="3375"/>
        <w:gridCol w:w="4458"/>
      </w:tblGrid>
      <w:tr w:rsidR="00E62913" w:rsidRPr="00E62913" w14:paraId="00D5AA83" w14:textId="77777777" w:rsidTr="007F3408">
        <w:trPr>
          <w:trHeight w:val="728"/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B1EB" w14:textId="79AD7464" w:rsidR="00E62913" w:rsidRPr="00DA3D00" w:rsidRDefault="00231D79" w:rsidP="009B3FBE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</w:t>
            </w:r>
            <w:r w:rsidR="009B3FBE">
              <w:rPr>
                <w:szCs w:val="16"/>
                <w:lang w:val="da-DK"/>
              </w:rPr>
              <w:t>j</w:t>
            </w:r>
            <w:r>
              <w:rPr>
                <w:szCs w:val="16"/>
                <w:lang w:val="da-DK"/>
              </w:rPr>
              <w:t>e</w:t>
            </w:r>
            <w:r w:rsidR="00E62913">
              <w:rPr>
                <w:szCs w:val="16"/>
                <w:lang w:val="da-DK"/>
              </w:rPr>
              <w:t>nr.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D9C7635" w:rsidR="00424C8D" w:rsidRPr="00DA3D00" w:rsidRDefault="00311606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Figur/tabel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1324A84E" w:rsidR="00E62913" w:rsidRPr="00DA3D00" w:rsidRDefault="00E62913" w:rsidP="00E62913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 xml:space="preserve">enerel/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E62913" w:rsidRDefault="00E62913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182B0CFA" w:rsidR="00E62913" w:rsidRPr="00844618" w:rsidRDefault="00E62913" w:rsidP="007F340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7F3408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E62913" w:rsidRPr="00293FD5" w14:paraId="00D5AA8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5913DB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69DD917E" w:rsidR="00E62913" w:rsidRPr="009B3FBE" w:rsidRDefault="00E62913" w:rsidP="00231D7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4237F17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10CF79EA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0284B059" w:rsidR="00E62913" w:rsidRPr="009B3FBE" w:rsidRDefault="00E62913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376DEB7F" w:rsidR="00FC452A" w:rsidRPr="009B3FBE" w:rsidRDefault="00FC452A" w:rsidP="00FC452A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0041DC" w:rsidRPr="00293FD5" w14:paraId="6A385ED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0FB" w14:textId="2A6D1608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41EF" w14:textId="77777777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42DF" w14:textId="39BD337D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EB5" w14:textId="77777777" w:rsidR="000041DC" w:rsidRPr="009B3FBE" w:rsidRDefault="000041DC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DA5A" w14:textId="77777777" w:rsidR="000041DC" w:rsidRPr="009B3FBE" w:rsidRDefault="000041DC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64F1" w14:textId="580A5538" w:rsidR="000041DC" w:rsidRPr="009B3FBE" w:rsidRDefault="000041DC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57DD3CA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68D5" w14:textId="1F62C806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A56C" w14:textId="4646A633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E53E" w14:textId="35F2FFA8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6088" w14:textId="47DC9D37" w:rsidR="003519FE" w:rsidRPr="009B3FBE" w:rsidRDefault="003519FE" w:rsidP="001872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olor w:val="464646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EF2F" w14:textId="77777777" w:rsidR="003519FE" w:rsidRPr="009B3FBE" w:rsidRDefault="003519FE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DD9A" w14:textId="1F743331" w:rsidR="003519FE" w:rsidRPr="009B3FBE" w:rsidRDefault="003519FE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8729C" w:rsidRPr="00424C8D" w14:paraId="6B5BE0E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2C6" w14:textId="77777777" w:rsidR="0018729C" w:rsidRPr="009B3FBE" w:rsidRDefault="0018729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9C23" w14:textId="1D185BAF" w:rsidR="0018729C" w:rsidRPr="009B3FBE" w:rsidRDefault="0018729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CC1F" w14:textId="77777777" w:rsidR="0018729C" w:rsidRPr="009B3FBE" w:rsidRDefault="0018729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A031" w14:textId="3D5469CA" w:rsidR="0018729C" w:rsidRPr="009B3FBE" w:rsidRDefault="0018729C" w:rsidP="0018729C">
            <w:pPr>
              <w:tabs>
                <w:tab w:val="left" w:pos="1027"/>
              </w:tabs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7D53" w14:textId="77777777" w:rsidR="0018729C" w:rsidRPr="009B3FBE" w:rsidRDefault="0018729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A6DA" w14:textId="016D31B6" w:rsidR="0018729C" w:rsidRPr="009B3FBE" w:rsidRDefault="0018729C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884BEC" w:rsidRPr="00424C8D" w14:paraId="57913960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FA97" w14:textId="7858E8C3" w:rsidR="00884BEC" w:rsidRPr="009B3FBE" w:rsidRDefault="00884BE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504A" w14:textId="4A820078" w:rsidR="00884BEC" w:rsidRPr="009B3FBE" w:rsidRDefault="00884BE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1422" w14:textId="77777777" w:rsidR="00884BEC" w:rsidRPr="009B3FBE" w:rsidRDefault="00884BE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0962" w14:textId="33E6371D" w:rsidR="00884BEC" w:rsidRPr="009B3FBE" w:rsidRDefault="00884BEC" w:rsidP="00884BEC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D4CE" w14:textId="77777777" w:rsidR="00884BEC" w:rsidRPr="009B3FBE" w:rsidRDefault="00884BE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EBBA" w14:textId="5518CFBC" w:rsidR="00884BEC" w:rsidRPr="009B3FBE" w:rsidRDefault="00884BEC" w:rsidP="00A03343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1D64EC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1DE" w14:textId="74EECBD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E7E" w14:textId="05E673A2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4E22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754" w14:textId="3E2DE185" w:rsidR="00E15EB9" w:rsidRPr="009B3FBE" w:rsidRDefault="00E15EB9" w:rsidP="00E15EB9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8E93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706" w14:textId="21DD3458" w:rsidR="00A03343" w:rsidRPr="009B3FBE" w:rsidRDefault="00A03343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9794D0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D338" w14:textId="6F6F1B1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734" w14:textId="77777777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1309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FC22" w14:textId="77777777" w:rsidR="00E15EB9" w:rsidRPr="009B3FBE" w:rsidRDefault="00E15EB9" w:rsidP="00112231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A994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4498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62913" w:rsidRPr="00424C8D" w14:paraId="00D5AA9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3BD87E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1A334486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080DF316" w:rsidR="00E62913" w:rsidRPr="009B3FBE" w:rsidRDefault="00E62913" w:rsidP="006D7CF6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63CB4155" w:rsidR="00E62913" w:rsidRPr="009B3FBE" w:rsidRDefault="00E62913" w:rsidP="006D7CF6">
            <w:pPr>
              <w:jc w:val="left"/>
              <w:rPr>
                <w:rFonts w:asciiTheme="minorHAnsi" w:hAnsiTheme="minorHAnsi"/>
                <w:color w:val="141414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01318516" w:rsidR="00A03343" w:rsidRPr="009B3FBE" w:rsidRDefault="00A03343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7586399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DFD" w14:textId="44353F13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A89" w14:textId="476336AC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3BA1" w14:textId="7B7EB7EF" w:rsidR="003519FE" w:rsidRPr="009B3FBE" w:rsidRDefault="003519FE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4B82" w14:textId="7A6C1132" w:rsidR="003519FE" w:rsidRPr="009B3FBE" w:rsidRDefault="003519FE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80A8" w14:textId="28D7D0A5" w:rsidR="003519FE" w:rsidRPr="009B3FBE" w:rsidRDefault="003519FE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A358" w14:textId="07963765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981B09" w:rsidRPr="00424C8D" w14:paraId="56D78E8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ECA" w14:textId="274C6D40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67D0" w14:textId="2052E5F3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5488" w14:textId="49C18688" w:rsidR="00981B09" w:rsidRPr="009B3FBE" w:rsidRDefault="00981B0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A134" w14:textId="1128B806" w:rsidR="00981B09" w:rsidRPr="009B3FBE" w:rsidRDefault="00981B0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F96C" w14:textId="77777777" w:rsidR="00981B09" w:rsidRPr="009B3FBE" w:rsidRDefault="00981B0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5A30" w14:textId="1EDCA167" w:rsidR="00981B09" w:rsidRPr="009B3FBE" w:rsidRDefault="00981B0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E7F82" w:rsidRPr="00424C8D" w14:paraId="2B6F0E56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A3B4" w14:textId="6B980FE5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CC8" w14:textId="5FD438E8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06B5" w14:textId="3A07FF26" w:rsidR="001E7F82" w:rsidRPr="009B3FBE" w:rsidRDefault="001E7F82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347B" w14:textId="46325978" w:rsidR="001E7F82" w:rsidRPr="009B3FBE" w:rsidRDefault="001E7F82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2DB8" w14:textId="77777777" w:rsidR="001E7F82" w:rsidRPr="009B3FBE" w:rsidRDefault="001E7F82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E048" w14:textId="62287C38" w:rsidR="001E7F82" w:rsidRPr="009B3FBE" w:rsidRDefault="001E7F82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15A773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8ABE" w14:textId="6B98F89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777C" w14:textId="43A6A872" w:rsidR="00E15EB9" w:rsidRPr="009B3FBE" w:rsidRDefault="00E15EB9" w:rsidP="0047261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AF6E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F190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230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141D" w14:textId="149F245E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ED9869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1214" w14:textId="03457B8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5432" w14:textId="3EEC1DF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E37" w14:textId="668607F5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FBD5" w14:textId="38C76758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EAC8" w14:textId="78AA4F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AA50" w14:textId="3842E079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0F0F8C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2C5E" w14:textId="5EE29760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92F" w14:textId="75EB4C7F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A68B" w14:textId="1BA0766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091C" w14:textId="75F97636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5AE8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0B1" w14:textId="54D47781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6F952B4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3BB5" w14:textId="0E21363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6167" w14:textId="736F411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6D4E" w14:textId="35D625A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2EB6" w14:textId="6AED8304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F31A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75F" w14:textId="7E38FA76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43022A" w:rsidRPr="00424C8D" w14:paraId="1E0538C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60A7" w14:textId="02E7A69C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AA7A" w14:textId="2B29EFF7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2EB" w14:textId="77777777" w:rsidR="0043022A" w:rsidRPr="009B3FBE" w:rsidRDefault="0043022A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1117" w14:textId="7C30CF1B" w:rsidR="0043022A" w:rsidRPr="009B3FBE" w:rsidRDefault="0043022A" w:rsidP="0043022A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729A" w14:textId="77777777" w:rsidR="0043022A" w:rsidRPr="009B3FBE" w:rsidRDefault="0043022A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5038" w14:textId="34C81DED" w:rsidR="0043022A" w:rsidRPr="009B3FBE" w:rsidRDefault="0043022A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9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10562A7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772F60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0BEF53EA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6919D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4518614" w:rsidR="00E15EB9" w:rsidRPr="009B3FBE" w:rsidRDefault="00E15EB9" w:rsidP="00730C6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863FFB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5B1D26C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C3D" w14:textId="2CAEEF45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D888" w14:textId="70B422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AA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459C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3EB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86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5E047F0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2E53C04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631B6DE4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34047822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43F1F302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50BB7E8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BEDA51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CB02" w14:textId="202C80C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FBD2" w14:textId="7CA6A5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76F0" w14:textId="6D8AB09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B241" w14:textId="4329F34E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0BA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EDAC" w14:textId="2A81731D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11845DC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6F65052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66553F2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6FCCBA0C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193DB81C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3B67D406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54C3768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318A" w14:textId="0B779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2504" w14:textId="4977940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F8E6" w14:textId="1E0F3BD8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5F5B" w14:textId="553F2775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EAB2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70D3" w14:textId="1C0A613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F39993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BCE" w14:textId="113C795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6F97" w14:textId="0AB9B40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BEB6" w14:textId="058CEF01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1133" w14:textId="20608B83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BD8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A787" w14:textId="72D9961B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307408F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C12F" w14:textId="4125AEA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1398" w14:textId="60A8A743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A129" w14:textId="5808B22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6DCC" w14:textId="2C4545E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50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8FD1" w14:textId="32D4E44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259FF292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AAE3" w14:textId="07E28CAA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9E94" w14:textId="5BDEA811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84FB" w14:textId="5DA9F310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7CB5" w14:textId="786953B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F8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A0C8" w14:textId="7897F39A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174F1F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2B85" w14:textId="09510F4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6B33" w14:textId="193B0C3C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743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6961" w14:textId="42F7389C" w:rsidR="00E15EB9" w:rsidRPr="009B3FBE" w:rsidRDefault="00E15EB9" w:rsidP="0043022A">
            <w:pPr>
              <w:ind w:firstLine="708"/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6A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0C48" w14:textId="7BBDFF47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B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68DFA37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63EBD1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05C4A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41B0198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37DA02F4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21438F3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B4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E15EB9" w:rsidRPr="009B3FBE" w:rsidRDefault="00E15EB9" w:rsidP="00DD1C7A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3"/>
      <w:footerReference w:type="default" r:id="rId14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1563" w14:textId="77777777" w:rsidR="00A675CD" w:rsidRDefault="00A675CD">
      <w:r>
        <w:separator/>
      </w:r>
    </w:p>
  </w:endnote>
  <w:endnote w:type="continuationSeparator" w:id="0">
    <w:p w14:paraId="03E9A9CF" w14:textId="77777777" w:rsidR="00A675CD" w:rsidRDefault="00A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AB49" w14:textId="77777777" w:rsidR="00A675CD" w:rsidRDefault="00A675CD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07D3" w14:textId="2FBA5621" w:rsidR="00A675CD" w:rsidRPr="00604EAC" w:rsidRDefault="00A675CD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 xml:space="preserve">Dok. </w:t>
    </w:r>
    <w:r>
      <w:rPr>
        <w:lang w:val="da-DK"/>
      </w:rPr>
      <w:t>17/10222-38</w:t>
    </w:r>
    <w:r w:rsidRPr="00604EAC">
      <w:rPr>
        <w:lang w:val="da-DK"/>
      </w:rPr>
      <w:tab/>
    </w:r>
    <w:r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>
          <w:rPr>
            <w:lang w:val="da-DK"/>
          </w:rPr>
          <w:t>Offentlig</w:t>
        </w:r>
        <w:r w:rsidRPr="00604EAC">
          <w:rPr>
            <w:lang w:val="da-DK"/>
          </w:rPr>
          <w:t>/</w:t>
        </w:r>
        <w:r>
          <w:rPr>
            <w:lang w:val="da-DK"/>
          </w:rPr>
          <w:t>Public</w:t>
        </w:r>
      </w:sdtContent>
    </w:sdt>
    <w:r>
      <w:rPr>
        <w:lang w:val="da-DK"/>
      </w:rPr>
      <w:tab/>
    </w:r>
    <w:r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9F17E5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Pr="005F503C">
      <w:rPr>
        <w:rStyle w:val="Sidetal"/>
        <w:rFonts w:ascii="Verdana" w:hAnsi="Verdana"/>
        <w:sz w:val="14"/>
        <w:szCs w:val="14"/>
        <w:lang w:val="da-DK"/>
      </w:rPr>
      <w:t>/</w:t>
    </w:r>
    <w:r w:rsidRPr="00884215">
      <w:rPr>
        <w:rStyle w:val="Sidetal"/>
        <w:rFonts w:ascii="Verdana" w:hAnsi="Verdana"/>
        <w:sz w:val="14"/>
        <w:szCs w:val="14"/>
      </w:rPr>
      <w:fldChar w:fldCharType="begin"/>
    </w:r>
    <w:r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Pr="00884215">
      <w:rPr>
        <w:rStyle w:val="Sidetal"/>
        <w:rFonts w:ascii="Verdana" w:hAnsi="Verdana"/>
        <w:sz w:val="14"/>
        <w:szCs w:val="14"/>
      </w:rPr>
      <w:fldChar w:fldCharType="separate"/>
    </w:r>
    <w:r w:rsidR="009F17E5">
      <w:rPr>
        <w:rStyle w:val="Sidetal"/>
        <w:rFonts w:ascii="Verdana" w:hAnsi="Verdana"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6A819" w14:textId="77777777" w:rsidR="00A675CD" w:rsidRDefault="00A675CD">
      <w:r>
        <w:separator/>
      </w:r>
    </w:p>
  </w:footnote>
  <w:footnote w:type="continuationSeparator" w:id="0">
    <w:p w14:paraId="7EA3AEDE" w14:textId="77777777" w:rsidR="00A675CD" w:rsidRDefault="00A6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3B6F"/>
    <w:multiLevelType w:val="multilevel"/>
    <w:tmpl w:val="9DD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937685"/>
    <w:multiLevelType w:val="hybridMultilevel"/>
    <w:tmpl w:val="34200CAC"/>
    <w:lvl w:ilvl="0" w:tplc="24B24C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3"/>
    <w:rsid w:val="0000331A"/>
    <w:rsid w:val="000041DC"/>
    <w:rsid w:val="00010FB8"/>
    <w:rsid w:val="00050B25"/>
    <w:rsid w:val="00070F6F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0BC2"/>
    <w:rsid w:val="000E3343"/>
    <w:rsid w:val="000E57E4"/>
    <w:rsid w:val="001052E3"/>
    <w:rsid w:val="00112231"/>
    <w:rsid w:val="00131E5D"/>
    <w:rsid w:val="00133687"/>
    <w:rsid w:val="001438E5"/>
    <w:rsid w:val="0015149D"/>
    <w:rsid w:val="00160FF0"/>
    <w:rsid w:val="0016351A"/>
    <w:rsid w:val="00164DF2"/>
    <w:rsid w:val="001679FA"/>
    <w:rsid w:val="0018729C"/>
    <w:rsid w:val="0019171E"/>
    <w:rsid w:val="001C2679"/>
    <w:rsid w:val="001C752B"/>
    <w:rsid w:val="001D19C3"/>
    <w:rsid w:val="001D7CE7"/>
    <w:rsid w:val="001E7F82"/>
    <w:rsid w:val="002059F2"/>
    <w:rsid w:val="002133B9"/>
    <w:rsid w:val="00231D79"/>
    <w:rsid w:val="002327A1"/>
    <w:rsid w:val="00233CB6"/>
    <w:rsid w:val="00234335"/>
    <w:rsid w:val="00241CAC"/>
    <w:rsid w:val="00246A81"/>
    <w:rsid w:val="00254CB5"/>
    <w:rsid w:val="00261113"/>
    <w:rsid w:val="00266814"/>
    <w:rsid w:val="00266A91"/>
    <w:rsid w:val="002717DA"/>
    <w:rsid w:val="00293FD5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11606"/>
    <w:rsid w:val="003259FD"/>
    <w:rsid w:val="003462E6"/>
    <w:rsid w:val="003519FE"/>
    <w:rsid w:val="00354FF9"/>
    <w:rsid w:val="0035650E"/>
    <w:rsid w:val="00364AC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4C8D"/>
    <w:rsid w:val="00427AB1"/>
    <w:rsid w:val="0043006D"/>
    <w:rsid w:val="0043022A"/>
    <w:rsid w:val="00463D8E"/>
    <w:rsid w:val="00467C6B"/>
    <w:rsid w:val="00472619"/>
    <w:rsid w:val="004829C5"/>
    <w:rsid w:val="00493EB4"/>
    <w:rsid w:val="004A1B82"/>
    <w:rsid w:val="004B6FDF"/>
    <w:rsid w:val="004D149C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A7838"/>
    <w:rsid w:val="005C3607"/>
    <w:rsid w:val="005D2530"/>
    <w:rsid w:val="005E2497"/>
    <w:rsid w:val="005F3956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A3D3A"/>
    <w:rsid w:val="006B5085"/>
    <w:rsid w:val="006B69E3"/>
    <w:rsid w:val="006C0C20"/>
    <w:rsid w:val="006D488B"/>
    <w:rsid w:val="006D7CF6"/>
    <w:rsid w:val="006E222A"/>
    <w:rsid w:val="006E4BB6"/>
    <w:rsid w:val="006F1876"/>
    <w:rsid w:val="006F732D"/>
    <w:rsid w:val="007110E7"/>
    <w:rsid w:val="00716534"/>
    <w:rsid w:val="00730C68"/>
    <w:rsid w:val="007445CE"/>
    <w:rsid w:val="00745BDC"/>
    <w:rsid w:val="007863ED"/>
    <w:rsid w:val="00793AD2"/>
    <w:rsid w:val="007B55EF"/>
    <w:rsid w:val="007D5641"/>
    <w:rsid w:val="007D5C20"/>
    <w:rsid w:val="007F3408"/>
    <w:rsid w:val="007F73BC"/>
    <w:rsid w:val="00814F94"/>
    <w:rsid w:val="0083383C"/>
    <w:rsid w:val="0083673E"/>
    <w:rsid w:val="00841094"/>
    <w:rsid w:val="00844618"/>
    <w:rsid w:val="008514C4"/>
    <w:rsid w:val="00880B17"/>
    <w:rsid w:val="00884215"/>
    <w:rsid w:val="00884BEC"/>
    <w:rsid w:val="0088609E"/>
    <w:rsid w:val="008924C7"/>
    <w:rsid w:val="00892D6E"/>
    <w:rsid w:val="00892DE4"/>
    <w:rsid w:val="008A3981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465CC"/>
    <w:rsid w:val="00950013"/>
    <w:rsid w:val="00953DB8"/>
    <w:rsid w:val="00956002"/>
    <w:rsid w:val="0095672B"/>
    <w:rsid w:val="00981B09"/>
    <w:rsid w:val="00985A52"/>
    <w:rsid w:val="0099327E"/>
    <w:rsid w:val="009B3FBE"/>
    <w:rsid w:val="009D249C"/>
    <w:rsid w:val="009D2C94"/>
    <w:rsid w:val="009F17E5"/>
    <w:rsid w:val="00A03343"/>
    <w:rsid w:val="00A03870"/>
    <w:rsid w:val="00A34311"/>
    <w:rsid w:val="00A51A27"/>
    <w:rsid w:val="00A675CD"/>
    <w:rsid w:val="00A93A45"/>
    <w:rsid w:val="00AC05E6"/>
    <w:rsid w:val="00AD4AC4"/>
    <w:rsid w:val="00B0727C"/>
    <w:rsid w:val="00B3085E"/>
    <w:rsid w:val="00B34284"/>
    <w:rsid w:val="00B356BC"/>
    <w:rsid w:val="00B43423"/>
    <w:rsid w:val="00B4742E"/>
    <w:rsid w:val="00B47901"/>
    <w:rsid w:val="00B54B05"/>
    <w:rsid w:val="00B57BB9"/>
    <w:rsid w:val="00B602AE"/>
    <w:rsid w:val="00B630D6"/>
    <w:rsid w:val="00B659F3"/>
    <w:rsid w:val="00B82F1D"/>
    <w:rsid w:val="00B874C1"/>
    <w:rsid w:val="00B90BDF"/>
    <w:rsid w:val="00B92914"/>
    <w:rsid w:val="00BA01EC"/>
    <w:rsid w:val="00BA7301"/>
    <w:rsid w:val="00BB399B"/>
    <w:rsid w:val="00BD77A8"/>
    <w:rsid w:val="00BE3E28"/>
    <w:rsid w:val="00BF7DB5"/>
    <w:rsid w:val="00C12629"/>
    <w:rsid w:val="00C47069"/>
    <w:rsid w:val="00C47830"/>
    <w:rsid w:val="00C55E40"/>
    <w:rsid w:val="00C6240B"/>
    <w:rsid w:val="00C73AD3"/>
    <w:rsid w:val="00C8222C"/>
    <w:rsid w:val="00C823BB"/>
    <w:rsid w:val="00C92048"/>
    <w:rsid w:val="00C939CD"/>
    <w:rsid w:val="00C97908"/>
    <w:rsid w:val="00CC551C"/>
    <w:rsid w:val="00CC72D8"/>
    <w:rsid w:val="00D00DDC"/>
    <w:rsid w:val="00D13F2F"/>
    <w:rsid w:val="00D2024F"/>
    <w:rsid w:val="00D21C21"/>
    <w:rsid w:val="00D26C3C"/>
    <w:rsid w:val="00D3358C"/>
    <w:rsid w:val="00D3788B"/>
    <w:rsid w:val="00D4068D"/>
    <w:rsid w:val="00D5158A"/>
    <w:rsid w:val="00D67F94"/>
    <w:rsid w:val="00D80C60"/>
    <w:rsid w:val="00D96EF9"/>
    <w:rsid w:val="00DA3D00"/>
    <w:rsid w:val="00DD1C7A"/>
    <w:rsid w:val="00DE7A27"/>
    <w:rsid w:val="00DF593C"/>
    <w:rsid w:val="00E077EC"/>
    <w:rsid w:val="00E10295"/>
    <w:rsid w:val="00E15EB9"/>
    <w:rsid w:val="00E220AE"/>
    <w:rsid w:val="00E30CF6"/>
    <w:rsid w:val="00E3436E"/>
    <w:rsid w:val="00E3673F"/>
    <w:rsid w:val="00E40ABF"/>
    <w:rsid w:val="00E4356E"/>
    <w:rsid w:val="00E50655"/>
    <w:rsid w:val="00E52493"/>
    <w:rsid w:val="00E62913"/>
    <w:rsid w:val="00E6382B"/>
    <w:rsid w:val="00E92782"/>
    <w:rsid w:val="00E93F83"/>
    <w:rsid w:val="00E95C9A"/>
    <w:rsid w:val="00EA3A99"/>
    <w:rsid w:val="00EA4F2F"/>
    <w:rsid w:val="00EB009B"/>
    <w:rsid w:val="00EC5E8E"/>
    <w:rsid w:val="00ED1965"/>
    <w:rsid w:val="00ED569B"/>
    <w:rsid w:val="00EE0260"/>
    <w:rsid w:val="00EE3350"/>
    <w:rsid w:val="00EE35EE"/>
    <w:rsid w:val="00F0457C"/>
    <w:rsid w:val="00F107F5"/>
    <w:rsid w:val="00F42C73"/>
    <w:rsid w:val="00F849AA"/>
    <w:rsid w:val="00FA5108"/>
    <w:rsid w:val="00FB088A"/>
    <w:rsid w:val="00FC452A"/>
    <w:rsid w:val="00FC5AFA"/>
    <w:rsid w:val="00FD5A7C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D5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14:paraId="205A1BF4" w14:textId="77777777"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3"/>
    <w:rsid w:val="00184CA5"/>
    <w:rsid w:val="00231FFB"/>
    <w:rsid w:val="00390CF3"/>
    <w:rsid w:val="00753D8D"/>
    <w:rsid w:val="00AD685D"/>
    <w:rsid w:val="00A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724F1-9162-4F3B-BED0-A28992A1FD85}">
  <ds:schemaRefs>
    <ds:schemaRef ds:uri="http://schemas.microsoft.com/office/2006/documentManagement/types"/>
    <ds:schemaRef ds:uri="http://purl.org/dc/dcmitype/"/>
    <ds:schemaRef ds:uri="1058fca6-e738-4331-90e2-7e3198c8133a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90B79E-E9D1-4424-8095-578C757E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DDCEB-7A52-4AE7-A7A9-C10EBDF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1</TotalTime>
  <Pages>1</Pages>
  <Words>71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David Hartz</cp:lastModifiedBy>
  <cp:revision>2</cp:revision>
  <cp:lastPrinted>2015-12-18T09:19:00Z</cp:lastPrinted>
  <dcterms:created xsi:type="dcterms:W3CDTF">2019-02-08T12:40:00Z</dcterms:created>
  <dcterms:modified xsi:type="dcterms:W3CDTF">2019-02-08T12:40:00Z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