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0"/>
      </w:tblGrid>
      <w:tr w:rsidR="00DB4940" w:rsidRPr="005C1C5C" w14:paraId="7AE57125" w14:textId="77777777" w:rsidTr="007F6B3B">
        <w:trPr>
          <w:trHeight w:hRule="exact" w:val="306"/>
        </w:trPr>
        <w:tc>
          <w:tcPr>
            <w:tcW w:w="7130" w:type="dxa"/>
          </w:tcPr>
          <w:p w14:paraId="4E57019B" w14:textId="0C0BFCCD" w:rsidR="00BE5630" w:rsidRPr="00FE39F1" w:rsidRDefault="00BE5630" w:rsidP="00FE39F1">
            <w:pPr>
              <w:pStyle w:val="Dok-type"/>
            </w:pPr>
          </w:p>
        </w:tc>
      </w:tr>
    </w:tbl>
    <w:p w14:paraId="4F32907A" w14:textId="77777777" w:rsidR="00A765E6" w:rsidRDefault="00A765E6" w:rsidP="00BE519E">
      <w:pPr>
        <w:pStyle w:val="Notat-overskrift"/>
        <w:sectPr w:rsidR="00A765E6" w:rsidSect="009628E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3119" w:bottom="1134" w:left="1134" w:header="851" w:footer="567" w:gutter="0"/>
          <w:pgNumType w:start="1"/>
          <w:cols w:space="708"/>
          <w:titlePg/>
          <w:docGrid w:linePitch="272"/>
        </w:sectPr>
      </w:pPr>
      <w:bookmarkStart w:id="0" w:name="STR1_DOCNUMBER"/>
      <w:bookmarkStart w:id="1" w:name="STR1_DOCNAME"/>
      <w:bookmarkEnd w:id="0"/>
      <w:bookmarkEnd w:id="1"/>
    </w:p>
    <w:sdt>
      <w:sdtPr>
        <w:tag w:val="Title"/>
        <w:id w:val="10010"/>
        <w:placeholder>
          <w:docPart w:val="ACE8E3DD56554FEB908F8D2EDC654F02"/>
        </w:placeholder>
        <w:dataBinding w:prefixMappings="xmlns:gbs='http://www.software-innovation.no/growBusinessDocument'" w:xpath="/gbs:GrowBusinessDocument/gbs:Title[@gbs:key='10010']" w:storeItemID="{9D7C9BCC-E7E1-4CCB-9335-CFE2856DBBFA}"/>
        <w:text/>
      </w:sdtPr>
      <w:sdtEndPr/>
      <w:sdtContent>
        <w:p w14:paraId="61DD71DC" w14:textId="307B7A34" w:rsidR="00535AF0" w:rsidRDefault="007F6B3B" w:rsidP="00BE519E">
          <w:pPr>
            <w:pStyle w:val="Notat-overskrift"/>
          </w:pPr>
          <w:r>
            <w:t>Stamdata for ny elleverandør i DataHub</w:t>
          </w:r>
        </w:p>
      </w:sdtContent>
    </w:sdt>
    <w:p w14:paraId="01BF51AF" w14:textId="77777777" w:rsidR="005949F8" w:rsidRDefault="005949F8" w:rsidP="00D10C43">
      <w:bookmarkStart w:id="2" w:name="Tekststart"/>
      <w:bookmarkEnd w:id="2"/>
    </w:p>
    <w:p w14:paraId="374A3D97" w14:textId="23693E76" w:rsidR="00812738" w:rsidRPr="005949F8" w:rsidRDefault="007F6B3B" w:rsidP="005949F8">
      <w:pPr>
        <w:spacing w:line="240" w:lineRule="auto"/>
        <w:rPr>
          <w:sz w:val="16"/>
          <w:szCs w:val="16"/>
        </w:rPr>
      </w:pPr>
      <w:r>
        <w:t xml:space="preserve">Nedenstående oplysninger er relevante i forbindelse med oprettelse af ny </w:t>
      </w:r>
      <w:proofErr w:type="spellStart"/>
      <w:r>
        <w:t>elleverandør</w:t>
      </w:r>
      <w:proofErr w:type="spellEnd"/>
      <w:r>
        <w:t xml:space="preserve"> i DataHub. </w:t>
      </w:r>
      <w:r w:rsidR="005949F8" w:rsidRPr="005949F8">
        <w:rPr>
          <w:sz w:val="16"/>
          <w:szCs w:val="16"/>
        </w:rPr>
        <w:t>Det er muligt at benytte sig af delegering af måledata. Kontakt os, hvis det er relevant.</w:t>
      </w:r>
    </w:p>
    <w:p w14:paraId="0D9318C7" w14:textId="77777777" w:rsidR="00066003" w:rsidRDefault="00066003" w:rsidP="00D10C43"/>
    <w:tbl>
      <w:tblPr>
        <w:tblStyle w:val="Tabel-Gitter"/>
        <w:tblW w:w="10026" w:type="dxa"/>
        <w:tblLook w:val="04A0" w:firstRow="1" w:lastRow="0" w:firstColumn="1" w:lastColumn="0" w:noHBand="0" w:noVBand="1"/>
      </w:tblPr>
      <w:tblGrid>
        <w:gridCol w:w="3964"/>
        <w:gridCol w:w="3686"/>
        <w:gridCol w:w="2376"/>
      </w:tblGrid>
      <w:tr w:rsidR="00437BB0" w:rsidRPr="005949F8" w14:paraId="28487478" w14:textId="77777777" w:rsidTr="00066003">
        <w:trPr>
          <w:trHeight w:val="240"/>
        </w:trPr>
        <w:tc>
          <w:tcPr>
            <w:tcW w:w="3964" w:type="dxa"/>
          </w:tcPr>
          <w:p w14:paraId="6FC2900B" w14:textId="211A1567" w:rsidR="00437BB0" w:rsidRPr="005949F8" w:rsidRDefault="00F036ED" w:rsidP="007F6B3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949F8">
              <w:rPr>
                <w:b/>
                <w:bCs/>
                <w:sz w:val="16"/>
                <w:szCs w:val="16"/>
              </w:rPr>
              <w:t>S</w:t>
            </w:r>
            <w:r w:rsidR="00437BB0" w:rsidRPr="005949F8">
              <w:rPr>
                <w:b/>
                <w:bCs/>
                <w:sz w:val="16"/>
                <w:szCs w:val="16"/>
              </w:rPr>
              <w:t>tamdata</w:t>
            </w:r>
          </w:p>
        </w:tc>
        <w:tc>
          <w:tcPr>
            <w:tcW w:w="3686" w:type="dxa"/>
          </w:tcPr>
          <w:p w14:paraId="161CE3EB" w14:textId="35875316" w:rsidR="00437BB0" w:rsidRPr="005949F8" w:rsidRDefault="00437BB0" w:rsidP="007F6B3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949F8">
              <w:rPr>
                <w:b/>
                <w:bCs/>
                <w:sz w:val="16"/>
                <w:szCs w:val="16"/>
              </w:rPr>
              <w:t>Alle felter skal udfyldes</w:t>
            </w:r>
          </w:p>
        </w:tc>
        <w:tc>
          <w:tcPr>
            <w:tcW w:w="2376" w:type="dxa"/>
          </w:tcPr>
          <w:p w14:paraId="6D6073D4" w14:textId="7DBDD7B2" w:rsidR="00437BB0" w:rsidRPr="005949F8" w:rsidRDefault="00437BB0" w:rsidP="007F6B3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949F8">
              <w:rPr>
                <w:b/>
                <w:bCs/>
                <w:sz w:val="16"/>
                <w:szCs w:val="16"/>
              </w:rPr>
              <w:t>Bemærkning</w:t>
            </w:r>
          </w:p>
        </w:tc>
      </w:tr>
      <w:tr w:rsidR="005E2CBA" w:rsidRPr="005949F8" w14:paraId="7C3121E9" w14:textId="77777777" w:rsidTr="00066003">
        <w:trPr>
          <w:trHeight w:val="229"/>
        </w:trPr>
        <w:tc>
          <w:tcPr>
            <w:tcW w:w="3964" w:type="dxa"/>
          </w:tcPr>
          <w:p w14:paraId="300C2A87" w14:textId="0AEADFF6" w:rsidR="005E2CBA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Indsendelsesdato for skema</w:t>
            </w:r>
          </w:p>
        </w:tc>
        <w:tc>
          <w:tcPr>
            <w:tcW w:w="3686" w:type="dxa"/>
          </w:tcPr>
          <w:p w14:paraId="5DC837A3" w14:textId="77777777" w:rsidR="005E2CBA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650B43B3" w14:textId="754FA146" w:rsidR="005E2CBA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Angiv dato for indsendelse af skema. Ved opdatering skal ny dato angives</w:t>
            </w:r>
          </w:p>
        </w:tc>
      </w:tr>
      <w:tr w:rsidR="00437BB0" w:rsidRPr="005949F8" w14:paraId="686D0097" w14:textId="77777777" w:rsidTr="00066003">
        <w:trPr>
          <w:trHeight w:val="229"/>
        </w:trPr>
        <w:tc>
          <w:tcPr>
            <w:tcW w:w="3964" w:type="dxa"/>
          </w:tcPr>
          <w:p w14:paraId="7EA8DB29" w14:textId="5010CE14" w:rsidR="00437BB0" w:rsidRPr="005949F8" w:rsidRDefault="00372D52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Firmanavn</w:t>
            </w:r>
          </w:p>
        </w:tc>
        <w:tc>
          <w:tcPr>
            <w:tcW w:w="3686" w:type="dxa"/>
          </w:tcPr>
          <w:p w14:paraId="2EEC9D3F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46593C59" w14:textId="6548FB49" w:rsidR="005A7903" w:rsidRPr="005949F8" w:rsidRDefault="00B112E8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Skal kunne verificeres i f.eks. CVR </w:t>
            </w:r>
            <w:r w:rsidR="00ED4EAE" w:rsidRPr="005949F8">
              <w:rPr>
                <w:sz w:val="16"/>
                <w:szCs w:val="16"/>
              </w:rPr>
              <w:t xml:space="preserve">eller landespecifikt </w:t>
            </w:r>
            <w:r w:rsidRPr="005949F8">
              <w:rPr>
                <w:sz w:val="16"/>
                <w:szCs w:val="16"/>
              </w:rPr>
              <w:t>register</w:t>
            </w:r>
          </w:p>
        </w:tc>
      </w:tr>
      <w:tr w:rsidR="00437BB0" w:rsidRPr="005949F8" w14:paraId="7D558563" w14:textId="77777777" w:rsidTr="00066003">
        <w:trPr>
          <w:trHeight w:val="240"/>
        </w:trPr>
        <w:tc>
          <w:tcPr>
            <w:tcW w:w="3964" w:type="dxa"/>
          </w:tcPr>
          <w:p w14:paraId="38BC8E07" w14:textId="7B2A95E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Adresse</w:t>
            </w:r>
          </w:p>
        </w:tc>
        <w:tc>
          <w:tcPr>
            <w:tcW w:w="3686" w:type="dxa"/>
          </w:tcPr>
          <w:p w14:paraId="34A16EF9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302B046D" w14:textId="2CBAD205" w:rsidR="00437BB0" w:rsidRPr="005949F8" w:rsidRDefault="00ED4EAE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Skal kunne verificeres i f.eks. CVR eller landespecifikt register</w:t>
            </w:r>
          </w:p>
        </w:tc>
      </w:tr>
      <w:tr w:rsidR="00437BB0" w:rsidRPr="005949F8" w14:paraId="1A55DC10" w14:textId="77777777" w:rsidTr="00066003">
        <w:trPr>
          <w:trHeight w:val="240"/>
        </w:trPr>
        <w:tc>
          <w:tcPr>
            <w:tcW w:w="3964" w:type="dxa"/>
          </w:tcPr>
          <w:p w14:paraId="54EB2538" w14:textId="57B18B22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CVR n</w:t>
            </w:r>
            <w:r w:rsidR="00372D52" w:rsidRPr="005949F8">
              <w:rPr>
                <w:sz w:val="16"/>
                <w:szCs w:val="16"/>
              </w:rPr>
              <w:t>r.</w:t>
            </w:r>
          </w:p>
        </w:tc>
        <w:tc>
          <w:tcPr>
            <w:tcW w:w="3686" w:type="dxa"/>
          </w:tcPr>
          <w:p w14:paraId="5BFFB1BB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7B522B58" w14:textId="2A385BBA" w:rsidR="00437BB0" w:rsidRPr="005949F8" w:rsidRDefault="00ED4EAE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Skal kunne verificeres i f.eks. CVR eller landespecifikt register</w:t>
            </w:r>
          </w:p>
        </w:tc>
      </w:tr>
      <w:tr w:rsidR="00437BB0" w:rsidRPr="005949F8" w14:paraId="399FE908" w14:textId="77777777" w:rsidTr="00066003">
        <w:trPr>
          <w:trHeight w:val="240"/>
        </w:trPr>
        <w:tc>
          <w:tcPr>
            <w:tcW w:w="3964" w:type="dxa"/>
          </w:tcPr>
          <w:p w14:paraId="6AE8067C" w14:textId="2E07FCC5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Land</w:t>
            </w:r>
          </w:p>
        </w:tc>
        <w:tc>
          <w:tcPr>
            <w:tcW w:w="3686" w:type="dxa"/>
          </w:tcPr>
          <w:p w14:paraId="624DB77C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5A84F460" w14:textId="2853D245" w:rsidR="00437BB0" w:rsidRPr="005949F8" w:rsidRDefault="00ED4EAE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Skal kunne verificeres i f.eks. CVR eller landespecifikt register</w:t>
            </w:r>
          </w:p>
        </w:tc>
      </w:tr>
      <w:tr w:rsidR="00437BB0" w:rsidRPr="005949F8" w14:paraId="7961C70E" w14:textId="77777777" w:rsidTr="00066003">
        <w:trPr>
          <w:trHeight w:val="260"/>
        </w:trPr>
        <w:tc>
          <w:tcPr>
            <w:tcW w:w="3964" w:type="dxa"/>
          </w:tcPr>
          <w:p w14:paraId="46BBAFCC" w14:textId="2D39F525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Organisations ID</w:t>
            </w:r>
            <w:r w:rsidR="00066003" w:rsidRPr="005949F8">
              <w:rPr>
                <w:sz w:val="16"/>
                <w:szCs w:val="16"/>
              </w:rPr>
              <w:t xml:space="preserve"> </w:t>
            </w:r>
            <w:r w:rsidR="009F3EF0" w:rsidRPr="005949F8">
              <w:rPr>
                <w:sz w:val="16"/>
                <w:szCs w:val="16"/>
              </w:rPr>
              <w:t xml:space="preserve">GLN </w:t>
            </w:r>
            <w:r w:rsidRPr="005949F8">
              <w:rPr>
                <w:sz w:val="16"/>
                <w:szCs w:val="16"/>
              </w:rPr>
              <w:t>eller EIC</w:t>
            </w:r>
          </w:p>
        </w:tc>
        <w:tc>
          <w:tcPr>
            <w:tcW w:w="3686" w:type="dxa"/>
          </w:tcPr>
          <w:p w14:paraId="2954016C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16C75DAF" w14:textId="66143245" w:rsidR="00437BB0" w:rsidRPr="005949F8" w:rsidRDefault="009F3EF0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GLN rekvireres hos GS1 og angives som 13 cifre</w:t>
            </w:r>
            <w:r w:rsidR="00B112E8" w:rsidRPr="005949F8">
              <w:rPr>
                <w:sz w:val="16"/>
                <w:szCs w:val="16"/>
              </w:rPr>
              <w:t>.</w:t>
            </w:r>
          </w:p>
        </w:tc>
      </w:tr>
      <w:tr w:rsidR="00437BB0" w:rsidRPr="005949F8" w14:paraId="585E8CF6" w14:textId="77777777" w:rsidTr="00066003">
        <w:trPr>
          <w:trHeight w:val="263"/>
        </w:trPr>
        <w:tc>
          <w:tcPr>
            <w:tcW w:w="3964" w:type="dxa"/>
          </w:tcPr>
          <w:p w14:paraId="371E650A" w14:textId="7B06174F" w:rsidR="00437BB0" w:rsidRPr="005949F8" w:rsidRDefault="009F3EF0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Sprog</w:t>
            </w:r>
            <w:r w:rsidR="00B112E8" w:rsidRPr="005949F8">
              <w:rPr>
                <w:sz w:val="16"/>
                <w:szCs w:val="16"/>
              </w:rPr>
              <w:t>valg i DataHub</w:t>
            </w:r>
          </w:p>
        </w:tc>
        <w:tc>
          <w:tcPr>
            <w:tcW w:w="3686" w:type="dxa"/>
          </w:tcPr>
          <w:p w14:paraId="2416FB57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20B4EFC1" w14:textId="57A1DBA7" w:rsidR="00437BB0" w:rsidRPr="005949F8" w:rsidRDefault="009F3EF0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Dansk / Engelsk</w:t>
            </w:r>
          </w:p>
        </w:tc>
      </w:tr>
      <w:tr w:rsidR="00437BB0" w:rsidRPr="005949F8" w14:paraId="750A2CD7" w14:textId="77777777" w:rsidTr="00066003">
        <w:trPr>
          <w:trHeight w:val="240"/>
        </w:trPr>
        <w:tc>
          <w:tcPr>
            <w:tcW w:w="3964" w:type="dxa"/>
          </w:tcPr>
          <w:p w14:paraId="6906B8FC" w14:textId="642FF4FD" w:rsidR="00437BB0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IT-system til B2B kommunikation</w:t>
            </w:r>
          </w:p>
        </w:tc>
        <w:tc>
          <w:tcPr>
            <w:tcW w:w="3686" w:type="dxa"/>
          </w:tcPr>
          <w:p w14:paraId="41F37AB5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34B73F75" w14:textId="66BF69EF" w:rsidR="00437BB0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Angiv IT-leverandør / </w:t>
            </w:r>
            <w:r w:rsidR="005A7903" w:rsidRPr="005949F8">
              <w:rPr>
                <w:sz w:val="16"/>
                <w:szCs w:val="16"/>
              </w:rPr>
              <w:t>IT-</w:t>
            </w:r>
            <w:r w:rsidRPr="005949F8">
              <w:rPr>
                <w:sz w:val="16"/>
                <w:szCs w:val="16"/>
              </w:rPr>
              <w:t>systemnavn</w:t>
            </w:r>
            <w:r w:rsidR="00F036ED" w:rsidRPr="005949F8">
              <w:rPr>
                <w:sz w:val="16"/>
                <w:szCs w:val="16"/>
              </w:rPr>
              <w:t>.</w:t>
            </w:r>
          </w:p>
        </w:tc>
      </w:tr>
      <w:tr w:rsidR="00437BB0" w:rsidRPr="005949F8" w14:paraId="2912BEDD" w14:textId="77777777" w:rsidTr="00066003">
        <w:trPr>
          <w:trHeight w:val="240"/>
        </w:trPr>
        <w:tc>
          <w:tcPr>
            <w:tcW w:w="3964" w:type="dxa"/>
          </w:tcPr>
          <w:p w14:paraId="3E52AF01" w14:textId="04974E3F" w:rsidR="00437BB0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IP-adresse til B2B kommunikation - Test</w:t>
            </w:r>
          </w:p>
        </w:tc>
        <w:tc>
          <w:tcPr>
            <w:tcW w:w="3686" w:type="dxa"/>
          </w:tcPr>
          <w:p w14:paraId="051099F3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68EEB7EC" w14:textId="6261765D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37BB0" w:rsidRPr="005949F8" w14:paraId="566561BE" w14:textId="77777777" w:rsidTr="00066003">
        <w:trPr>
          <w:trHeight w:val="240"/>
        </w:trPr>
        <w:tc>
          <w:tcPr>
            <w:tcW w:w="3964" w:type="dxa"/>
          </w:tcPr>
          <w:p w14:paraId="515B3639" w14:textId="4752DD55" w:rsidR="00437BB0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IP-adresse til B2B kommunikation - Produktion</w:t>
            </w:r>
          </w:p>
        </w:tc>
        <w:tc>
          <w:tcPr>
            <w:tcW w:w="3686" w:type="dxa"/>
          </w:tcPr>
          <w:p w14:paraId="333C17D4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236AE1CE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37BB0" w:rsidRPr="005949F8" w14:paraId="5C8233C8" w14:textId="77777777" w:rsidTr="00066003">
        <w:trPr>
          <w:trHeight w:val="229"/>
        </w:trPr>
        <w:tc>
          <w:tcPr>
            <w:tcW w:w="3964" w:type="dxa"/>
          </w:tcPr>
          <w:p w14:paraId="0A63A1EC" w14:textId="74E15CA9" w:rsidR="00437BB0" w:rsidRPr="005949F8" w:rsidRDefault="005E2CBA" w:rsidP="007F6B3B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IP-adresse til DataHub GUI - Test</w:t>
            </w:r>
          </w:p>
        </w:tc>
        <w:tc>
          <w:tcPr>
            <w:tcW w:w="3686" w:type="dxa"/>
          </w:tcPr>
          <w:p w14:paraId="2B47A3CB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76635A0A" w14:textId="77777777" w:rsidR="00437BB0" w:rsidRPr="005949F8" w:rsidRDefault="00437BB0" w:rsidP="007F6B3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E2CBA" w:rsidRPr="005949F8" w14:paraId="6E0E4834" w14:textId="77777777" w:rsidTr="00066003">
        <w:trPr>
          <w:trHeight w:val="240"/>
        </w:trPr>
        <w:tc>
          <w:tcPr>
            <w:tcW w:w="3964" w:type="dxa"/>
          </w:tcPr>
          <w:p w14:paraId="0A096D21" w14:textId="12C90703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IP-adresse til DataHub GUI - Produktion</w:t>
            </w:r>
          </w:p>
        </w:tc>
        <w:tc>
          <w:tcPr>
            <w:tcW w:w="3686" w:type="dxa"/>
          </w:tcPr>
          <w:p w14:paraId="26AC4CED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3B0FF3F1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E2CBA" w:rsidRPr="005949F8" w14:paraId="66241991" w14:textId="77777777" w:rsidTr="00066003">
        <w:trPr>
          <w:trHeight w:val="240"/>
        </w:trPr>
        <w:tc>
          <w:tcPr>
            <w:tcW w:w="3964" w:type="dxa"/>
          </w:tcPr>
          <w:p w14:paraId="34F4E30F" w14:textId="472FEB34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Ønsker at blive forbrugs </w:t>
            </w:r>
            <w:proofErr w:type="spellStart"/>
            <w:r w:rsidRPr="005949F8">
              <w:rPr>
                <w:sz w:val="16"/>
                <w:szCs w:val="16"/>
              </w:rPr>
              <w:t>elleverandør</w:t>
            </w:r>
            <w:proofErr w:type="spellEnd"/>
          </w:p>
        </w:tc>
        <w:tc>
          <w:tcPr>
            <w:tcW w:w="3686" w:type="dxa"/>
          </w:tcPr>
          <w:p w14:paraId="31B78D24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69AE7DFC" w14:textId="03566169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Angiv ja / nej</w:t>
            </w:r>
          </w:p>
        </w:tc>
      </w:tr>
      <w:tr w:rsidR="005E2CBA" w:rsidRPr="005949F8" w14:paraId="4A8E66AD" w14:textId="77777777" w:rsidTr="00066003">
        <w:trPr>
          <w:trHeight w:val="229"/>
        </w:trPr>
        <w:tc>
          <w:tcPr>
            <w:tcW w:w="3964" w:type="dxa"/>
          </w:tcPr>
          <w:p w14:paraId="5D70A3C5" w14:textId="443A4550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Ønsker at blive produktions </w:t>
            </w:r>
            <w:proofErr w:type="spellStart"/>
            <w:r w:rsidRPr="005949F8">
              <w:rPr>
                <w:sz w:val="16"/>
                <w:szCs w:val="16"/>
              </w:rPr>
              <w:t>elleverandør</w:t>
            </w:r>
            <w:proofErr w:type="spellEnd"/>
          </w:p>
        </w:tc>
        <w:tc>
          <w:tcPr>
            <w:tcW w:w="3686" w:type="dxa"/>
          </w:tcPr>
          <w:p w14:paraId="4547A145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6802B2B3" w14:textId="642F3412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Angiv ja / nej</w:t>
            </w:r>
          </w:p>
        </w:tc>
      </w:tr>
      <w:tr w:rsidR="005E2CBA" w:rsidRPr="005949F8" w14:paraId="54CE0EDF" w14:textId="77777777" w:rsidTr="00066003">
        <w:trPr>
          <w:trHeight w:val="240"/>
        </w:trPr>
        <w:tc>
          <w:tcPr>
            <w:tcW w:w="3964" w:type="dxa"/>
          </w:tcPr>
          <w:p w14:paraId="5405D908" w14:textId="1FD96F37" w:rsidR="005E2CBA" w:rsidRPr="005949F8" w:rsidRDefault="00004250" w:rsidP="005E2CBA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Navn på balanceansvarlig</w:t>
            </w:r>
          </w:p>
        </w:tc>
        <w:tc>
          <w:tcPr>
            <w:tcW w:w="3686" w:type="dxa"/>
          </w:tcPr>
          <w:p w14:paraId="7F63EE1B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37B278B8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E2CBA" w:rsidRPr="005949F8" w14:paraId="1B3B0321" w14:textId="77777777" w:rsidTr="00066003">
        <w:trPr>
          <w:trHeight w:val="240"/>
        </w:trPr>
        <w:tc>
          <w:tcPr>
            <w:tcW w:w="3964" w:type="dxa"/>
          </w:tcPr>
          <w:p w14:paraId="001D6DA9" w14:textId="645A9F09" w:rsidR="005E2CBA" w:rsidRPr="005949F8" w:rsidRDefault="00004250" w:rsidP="005E2CBA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GLN nr. på balanceansvarlig</w:t>
            </w:r>
          </w:p>
        </w:tc>
        <w:tc>
          <w:tcPr>
            <w:tcW w:w="3686" w:type="dxa"/>
          </w:tcPr>
          <w:p w14:paraId="0404AE69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42A3A699" w14:textId="77777777" w:rsidR="005E2CBA" w:rsidRPr="005949F8" w:rsidRDefault="005E2CBA" w:rsidP="005E2CB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16C8687" w14:textId="1832E0EB" w:rsidR="00A32BFB" w:rsidRPr="005949F8" w:rsidRDefault="00A32BFB" w:rsidP="007F6B3B">
      <w:pPr>
        <w:spacing w:line="240" w:lineRule="auto"/>
        <w:rPr>
          <w:sz w:val="16"/>
          <w:szCs w:val="16"/>
        </w:rPr>
      </w:pPr>
    </w:p>
    <w:p w14:paraId="72EB472C" w14:textId="1D5B5D23" w:rsidR="00892864" w:rsidRPr="005949F8" w:rsidRDefault="00892864" w:rsidP="007F6B3B">
      <w:pPr>
        <w:spacing w:line="240" w:lineRule="auto"/>
        <w:rPr>
          <w:b/>
          <w:bCs/>
          <w:sz w:val="16"/>
          <w:szCs w:val="16"/>
        </w:rPr>
      </w:pPr>
      <w:r w:rsidRPr="005949F8">
        <w:rPr>
          <w:b/>
          <w:bCs/>
          <w:sz w:val="16"/>
          <w:szCs w:val="16"/>
        </w:rPr>
        <w:t>Kontaktoplysninger:</w:t>
      </w:r>
    </w:p>
    <w:tbl>
      <w:tblPr>
        <w:tblStyle w:val="Tabel-Gitter"/>
        <w:tblW w:w="10045" w:type="dxa"/>
        <w:tblLook w:val="04A0" w:firstRow="1" w:lastRow="0" w:firstColumn="1" w:lastColumn="0" w:noHBand="0" w:noVBand="1"/>
      </w:tblPr>
      <w:tblGrid>
        <w:gridCol w:w="3964"/>
        <w:gridCol w:w="3686"/>
        <w:gridCol w:w="2395"/>
      </w:tblGrid>
      <w:tr w:rsidR="00161FFF" w:rsidRPr="005949F8" w14:paraId="1E5A78D2" w14:textId="77777777" w:rsidTr="006A0FAA">
        <w:trPr>
          <w:trHeight w:val="251"/>
        </w:trPr>
        <w:tc>
          <w:tcPr>
            <w:tcW w:w="3964" w:type="dxa"/>
          </w:tcPr>
          <w:p w14:paraId="1A8E45C5" w14:textId="416F9C95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b/>
                <w:bCs/>
                <w:sz w:val="16"/>
                <w:szCs w:val="16"/>
              </w:rPr>
              <w:t>Brugeradministrator i DataHub</w:t>
            </w:r>
            <w:r w:rsidR="006A0FAA" w:rsidRPr="005949F8">
              <w:rPr>
                <w:b/>
                <w:bCs/>
                <w:sz w:val="16"/>
                <w:szCs w:val="16"/>
              </w:rPr>
              <w:t xml:space="preserve"> produktion</w:t>
            </w:r>
          </w:p>
        </w:tc>
        <w:tc>
          <w:tcPr>
            <w:tcW w:w="6081" w:type="dxa"/>
            <w:gridSpan w:val="2"/>
          </w:tcPr>
          <w:p w14:paraId="5F175D13" w14:textId="77777777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61FFF" w:rsidRPr="005949F8" w14:paraId="0397DE68" w14:textId="77777777" w:rsidTr="006A0FAA">
        <w:trPr>
          <w:trHeight w:val="241"/>
        </w:trPr>
        <w:tc>
          <w:tcPr>
            <w:tcW w:w="3964" w:type="dxa"/>
          </w:tcPr>
          <w:p w14:paraId="0FD9DEBE" w14:textId="77777777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Navn</w:t>
            </w:r>
          </w:p>
        </w:tc>
        <w:tc>
          <w:tcPr>
            <w:tcW w:w="6081" w:type="dxa"/>
            <w:gridSpan w:val="2"/>
          </w:tcPr>
          <w:p w14:paraId="3442D952" w14:textId="77777777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61FFF" w:rsidRPr="005949F8" w14:paraId="18C037DB" w14:textId="77777777" w:rsidTr="006A0FAA">
        <w:trPr>
          <w:trHeight w:val="251"/>
        </w:trPr>
        <w:tc>
          <w:tcPr>
            <w:tcW w:w="3964" w:type="dxa"/>
          </w:tcPr>
          <w:p w14:paraId="743BF76C" w14:textId="77777777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Domænespecifik E-mail</w:t>
            </w:r>
          </w:p>
        </w:tc>
        <w:tc>
          <w:tcPr>
            <w:tcW w:w="6081" w:type="dxa"/>
            <w:gridSpan w:val="2"/>
          </w:tcPr>
          <w:p w14:paraId="3B8FDA8D" w14:textId="77777777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61FFF" w:rsidRPr="005949F8" w14:paraId="343FBA1D" w14:textId="77777777" w:rsidTr="006A0FAA">
        <w:trPr>
          <w:trHeight w:val="251"/>
        </w:trPr>
        <w:tc>
          <w:tcPr>
            <w:tcW w:w="3964" w:type="dxa"/>
          </w:tcPr>
          <w:p w14:paraId="212B7DDD" w14:textId="77777777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Telefonnummer</w:t>
            </w:r>
          </w:p>
        </w:tc>
        <w:tc>
          <w:tcPr>
            <w:tcW w:w="6081" w:type="dxa"/>
            <w:gridSpan w:val="2"/>
          </w:tcPr>
          <w:p w14:paraId="1C884EB2" w14:textId="77777777" w:rsidR="00161FFF" w:rsidRPr="005949F8" w:rsidRDefault="00161FFF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D0697" w:rsidRPr="005949F8" w14:paraId="6EC69164" w14:textId="77777777" w:rsidTr="004A4107">
        <w:trPr>
          <w:trHeight w:val="251"/>
        </w:trPr>
        <w:tc>
          <w:tcPr>
            <w:tcW w:w="3964" w:type="dxa"/>
          </w:tcPr>
          <w:p w14:paraId="3D66B3DF" w14:textId="5CE4A8A1" w:rsidR="003D0697" w:rsidRPr="005949F8" w:rsidRDefault="004A4107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To-faktor metode til login - </w:t>
            </w:r>
            <w:proofErr w:type="spellStart"/>
            <w:r w:rsidRPr="005949F8">
              <w:rPr>
                <w:sz w:val="16"/>
                <w:szCs w:val="16"/>
              </w:rPr>
              <w:t>MitID</w:t>
            </w:r>
            <w:proofErr w:type="spellEnd"/>
            <w:r w:rsidRPr="005949F8">
              <w:rPr>
                <w:sz w:val="16"/>
                <w:szCs w:val="16"/>
              </w:rPr>
              <w:t xml:space="preserve"> eller </w:t>
            </w:r>
            <w:proofErr w:type="spellStart"/>
            <w:r w:rsidRPr="005949F8">
              <w:rPr>
                <w:sz w:val="16"/>
                <w:szCs w:val="16"/>
              </w:rPr>
              <w:t>authenticator</w:t>
            </w:r>
            <w:proofErr w:type="spellEnd"/>
            <w:r w:rsidRPr="005949F8">
              <w:rPr>
                <w:sz w:val="16"/>
                <w:szCs w:val="16"/>
              </w:rPr>
              <w:t xml:space="preserve"> app?</w:t>
            </w:r>
          </w:p>
        </w:tc>
        <w:tc>
          <w:tcPr>
            <w:tcW w:w="3686" w:type="dxa"/>
          </w:tcPr>
          <w:p w14:paraId="7FD3F1AA" w14:textId="77777777" w:rsidR="003D0697" w:rsidRPr="005949F8" w:rsidRDefault="003D0697" w:rsidP="000D20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95" w:type="dxa"/>
          </w:tcPr>
          <w:p w14:paraId="280F51EC" w14:textId="6B509D71" w:rsidR="003D0697" w:rsidRPr="005949F8" w:rsidRDefault="001436CC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Angiv </w:t>
            </w:r>
            <w:proofErr w:type="spellStart"/>
            <w:r w:rsidRPr="005949F8">
              <w:rPr>
                <w:sz w:val="16"/>
                <w:szCs w:val="16"/>
              </w:rPr>
              <w:t>MitID</w:t>
            </w:r>
            <w:proofErr w:type="spellEnd"/>
            <w:r w:rsidRPr="005949F8">
              <w:rPr>
                <w:sz w:val="16"/>
                <w:szCs w:val="16"/>
              </w:rPr>
              <w:t xml:space="preserve"> eller DataHub ID</w:t>
            </w:r>
          </w:p>
        </w:tc>
      </w:tr>
    </w:tbl>
    <w:p w14:paraId="4FCD85AE" w14:textId="77777777" w:rsidR="00161FFF" w:rsidRPr="005949F8" w:rsidRDefault="00161FFF" w:rsidP="007F6B3B">
      <w:pPr>
        <w:spacing w:line="240" w:lineRule="auto"/>
        <w:rPr>
          <w:sz w:val="8"/>
          <w:szCs w:val="8"/>
        </w:rPr>
      </w:pPr>
    </w:p>
    <w:tbl>
      <w:tblPr>
        <w:tblStyle w:val="Tabel-Gitter"/>
        <w:tblW w:w="10072" w:type="dxa"/>
        <w:tblLook w:val="04A0" w:firstRow="1" w:lastRow="0" w:firstColumn="1" w:lastColumn="0" w:noHBand="0" w:noVBand="1"/>
      </w:tblPr>
      <w:tblGrid>
        <w:gridCol w:w="3964"/>
        <w:gridCol w:w="6108"/>
      </w:tblGrid>
      <w:tr w:rsidR="00892864" w:rsidRPr="005949F8" w14:paraId="11D4BCBB" w14:textId="77777777" w:rsidTr="004439E5">
        <w:trPr>
          <w:trHeight w:val="251"/>
        </w:trPr>
        <w:tc>
          <w:tcPr>
            <w:tcW w:w="3964" w:type="dxa"/>
          </w:tcPr>
          <w:p w14:paraId="35D78F32" w14:textId="4418D7A0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b/>
                <w:bCs/>
                <w:sz w:val="16"/>
                <w:szCs w:val="16"/>
              </w:rPr>
              <w:t>Default DataHub kontakt</w:t>
            </w:r>
            <w:r w:rsidR="006A0FAA" w:rsidRPr="005949F8">
              <w:rPr>
                <w:b/>
                <w:bCs/>
                <w:sz w:val="16"/>
                <w:szCs w:val="16"/>
              </w:rPr>
              <w:t xml:space="preserve"> DataHub produktion</w:t>
            </w:r>
            <w:r w:rsidR="005A7903" w:rsidRPr="005949F8">
              <w:rPr>
                <w:b/>
                <w:bCs/>
                <w:sz w:val="16"/>
                <w:szCs w:val="16"/>
              </w:rPr>
              <w:t xml:space="preserve"> – notifikationer til sagsbehandling</w:t>
            </w:r>
          </w:p>
        </w:tc>
        <w:tc>
          <w:tcPr>
            <w:tcW w:w="6108" w:type="dxa"/>
          </w:tcPr>
          <w:p w14:paraId="299D47B5" w14:textId="77777777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2864" w:rsidRPr="005949F8" w14:paraId="37E6ED47" w14:textId="77777777" w:rsidTr="004439E5">
        <w:trPr>
          <w:trHeight w:val="241"/>
        </w:trPr>
        <w:tc>
          <w:tcPr>
            <w:tcW w:w="3964" w:type="dxa"/>
          </w:tcPr>
          <w:p w14:paraId="2958FA79" w14:textId="7C0D1624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Navn</w:t>
            </w:r>
          </w:p>
        </w:tc>
        <w:tc>
          <w:tcPr>
            <w:tcW w:w="6108" w:type="dxa"/>
          </w:tcPr>
          <w:p w14:paraId="558DB1B2" w14:textId="77777777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2864" w:rsidRPr="005949F8" w14:paraId="10CAEAE0" w14:textId="77777777" w:rsidTr="004439E5">
        <w:trPr>
          <w:trHeight w:val="251"/>
        </w:trPr>
        <w:tc>
          <w:tcPr>
            <w:tcW w:w="3964" w:type="dxa"/>
          </w:tcPr>
          <w:p w14:paraId="3129A10C" w14:textId="2DA018F7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Domænespecifik E-mail</w:t>
            </w:r>
            <w:r w:rsidR="006A0FAA" w:rsidRPr="005949F8">
              <w:rPr>
                <w:sz w:val="16"/>
                <w:szCs w:val="16"/>
              </w:rPr>
              <w:t xml:space="preserve"> (</w:t>
            </w:r>
            <w:r w:rsidR="005A7903" w:rsidRPr="005949F8">
              <w:rPr>
                <w:sz w:val="16"/>
                <w:szCs w:val="16"/>
              </w:rPr>
              <w:t>fælles postkasse)</w:t>
            </w:r>
          </w:p>
        </w:tc>
        <w:tc>
          <w:tcPr>
            <w:tcW w:w="6108" w:type="dxa"/>
          </w:tcPr>
          <w:p w14:paraId="2514248D" w14:textId="77777777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2864" w:rsidRPr="005949F8" w14:paraId="3F1DB4FA" w14:textId="77777777" w:rsidTr="004439E5">
        <w:trPr>
          <w:trHeight w:val="251"/>
        </w:trPr>
        <w:tc>
          <w:tcPr>
            <w:tcW w:w="3964" w:type="dxa"/>
          </w:tcPr>
          <w:p w14:paraId="53A148F3" w14:textId="2357495A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Telefonnummer</w:t>
            </w:r>
          </w:p>
        </w:tc>
        <w:tc>
          <w:tcPr>
            <w:tcW w:w="6108" w:type="dxa"/>
          </w:tcPr>
          <w:p w14:paraId="6D78673E" w14:textId="77777777" w:rsidR="00892864" w:rsidRPr="005949F8" w:rsidRDefault="00892864" w:rsidP="0089286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3E8555F" w14:textId="61957FF0" w:rsidR="00892864" w:rsidRPr="005949F8" w:rsidRDefault="00892864" w:rsidP="007F6B3B">
      <w:pPr>
        <w:spacing w:line="240" w:lineRule="auto"/>
        <w:rPr>
          <w:sz w:val="8"/>
          <w:szCs w:val="8"/>
        </w:rPr>
      </w:pPr>
    </w:p>
    <w:tbl>
      <w:tblPr>
        <w:tblStyle w:val="Tabel-Gitter"/>
        <w:tblW w:w="10082" w:type="dxa"/>
        <w:tblLook w:val="04A0" w:firstRow="1" w:lastRow="0" w:firstColumn="1" w:lastColumn="0" w:noHBand="0" w:noVBand="1"/>
      </w:tblPr>
      <w:tblGrid>
        <w:gridCol w:w="3964"/>
        <w:gridCol w:w="3686"/>
        <w:gridCol w:w="2432"/>
      </w:tblGrid>
      <w:tr w:rsidR="006A0FAA" w:rsidRPr="005949F8" w14:paraId="2E24E31B" w14:textId="77777777" w:rsidTr="004439E5">
        <w:trPr>
          <w:trHeight w:val="251"/>
        </w:trPr>
        <w:tc>
          <w:tcPr>
            <w:tcW w:w="3964" w:type="dxa"/>
          </w:tcPr>
          <w:p w14:paraId="2175D7D0" w14:textId="7124E109" w:rsidR="006A0FAA" w:rsidRPr="005949F8" w:rsidRDefault="006A0FAA" w:rsidP="000D20D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949F8">
              <w:rPr>
                <w:b/>
                <w:bCs/>
                <w:sz w:val="16"/>
                <w:szCs w:val="16"/>
              </w:rPr>
              <w:t>Testbruger</w:t>
            </w:r>
          </w:p>
        </w:tc>
        <w:tc>
          <w:tcPr>
            <w:tcW w:w="6118" w:type="dxa"/>
            <w:gridSpan w:val="2"/>
          </w:tcPr>
          <w:p w14:paraId="40E50CB2" w14:textId="77777777" w:rsidR="006A0FAA" w:rsidRPr="005949F8" w:rsidRDefault="006A0FAA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A0FAA" w:rsidRPr="005949F8" w14:paraId="648FF1BD" w14:textId="77777777" w:rsidTr="004439E5">
        <w:trPr>
          <w:trHeight w:val="241"/>
        </w:trPr>
        <w:tc>
          <w:tcPr>
            <w:tcW w:w="3964" w:type="dxa"/>
          </w:tcPr>
          <w:p w14:paraId="58293F80" w14:textId="77777777" w:rsidR="006A0FAA" w:rsidRPr="005949F8" w:rsidRDefault="006A0FAA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Navn</w:t>
            </w:r>
          </w:p>
        </w:tc>
        <w:tc>
          <w:tcPr>
            <w:tcW w:w="6118" w:type="dxa"/>
            <w:gridSpan w:val="2"/>
          </w:tcPr>
          <w:p w14:paraId="4175F049" w14:textId="77777777" w:rsidR="006A0FAA" w:rsidRPr="005949F8" w:rsidRDefault="006A0FAA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A0FAA" w:rsidRPr="005949F8" w14:paraId="7720F814" w14:textId="77777777" w:rsidTr="004439E5">
        <w:trPr>
          <w:trHeight w:val="251"/>
        </w:trPr>
        <w:tc>
          <w:tcPr>
            <w:tcW w:w="3964" w:type="dxa"/>
          </w:tcPr>
          <w:p w14:paraId="0139DBF8" w14:textId="438FD827" w:rsidR="006A0FAA" w:rsidRPr="005949F8" w:rsidRDefault="006A0FAA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Domænespecifik E-mail</w:t>
            </w:r>
          </w:p>
        </w:tc>
        <w:tc>
          <w:tcPr>
            <w:tcW w:w="6118" w:type="dxa"/>
            <w:gridSpan w:val="2"/>
          </w:tcPr>
          <w:p w14:paraId="23B879AF" w14:textId="77777777" w:rsidR="006A0FAA" w:rsidRPr="005949F8" w:rsidRDefault="006A0FAA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A0FAA" w:rsidRPr="005949F8" w14:paraId="3000D79F" w14:textId="77777777" w:rsidTr="004439E5">
        <w:trPr>
          <w:trHeight w:val="251"/>
        </w:trPr>
        <w:tc>
          <w:tcPr>
            <w:tcW w:w="3964" w:type="dxa"/>
          </w:tcPr>
          <w:p w14:paraId="46DA03E0" w14:textId="77777777" w:rsidR="006A0FAA" w:rsidRPr="005949F8" w:rsidRDefault="006A0FAA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Telefonnummer</w:t>
            </w:r>
          </w:p>
        </w:tc>
        <w:tc>
          <w:tcPr>
            <w:tcW w:w="6118" w:type="dxa"/>
            <w:gridSpan w:val="2"/>
          </w:tcPr>
          <w:p w14:paraId="34D37A1F" w14:textId="77777777" w:rsidR="006A0FAA" w:rsidRPr="005949F8" w:rsidRDefault="006A0FAA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D0697" w:rsidRPr="005949F8" w14:paraId="02D3217D" w14:textId="77777777" w:rsidTr="004A4107">
        <w:trPr>
          <w:trHeight w:val="251"/>
        </w:trPr>
        <w:tc>
          <w:tcPr>
            <w:tcW w:w="3964" w:type="dxa"/>
          </w:tcPr>
          <w:p w14:paraId="478EA4D7" w14:textId="03DDD14D" w:rsidR="003D0697" w:rsidRPr="005949F8" w:rsidRDefault="003D0697" w:rsidP="003D0697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To-faktor metode til login - </w:t>
            </w:r>
            <w:proofErr w:type="spellStart"/>
            <w:r w:rsidRPr="005949F8">
              <w:rPr>
                <w:sz w:val="16"/>
                <w:szCs w:val="16"/>
              </w:rPr>
              <w:t>MitID</w:t>
            </w:r>
            <w:proofErr w:type="spellEnd"/>
            <w:r w:rsidRPr="005949F8">
              <w:rPr>
                <w:sz w:val="16"/>
                <w:szCs w:val="16"/>
              </w:rPr>
              <w:t xml:space="preserve"> eller </w:t>
            </w:r>
            <w:proofErr w:type="spellStart"/>
            <w:r w:rsidRPr="005949F8">
              <w:rPr>
                <w:sz w:val="16"/>
                <w:szCs w:val="16"/>
              </w:rPr>
              <w:t>authenticator</w:t>
            </w:r>
            <w:proofErr w:type="spellEnd"/>
            <w:r w:rsidRPr="005949F8">
              <w:rPr>
                <w:sz w:val="16"/>
                <w:szCs w:val="16"/>
              </w:rPr>
              <w:t xml:space="preserve"> app?</w:t>
            </w:r>
          </w:p>
        </w:tc>
        <w:tc>
          <w:tcPr>
            <w:tcW w:w="3686" w:type="dxa"/>
          </w:tcPr>
          <w:p w14:paraId="0CF9A242" w14:textId="77777777" w:rsidR="003D0697" w:rsidRPr="005949F8" w:rsidRDefault="003D0697" w:rsidP="003D069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32" w:type="dxa"/>
          </w:tcPr>
          <w:p w14:paraId="4656965C" w14:textId="153C937D" w:rsidR="003D0697" w:rsidRPr="005949F8" w:rsidRDefault="003D0697" w:rsidP="003D0697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Angiv </w:t>
            </w:r>
            <w:proofErr w:type="spellStart"/>
            <w:r w:rsidRPr="005949F8">
              <w:rPr>
                <w:sz w:val="16"/>
                <w:szCs w:val="16"/>
              </w:rPr>
              <w:t>MitID</w:t>
            </w:r>
            <w:proofErr w:type="spellEnd"/>
            <w:r w:rsidRPr="005949F8">
              <w:rPr>
                <w:sz w:val="16"/>
                <w:szCs w:val="16"/>
              </w:rPr>
              <w:t xml:space="preserve"> eller DataHub ID</w:t>
            </w:r>
          </w:p>
        </w:tc>
      </w:tr>
    </w:tbl>
    <w:p w14:paraId="3EBD1E21" w14:textId="77777777" w:rsidR="006A0FAA" w:rsidRPr="005949F8" w:rsidRDefault="006A0FAA" w:rsidP="007F6B3B">
      <w:pPr>
        <w:spacing w:line="240" w:lineRule="auto"/>
        <w:rPr>
          <w:sz w:val="8"/>
          <w:szCs w:val="8"/>
        </w:rPr>
      </w:pPr>
    </w:p>
    <w:tbl>
      <w:tblPr>
        <w:tblStyle w:val="Tabel-Gitter"/>
        <w:tblW w:w="10082" w:type="dxa"/>
        <w:tblLook w:val="04A0" w:firstRow="1" w:lastRow="0" w:firstColumn="1" w:lastColumn="0" w:noHBand="0" w:noVBand="1"/>
      </w:tblPr>
      <w:tblGrid>
        <w:gridCol w:w="3964"/>
        <w:gridCol w:w="3686"/>
        <w:gridCol w:w="2432"/>
      </w:tblGrid>
      <w:tr w:rsidR="00892864" w:rsidRPr="005949F8" w14:paraId="1E3009AC" w14:textId="77777777" w:rsidTr="004439E5">
        <w:trPr>
          <w:trHeight w:val="251"/>
        </w:trPr>
        <w:tc>
          <w:tcPr>
            <w:tcW w:w="3964" w:type="dxa"/>
          </w:tcPr>
          <w:p w14:paraId="513AE3CF" w14:textId="2C460463" w:rsidR="00892864" w:rsidRPr="005949F8" w:rsidRDefault="00892864" w:rsidP="000D20D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5949F8">
              <w:rPr>
                <w:b/>
                <w:bCs/>
                <w:sz w:val="16"/>
                <w:szCs w:val="16"/>
              </w:rPr>
              <w:t>IT</w:t>
            </w:r>
            <w:r w:rsidR="00F036ED" w:rsidRPr="005949F8">
              <w:rPr>
                <w:b/>
                <w:bCs/>
                <w:sz w:val="16"/>
                <w:szCs w:val="16"/>
              </w:rPr>
              <w:t xml:space="preserve"> </w:t>
            </w:r>
            <w:r w:rsidRPr="005949F8">
              <w:rPr>
                <w:b/>
                <w:bCs/>
                <w:sz w:val="16"/>
                <w:szCs w:val="16"/>
              </w:rPr>
              <w:t>kontaktperson</w:t>
            </w:r>
            <w:proofErr w:type="gramEnd"/>
          </w:p>
        </w:tc>
        <w:tc>
          <w:tcPr>
            <w:tcW w:w="6118" w:type="dxa"/>
            <w:gridSpan w:val="2"/>
          </w:tcPr>
          <w:p w14:paraId="5B426BD7" w14:textId="77777777" w:rsidR="00892864" w:rsidRPr="005949F8" w:rsidRDefault="00892864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2864" w:rsidRPr="005949F8" w14:paraId="112F633E" w14:textId="77777777" w:rsidTr="004439E5">
        <w:trPr>
          <w:trHeight w:val="241"/>
        </w:trPr>
        <w:tc>
          <w:tcPr>
            <w:tcW w:w="3964" w:type="dxa"/>
          </w:tcPr>
          <w:p w14:paraId="33EFDAE9" w14:textId="1069067B" w:rsidR="00892864" w:rsidRPr="005949F8" w:rsidRDefault="00892864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Navn</w:t>
            </w:r>
          </w:p>
        </w:tc>
        <w:tc>
          <w:tcPr>
            <w:tcW w:w="6118" w:type="dxa"/>
            <w:gridSpan w:val="2"/>
          </w:tcPr>
          <w:p w14:paraId="13ADE4CE" w14:textId="77777777" w:rsidR="00892864" w:rsidRPr="005949F8" w:rsidRDefault="00892864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2864" w:rsidRPr="005949F8" w14:paraId="40BFE2D9" w14:textId="77777777" w:rsidTr="004439E5">
        <w:trPr>
          <w:trHeight w:val="251"/>
        </w:trPr>
        <w:tc>
          <w:tcPr>
            <w:tcW w:w="3964" w:type="dxa"/>
          </w:tcPr>
          <w:p w14:paraId="61FF0209" w14:textId="24C60BEC" w:rsidR="00892864" w:rsidRPr="005949F8" w:rsidRDefault="00892864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E-mail</w:t>
            </w:r>
          </w:p>
        </w:tc>
        <w:tc>
          <w:tcPr>
            <w:tcW w:w="6118" w:type="dxa"/>
            <w:gridSpan w:val="2"/>
          </w:tcPr>
          <w:p w14:paraId="0EFDFC2C" w14:textId="77777777" w:rsidR="00892864" w:rsidRPr="005949F8" w:rsidRDefault="00892864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2864" w:rsidRPr="005949F8" w14:paraId="0DD23FBB" w14:textId="77777777" w:rsidTr="004439E5">
        <w:trPr>
          <w:trHeight w:val="251"/>
        </w:trPr>
        <w:tc>
          <w:tcPr>
            <w:tcW w:w="3964" w:type="dxa"/>
          </w:tcPr>
          <w:p w14:paraId="1C6E87E2" w14:textId="359E2B54" w:rsidR="00892864" w:rsidRPr="005949F8" w:rsidRDefault="00892864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>Telefonnummer</w:t>
            </w:r>
          </w:p>
        </w:tc>
        <w:tc>
          <w:tcPr>
            <w:tcW w:w="6118" w:type="dxa"/>
            <w:gridSpan w:val="2"/>
          </w:tcPr>
          <w:p w14:paraId="575FB5E7" w14:textId="77777777" w:rsidR="00892864" w:rsidRPr="005949F8" w:rsidRDefault="00892864" w:rsidP="000D20D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E65FA" w:rsidRPr="005949F8" w14:paraId="1FC7B21C" w14:textId="77777777" w:rsidTr="004A4107">
        <w:trPr>
          <w:trHeight w:val="251"/>
        </w:trPr>
        <w:tc>
          <w:tcPr>
            <w:tcW w:w="3964" w:type="dxa"/>
          </w:tcPr>
          <w:p w14:paraId="0383A37A" w14:textId="7C1F7D1F" w:rsidR="001E65FA" w:rsidRPr="005949F8" w:rsidRDefault="00D77926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To-faktor metode til login - </w:t>
            </w:r>
            <w:proofErr w:type="spellStart"/>
            <w:r w:rsidRPr="005949F8">
              <w:rPr>
                <w:sz w:val="16"/>
                <w:szCs w:val="16"/>
              </w:rPr>
              <w:t>MitID</w:t>
            </w:r>
            <w:proofErr w:type="spellEnd"/>
            <w:r w:rsidRPr="005949F8">
              <w:rPr>
                <w:sz w:val="16"/>
                <w:szCs w:val="16"/>
              </w:rPr>
              <w:t xml:space="preserve"> eller </w:t>
            </w:r>
            <w:proofErr w:type="spellStart"/>
            <w:r w:rsidRPr="005949F8">
              <w:rPr>
                <w:sz w:val="16"/>
                <w:szCs w:val="16"/>
              </w:rPr>
              <w:t>authenticator</w:t>
            </w:r>
            <w:proofErr w:type="spellEnd"/>
            <w:r w:rsidRPr="005949F8">
              <w:rPr>
                <w:sz w:val="16"/>
                <w:szCs w:val="16"/>
              </w:rPr>
              <w:t xml:space="preserve"> app?</w:t>
            </w:r>
          </w:p>
        </w:tc>
        <w:tc>
          <w:tcPr>
            <w:tcW w:w="3686" w:type="dxa"/>
          </w:tcPr>
          <w:p w14:paraId="4B4FD268" w14:textId="77777777" w:rsidR="001E65FA" w:rsidRPr="005949F8" w:rsidRDefault="001E65FA" w:rsidP="000D20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32" w:type="dxa"/>
          </w:tcPr>
          <w:p w14:paraId="6C2342D4" w14:textId="6CC3F8F1" w:rsidR="001E65FA" w:rsidRPr="005949F8" w:rsidRDefault="00B33590" w:rsidP="000D20D1">
            <w:pPr>
              <w:spacing w:line="240" w:lineRule="auto"/>
              <w:rPr>
                <w:sz w:val="16"/>
                <w:szCs w:val="16"/>
              </w:rPr>
            </w:pPr>
            <w:r w:rsidRPr="005949F8">
              <w:rPr>
                <w:sz w:val="16"/>
                <w:szCs w:val="16"/>
              </w:rPr>
              <w:t xml:space="preserve">Angiv </w:t>
            </w:r>
            <w:proofErr w:type="spellStart"/>
            <w:r w:rsidRPr="005949F8">
              <w:rPr>
                <w:sz w:val="16"/>
                <w:szCs w:val="16"/>
              </w:rPr>
              <w:t>MitID</w:t>
            </w:r>
            <w:proofErr w:type="spellEnd"/>
            <w:r w:rsidRPr="005949F8">
              <w:rPr>
                <w:sz w:val="16"/>
                <w:szCs w:val="16"/>
              </w:rPr>
              <w:t xml:space="preserve"> eller DataHub ID</w:t>
            </w:r>
          </w:p>
        </w:tc>
      </w:tr>
    </w:tbl>
    <w:p w14:paraId="0F682EFF" w14:textId="77777777" w:rsidR="00892864" w:rsidRPr="005949F8" w:rsidRDefault="00892864" w:rsidP="007F6B3B">
      <w:pPr>
        <w:spacing w:line="240" w:lineRule="auto"/>
        <w:rPr>
          <w:sz w:val="16"/>
          <w:szCs w:val="16"/>
        </w:rPr>
      </w:pPr>
    </w:p>
    <w:sectPr w:rsidR="00892864" w:rsidRPr="005949F8" w:rsidSect="00812738">
      <w:type w:val="continuous"/>
      <w:pgSz w:w="11906" w:h="16838" w:code="9"/>
      <w:pgMar w:top="1134" w:right="3119" w:bottom="851" w:left="1134" w:header="851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2B6A" w14:textId="77777777" w:rsidR="006F10D1" w:rsidRDefault="006F10D1">
      <w:r>
        <w:separator/>
      </w:r>
    </w:p>
  </w:endnote>
  <w:endnote w:type="continuationSeparator" w:id="0">
    <w:p w14:paraId="5AE6731F" w14:textId="77777777" w:rsidR="006F10D1" w:rsidRDefault="006F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CF5A" w14:textId="2D4A32B8" w:rsidR="00EA46D3" w:rsidRPr="004144ED" w:rsidRDefault="00EA46D3" w:rsidP="00B40DC2">
    <w:pPr>
      <w:pStyle w:val="Sidefod"/>
      <w:tabs>
        <w:tab w:val="clear" w:pos="9639"/>
      </w:tabs>
    </w:pPr>
    <w:r w:rsidRPr="005A1D90">
      <w:t>Dok.</w:t>
    </w:r>
    <w:sdt>
      <w:sdtPr>
        <w:tag w:val="DocumentNumber"/>
        <w:id w:val="10024"/>
        <w:dataBinding w:prefixMappings="xmlns:gbs='http://www.software-innovation.no/growBusinessDocument'" w:xpath="/gbs:GrowBusinessDocument/gbs:DocumentNumber[@gbs:key='10024']" w:storeItemID="{9D7C9BCC-E7E1-4CCB-9335-CFE2856DBBFA}"/>
        <w:text/>
      </w:sdtPr>
      <w:sdtEndPr/>
      <w:sdtContent>
        <w:r w:rsidR="007F6B3B">
          <w:t>18/05174-41</w:t>
        </w:r>
      </w:sdtContent>
    </w:sdt>
    <w:r w:rsidR="009628E4">
      <w:tab/>
    </w:r>
    <w:proofErr w:type="spellStart"/>
    <w:r w:rsidR="008A65EC">
      <w:t>Ofentlig</w:t>
    </w:r>
    <w:proofErr w:type="spellEnd"/>
    <w:r w:rsidR="008A65EC">
      <w:t>/public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DCC2" w14:textId="398A2F6B" w:rsidR="00EA46D3" w:rsidRPr="00F15D91" w:rsidRDefault="00EA46D3" w:rsidP="009628E4">
    <w:pPr>
      <w:pStyle w:val="Sidefod"/>
      <w:tabs>
        <w:tab w:val="clear" w:pos="9639"/>
      </w:tabs>
      <w:ind w:right="360"/>
    </w:pPr>
    <w:r w:rsidRPr="005A1D90">
      <w:rPr>
        <w:noProof/>
      </w:rPr>
      <w:t xml:space="preserve">Dok. </w:t>
    </w:r>
    <w:sdt>
      <w:sdtPr>
        <w:rPr>
          <w:noProof/>
        </w:rPr>
        <w:tag w:val="DocumentNumber"/>
        <w:id w:val="10011"/>
        <w:dataBinding w:prefixMappings="xmlns:gbs='http://www.software-innovation.no/growBusinessDocument'" w:xpath="/gbs:GrowBusinessDocument/gbs:DocumentNumber[@gbs:key='10011']" w:storeItemID="{9D7C9BCC-E7E1-4CCB-9335-CFE2856DBBFA}"/>
        <w:text/>
      </w:sdtPr>
      <w:sdtEndPr/>
      <w:sdtContent>
        <w:r w:rsidR="007F6B3B">
          <w:rPr>
            <w:noProof/>
          </w:rPr>
          <w:t>18/05174-41</w:t>
        </w:r>
      </w:sdtContent>
    </w:sdt>
    <w:r w:rsidR="009628E4">
      <w:rPr>
        <w:noProof/>
      </w:rPr>
      <w:tab/>
    </w:r>
    <w:r w:rsidR="002669DE">
      <w:t>Offentlig/Public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7D28" w14:textId="77777777" w:rsidR="006F10D1" w:rsidRDefault="006F10D1">
      <w:pPr>
        <w:rPr>
          <w:sz w:val="4"/>
        </w:rPr>
      </w:pPr>
    </w:p>
  </w:footnote>
  <w:footnote w:type="continuationSeparator" w:id="0">
    <w:p w14:paraId="5A6761AB" w14:textId="77777777" w:rsidR="006F10D1" w:rsidRDefault="006F10D1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9628E4" w:rsidRPr="0017182E" w14:paraId="7F1F8F02" w14:textId="77777777" w:rsidTr="00BE5D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52AAD7A4" w14:textId="77777777" w:rsidR="009628E4" w:rsidRPr="0017182E" w:rsidRDefault="009628E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 w:rsidR="00AE542E">
            <w:rPr>
              <w:noProof/>
            </w:rPr>
            <w:t>2</w:t>
          </w:r>
          <w:r w:rsidRPr="0017182E">
            <w:fldChar w:fldCharType="end"/>
          </w:r>
          <w:r w:rsidRPr="0017182E">
            <w:t>/</w:t>
          </w:r>
          <w:fldSimple w:instr=" NUMPAGES   \* MERGEFORMAT ">
            <w:r w:rsidR="00AE542E">
              <w:rPr>
                <w:noProof/>
              </w:rPr>
              <w:t>2</w:t>
            </w:r>
          </w:fldSimple>
        </w:p>
      </w:tc>
    </w:tr>
  </w:tbl>
  <w:p w14:paraId="78BE3729" w14:textId="77777777" w:rsidR="00EA46D3" w:rsidRPr="00320B37" w:rsidRDefault="00EA46D3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9628E4" w:rsidRPr="0017182E" w14:paraId="3805573B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17BDE20" w14:textId="77777777" w:rsidR="009628E4" w:rsidRPr="0017182E" w:rsidRDefault="009628E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 w:rsidR="00AE542E">
            <w:rPr>
              <w:noProof/>
            </w:rPr>
            <w:t>1</w:t>
          </w:r>
          <w:r w:rsidRPr="0017182E">
            <w:fldChar w:fldCharType="end"/>
          </w:r>
          <w:r w:rsidRPr="0017182E">
            <w:t>/</w:t>
          </w:r>
          <w:fldSimple w:instr=" NUMPAGES   \* MERGEFORMAT ">
            <w:r w:rsidR="00AE542E">
              <w:rPr>
                <w:noProof/>
              </w:rPr>
              <w:t>1</w:t>
            </w:r>
          </w:fldSimple>
        </w:p>
      </w:tc>
    </w:tr>
  </w:tbl>
  <w:p w14:paraId="3FF03199" w14:textId="16FEF9E3" w:rsidR="00BE2A0F" w:rsidRDefault="00435CCA" w:rsidP="00174B22">
    <w:pPr>
      <w:pStyle w:val="Sidehoved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AE69A2" wp14:editId="55C1FAA6">
              <wp:simplePos x="0" y="0"/>
              <wp:positionH relativeFrom="page">
                <wp:posOffset>5672775</wp:posOffset>
              </wp:positionH>
              <wp:positionV relativeFrom="page">
                <wp:posOffset>1432754</wp:posOffset>
              </wp:positionV>
              <wp:extent cx="1403633" cy="1426930"/>
              <wp:effectExtent l="0" t="0" r="6350" b="190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633" cy="14269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93FAF2C" w14:textId="77777777" w:rsidR="00BE2A0F" w:rsidRPr="00D10C43" w:rsidRDefault="00A32E48" w:rsidP="00BE2A0F">
                          <w:pPr>
                            <w:pStyle w:val="Adresse"/>
                          </w:pPr>
                          <w:r>
                            <w:t>Energinet</w:t>
                          </w:r>
                        </w:p>
                        <w:p w14:paraId="5B2FECD8" w14:textId="77777777" w:rsidR="00BE2A0F" w:rsidRPr="00D10C43" w:rsidRDefault="00BE2A0F" w:rsidP="00BE2A0F">
                          <w:pPr>
                            <w:pStyle w:val="Adresse"/>
                          </w:pPr>
                          <w:proofErr w:type="spellStart"/>
                          <w:r w:rsidRPr="00D10C43">
                            <w:t>Tonne</w:t>
                          </w:r>
                          <w:proofErr w:type="spellEnd"/>
                          <w:r w:rsidRPr="00D10C43">
                            <w:t xml:space="preserve"> </w:t>
                          </w:r>
                          <w:proofErr w:type="spellStart"/>
                          <w:r w:rsidRPr="00D10C43">
                            <w:t>Kjærsvej</w:t>
                          </w:r>
                          <w:proofErr w:type="spellEnd"/>
                          <w:r w:rsidRPr="00D10C43">
                            <w:t xml:space="preserve"> 65</w:t>
                          </w:r>
                        </w:p>
                        <w:p w14:paraId="589E0DB5" w14:textId="77777777" w:rsidR="00BE2A0F" w:rsidRPr="00D10C43" w:rsidRDefault="00BE2A0F" w:rsidP="00BE2A0F">
                          <w:pPr>
                            <w:pStyle w:val="Adresse"/>
                          </w:pPr>
                          <w:r w:rsidRPr="00D10C43">
                            <w:t>DK-7000 Fredericia</w:t>
                          </w:r>
                        </w:p>
                        <w:p w14:paraId="4280C088" w14:textId="77777777" w:rsidR="00BE2A0F" w:rsidRPr="00D10C43" w:rsidRDefault="00BE2A0F" w:rsidP="00BE2A0F">
                          <w:pPr>
                            <w:pStyle w:val="Adresse"/>
                          </w:pPr>
                        </w:p>
                        <w:p w14:paraId="6066EAD6" w14:textId="7D507E48" w:rsidR="00BE2A0F" w:rsidRPr="00D10C43" w:rsidRDefault="00BE2A0F" w:rsidP="00BE2A0F">
                          <w:pPr>
                            <w:pStyle w:val="Adresse"/>
                          </w:pPr>
                          <w:r w:rsidRPr="00D10C43">
                            <w:t xml:space="preserve">+45 70 </w:t>
                          </w:r>
                          <w:r w:rsidR="00435CCA">
                            <w:t>22</w:t>
                          </w:r>
                          <w:r w:rsidRPr="00D10C43">
                            <w:t xml:space="preserve"> 2</w:t>
                          </w:r>
                          <w:r w:rsidR="00435CCA">
                            <w:t>8</w:t>
                          </w:r>
                          <w:r w:rsidRPr="00D10C43">
                            <w:t xml:space="preserve"> </w:t>
                          </w:r>
                          <w:r w:rsidR="00435CCA">
                            <w:t>10</w:t>
                          </w:r>
                        </w:p>
                        <w:p w14:paraId="674BEDE1" w14:textId="6FC06C5B" w:rsidR="00BE2A0F" w:rsidRPr="00D10C43" w:rsidRDefault="00435CCA" w:rsidP="00BE2A0F">
                          <w:pPr>
                            <w:pStyle w:val="Adresse"/>
                          </w:pPr>
                          <w:r>
                            <w:t>datahub</w:t>
                          </w:r>
                          <w:r w:rsidR="00BE2A0F" w:rsidRPr="00D10C43">
                            <w:t xml:space="preserve">@energinet.dk </w:t>
                          </w:r>
                        </w:p>
                        <w:p w14:paraId="66F1BE48" w14:textId="77777777" w:rsidR="00BE2A0F" w:rsidRPr="00D10C43" w:rsidRDefault="007A610B" w:rsidP="00BE2A0F">
                          <w:pPr>
                            <w:pStyle w:val="Adresse"/>
                          </w:pPr>
                          <w:r w:rsidRPr="00D10C43">
                            <w:t>CVR-</w:t>
                          </w:r>
                          <w:r w:rsidR="00BE2A0F" w:rsidRPr="00D10C43">
                            <w:t>n</w:t>
                          </w:r>
                          <w:r w:rsidRPr="00D10C43">
                            <w:t>r</w:t>
                          </w:r>
                          <w:r w:rsidR="00BE2A0F" w:rsidRPr="00D10C43">
                            <w:t xml:space="preserve">. </w:t>
                          </w:r>
                          <w:r w:rsidR="00AE542E">
                            <w:t>39 31 50</w:t>
                          </w:r>
                          <w:r w:rsidR="009628E4">
                            <w:t xml:space="preserve"> </w:t>
                          </w:r>
                          <w:r w:rsidR="00AE542E">
                            <w:t>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E69A2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110.5pt;height:1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" fillcolor="window" stroked="f" strokeweight=".5pt">
              <v:textbox>
                <w:txbxContent>
                  <w:p w14:paraId="393FAF2C" w14:textId="77777777" w:rsidR="00BE2A0F" w:rsidRPr="00D10C43" w:rsidRDefault="00A32E48" w:rsidP="00BE2A0F">
                    <w:pPr>
                      <w:pStyle w:val="Adresse"/>
                    </w:pPr>
                    <w:r>
                      <w:t>Energinet</w:t>
                    </w:r>
                  </w:p>
                  <w:p w14:paraId="5B2FECD8" w14:textId="77777777" w:rsidR="00BE2A0F" w:rsidRPr="00D10C43" w:rsidRDefault="00BE2A0F" w:rsidP="00BE2A0F">
                    <w:pPr>
                      <w:pStyle w:val="Adresse"/>
                    </w:pPr>
                    <w:proofErr w:type="spellStart"/>
                    <w:r w:rsidRPr="00D10C43">
                      <w:t>Tonne</w:t>
                    </w:r>
                    <w:proofErr w:type="spellEnd"/>
                    <w:r w:rsidRPr="00D10C43">
                      <w:t xml:space="preserve"> </w:t>
                    </w:r>
                    <w:proofErr w:type="spellStart"/>
                    <w:r w:rsidRPr="00D10C43">
                      <w:t>Kjærsvej</w:t>
                    </w:r>
                    <w:proofErr w:type="spellEnd"/>
                    <w:r w:rsidRPr="00D10C43">
                      <w:t xml:space="preserve"> 65</w:t>
                    </w:r>
                  </w:p>
                  <w:p w14:paraId="589E0DB5" w14:textId="77777777" w:rsidR="00BE2A0F" w:rsidRPr="00D10C43" w:rsidRDefault="00BE2A0F" w:rsidP="00BE2A0F">
                    <w:pPr>
                      <w:pStyle w:val="Adresse"/>
                    </w:pPr>
                    <w:r w:rsidRPr="00D10C43">
                      <w:t>DK-7000 Fredericia</w:t>
                    </w:r>
                  </w:p>
                  <w:p w14:paraId="4280C088" w14:textId="77777777" w:rsidR="00BE2A0F" w:rsidRPr="00D10C43" w:rsidRDefault="00BE2A0F" w:rsidP="00BE2A0F">
                    <w:pPr>
                      <w:pStyle w:val="Adresse"/>
                    </w:pPr>
                  </w:p>
                  <w:p w14:paraId="6066EAD6" w14:textId="7D507E48" w:rsidR="00BE2A0F" w:rsidRPr="00D10C43" w:rsidRDefault="00BE2A0F" w:rsidP="00BE2A0F">
                    <w:pPr>
                      <w:pStyle w:val="Adresse"/>
                    </w:pPr>
                    <w:r w:rsidRPr="00D10C43">
                      <w:t xml:space="preserve">+45 70 </w:t>
                    </w:r>
                    <w:r w:rsidR="00435CCA">
                      <w:t>22</w:t>
                    </w:r>
                    <w:r w:rsidRPr="00D10C43">
                      <w:t xml:space="preserve"> 2</w:t>
                    </w:r>
                    <w:r w:rsidR="00435CCA">
                      <w:t>8</w:t>
                    </w:r>
                    <w:r w:rsidRPr="00D10C43">
                      <w:t xml:space="preserve"> </w:t>
                    </w:r>
                    <w:r w:rsidR="00435CCA">
                      <w:t>10</w:t>
                    </w:r>
                  </w:p>
                  <w:p w14:paraId="674BEDE1" w14:textId="6FC06C5B" w:rsidR="00BE2A0F" w:rsidRPr="00D10C43" w:rsidRDefault="00435CCA" w:rsidP="00BE2A0F">
                    <w:pPr>
                      <w:pStyle w:val="Adresse"/>
                    </w:pPr>
                    <w:r>
                      <w:t>datahub</w:t>
                    </w:r>
                    <w:r w:rsidR="00BE2A0F" w:rsidRPr="00D10C43">
                      <w:t xml:space="preserve">@energinet.dk </w:t>
                    </w:r>
                  </w:p>
                  <w:p w14:paraId="66F1BE48" w14:textId="77777777" w:rsidR="00BE2A0F" w:rsidRPr="00D10C43" w:rsidRDefault="007A610B" w:rsidP="00BE2A0F">
                    <w:pPr>
                      <w:pStyle w:val="Adresse"/>
                    </w:pPr>
                    <w:r w:rsidRPr="00D10C43">
                      <w:t>CVR-</w:t>
                    </w:r>
                    <w:r w:rsidR="00BE2A0F" w:rsidRPr="00D10C43">
                      <w:t>n</w:t>
                    </w:r>
                    <w:r w:rsidRPr="00D10C43">
                      <w:t>r</w:t>
                    </w:r>
                    <w:r w:rsidR="00BE2A0F" w:rsidRPr="00D10C43">
                      <w:t xml:space="preserve">. </w:t>
                    </w:r>
                    <w:r w:rsidR="00AE542E">
                      <w:t>39 31 50</w:t>
                    </w:r>
                    <w:r w:rsidR="009628E4">
                      <w:t xml:space="preserve"> </w:t>
                    </w:r>
                    <w:r w:rsidR="00AE542E"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28E4">
      <w:rPr>
        <w:noProof/>
      </w:rPr>
      <w:drawing>
        <wp:anchor distT="0" distB="0" distL="114300" distR="114300" simplePos="0" relativeHeight="251672064" behindDoc="0" locked="0" layoutInCell="1" allowOverlap="1" wp14:anchorId="647B5901" wp14:editId="6C5D7481">
          <wp:simplePos x="0" y="0"/>
          <wp:positionH relativeFrom="page">
            <wp:posOffset>5767951</wp:posOffset>
          </wp:positionH>
          <wp:positionV relativeFrom="page">
            <wp:posOffset>1062182</wp:posOffset>
          </wp:positionV>
          <wp:extent cx="1074679" cy="266400"/>
          <wp:effectExtent l="0" t="0" r="0" b="63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679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 w15:restartNumberingAfterBreak="0">
    <w:nsid w:val="59CE0425"/>
    <w:multiLevelType w:val="hybridMultilevel"/>
    <w:tmpl w:val="13EE02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53C8"/>
    <w:multiLevelType w:val="hybridMultilevel"/>
    <w:tmpl w:val="A126A01C"/>
    <w:lvl w:ilvl="0" w:tplc="7E249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0283328">
    <w:abstractNumId w:val="0"/>
  </w:num>
  <w:num w:numId="2" w16cid:durableId="1970738957">
    <w:abstractNumId w:val="1"/>
  </w:num>
  <w:num w:numId="3" w16cid:durableId="1115758586">
    <w:abstractNumId w:val="2"/>
  </w:num>
  <w:num w:numId="4" w16cid:durableId="1830049197">
    <w:abstractNumId w:val="3"/>
  </w:num>
  <w:num w:numId="5" w16cid:durableId="1650673010">
    <w:abstractNumId w:val="5"/>
  </w:num>
  <w:num w:numId="6" w16cid:durableId="949510754">
    <w:abstractNumId w:val="1"/>
  </w:num>
  <w:num w:numId="7" w16cid:durableId="1886675878">
    <w:abstractNumId w:val="1"/>
  </w:num>
  <w:num w:numId="8" w16cid:durableId="2111388125">
    <w:abstractNumId w:val="1"/>
  </w:num>
  <w:num w:numId="9" w16cid:durableId="1713113330">
    <w:abstractNumId w:val="1"/>
  </w:num>
  <w:num w:numId="10" w16cid:durableId="663053778">
    <w:abstractNumId w:val="1"/>
  </w:num>
  <w:num w:numId="11" w16cid:durableId="894513808">
    <w:abstractNumId w:val="4"/>
  </w:num>
  <w:num w:numId="12" w16cid:durableId="131603533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250"/>
    <w:rsid w:val="00004FD3"/>
    <w:rsid w:val="000135F6"/>
    <w:rsid w:val="00017E04"/>
    <w:rsid w:val="000312B0"/>
    <w:rsid w:val="000342F4"/>
    <w:rsid w:val="00037927"/>
    <w:rsid w:val="00037E06"/>
    <w:rsid w:val="00044703"/>
    <w:rsid w:val="000472F1"/>
    <w:rsid w:val="000525E4"/>
    <w:rsid w:val="00053163"/>
    <w:rsid w:val="00054741"/>
    <w:rsid w:val="00054CF3"/>
    <w:rsid w:val="00066003"/>
    <w:rsid w:val="00070936"/>
    <w:rsid w:val="00075CF0"/>
    <w:rsid w:val="0007691A"/>
    <w:rsid w:val="000830FD"/>
    <w:rsid w:val="0009339A"/>
    <w:rsid w:val="000937BE"/>
    <w:rsid w:val="000A60CE"/>
    <w:rsid w:val="000A7861"/>
    <w:rsid w:val="000A7D12"/>
    <w:rsid w:val="000B33D8"/>
    <w:rsid w:val="000B5897"/>
    <w:rsid w:val="000C6112"/>
    <w:rsid w:val="000C6C64"/>
    <w:rsid w:val="000E1B51"/>
    <w:rsid w:val="000F1D70"/>
    <w:rsid w:val="000F2E42"/>
    <w:rsid w:val="000F7A01"/>
    <w:rsid w:val="00104825"/>
    <w:rsid w:val="00104E0E"/>
    <w:rsid w:val="0012047A"/>
    <w:rsid w:val="001250D7"/>
    <w:rsid w:val="00140F98"/>
    <w:rsid w:val="001436CC"/>
    <w:rsid w:val="00155E2D"/>
    <w:rsid w:val="00161FFF"/>
    <w:rsid w:val="00166B30"/>
    <w:rsid w:val="0016751B"/>
    <w:rsid w:val="0017182E"/>
    <w:rsid w:val="001744EB"/>
    <w:rsid w:val="00174B22"/>
    <w:rsid w:val="001759A6"/>
    <w:rsid w:val="00176169"/>
    <w:rsid w:val="00180539"/>
    <w:rsid w:val="00181438"/>
    <w:rsid w:val="001830CB"/>
    <w:rsid w:val="0018334F"/>
    <w:rsid w:val="001843A7"/>
    <w:rsid w:val="00184926"/>
    <w:rsid w:val="00186A0C"/>
    <w:rsid w:val="00193888"/>
    <w:rsid w:val="00193FA3"/>
    <w:rsid w:val="001951FD"/>
    <w:rsid w:val="001A5321"/>
    <w:rsid w:val="001C3952"/>
    <w:rsid w:val="001C3EA4"/>
    <w:rsid w:val="001E16F3"/>
    <w:rsid w:val="001E65FA"/>
    <w:rsid w:val="001F0072"/>
    <w:rsid w:val="001F0AC5"/>
    <w:rsid w:val="001F31EF"/>
    <w:rsid w:val="001F6CC6"/>
    <w:rsid w:val="00200A13"/>
    <w:rsid w:val="00212B2A"/>
    <w:rsid w:val="00216615"/>
    <w:rsid w:val="0022651E"/>
    <w:rsid w:val="00231D07"/>
    <w:rsid w:val="0023278F"/>
    <w:rsid w:val="0025793F"/>
    <w:rsid w:val="00261C5A"/>
    <w:rsid w:val="00263384"/>
    <w:rsid w:val="002669DE"/>
    <w:rsid w:val="002719D2"/>
    <w:rsid w:val="002737A4"/>
    <w:rsid w:val="00276424"/>
    <w:rsid w:val="002860AB"/>
    <w:rsid w:val="00295DFF"/>
    <w:rsid w:val="00295E77"/>
    <w:rsid w:val="002A1CE8"/>
    <w:rsid w:val="002A4B5B"/>
    <w:rsid w:val="002B17A3"/>
    <w:rsid w:val="002B4761"/>
    <w:rsid w:val="002B5B13"/>
    <w:rsid w:val="002D00FD"/>
    <w:rsid w:val="002E31E3"/>
    <w:rsid w:val="002E65AA"/>
    <w:rsid w:val="00310C8A"/>
    <w:rsid w:val="00315146"/>
    <w:rsid w:val="0031570D"/>
    <w:rsid w:val="00315BD0"/>
    <w:rsid w:val="00320B37"/>
    <w:rsid w:val="003235D1"/>
    <w:rsid w:val="0032766B"/>
    <w:rsid w:val="00335CEA"/>
    <w:rsid w:val="00340947"/>
    <w:rsid w:val="003415CB"/>
    <w:rsid w:val="003634DE"/>
    <w:rsid w:val="00365AAF"/>
    <w:rsid w:val="00372D52"/>
    <w:rsid w:val="003834B3"/>
    <w:rsid w:val="00390C0B"/>
    <w:rsid w:val="00395A65"/>
    <w:rsid w:val="00395B77"/>
    <w:rsid w:val="003A5283"/>
    <w:rsid w:val="003B7963"/>
    <w:rsid w:val="003B7DBD"/>
    <w:rsid w:val="003C1854"/>
    <w:rsid w:val="003C5D4D"/>
    <w:rsid w:val="003D0155"/>
    <w:rsid w:val="003D0697"/>
    <w:rsid w:val="003D4A14"/>
    <w:rsid w:val="003F01D1"/>
    <w:rsid w:val="003F28C4"/>
    <w:rsid w:val="003F291C"/>
    <w:rsid w:val="003F4634"/>
    <w:rsid w:val="00400C78"/>
    <w:rsid w:val="00411114"/>
    <w:rsid w:val="004114A8"/>
    <w:rsid w:val="004144ED"/>
    <w:rsid w:val="00416C2B"/>
    <w:rsid w:val="0042153F"/>
    <w:rsid w:val="00422EF2"/>
    <w:rsid w:val="004278AC"/>
    <w:rsid w:val="00431F74"/>
    <w:rsid w:val="00435CCA"/>
    <w:rsid w:val="00437BB0"/>
    <w:rsid w:val="004439E5"/>
    <w:rsid w:val="004529ED"/>
    <w:rsid w:val="00455D3C"/>
    <w:rsid w:val="00464475"/>
    <w:rsid w:val="004672E6"/>
    <w:rsid w:val="0047145E"/>
    <w:rsid w:val="004739FD"/>
    <w:rsid w:val="00493D84"/>
    <w:rsid w:val="004972A0"/>
    <w:rsid w:val="004A2CD5"/>
    <w:rsid w:val="004A3824"/>
    <w:rsid w:val="004A4107"/>
    <w:rsid w:val="004A75CE"/>
    <w:rsid w:val="004B74F7"/>
    <w:rsid w:val="004C05AD"/>
    <w:rsid w:val="004C3EE2"/>
    <w:rsid w:val="004D1980"/>
    <w:rsid w:val="004E587E"/>
    <w:rsid w:val="004E741A"/>
    <w:rsid w:val="004E75E6"/>
    <w:rsid w:val="004F4597"/>
    <w:rsid w:val="00524BFE"/>
    <w:rsid w:val="00535AF0"/>
    <w:rsid w:val="00541EDE"/>
    <w:rsid w:val="00550C6D"/>
    <w:rsid w:val="005512B3"/>
    <w:rsid w:val="0055242B"/>
    <w:rsid w:val="005738E8"/>
    <w:rsid w:val="00574A12"/>
    <w:rsid w:val="00582362"/>
    <w:rsid w:val="0058250F"/>
    <w:rsid w:val="00585B41"/>
    <w:rsid w:val="00590ED0"/>
    <w:rsid w:val="0059305B"/>
    <w:rsid w:val="005931E6"/>
    <w:rsid w:val="00593A79"/>
    <w:rsid w:val="005949F8"/>
    <w:rsid w:val="005A1D90"/>
    <w:rsid w:val="005A5D97"/>
    <w:rsid w:val="005A7903"/>
    <w:rsid w:val="005C1C5C"/>
    <w:rsid w:val="005C1E90"/>
    <w:rsid w:val="005D470A"/>
    <w:rsid w:val="005E2CBA"/>
    <w:rsid w:val="005E303C"/>
    <w:rsid w:val="005F65D7"/>
    <w:rsid w:val="005F7D43"/>
    <w:rsid w:val="00602ECE"/>
    <w:rsid w:val="00606B0B"/>
    <w:rsid w:val="00612A4B"/>
    <w:rsid w:val="006138B6"/>
    <w:rsid w:val="006229E2"/>
    <w:rsid w:val="00635F55"/>
    <w:rsid w:val="00640606"/>
    <w:rsid w:val="00641991"/>
    <w:rsid w:val="00641D82"/>
    <w:rsid w:val="00651992"/>
    <w:rsid w:val="006602EC"/>
    <w:rsid w:val="00660FC7"/>
    <w:rsid w:val="006630B3"/>
    <w:rsid w:val="00667D0B"/>
    <w:rsid w:val="00670460"/>
    <w:rsid w:val="00672949"/>
    <w:rsid w:val="006744FB"/>
    <w:rsid w:val="00674E19"/>
    <w:rsid w:val="006843E1"/>
    <w:rsid w:val="006A0FAA"/>
    <w:rsid w:val="006B3E18"/>
    <w:rsid w:val="006B6140"/>
    <w:rsid w:val="006C17FD"/>
    <w:rsid w:val="006C19EC"/>
    <w:rsid w:val="006C1F96"/>
    <w:rsid w:val="006C3E2E"/>
    <w:rsid w:val="006C6DD4"/>
    <w:rsid w:val="006C737F"/>
    <w:rsid w:val="006D1B5A"/>
    <w:rsid w:val="006D2E1B"/>
    <w:rsid w:val="006D55E5"/>
    <w:rsid w:val="006D67BF"/>
    <w:rsid w:val="006E0018"/>
    <w:rsid w:val="006E1CF1"/>
    <w:rsid w:val="006E2C66"/>
    <w:rsid w:val="006F10D1"/>
    <w:rsid w:val="006F279D"/>
    <w:rsid w:val="006F2BCA"/>
    <w:rsid w:val="006F416A"/>
    <w:rsid w:val="006F63DE"/>
    <w:rsid w:val="006F77EB"/>
    <w:rsid w:val="00703869"/>
    <w:rsid w:val="00704DB4"/>
    <w:rsid w:val="00711945"/>
    <w:rsid w:val="0071515A"/>
    <w:rsid w:val="00717D56"/>
    <w:rsid w:val="0072315E"/>
    <w:rsid w:val="007362F5"/>
    <w:rsid w:val="007436FD"/>
    <w:rsid w:val="00745EB0"/>
    <w:rsid w:val="00760428"/>
    <w:rsid w:val="00760654"/>
    <w:rsid w:val="00763468"/>
    <w:rsid w:val="00763811"/>
    <w:rsid w:val="007663B4"/>
    <w:rsid w:val="00772608"/>
    <w:rsid w:val="00772816"/>
    <w:rsid w:val="0077332C"/>
    <w:rsid w:val="00781747"/>
    <w:rsid w:val="00782B00"/>
    <w:rsid w:val="007920D7"/>
    <w:rsid w:val="00795052"/>
    <w:rsid w:val="007967BE"/>
    <w:rsid w:val="007A46AB"/>
    <w:rsid w:val="007A5590"/>
    <w:rsid w:val="007A5A86"/>
    <w:rsid w:val="007A610B"/>
    <w:rsid w:val="007A7A83"/>
    <w:rsid w:val="007A7F17"/>
    <w:rsid w:val="007C72CA"/>
    <w:rsid w:val="007E5E12"/>
    <w:rsid w:val="007F1241"/>
    <w:rsid w:val="007F368A"/>
    <w:rsid w:val="007F6B3B"/>
    <w:rsid w:val="008047C9"/>
    <w:rsid w:val="00810765"/>
    <w:rsid w:val="008126A9"/>
    <w:rsid w:val="00812738"/>
    <w:rsid w:val="00822F1C"/>
    <w:rsid w:val="00830B34"/>
    <w:rsid w:val="00833D6A"/>
    <w:rsid w:val="00844994"/>
    <w:rsid w:val="00854C29"/>
    <w:rsid w:val="00864049"/>
    <w:rsid w:val="00872398"/>
    <w:rsid w:val="00873198"/>
    <w:rsid w:val="008740AB"/>
    <w:rsid w:val="0087555B"/>
    <w:rsid w:val="00876962"/>
    <w:rsid w:val="00892864"/>
    <w:rsid w:val="008A2FB6"/>
    <w:rsid w:val="008A5558"/>
    <w:rsid w:val="008A60D4"/>
    <w:rsid w:val="008A65EC"/>
    <w:rsid w:val="008A7A06"/>
    <w:rsid w:val="008B3257"/>
    <w:rsid w:val="008B4DAA"/>
    <w:rsid w:val="008B6909"/>
    <w:rsid w:val="008B6A64"/>
    <w:rsid w:val="008B7852"/>
    <w:rsid w:val="008C073E"/>
    <w:rsid w:val="008C2894"/>
    <w:rsid w:val="008D1151"/>
    <w:rsid w:val="008E557F"/>
    <w:rsid w:val="008F1F6F"/>
    <w:rsid w:val="008F1F96"/>
    <w:rsid w:val="00901C25"/>
    <w:rsid w:val="00903E64"/>
    <w:rsid w:val="00913723"/>
    <w:rsid w:val="00916DA6"/>
    <w:rsid w:val="00921CEE"/>
    <w:rsid w:val="0092468F"/>
    <w:rsid w:val="00940170"/>
    <w:rsid w:val="00947C29"/>
    <w:rsid w:val="009504E0"/>
    <w:rsid w:val="00953579"/>
    <w:rsid w:val="009578FB"/>
    <w:rsid w:val="009608BE"/>
    <w:rsid w:val="009628E4"/>
    <w:rsid w:val="00964640"/>
    <w:rsid w:val="00966719"/>
    <w:rsid w:val="00972122"/>
    <w:rsid w:val="00992E7D"/>
    <w:rsid w:val="00992FB5"/>
    <w:rsid w:val="00994FB7"/>
    <w:rsid w:val="009A05B5"/>
    <w:rsid w:val="009A2CAC"/>
    <w:rsid w:val="009B07F9"/>
    <w:rsid w:val="009C0B7A"/>
    <w:rsid w:val="009C5185"/>
    <w:rsid w:val="009C5909"/>
    <w:rsid w:val="009E3144"/>
    <w:rsid w:val="009E600C"/>
    <w:rsid w:val="009E64CE"/>
    <w:rsid w:val="009F1AD7"/>
    <w:rsid w:val="009F36A7"/>
    <w:rsid w:val="009F3EF0"/>
    <w:rsid w:val="009F626E"/>
    <w:rsid w:val="00A0032C"/>
    <w:rsid w:val="00A01705"/>
    <w:rsid w:val="00A05D69"/>
    <w:rsid w:val="00A21E80"/>
    <w:rsid w:val="00A27E84"/>
    <w:rsid w:val="00A32BFB"/>
    <w:rsid w:val="00A32E48"/>
    <w:rsid w:val="00A43C73"/>
    <w:rsid w:val="00A442C5"/>
    <w:rsid w:val="00A46752"/>
    <w:rsid w:val="00A46E0F"/>
    <w:rsid w:val="00A47D10"/>
    <w:rsid w:val="00A55EA0"/>
    <w:rsid w:val="00A63AAB"/>
    <w:rsid w:val="00A731E7"/>
    <w:rsid w:val="00A765E6"/>
    <w:rsid w:val="00A96B42"/>
    <w:rsid w:val="00AA2EA1"/>
    <w:rsid w:val="00AB13BC"/>
    <w:rsid w:val="00AB440C"/>
    <w:rsid w:val="00AD7AF9"/>
    <w:rsid w:val="00AE1A1A"/>
    <w:rsid w:val="00AE3937"/>
    <w:rsid w:val="00AE48E4"/>
    <w:rsid w:val="00AE4F3B"/>
    <w:rsid w:val="00AE542E"/>
    <w:rsid w:val="00AE6DBD"/>
    <w:rsid w:val="00AF1794"/>
    <w:rsid w:val="00AF761D"/>
    <w:rsid w:val="00B05C82"/>
    <w:rsid w:val="00B10431"/>
    <w:rsid w:val="00B112E8"/>
    <w:rsid w:val="00B16BBC"/>
    <w:rsid w:val="00B177A1"/>
    <w:rsid w:val="00B20DBF"/>
    <w:rsid w:val="00B23757"/>
    <w:rsid w:val="00B24404"/>
    <w:rsid w:val="00B312A4"/>
    <w:rsid w:val="00B33590"/>
    <w:rsid w:val="00B3462D"/>
    <w:rsid w:val="00B34884"/>
    <w:rsid w:val="00B3696C"/>
    <w:rsid w:val="00B402A6"/>
    <w:rsid w:val="00B40DC2"/>
    <w:rsid w:val="00B42998"/>
    <w:rsid w:val="00B5444D"/>
    <w:rsid w:val="00B66A7C"/>
    <w:rsid w:val="00B72542"/>
    <w:rsid w:val="00B805BD"/>
    <w:rsid w:val="00B839F8"/>
    <w:rsid w:val="00B90CBF"/>
    <w:rsid w:val="00B97B73"/>
    <w:rsid w:val="00BB466B"/>
    <w:rsid w:val="00BB6129"/>
    <w:rsid w:val="00BC3415"/>
    <w:rsid w:val="00BC3476"/>
    <w:rsid w:val="00BD08E2"/>
    <w:rsid w:val="00BD61E0"/>
    <w:rsid w:val="00BE156F"/>
    <w:rsid w:val="00BE1B6F"/>
    <w:rsid w:val="00BE2832"/>
    <w:rsid w:val="00BE2A0F"/>
    <w:rsid w:val="00BE4CFA"/>
    <w:rsid w:val="00BE519E"/>
    <w:rsid w:val="00BE5630"/>
    <w:rsid w:val="00BF450C"/>
    <w:rsid w:val="00BF5679"/>
    <w:rsid w:val="00BF574F"/>
    <w:rsid w:val="00C00B25"/>
    <w:rsid w:val="00C13A67"/>
    <w:rsid w:val="00C23E2A"/>
    <w:rsid w:val="00C36A30"/>
    <w:rsid w:val="00C378D6"/>
    <w:rsid w:val="00C37E35"/>
    <w:rsid w:val="00C4414E"/>
    <w:rsid w:val="00C44806"/>
    <w:rsid w:val="00C5569E"/>
    <w:rsid w:val="00C671C0"/>
    <w:rsid w:val="00C672F9"/>
    <w:rsid w:val="00C6765E"/>
    <w:rsid w:val="00C779C5"/>
    <w:rsid w:val="00C77B82"/>
    <w:rsid w:val="00C800E0"/>
    <w:rsid w:val="00C809C1"/>
    <w:rsid w:val="00C84248"/>
    <w:rsid w:val="00C86743"/>
    <w:rsid w:val="00C917ED"/>
    <w:rsid w:val="00C92986"/>
    <w:rsid w:val="00C92C5A"/>
    <w:rsid w:val="00CA323F"/>
    <w:rsid w:val="00CA50E5"/>
    <w:rsid w:val="00CB1C9F"/>
    <w:rsid w:val="00CC04AB"/>
    <w:rsid w:val="00CC658E"/>
    <w:rsid w:val="00CD0C9C"/>
    <w:rsid w:val="00CD4B38"/>
    <w:rsid w:val="00CD4DA9"/>
    <w:rsid w:val="00CE3419"/>
    <w:rsid w:val="00CE4ED1"/>
    <w:rsid w:val="00CE5A82"/>
    <w:rsid w:val="00CE6DE7"/>
    <w:rsid w:val="00CF55A0"/>
    <w:rsid w:val="00D00438"/>
    <w:rsid w:val="00D02511"/>
    <w:rsid w:val="00D10C43"/>
    <w:rsid w:val="00D168B2"/>
    <w:rsid w:val="00D22651"/>
    <w:rsid w:val="00D2605D"/>
    <w:rsid w:val="00D3330D"/>
    <w:rsid w:val="00D372AC"/>
    <w:rsid w:val="00D434BC"/>
    <w:rsid w:val="00D43AE4"/>
    <w:rsid w:val="00D447A8"/>
    <w:rsid w:val="00D458CA"/>
    <w:rsid w:val="00D54B1C"/>
    <w:rsid w:val="00D6004D"/>
    <w:rsid w:val="00D60665"/>
    <w:rsid w:val="00D77926"/>
    <w:rsid w:val="00D9235F"/>
    <w:rsid w:val="00D93EE8"/>
    <w:rsid w:val="00DA492C"/>
    <w:rsid w:val="00DB096A"/>
    <w:rsid w:val="00DB0FF6"/>
    <w:rsid w:val="00DB4940"/>
    <w:rsid w:val="00DB51E5"/>
    <w:rsid w:val="00DC6821"/>
    <w:rsid w:val="00DC718E"/>
    <w:rsid w:val="00DC7B92"/>
    <w:rsid w:val="00DD2D4A"/>
    <w:rsid w:val="00DD77F5"/>
    <w:rsid w:val="00DE669D"/>
    <w:rsid w:val="00E04B11"/>
    <w:rsid w:val="00E070C7"/>
    <w:rsid w:val="00E23C98"/>
    <w:rsid w:val="00E24A75"/>
    <w:rsid w:val="00E26C18"/>
    <w:rsid w:val="00E30C19"/>
    <w:rsid w:val="00E35AC4"/>
    <w:rsid w:val="00E457CC"/>
    <w:rsid w:val="00E47DEA"/>
    <w:rsid w:val="00E515B8"/>
    <w:rsid w:val="00E51B11"/>
    <w:rsid w:val="00E5693E"/>
    <w:rsid w:val="00E61825"/>
    <w:rsid w:val="00E621C8"/>
    <w:rsid w:val="00E639A1"/>
    <w:rsid w:val="00E7472A"/>
    <w:rsid w:val="00E974BF"/>
    <w:rsid w:val="00EA2254"/>
    <w:rsid w:val="00EA2853"/>
    <w:rsid w:val="00EA46D3"/>
    <w:rsid w:val="00EB390E"/>
    <w:rsid w:val="00EB4B3B"/>
    <w:rsid w:val="00EC4669"/>
    <w:rsid w:val="00EC49F0"/>
    <w:rsid w:val="00ED4EAE"/>
    <w:rsid w:val="00EE1F02"/>
    <w:rsid w:val="00F029BF"/>
    <w:rsid w:val="00F036ED"/>
    <w:rsid w:val="00F07EE3"/>
    <w:rsid w:val="00F120C4"/>
    <w:rsid w:val="00F14735"/>
    <w:rsid w:val="00F15D91"/>
    <w:rsid w:val="00F23264"/>
    <w:rsid w:val="00F41492"/>
    <w:rsid w:val="00F43344"/>
    <w:rsid w:val="00F54512"/>
    <w:rsid w:val="00F84E55"/>
    <w:rsid w:val="00F85F20"/>
    <w:rsid w:val="00F9109B"/>
    <w:rsid w:val="00F92054"/>
    <w:rsid w:val="00F96163"/>
    <w:rsid w:val="00FA127E"/>
    <w:rsid w:val="00FB3DDC"/>
    <w:rsid w:val="00FB6C4F"/>
    <w:rsid w:val="00FB75C5"/>
    <w:rsid w:val="00FC0923"/>
    <w:rsid w:val="00FC1869"/>
    <w:rsid w:val="00FC50EE"/>
    <w:rsid w:val="00FC7D70"/>
    <w:rsid w:val="00FD0CD5"/>
    <w:rsid w:val="00FD4AF2"/>
    <w:rsid w:val="00FE39F1"/>
    <w:rsid w:val="00FE6423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F5F93"/>
  <w15:docId w15:val="{3DCD5745-438D-4E85-BD28-55DB7F9B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963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qFormat/>
    <w:rsid w:val="00BE2A0F"/>
    <w:pPr>
      <w:keepNext/>
      <w:numPr>
        <w:numId w:val="10"/>
      </w:numPr>
      <w:tabs>
        <w:tab w:val="clear" w:pos="432"/>
        <w:tab w:val="left" w:pos="397"/>
      </w:tabs>
      <w:spacing w:after="120" w:line="240" w:lineRule="auto"/>
      <w:ind w:left="397" w:hanging="397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qFormat/>
    <w:rsid w:val="00BE2A0F"/>
    <w:pPr>
      <w:keepNext/>
      <w:numPr>
        <w:ilvl w:val="1"/>
        <w:numId w:val="10"/>
      </w:numPr>
      <w:tabs>
        <w:tab w:val="clear" w:pos="576"/>
        <w:tab w:val="left" w:pos="454"/>
      </w:tabs>
      <w:spacing w:after="120" w:line="240" w:lineRule="auto"/>
      <w:ind w:left="454" w:hanging="454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qFormat/>
    <w:rsid w:val="00BE2A0F"/>
    <w:pPr>
      <w:keepNext/>
      <w:numPr>
        <w:ilvl w:val="2"/>
        <w:numId w:val="10"/>
      </w:numPr>
      <w:tabs>
        <w:tab w:val="clear" w:pos="720"/>
        <w:tab w:val="left" w:pos="567"/>
      </w:tabs>
      <w:spacing w:after="120" w:line="240" w:lineRule="auto"/>
      <w:ind w:left="567" w:hanging="567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qFormat/>
    <w:rsid w:val="00BE2A0F"/>
    <w:pPr>
      <w:keepNext/>
      <w:numPr>
        <w:ilvl w:val="3"/>
        <w:numId w:val="10"/>
      </w:numPr>
      <w:tabs>
        <w:tab w:val="clear" w:pos="864"/>
        <w:tab w:val="left" w:pos="737"/>
      </w:tabs>
      <w:spacing w:after="120" w:line="240" w:lineRule="auto"/>
      <w:ind w:left="737" w:hanging="737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qFormat/>
    <w:rsid w:val="00BE2A0F"/>
    <w:pPr>
      <w:numPr>
        <w:ilvl w:val="4"/>
        <w:numId w:val="10"/>
      </w:numPr>
      <w:tabs>
        <w:tab w:val="clear" w:pos="1008"/>
        <w:tab w:val="left" w:pos="851"/>
      </w:tabs>
      <w:spacing w:after="120" w:line="240" w:lineRule="auto"/>
      <w:ind w:left="851" w:hanging="851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qFormat/>
    <w:rsid w:val="003B7963"/>
    <w:pPr>
      <w:keepNext/>
      <w:numPr>
        <w:ilvl w:val="5"/>
        <w:numId w:val="10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3B7963"/>
    <w:pPr>
      <w:keepNext/>
      <w:numPr>
        <w:ilvl w:val="6"/>
        <w:numId w:val="10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3B7963"/>
    <w:pPr>
      <w:keepNext/>
      <w:numPr>
        <w:ilvl w:val="7"/>
        <w:numId w:val="10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3B7963"/>
    <w:pPr>
      <w:keepNext/>
      <w:numPr>
        <w:ilvl w:val="8"/>
        <w:numId w:val="10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rsid w:val="00BE2A0F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rsid w:val="003B7963"/>
    <w:pPr>
      <w:keepNext/>
    </w:pPr>
    <w:rPr>
      <w:b/>
    </w:rPr>
  </w:style>
  <w:style w:type="paragraph" w:styleId="Slutnotetekst">
    <w:name w:val="endnote text"/>
    <w:basedOn w:val="Normal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4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5"/>
      </w:numPr>
    </w:pPr>
  </w:style>
  <w:style w:type="numbering" w:customStyle="1" w:styleId="Ref-liste">
    <w:name w:val="Ref-liste"/>
    <w:rsid w:val="003B7963"/>
    <w:pPr>
      <w:numPr>
        <w:numId w:val="3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paragraph" w:customStyle="1" w:styleId="Notathoved">
    <w:name w:val="Notat hoved"/>
    <w:basedOn w:val="Normal"/>
    <w:qFormat/>
    <w:rsid w:val="0017182E"/>
    <w:pPr>
      <w:tabs>
        <w:tab w:val="right" w:pos="9639"/>
      </w:tabs>
      <w:spacing w:line="240" w:lineRule="auto"/>
      <w:jc w:val="right"/>
    </w:pPr>
    <w:rPr>
      <w:color w:val="505050"/>
      <w:sz w:val="14"/>
    </w:rPr>
  </w:style>
  <w:style w:type="character" w:styleId="Fremhv">
    <w:name w:val="Emphasis"/>
    <w:basedOn w:val="Standardskrifttypeiafsnit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  <w:lang w:val="en-US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v0621p01/biz/v2-pbr/docprod/templates/da-notat-Datahu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E8E3DD56554FEB908F8D2EDC654F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8D71E-DFE7-4ED6-A41E-DEE3D0F01193}"/>
      </w:docPartPr>
      <w:docPartBody>
        <w:p w:rsidR="00F04099" w:rsidRDefault="00F04099">
          <w:pPr>
            <w:pStyle w:val="ACE8E3DD56554FEB908F8D2EDC654F0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99"/>
    <w:rsid w:val="00834CF7"/>
    <w:rsid w:val="00F0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CE8E3DD56554FEB908F8D2EDC654F02">
    <w:name w:val="ACE8E3DD56554FEB908F8D2EDC654F02"/>
  </w:style>
  <w:style w:type="paragraph" w:customStyle="1" w:styleId="C0D2CE511010425C90F3FA9688BB707B">
    <w:name w:val="C0D2CE511010425C90F3FA9688BB7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DocumentDate gbs:loadFromGrowBusiness="OnEdit" gbs:saveInGrowBusiness="False" gbs:connected="true" gbs:recno="" gbs:entity="" gbs:datatype="date" gbs:key="10000" gbs:removeContentControl="0">2022-12-28T00:00:00</gbs:DocumentDate>
  <gbs:OurRef.Initials gbs:loadFromGrowBusiness="OnProduce" gbs:saveInGrowBusiness="False" gbs:connected="true" gbs:recno="" gbs:entity="" gbs:datatype="string" gbs:key="10001">DNI</gbs:OurRef.Initials>
  <gbs:ToCreatedBy.ToContact.Initials gbs:loadFromGrowBusiness="OnProduce" gbs:saveInGrowBusiness="False" gbs:connected="true" gbs:recno="" gbs:entity="" gbs:datatype="string" gbs:key="10002">DNI</gbs:ToCreatedBy.ToContact.Initials>
  <gbs:DocumentNumber gbs:loadFromGrowBusiness="OnProduce" gbs:saveInGrowBusiness="False" gbs:connected="true" gbs:recno="" gbs:entity="" gbs:datatype="string" gbs:key="10003">18/05174-41</gbs:DocumentNumber>
  <gbs:DocumentNumber gbs:loadFromGrowBusiness="OnProduce" gbs:saveInGrowBusiness="False" gbs:connected="true" gbs:recno="" gbs:entity="" gbs:datatype="string" gbs:key="10004">18/05174-41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Dorthe Elkjær Nielsen</gbs:OurRef.Name>
  <gbs:Title gbs:loadFromGrowBusiness="OnProduce" gbs:saveInGrowBusiness="False" gbs:connected="true" gbs:recno="" gbs:entity="" gbs:datatype="string" gbs:key="10010">Stamdata for ny elleverandør i DataHub</gbs:Title>
  <gbs:DocumentNumber gbs:loadFromGrowBusiness="OnProduce" gbs:saveInGrowBusiness="False" gbs:connected="true" gbs:recno="" gbs:entity="" gbs:datatype="string" gbs:key="10011">18/05174-41</gbs:DocumentNumber>
  <gbs:DocumentDate gbs:loadFromGrowBusiness="OnProduce" gbs:saveInGrowBusiness="False" gbs:connected="true" gbs:recno="" gbs:entity="" gbs:datatype="date" gbs:key="10012" gbs:removeContentControl="0">2022-12-28T00:00:00</gbs:DocumentDate>
  <gbs:OurRef.Initials gbs:loadFromGrowBusiness="OnProduce" gbs:saveInGrowBusiness="False" gbs:connected="true" gbs:recno="" gbs:entity="" gbs:datatype="string" gbs:key="10013">DNI</gbs:OurRef.Initials>
  <gbs:ToCreatedBy.ToContact.Initials gbs:loadFromGrowBusiness="OnProduce" gbs:saveInGrowBusiness="False" gbs:connected="true" gbs:recno="" gbs:entity="" gbs:datatype="string" gbs:key="10014">DNI</gbs:ToCreatedBy.ToContact.Initials>
  <gbs:ToAccessCode.Description gbs:loadFromGrowBusiness="OnEdit" gbs:saveInGrowBusiness="False" gbs:connected="true" gbs:recno="" gbs:entity="" gbs:datatype="string" gbs:key="10015" gbs:removeContentControl="0">Til arbejdsbrug/Restricted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Dorthe Elkjær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dni@energinet.dk</gbs:OurRef.E-mail>
  <gbs:DocumentNumber gbs:loadFromGrowBusiness="OnProduce" gbs:saveInGrowBusiness="False" gbs:connected="true" gbs:recno="" gbs:entity="" gbs:datatype="string" gbs:key="10023">18/05174-41</gbs:DocumentNumber>
  <gbs:DocumentNumber gbs:loadFromGrowBusiness="OnProduce" gbs:saveInGrowBusiness="False" gbs:connected="true" gbs:recno="" gbs:entity="" gbs:datatype="string" gbs:key="10024">18/05174-41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Stamdata for ny elleverandør i DataHub fra 1.1.2023</gbs:Title>
  <gbs:Title gbs:loadFromGrowBusiness="OnProduce" gbs:saveInGrowBusiness="False" gbs:connected="true" gbs:recno="" gbs:entity="" gbs:datatype="string" gbs:key="10027">Stamdata for ny elleverandør i DataHub fra 1.1.2023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DNI</gbs:OurRef.Initials>
  <gbs:ToCreatedBy.ToContact.Initials gbs:loadFromGrowBusiness="OnProduce" gbs:saveInGrowBusiness="False" gbs:connected="true" gbs:recno="" gbs:entity="" gbs:datatype="string" gbs:key="10029">DNI</gbs:ToCreatedBy.ToContact.Initials>
  <gbs:Title gbs:loadFromGrowBusiness="OnProduce" gbs:saveInGrowBusiness="False" gbs:connected="true" gbs:recno="" gbs:entity="" gbs:datatype="string" gbs:key="10030">Stamdata for ny elleverandør i DataHub fra 1.1.2023</gbs:Title>
  <gbs:Title gbs:loadFromGrowBusiness="OnProduce" gbs:saveInGrowBusiness="False" gbs:connected="true" gbs:recno="" gbs:entity="" gbs:datatype="string" gbs:key="10031">Stamdata for ny elleverandør i DataHub fra 1.1.2023</gbs:Title>
  <gbs:CreatedDate gbs:loadFromGrowBusiness="OnProduce" gbs:saveInGrowBusiness="False" gbs:connected="true" gbs:recno="" gbs:entity="" gbs:datatype="date" gbs:key="10032" gbs:removeContentControl="0">2022-12-28T08:36:51</gbs:CreatedDate>
  <gbs:CreatedDate gbs:loadFromGrowBusiness="OnProduce" gbs:saveInGrowBusiness="False" gbs:connected="true" gbs:recno="" gbs:entity="" gbs:datatype="date" gbs:key="10033">2022-12-28T08:36:51</gbs:CreatedDate>
  <gbs:OurRef.Initials gbs:loadFromGrowBusiness="OnProduce" gbs:saveInGrowBusiness="False" gbs:connected="true" gbs:recno="" gbs:entity="" gbs:datatype="string" gbs:key="10034">DNI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Stamdata for ny elleverandør i DataHub fra 1.1.2023</gbs:Title>
  <gbs:Title gbs:loadFromGrowBusiness="OnProduce" gbs:saveInGrowBusiness="False" gbs:connected="true" gbs:recno="" gbs:entity="" gbs:datatype="string" gbs:key="10037">Stamdata for ny elleverandør i DataHub fra 1.1.2023</gbs:Title>
  <gbs:ToCreatedBy.ToContact.Initials gbs:loadFromGrowBusiness="OnProduce" gbs:saveInGrowBusiness="False" gbs:connected="true" gbs:recno="" gbs:entity="" gbs:datatype="string" gbs:key="10038">DNI</gbs:ToCreatedBy.ToContact.Initials>
  <gbs:ToAccessCode.Description gbs:loadFromGrowBusiness="OnEdit" gbs:saveInGrowBusiness="False" gbs:connected="true" gbs:recno="" gbs:entity="" gbs:datatype="string" gbs:key="10039" gbs:removeContentControl="0">Til arbejdsbrug/Restricted</gbs:ToAccessCod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D9CA8DE-2C41-4C5A-8EB5-B23E6FDE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da-notat-Datahub</Template>
  <TotalTime>2</TotalTime>
  <Pages>1</Pages>
  <Words>249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Dorthe Elkjær Nielsen (DNI)</dc:creator>
  <cp:lastModifiedBy>Maria Andersen</cp:lastModifiedBy>
  <cp:revision>5</cp:revision>
  <dcterms:created xsi:type="dcterms:W3CDTF">2023-11-03T11:07:00Z</dcterms:created>
  <dcterms:modified xsi:type="dcterms:W3CDTF">2023-11-03T12:15:00Z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5204879</vt:lpwstr>
  </property>
  <property fmtid="{D5CDD505-2E9C-101B-9397-08002B2CF9AE}" pid="3" name="verId">
    <vt:lpwstr>5109867</vt:lpwstr>
  </property>
  <property fmtid="{D5CDD505-2E9C-101B-9397-08002B2CF9AE}" pid="4" name="templateId">
    <vt:lpwstr>200238</vt:lpwstr>
  </property>
  <property fmtid="{D5CDD505-2E9C-101B-9397-08002B2CF9AE}" pid="5" name="fileId">
    <vt:lpwstr>8924493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c:\windows\system32\inetsrv\da-notat-Datahub.dotm</vt:lpwstr>
  </property>
  <property fmtid="{D5CDD505-2E9C-101B-9397-08002B2CF9AE}" pid="8" name="filePathOneNote">
    <vt:lpwstr>
    </vt:lpwstr>
  </property>
  <property fmtid="{D5CDD505-2E9C-101B-9397-08002B2CF9AE}" pid="9" name="fileName">
    <vt:lpwstr>18_05174-41 Stamdata for ny elleverandør i DataHub fra 1.1 8924493_1_0.docx</vt:lpwstr>
  </property>
  <property fmtid="{D5CDD505-2E9C-101B-9397-08002B2CF9AE}" pid="10" name="comment">
    <vt:lpwstr>Stamdata for ny elleverandør i DataHub fra 1.1.2023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Dorthe Elkjær Nielsen (DNI)</vt:lpwstr>
  </property>
  <property fmtid="{D5CDD505-2E9C-101B-9397-08002B2CF9AE}" pid="15" name="modifiedBy">
    <vt:lpwstr>Dorthe Elkjær Nielsen (DNI)</vt:lpwstr>
  </property>
  <property fmtid="{D5CDD505-2E9C-101B-9397-08002B2CF9AE}" pid="16" name="serverName">
    <vt:lpwstr>esdh.si.energinet.local</vt:lpwstr>
  </property>
  <property fmtid="{D5CDD505-2E9C-101B-9397-08002B2CF9AE}" pid="17" name="server">
    <vt:lpwstr>esdh.si.energinet.local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5109867</vt:lpwstr>
  </property>
  <property fmtid="{D5CDD505-2E9C-101B-9397-08002B2CF9AE}" pid="23" name="Operation">
    <vt:lpwstr>ProduceFile</vt:lpwstr>
  </property>
</Properties>
</file>