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14" w:type="dxa"/>
        <w:tblLayout w:type="fixed"/>
        <w:tblCellMar>
          <w:left w:w="70" w:type="dxa"/>
          <w:right w:w="70" w:type="dxa"/>
        </w:tblCellMar>
        <w:tblLook w:val="0000" w:firstRow="0" w:lastRow="0" w:firstColumn="0" w:lastColumn="0" w:noHBand="0" w:noVBand="0"/>
      </w:tblPr>
      <w:tblGrid>
        <w:gridCol w:w="7314"/>
      </w:tblGrid>
      <w:tr w:rsidR="00DB4940" w:rsidRPr="005C1C5C" w14:paraId="3C036150" w14:textId="77777777" w:rsidTr="00320B37">
        <w:trPr>
          <w:trHeight w:hRule="exact" w:val="2585"/>
        </w:trPr>
        <w:tc>
          <w:tcPr>
            <w:tcW w:w="7314" w:type="dxa"/>
          </w:tcPr>
          <w:p w14:paraId="1A8C5238" w14:textId="77777777" w:rsidR="001F0072" w:rsidRDefault="001F0072" w:rsidP="008B7852">
            <w:pPr>
              <w:rPr>
                <w:szCs w:val="18"/>
              </w:rPr>
            </w:pPr>
          </w:p>
          <w:p w14:paraId="143AF6F4" w14:textId="77777777" w:rsidR="001F0072" w:rsidRPr="001F0072" w:rsidRDefault="001F0072" w:rsidP="001F0072">
            <w:pPr>
              <w:rPr>
                <w:szCs w:val="18"/>
              </w:rPr>
            </w:pPr>
          </w:p>
          <w:p w14:paraId="3520A27E" w14:textId="77777777" w:rsidR="001F0072" w:rsidRPr="001F0072" w:rsidRDefault="001F0072" w:rsidP="001F0072">
            <w:pPr>
              <w:rPr>
                <w:szCs w:val="18"/>
              </w:rPr>
            </w:pPr>
          </w:p>
          <w:p w14:paraId="400689ED" w14:textId="77777777" w:rsidR="001F0072" w:rsidRPr="001F0072" w:rsidRDefault="001F0072" w:rsidP="001F0072">
            <w:pPr>
              <w:rPr>
                <w:szCs w:val="18"/>
              </w:rPr>
            </w:pPr>
          </w:p>
          <w:p w14:paraId="55E60DE1" w14:textId="77777777" w:rsidR="001F0072" w:rsidRPr="001F0072" w:rsidRDefault="001F0072" w:rsidP="001F0072">
            <w:pPr>
              <w:rPr>
                <w:szCs w:val="18"/>
              </w:rPr>
            </w:pPr>
          </w:p>
          <w:p w14:paraId="75AF6732" w14:textId="77777777" w:rsidR="001F0072" w:rsidRDefault="001F0072" w:rsidP="001F0072">
            <w:pPr>
              <w:rPr>
                <w:szCs w:val="18"/>
              </w:rPr>
            </w:pPr>
          </w:p>
          <w:p w14:paraId="6516F008" w14:textId="5EDD9EEE" w:rsidR="00BE5630" w:rsidRPr="00FE39F1" w:rsidRDefault="00BE5630" w:rsidP="00FE39F1">
            <w:pPr>
              <w:pStyle w:val="Dok-type"/>
            </w:pPr>
          </w:p>
        </w:tc>
      </w:tr>
    </w:tbl>
    <w:p w14:paraId="68B8FDF2" w14:textId="77777777" w:rsidR="00A765E6" w:rsidRDefault="00A765E6" w:rsidP="00BE519E">
      <w:pPr>
        <w:pStyle w:val="Notat-overskrift"/>
        <w:sectPr w:rsidR="00A765E6" w:rsidSect="009628E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3119" w:bottom="1134" w:left="1134" w:header="851" w:footer="567" w:gutter="0"/>
          <w:pgNumType w:start="1"/>
          <w:cols w:space="708"/>
          <w:titlePg/>
          <w:docGrid w:linePitch="272"/>
        </w:sectPr>
      </w:pPr>
      <w:bookmarkStart w:id="0" w:name="STR1_DOCNUMBER"/>
      <w:bookmarkStart w:id="1" w:name="STR1_DOCNAME"/>
      <w:bookmarkEnd w:id="0"/>
      <w:bookmarkEnd w:id="1"/>
    </w:p>
    <w:bookmarkStart w:id="2" w:name="Tekststart"/>
    <w:bookmarkEnd w:id="2"/>
    <w:p w14:paraId="1BF31C7C" w14:textId="5A22E57A" w:rsidR="00535AF0" w:rsidRDefault="009F5735" w:rsidP="00BE519E">
      <w:pPr>
        <w:pStyle w:val="Notat-overskrift"/>
      </w:pPr>
      <w:sdt>
        <w:sdtPr>
          <w:tag w:val="Title"/>
          <w:id w:val="10010"/>
          <w:placeholder>
            <w:docPart w:val="ACE8E3DD56554FEB908F8D2EDC654F02"/>
          </w:placeholder>
          <w:dataBinding w:prefixMappings="xmlns:gbs='http://www.software-innovation.no/growBusinessDocument'" w:xpath="/gbs:GrowBusinessDocument/gbs:Title[@gbs:key='10010']" w:storeItemID="{9D7C9BCC-E7E1-4CCB-9335-CFE2856DBBFA}"/>
          <w:text/>
        </w:sdtPr>
        <w:sdtEndPr/>
        <w:sdtContent>
          <w:r w:rsidR="00EF1630">
            <w:t xml:space="preserve">Hvad viser </w:t>
          </w:r>
          <w:r w:rsidR="00056812">
            <w:t>Din Deklaration</w:t>
          </w:r>
        </w:sdtContent>
      </w:sdt>
      <w:r w:rsidR="00EF1630">
        <w:t>?</w:t>
      </w:r>
    </w:p>
    <w:p w14:paraId="5146FA45" w14:textId="41EEEFCD" w:rsidR="00056812" w:rsidRDefault="00056812" w:rsidP="00056812"/>
    <w:p w14:paraId="4C6077CB" w14:textId="4346915A" w:rsidR="00C76F76" w:rsidRPr="00E63D07" w:rsidRDefault="00056812" w:rsidP="00056812">
      <w:pPr>
        <w:rPr>
          <w:b/>
          <w:bCs/>
        </w:rPr>
      </w:pPr>
      <w:r w:rsidRPr="00E63D07">
        <w:rPr>
          <w:b/>
          <w:bCs/>
        </w:rPr>
        <w:t>Baggrund</w:t>
      </w:r>
    </w:p>
    <w:p w14:paraId="2224E327" w14:textId="77777777" w:rsidR="00056812" w:rsidRDefault="00056812" w:rsidP="00056812">
      <w:r>
        <w:t>Sammensætningen af strømmen i elnettet varierer konstant. Særligt vejrforholdene har stor betydning og bestemmer andelen af sol- og vindenergi i systemet. Når der er rigtig meget vind og sol, eksporterer vi ofte strøm til de omkringliggende lande, og omvendt hjælper de os, når vejret er stille. Det gør også en forskel om du bor i Vestdanmark eller Østdanmark, for selv om øst og vest siden 2010 er elektrisk forbundet med et kabel under Storebælt, så er forbindelsen ikke stærk nok til at udjævne forskellene. Faktisk er både Øst- og Vestdanmark stærkere forbundet til nabolandene end til hinanden, og det har stor betydning for den el, der kommer ud af stikkontakterne.</w:t>
      </w:r>
    </w:p>
    <w:p w14:paraId="7C2B1034" w14:textId="4CAA7247" w:rsidR="00056812" w:rsidRDefault="00056812" w:rsidP="00056812">
      <w:r>
        <w:t xml:space="preserve">I </w:t>
      </w:r>
      <w:hyperlink r:id="rId15" w:history="1">
        <w:r w:rsidRPr="006B1AA4">
          <w:rPr>
            <w:rStyle w:val="Hyperlink"/>
          </w:rPr>
          <w:t>miljødeklarationen</w:t>
        </w:r>
      </w:hyperlink>
      <w:r>
        <w:t xml:space="preserve"> beregnes emissionerne (udledning af bl.a. CO</w:t>
      </w:r>
      <w:r w:rsidRPr="00866EAF">
        <w:rPr>
          <w:vertAlign w:val="subscript"/>
        </w:rPr>
        <w:t>2</w:t>
      </w:r>
      <w:r>
        <w:t>) time for time ud fra præcis hvilke værker, der producerer hvornår, hvilke brændsler de normalt benytter, samt mængden af sol-, vind- og vandkraft i systemet. Derudover tages der højde for hvor meget strøm, der importeres og fra hvilket land, samt hvordan produktionen i de pågældende lande er sammensat - time for time. Dette betyder at miljødeklarationen for både Østdanmark og Vestdanmark varierer fra næsten 0 gram/kWh op til næsten 500 gram/kWh. Derfor her det selvsagt meget stor betydning for din samlede CO</w:t>
      </w:r>
      <w:r w:rsidRPr="00866EAF">
        <w:rPr>
          <w:vertAlign w:val="subscript"/>
        </w:rPr>
        <w:t>2</w:t>
      </w:r>
      <w:r>
        <w:t>-udledning hvornår du bruger din strøm.</w:t>
      </w:r>
      <w:r>
        <w:br/>
      </w:r>
      <w:r>
        <w:br/>
        <w:t>Bemærk at en aftale om køb af grøn strøm ikke har betydning for den fysiske udledning som følge af dit elforbrug. Men</w:t>
      </w:r>
      <w:r w:rsidRPr="00620E31">
        <w:t xml:space="preserve"> </w:t>
      </w:r>
      <w:r>
        <w:t>du kan du kompensere for din udledning ved at indgå en grøn elaftale og dermed sikre at der produceres vedvarende energi svarende til dit forbrug.</w:t>
      </w:r>
      <w:r w:rsidR="00EF1630">
        <w:br/>
      </w:r>
    </w:p>
    <w:p w14:paraId="1B198E35" w14:textId="77777777" w:rsidR="00056812" w:rsidRDefault="00056812" w:rsidP="00056812">
      <w:r w:rsidRPr="00D9002E">
        <w:t>Din deklaration er en beregning baseret på dit forbrug time for time</w:t>
      </w:r>
      <w:r w:rsidRPr="00804625">
        <w:t xml:space="preserve"> for det</w:t>
      </w:r>
      <w:r>
        <w:t xml:space="preserve"> valgte år. </w:t>
      </w:r>
      <w:r>
        <w:br/>
        <w:t>Ligger dit forbrug generelt på tidspunkter, hvor der er meget vedvarende energi i systemet, vil du have en lavere gennemsnitlig CO</w:t>
      </w:r>
      <w:r w:rsidRPr="00866EAF">
        <w:rPr>
          <w:vertAlign w:val="subscript"/>
        </w:rPr>
        <w:t>2</w:t>
      </w:r>
      <w:r>
        <w:t>-udledning end gennemsnittet, og omvendt vil du have en højere gennemsnitlig CO</w:t>
      </w:r>
      <w:r w:rsidRPr="00866EAF">
        <w:rPr>
          <w:vertAlign w:val="subscript"/>
        </w:rPr>
        <w:t>2</w:t>
      </w:r>
      <w:r>
        <w:t>-udledning end gennemsnittet, hvis dit forbrug overvejende ligger på tidspunkter, hvor der er knap så meget vedvarende energi i systemet.</w:t>
      </w:r>
    </w:p>
    <w:p w14:paraId="3E714FB6" w14:textId="77777777" w:rsidR="00056812" w:rsidRDefault="00056812" w:rsidP="00056812">
      <w:pPr>
        <w:rPr>
          <w:b/>
          <w:bCs/>
        </w:rPr>
      </w:pPr>
    </w:p>
    <w:p w14:paraId="1398941D" w14:textId="7BE0D532" w:rsidR="00056812" w:rsidRDefault="00056812" w:rsidP="00056812">
      <w:pPr>
        <w:rPr>
          <w:b/>
          <w:bCs/>
        </w:rPr>
      </w:pPr>
    </w:p>
    <w:p w14:paraId="7B5FD3E6" w14:textId="0BFBCD11" w:rsidR="00EF1630" w:rsidRDefault="00EF1630" w:rsidP="00056812">
      <w:pPr>
        <w:rPr>
          <w:b/>
          <w:bCs/>
        </w:rPr>
      </w:pPr>
    </w:p>
    <w:p w14:paraId="55F6CF47" w14:textId="787AC948" w:rsidR="00EF1630" w:rsidRDefault="00EF1630" w:rsidP="00056812">
      <w:pPr>
        <w:rPr>
          <w:b/>
          <w:bCs/>
        </w:rPr>
      </w:pPr>
    </w:p>
    <w:p w14:paraId="1988BDFA" w14:textId="77777777" w:rsidR="00EF1630" w:rsidRDefault="00EF1630" w:rsidP="00056812">
      <w:pPr>
        <w:rPr>
          <w:b/>
          <w:bCs/>
        </w:rPr>
      </w:pPr>
    </w:p>
    <w:p w14:paraId="419B85E8" w14:textId="0542F42E" w:rsidR="007577B4" w:rsidRDefault="007577B4" w:rsidP="00056812">
      <w:pPr>
        <w:rPr>
          <w:b/>
          <w:bCs/>
        </w:rPr>
      </w:pPr>
    </w:p>
    <w:p w14:paraId="749E2AF3" w14:textId="77777777" w:rsidR="00C76F76" w:rsidRDefault="00C76F76" w:rsidP="00056812">
      <w:pPr>
        <w:rPr>
          <w:b/>
          <w:bCs/>
        </w:rPr>
      </w:pPr>
    </w:p>
    <w:p w14:paraId="0AA08A16" w14:textId="1A6F2F4B" w:rsidR="00056812" w:rsidRDefault="00056812" w:rsidP="00056812">
      <w:r w:rsidRPr="00E63D07">
        <w:rPr>
          <w:b/>
          <w:bCs/>
        </w:rPr>
        <w:lastRenderedPageBreak/>
        <w:t>Hvordan aflæser du ”Din deklaration”</w:t>
      </w:r>
      <w:r>
        <w:rPr>
          <w:b/>
          <w:bCs/>
        </w:rPr>
        <w:t>?</w:t>
      </w:r>
      <w:r>
        <w:rPr>
          <w:b/>
          <w:bCs/>
        </w:rPr>
        <w:br/>
      </w:r>
      <w:r>
        <w:t>Under overskriften ”Din grønne profil for…” finder du 2 barometre.</w:t>
      </w:r>
      <w:r>
        <w:br/>
      </w:r>
      <w:r w:rsidR="007577B4">
        <w:rPr>
          <w:noProof/>
        </w:rPr>
        <w:drawing>
          <wp:inline distT="0" distB="0" distL="0" distR="0" wp14:anchorId="40DF3108" wp14:editId="74504310">
            <wp:extent cx="4859655" cy="1236980"/>
            <wp:effectExtent l="0" t="0" r="0" b="1270"/>
            <wp:docPr id="8" name="Billede 8"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10;&#10;Automatisk genereret beskrivelse"/>
                    <pic:cNvPicPr/>
                  </pic:nvPicPr>
                  <pic:blipFill>
                    <a:blip r:embed="rId16"/>
                    <a:stretch>
                      <a:fillRect/>
                    </a:stretch>
                  </pic:blipFill>
                  <pic:spPr>
                    <a:xfrm>
                      <a:off x="0" y="0"/>
                      <a:ext cx="4859655" cy="1236980"/>
                    </a:xfrm>
                    <a:prstGeom prst="rect">
                      <a:avLst/>
                    </a:prstGeom>
                  </pic:spPr>
                </pic:pic>
              </a:graphicData>
            </a:graphic>
          </wp:inline>
        </w:drawing>
      </w:r>
      <w:r>
        <w:br/>
        <w:t>Barometeret til venstre viser gennemsnittet for andelen af vedvarende energi i de timer, hvor dit forbrug har ligget i det valgte år.</w:t>
      </w:r>
      <w:r w:rsidR="00EF1630">
        <w:br/>
      </w:r>
      <w:r>
        <w:t>Barometeret til højre viser hvordan stor din gennemsnitlige CO</w:t>
      </w:r>
      <w:r w:rsidRPr="00866EAF">
        <w:rPr>
          <w:vertAlign w:val="subscript"/>
        </w:rPr>
        <w:t>2</w:t>
      </w:r>
      <w:r>
        <w:t>-udledning har været i forhold til den gennemsnitlige CO</w:t>
      </w:r>
      <w:r w:rsidRPr="00866EAF">
        <w:rPr>
          <w:vertAlign w:val="subscript"/>
        </w:rPr>
        <w:t>2</w:t>
      </w:r>
      <w:r>
        <w:t>-udledning i det område, hvor dit forbrug har ligget (Øst- og/eller Vestdanmark). Mindre CO</w:t>
      </w:r>
      <w:r w:rsidRPr="00402DB1">
        <w:rPr>
          <w:vertAlign w:val="subscript"/>
        </w:rPr>
        <w:t>2</w:t>
      </w:r>
      <w:r>
        <w:t xml:space="preserve"> betyder en grønnere profil.</w:t>
      </w:r>
      <w:r w:rsidR="00EF1630">
        <w:br/>
      </w:r>
    </w:p>
    <w:p w14:paraId="1FEEDF91" w14:textId="220D6EAC" w:rsidR="00C76F76" w:rsidRDefault="00056812" w:rsidP="00056812">
      <w:r w:rsidRPr="00C76F76">
        <w:t>BEMÆRK:</w:t>
      </w:r>
      <w:r>
        <w:t xml:space="preserve"> Anvender du deklarationen i forbindelse med CSR-rapportering, skal du tage højde for tabet i distributionssystemet. Faktorerne fremgår af de årlige </w:t>
      </w:r>
      <w:hyperlink r:id="rId17" w:history="1">
        <w:r w:rsidRPr="0058141F">
          <w:rPr>
            <w:rStyle w:val="Hyperlink"/>
          </w:rPr>
          <w:t>miljødeklarationer</w:t>
        </w:r>
      </w:hyperlink>
      <w:r>
        <w:t xml:space="preserve"> for Øst- og Vestdanmark</w:t>
      </w:r>
      <w:r w:rsidR="00201B7B">
        <w:t xml:space="preserve">, og kan findes her: </w:t>
      </w:r>
      <w:hyperlink r:id="rId18" w:history="1">
        <w:r w:rsidR="00201B7B">
          <w:rPr>
            <w:rStyle w:val="Hyperlink"/>
          </w:rPr>
          <w:t>Deklarationer og CSR (energinet.dk)</w:t>
        </w:r>
      </w:hyperlink>
    </w:p>
    <w:p w14:paraId="79F524F4" w14:textId="4C97AE49" w:rsidR="00C76F76" w:rsidRDefault="00C76F76" w:rsidP="00056812"/>
    <w:p w14:paraId="59CA1742" w14:textId="77777777" w:rsidR="00C76F76" w:rsidRPr="00C76F76" w:rsidRDefault="00C76F76" w:rsidP="00056812"/>
    <w:p w14:paraId="6943D5ED" w14:textId="77777777" w:rsidR="00056812" w:rsidRPr="00402DB1" w:rsidRDefault="00056812" w:rsidP="00056812">
      <w:pPr>
        <w:rPr>
          <w:b/>
          <w:bCs/>
        </w:rPr>
      </w:pPr>
      <w:r>
        <w:rPr>
          <w:b/>
          <w:bCs/>
        </w:rPr>
        <w:t>Energikilder</w:t>
      </w:r>
      <w:r w:rsidRPr="00402DB1">
        <w:rPr>
          <w:b/>
          <w:bCs/>
        </w:rPr>
        <w:t xml:space="preserve"> anvendt til fremstilling</w:t>
      </w:r>
      <w:r>
        <w:rPr>
          <w:b/>
          <w:bCs/>
        </w:rPr>
        <w:t xml:space="preserve"> af din el </w:t>
      </w:r>
    </w:p>
    <w:p w14:paraId="7097DA62" w14:textId="36BA0C1B" w:rsidR="00C76F76" w:rsidRDefault="00056812" w:rsidP="00056812">
      <w:r>
        <w:t>Tabellen og figuren viser hvordan den vægtede fordeling på energikilder har været i de timer, hvor dit forbrug har ligget. Importeret strøm er inkluderet ud fra den faktiske import i de enkelte timer, og beregningen tager højde for om dit forbrug har ligget i Øst- eller Vestdanmark eller i begge områder.</w:t>
      </w:r>
    </w:p>
    <w:p w14:paraId="53FED637" w14:textId="2C900F02" w:rsidR="00056812" w:rsidRDefault="00EF1630" w:rsidP="00056812">
      <w:pPr>
        <w:jc w:val="center"/>
      </w:pPr>
      <w:r>
        <w:rPr>
          <w:noProof/>
        </w:rPr>
        <w:drawing>
          <wp:inline distT="0" distB="0" distL="0" distR="0" wp14:anchorId="2D9C8EC7" wp14:editId="4492BEB1">
            <wp:extent cx="4859655" cy="194373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59655" cy="1943735"/>
                    </a:xfrm>
                    <a:prstGeom prst="rect">
                      <a:avLst/>
                    </a:prstGeom>
                  </pic:spPr>
                </pic:pic>
              </a:graphicData>
            </a:graphic>
          </wp:inline>
        </w:drawing>
      </w:r>
    </w:p>
    <w:p w14:paraId="726CD36B" w14:textId="77777777" w:rsidR="00056812" w:rsidRDefault="00056812" w:rsidP="00056812">
      <w:pPr>
        <w:jc w:val="center"/>
      </w:pPr>
    </w:p>
    <w:p w14:paraId="53F7AF19" w14:textId="6BE48B06" w:rsidR="00056812" w:rsidRDefault="00056812" w:rsidP="00056812">
      <w:pPr>
        <w:rPr>
          <w:b/>
          <w:bCs/>
        </w:rPr>
      </w:pPr>
      <w:r>
        <w:rPr>
          <w:b/>
          <w:bCs/>
        </w:rPr>
        <w:t>Hvor kommer din strøm fra?</w:t>
      </w:r>
    </w:p>
    <w:p w14:paraId="60053C67" w14:textId="36760EAA" w:rsidR="00056812" w:rsidRDefault="00056812" w:rsidP="00056812">
      <w:r>
        <w:t>Tabellen viser</w:t>
      </w:r>
      <w:r w:rsidRPr="00BB33AB">
        <w:t xml:space="preserve"> præcis hvor din strøm er kommet fra, som et vægtet gennemsnit af de enkelte timer.</w:t>
      </w:r>
    </w:p>
    <w:p w14:paraId="43EB31F4" w14:textId="2A7AA8FF" w:rsidR="00056812" w:rsidRDefault="00C76F76" w:rsidP="00056812">
      <w:pPr>
        <w:jc w:val="center"/>
      </w:pPr>
      <w:r>
        <w:rPr>
          <w:noProof/>
        </w:rPr>
        <w:drawing>
          <wp:inline distT="0" distB="0" distL="0" distR="0" wp14:anchorId="3EB2025F" wp14:editId="0EE74D3F">
            <wp:extent cx="4859655" cy="193230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59655" cy="1932305"/>
                    </a:xfrm>
                    <a:prstGeom prst="rect">
                      <a:avLst/>
                    </a:prstGeom>
                  </pic:spPr>
                </pic:pic>
              </a:graphicData>
            </a:graphic>
          </wp:inline>
        </w:drawing>
      </w:r>
    </w:p>
    <w:p w14:paraId="30E8451E" w14:textId="77777777" w:rsidR="00056812" w:rsidRDefault="00056812" w:rsidP="00056812"/>
    <w:p w14:paraId="59B063D1" w14:textId="77777777" w:rsidR="00056812" w:rsidRDefault="00056812" w:rsidP="00056812">
      <w:pPr>
        <w:rPr>
          <w:b/>
          <w:bCs/>
        </w:rPr>
      </w:pPr>
    </w:p>
    <w:p w14:paraId="5EF2338C" w14:textId="77777777" w:rsidR="00056812" w:rsidRDefault="00056812" w:rsidP="00056812">
      <w:pPr>
        <w:rPr>
          <w:b/>
          <w:bCs/>
        </w:rPr>
      </w:pPr>
    </w:p>
    <w:p w14:paraId="0CB06DE9" w14:textId="77777777" w:rsidR="00056812" w:rsidRDefault="00056812" w:rsidP="00056812">
      <w:pPr>
        <w:rPr>
          <w:b/>
          <w:bCs/>
        </w:rPr>
      </w:pPr>
      <w:r w:rsidRPr="00164731">
        <w:rPr>
          <w:b/>
          <w:bCs/>
        </w:rPr>
        <w:t>Emissioner som følge af dit forbrug</w:t>
      </w:r>
    </w:p>
    <w:p w14:paraId="166336DA" w14:textId="6A1D4EFF" w:rsidR="00056812" w:rsidRDefault="00056812" w:rsidP="00C76F76">
      <w:r>
        <w:t>Den sidste tabel viser de vægtede gennemsnitlige emissioner og restprodukter af dit forbrug sammenstillet med emissioner og restprodukter i det område, dit forbrug har ligget i. Hvis dit forbrug er fordelt på både Øst- og Vestdanmark, vil du se det vægtede gennemsnit af de to områder som reference.</w:t>
      </w:r>
      <w:r w:rsidRPr="00736E0C">
        <w:rPr>
          <w:noProof/>
        </w:rPr>
        <w:t xml:space="preserve"> </w:t>
      </w:r>
      <w:r w:rsidR="00C76F76">
        <w:rPr>
          <w:noProof/>
        </w:rPr>
        <w:drawing>
          <wp:inline distT="0" distB="0" distL="0" distR="0" wp14:anchorId="461BF947" wp14:editId="627D5626">
            <wp:extent cx="4859655" cy="2780030"/>
            <wp:effectExtent l="0" t="0" r="0" b="127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59655" cy="2780030"/>
                    </a:xfrm>
                    <a:prstGeom prst="rect">
                      <a:avLst/>
                    </a:prstGeom>
                  </pic:spPr>
                </pic:pic>
              </a:graphicData>
            </a:graphic>
          </wp:inline>
        </w:drawing>
      </w:r>
    </w:p>
    <w:sectPr w:rsidR="00056812" w:rsidSect="00812738">
      <w:type w:val="continuous"/>
      <w:pgSz w:w="11906" w:h="16838" w:code="9"/>
      <w:pgMar w:top="1134" w:right="3119" w:bottom="851" w:left="1134" w:header="851" w:footer="567"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42BA" w14:textId="77777777" w:rsidR="00EB2280" w:rsidRDefault="00EB2280">
      <w:r>
        <w:separator/>
      </w:r>
    </w:p>
  </w:endnote>
  <w:endnote w:type="continuationSeparator" w:id="0">
    <w:p w14:paraId="4DE176B3" w14:textId="77777777" w:rsidR="00EB2280" w:rsidRDefault="00EB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20F5" w14:textId="77777777" w:rsidR="007577B4" w:rsidRDefault="007577B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CEFD" w14:textId="77777777" w:rsidR="00EA46D3" w:rsidRPr="004144ED" w:rsidRDefault="00EA46D3" w:rsidP="00B40DC2">
    <w:pPr>
      <w:pStyle w:val="Sidefod"/>
      <w:tabs>
        <w:tab w:val="clear" w:pos="9639"/>
      </w:tabs>
    </w:pPr>
    <w:r w:rsidRPr="005A1D90">
      <w:t>Dok.</w:t>
    </w:r>
    <w:sdt>
      <w:sdtPr>
        <w:tag w:val="DocumentNumber"/>
        <w:id w:val="10024"/>
        <w:dataBinding w:prefixMappings="xmlns:gbs='http://www.software-innovation.no/growBusinessDocument'" w:xpath="/gbs:GrowBusinessDocument/gbs:DocumentNumber[@gbs:key='10024']" w:storeItemID="{9D7C9BCC-E7E1-4CCB-9335-CFE2856DBBFA}"/>
        <w:text/>
      </w:sdtPr>
      <w:sdtEndPr/>
      <w:sdtContent>
        <w:r w:rsidR="00056812">
          <w:t>23/01389-1</w:t>
        </w:r>
      </w:sdtContent>
    </w:sdt>
    <w:r w:rsidR="009628E4">
      <w:tab/>
    </w:r>
    <w:sdt>
      <w:sdtPr>
        <w:tag w:val="ToAccessCode.Description"/>
        <w:id w:val="10039"/>
        <w:placeholder>
          <w:docPart w:val="C0D2CE511010425C90F3FA9688BB707B"/>
        </w:placeholder>
        <w:dataBinding w:prefixMappings="xmlns:gbs='http://www.software-innovation.no/growBusinessDocument'" w:xpath="/gbs:GrowBusinessDocument/gbs:ToAccessCode.Description[@gbs:key='10039']" w:storeItemID="{9D7C9BCC-E7E1-4CCB-9335-CFE2856DBBFA}"/>
        <w:text/>
      </w:sdtPr>
      <w:sdtEndPr/>
      <w:sdtContent>
        <w:r w:rsidR="00056812">
          <w:t>Til arbejdsbrug/</w:t>
        </w:r>
        <w:proofErr w:type="spellStart"/>
        <w:r w:rsidR="00056812">
          <w:t>Restricted</w:t>
        </w:r>
        <w:proofErr w:type="spellEnd"/>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D3BE" w14:textId="77777777" w:rsidR="00EA46D3" w:rsidRPr="00F15D91" w:rsidRDefault="00EA46D3" w:rsidP="009628E4">
    <w:pPr>
      <w:pStyle w:val="Sidefod"/>
      <w:tabs>
        <w:tab w:val="clear" w:pos="9639"/>
      </w:tabs>
      <w:ind w:right="360"/>
    </w:pPr>
    <w:r w:rsidRPr="005A1D90">
      <w:rPr>
        <w:noProof/>
      </w:rPr>
      <w:t xml:space="preserve">Dok. </w:t>
    </w:r>
    <w:sdt>
      <w:sdtPr>
        <w:rPr>
          <w:noProof/>
        </w:rPr>
        <w:tag w:val="DocumentNumber"/>
        <w:id w:val="10011"/>
        <w:dataBinding w:prefixMappings="xmlns:gbs='http://www.software-innovation.no/growBusinessDocument'" w:xpath="/gbs:GrowBusinessDocument/gbs:DocumentNumber[@gbs:key='10011']" w:storeItemID="{9D7C9BCC-E7E1-4CCB-9335-CFE2856DBBFA}"/>
        <w:text/>
      </w:sdtPr>
      <w:sdtEndPr/>
      <w:sdtContent>
        <w:r w:rsidR="00056812">
          <w:rPr>
            <w:noProof/>
          </w:rPr>
          <w:t>23/01389-1</w:t>
        </w:r>
      </w:sdtContent>
    </w:sdt>
    <w:r w:rsidR="009628E4">
      <w:rPr>
        <w:noProof/>
      </w:rPr>
      <w:tab/>
    </w:r>
    <w:sdt>
      <w:sdtPr>
        <w:tag w:val="ToAccessCode.Description"/>
        <w:id w:val="10015"/>
        <w:dataBinding w:prefixMappings="xmlns:gbs='http://www.software-innovation.no/growBusinessDocument'" w:xpath="/gbs:GrowBusinessDocument/gbs:ToAccessCode.Description[@gbs:key='10015']" w:storeItemID="{9D7C9BCC-E7E1-4CCB-9335-CFE2856DBBFA}"/>
        <w:text/>
      </w:sdtPr>
      <w:sdtEndPr/>
      <w:sdtContent>
        <w:r w:rsidR="00056812">
          <w:t>Til arbejdsbrug/</w:t>
        </w:r>
        <w:proofErr w:type="spellStart"/>
        <w:r w:rsidR="00056812">
          <w:t>Restricted</w:t>
        </w:r>
        <w:proofErr w:type="spellEnd"/>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95F2B" w14:textId="77777777" w:rsidR="00EB2280" w:rsidRDefault="00EB2280">
      <w:pPr>
        <w:rPr>
          <w:sz w:val="4"/>
        </w:rPr>
      </w:pPr>
    </w:p>
  </w:footnote>
  <w:footnote w:type="continuationSeparator" w:id="0">
    <w:p w14:paraId="14ACCB9F" w14:textId="77777777" w:rsidR="00EB2280" w:rsidRDefault="00EB2280">
      <w:pPr>
        <w:rPr>
          <w:sz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590E" w14:textId="77777777" w:rsidR="007577B4" w:rsidRDefault="007577B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6"/>
    </w:tblGrid>
    <w:tr w:rsidR="009628E4" w:rsidRPr="0017182E" w14:paraId="450B7697" w14:textId="77777777" w:rsidTr="00BE5D23">
      <w:tc>
        <w:tcPr>
          <w:tcW w:w="9696" w:type="dxa"/>
          <w:tcBorders>
            <w:top w:val="single" w:sz="4" w:space="0" w:color="505050"/>
          </w:tcBorders>
          <w:tcMar>
            <w:left w:w="0" w:type="dxa"/>
            <w:right w:w="0" w:type="dxa"/>
          </w:tcMar>
        </w:tcPr>
        <w:p w14:paraId="0B0E7782" w14:textId="77777777" w:rsidR="009628E4" w:rsidRPr="0017182E" w:rsidRDefault="009628E4" w:rsidP="00B40DC2">
          <w:pPr>
            <w:pStyle w:val="Sidehoved"/>
          </w:pPr>
          <w:r w:rsidRPr="0017182E">
            <w:fldChar w:fldCharType="begin"/>
          </w:r>
          <w:r w:rsidRPr="0017182E">
            <w:instrText>PAGE   \* MERGEFORMAT</w:instrText>
          </w:r>
          <w:r w:rsidRPr="0017182E">
            <w:fldChar w:fldCharType="separate"/>
          </w:r>
          <w:r w:rsidR="00D70A64">
            <w:rPr>
              <w:noProof/>
            </w:rPr>
            <w:t>2</w:t>
          </w:r>
          <w:r w:rsidRPr="0017182E">
            <w:fldChar w:fldCharType="end"/>
          </w:r>
          <w:r w:rsidRPr="0017182E">
            <w:t>/</w:t>
          </w:r>
          <w:r w:rsidR="009F5735">
            <w:fldChar w:fldCharType="begin"/>
          </w:r>
          <w:r w:rsidR="009F5735">
            <w:instrText xml:space="preserve"> NUMPAGES   \* MERGEFORMAT </w:instrText>
          </w:r>
          <w:r w:rsidR="009F5735">
            <w:fldChar w:fldCharType="separate"/>
          </w:r>
          <w:r w:rsidR="00D70A64">
            <w:rPr>
              <w:noProof/>
            </w:rPr>
            <w:t>2</w:t>
          </w:r>
          <w:r w:rsidR="009F5735">
            <w:rPr>
              <w:noProof/>
            </w:rPr>
            <w:fldChar w:fldCharType="end"/>
          </w:r>
        </w:p>
      </w:tc>
    </w:tr>
  </w:tbl>
  <w:p w14:paraId="63D159D1" w14:textId="77777777" w:rsidR="00EA46D3" w:rsidRPr="00320B37" w:rsidRDefault="00EA46D3" w:rsidP="00BE2A0F">
    <w:pPr>
      <w:pStyle w:val="Topnote"/>
      <w:tabs>
        <w:tab w:val="clear" w:pos="5670"/>
      </w:tabs>
      <w:jc w:val="left"/>
      <w:rPr>
        <w:rStyle w:val="Sidet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3"/>
    </w:tblGrid>
    <w:tr w:rsidR="009628E4" w:rsidRPr="0017182E" w14:paraId="3C47B58A" w14:textId="77777777" w:rsidTr="009628E4">
      <w:tc>
        <w:tcPr>
          <w:tcW w:w="9809" w:type="dxa"/>
          <w:tcBorders>
            <w:top w:val="single" w:sz="4" w:space="0" w:color="505050"/>
          </w:tcBorders>
          <w:tcMar>
            <w:left w:w="0" w:type="dxa"/>
            <w:right w:w="0" w:type="dxa"/>
          </w:tcMar>
        </w:tcPr>
        <w:p w14:paraId="5B99F48D" w14:textId="77777777" w:rsidR="009628E4" w:rsidRPr="0017182E" w:rsidRDefault="009628E4" w:rsidP="00B40DC2">
          <w:pPr>
            <w:pStyle w:val="Sidehoved"/>
          </w:pPr>
          <w:r w:rsidRPr="0017182E">
            <w:fldChar w:fldCharType="begin"/>
          </w:r>
          <w:r w:rsidRPr="0017182E">
            <w:instrText>PAGE   \* MERGEFORMAT</w:instrText>
          </w:r>
          <w:r w:rsidRPr="0017182E">
            <w:fldChar w:fldCharType="separate"/>
          </w:r>
          <w:r w:rsidR="00D70A64">
            <w:rPr>
              <w:noProof/>
            </w:rPr>
            <w:t>1</w:t>
          </w:r>
          <w:r w:rsidRPr="0017182E">
            <w:fldChar w:fldCharType="end"/>
          </w:r>
          <w:r w:rsidRPr="0017182E">
            <w:t>/</w:t>
          </w:r>
          <w:r w:rsidR="009F5735">
            <w:fldChar w:fldCharType="begin"/>
          </w:r>
          <w:r w:rsidR="009F5735">
            <w:instrText xml:space="preserve"> NUMPAGES   \* MERGEFORMAT </w:instrText>
          </w:r>
          <w:r w:rsidR="009F5735">
            <w:fldChar w:fldCharType="separate"/>
          </w:r>
          <w:r w:rsidR="00D70A64">
            <w:rPr>
              <w:noProof/>
            </w:rPr>
            <w:t>2</w:t>
          </w:r>
          <w:r w:rsidR="009F5735">
            <w:rPr>
              <w:noProof/>
            </w:rPr>
            <w:fldChar w:fldCharType="end"/>
          </w:r>
        </w:p>
      </w:tc>
    </w:tr>
  </w:tbl>
  <w:p w14:paraId="260C53B0" w14:textId="77777777" w:rsidR="00BE2A0F" w:rsidRDefault="009628E4" w:rsidP="00174B22">
    <w:pPr>
      <w:pStyle w:val="Sidehoved"/>
      <w:jc w:val="left"/>
    </w:pPr>
    <w:r>
      <w:rPr>
        <w:noProof/>
      </w:rPr>
      <w:drawing>
        <wp:anchor distT="0" distB="0" distL="114300" distR="114300" simplePos="0" relativeHeight="251672064" behindDoc="0" locked="0" layoutInCell="1" allowOverlap="1" wp14:anchorId="5FAFBF25" wp14:editId="7444CEA5">
          <wp:simplePos x="0" y="0"/>
          <wp:positionH relativeFrom="page">
            <wp:posOffset>5759031</wp:posOffset>
          </wp:positionH>
          <wp:positionV relativeFrom="page">
            <wp:posOffset>1123448</wp:posOffset>
          </wp:positionV>
          <wp:extent cx="1083600" cy="143867"/>
          <wp:effectExtent l="0" t="0" r="2540" b="889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ystemansvar-logo.png"/>
                  <pic:cNvPicPr/>
                </pic:nvPicPr>
                <pic:blipFill>
                  <a:blip r:embed="rId1">
                    <a:extLst>
                      <a:ext uri="{28A0092B-C50C-407E-A947-70E740481C1C}">
                        <a14:useLocalDpi xmlns:a14="http://schemas.microsoft.com/office/drawing/2010/main" val="0"/>
                      </a:ext>
                    </a:extLst>
                  </a:blip>
                  <a:stretch>
                    <a:fillRect/>
                  </a:stretch>
                </pic:blipFill>
                <pic:spPr>
                  <a:xfrm>
                    <a:off x="0" y="0"/>
                    <a:ext cx="1083600" cy="143867"/>
                  </a:xfrm>
                  <a:prstGeom prst="rect">
                    <a:avLst/>
                  </a:prstGeom>
                </pic:spPr>
              </pic:pic>
            </a:graphicData>
          </a:graphic>
          <wp14:sizeRelH relativeFrom="page">
            <wp14:pctWidth>0</wp14:pctWidth>
          </wp14:sizeRelH>
          <wp14:sizeRelV relativeFrom="page">
            <wp14:pctHeight>0</wp14:pctHeight>
          </wp14:sizeRelV>
        </wp:anchor>
      </w:drawing>
    </w:r>
    <w:r w:rsidR="00D10C43">
      <w:rPr>
        <w:noProof/>
      </w:rPr>
      <mc:AlternateContent>
        <mc:Choice Requires="wps">
          <w:drawing>
            <wp:anchor distT="0" distB="0" distL="114300" distR="114300" simplePos="0" relativeHeight="251670016" behindDoc="0" locked="0" layoutInCell="1" allowOverlap="1" wp14:anchorId="0EB898D7" wp14:editId="5ACC1E2F">
              <wp:simplePos x="0" y="0"/>
              <wp:positionH relativeFrom="page">
                <wp:posOffset>5759450</wp:posOffset>
              </wp:positionH>
              <wp:positionV relativeFrom="page">
                <wp:posOffset>2736850</wp:posOffset>
              </wp:positionV>
              <wp:extent cx="1133475" cy="1365250"/>
              <wp:effectExtent l="0" t="0" r="9525"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36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EC6E8" w14:textId="77777777" w:rsidR="00BE2A0F" w:rsidRDefault="00BE2A0F" w:rsidP="00BE2A0F">
                          <w:pPr>
                            <w:pStyle w:val="Datoref-1"/>
                          </w:pPr>
                          <w:r w:rsidRPr="00BB6129">
                            <w:t>Dato:</w:t>
                          </w:r>
                        </w:p>
                        <w:sdt>
                          <w:sdtPr>
                            <w:tag w:val="CreatedDate"/>
                            <w:id w:val="10033"/>
                            <w:placeholder>
                              <w:docPart w:val="0F891DB73309442A9B1F50CC6E3365E5"/>
                            </w:placeholder>
                            <w:dataBinding w:prefixMappings="xmlns:gbs='http://www.software-innovation.no/growBusinessDocument'" w:xpath="/gbs:GrowBusinessDocument/gbs:CreatedDate[@gbs:key='10033']" w:storeItemID="{9D7C9BCC-E7E1-4CCB-9335-CFE2856DBBFA}"/>
                            <w:date w:fullDate="2023-01-27T12:19:00Z">
                              <w:dateFormat w:val="d. MMMM yyyy"/>
                              <w:lid w:val="da-DK"/>
                              <w:storeMappedDataAs w:val="date"/>
                              <w:calendar w:val="gregorian"/>
                            </w:date>
                          </w:sdtPr>
                          <w:sdtEndPr/>
                          <w:sdtContent>
                            <w:p w14:paraId="3B31BBC6" w14:textId="77777777" w:rsidR="00BE2A0F" w:rsidRPr="009850F1" w:rsidRDefault="00056812" w:rsidP="00BE2A0F">
                              <w:pPr>
                                <w:pStyle w:val="Datoref"/>
                              </w:pPr>
                              <w:r>
                                <w:t>27. januar 2023</w:t>
                              </w:r>
                            </w:p>
                          </w:sdtContent>
                        </w:sdt>
                        <w:p w14:paraId="7DFD80C1" w14:textId="77777777" w:rsidR="00BE2A0F" w:rsidRPr="00E60A44" w:rsidRDefault="00BE2A0F" w:rsidP="00BE2A0F">
                          <w:pPr>
                            <w:pStyle w:val="Datoref-1"/>
                          </w:pPr>
                        </w:p>
                        <w:p w14:paraId="0141668D" w14:textId="77777777" w:rsidR="00BE2A0F" w:rsidRDefault="007A610B" w:rsidP="00BE2A0F">
                          <w:pPr>
                            <w:pStyle w:val="Datoref-1"/>
                          </w:pPr>
                          <w:r>
                            <w:t>Forfatter</w:t>
                          </w:r>
                          <w:r w:rsidR="00BE2A0F">
                            <w:t>:</w:t>
                          </w:r>
                          <w:r w:rsidR="00D10C43">
                            <w:t xml:space="preserve"> </w:t>
                          </w:r>
                        </w:p>
                        <w:p w14:paraId="4507DB35" w14:textId="2BA11CE1" w:rsidR="00BE2A0F" w:rsidRDefault="009F5735" w:rsidP="00BE2A0F">
                          <w:pPr>
                            <w:pStyle w:val="Datoref"/>
                          </w:pPr>
                          <w:sdt>
                            <w:sdtPr>
                              <w:tag w:val="OurRef.Initials"/>
                              <w:id w:val="10034"/>
                              <w:placeholder>
                                <w:docPart w:val="C0D2CE511010425C90F3FA9688BB707B"/>
                              </w:placeholder>
                              <w:dataBinding w:prefixMappings="xmlns:gbs='http://www.software-innovation.no/growBusinessDocument'" w:xpath="/gbs:GrowBusinessDocument/gbs:OurRef.Initials[@gbs:key='10034']" w:storeItemID="{9D7C9BCC-E7E1-4CCB-9335-CFE2856DBBFA}"/>
                              <w:text/>
                            </w:sdtPr>
                            <w:sdtEndPr/>
                            <w:sdtContent>
                              <w:r w:rsidR="00056812">
                                <w:t>NEH</w:t>
                              </w:r>
                            </w:sdtContent>
                          </w:sdt>
                          <w:r w:rsidR="00D10C43">
                            <w:t>/</w:t>
                          </w:r>
                          <w:sdt>
                            <w:sdtPr>
                              <w:tag w:val="ToCreatedBy.ToContact.Initials"/>
                              <w:id w:val="10038"/>
                              <w:placeholder>
                                <w:docPart w:val="C0D2CE511010425C90F3FA9688BB707B"/>
                              </w:placeholder>
                              <w:dataBinding w:prefixMappings="xmlns:gbs='http://www.software-innovation.no/growBusinessDocument'" w:xpath="/gbs:GrowBusinessDocument/gbs:ToCreatedBy.ToContact.Initials[@gbs:key='10038']" w:storeItemID="{9D7C9BCC-E7E1-4CCB-9335-CFE2856DBBFA}"/>
                              <w:text/>
                            </w:sdtPr>
                            <w:sdtEndPr/>
                            <w:sdtContent>
                              <w:r w:rsidR="00056812">
                                <w:t>NEH</w:t>
                              </w:r>
                            </w:sdtContent>
                          </w:sdt>
                        </w:p>
                        <w:p w14:paraId="59714BA2" w14:textId="77777777" w:rsidR="00BE2A0F" w:rsidRDefault="00BE2A0F" w:rsidP="00BE2A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898D7" id="_x0000_t202" coordsize="21600,21600" o:spt="202" path="m,l,21600r21600,l21600,xe">
              <v:stroke joinstyle="miter"/>
              <v:path gradientshapeok="t" o:connecttype="rect"/>
            </v:shapetype>
            <v:shape id="Text Box 8" o:spid="_x0000_s1026" type="#_x0000_t202" style="position:absolute;margin-left:453.5pt;margin-top:215.5pt;width:89.25pt;height:10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" stroked="f">
              <v:textbox inset="0,0,0,0">
                <w:txbxContent>
                  <w:p w14:paraId="7A4EC6E8" w14:textId="77777777" w:rsidR="00BE2A0F" w:rsidRDefault="00BE2A0F" w:rsidP="00BE2A0F">
                    <w:pPr>
                      <w:pStyle w:val="Datoref-1"/>
                    </w:pPr>
                    <w:r w:rsidRPr="00BB6129">
                      <w:t>Dato:</w:t>
                    </w:r>
                  </w:p>
                  <w:sdt>
                    <w:sdtPr>
                      <w:tag w:val="CreatedDate"/>
                      <w:id w:val="10033"/>
                      <w:placeholder>
                        <w:docPart w:val="0F891DB73309442A9B1F50CC6E3365E5"/>
                      </w:placeholder>
                      <w:dataBinding w:prefixMappings="xmlns:gbs='http://www.software-innovation.no/growBusinessDocument'" w:xpath="/gbs:GrowBusinessDocument/gbs:CreatedDate[@gbs:key='10033']" w:storeItemID="{9D7C9BCC-E7E1-4CCB-9335-CFE2856DBBFA}"/>
                      <w:date w:fullDate="2023-01-27T12:19:00Z">
                        <w:dateFormat w:val="d. MMMM yyyy"/>
                        <w:lid w:val="da-DK"/>
                        <w:storeMappedDataAs w:val="date"/>
                        <w:calendar w:val="gregorian"/>
                      </w:date>
                    </w:sdtPr>
                    <w:sdtEndPr/>
                    <w:sdtContent>
                      <w:p w14:paraId="3B31BBC6" w14:textId="77777777" w:rsidR="00BE2A0F" w:rsidRPr="009850F1" w:rsidRDefault="00056812" w:rsidP="00BE2A0F">
                        <w:pPr>
                          <w:pStyle w:val="Datoref"/>
                        </w:pPr>
                        <w:r>
                          <w:t>27. januar 2023</w:t>
                        </w:r>
                      </w:p>
                    </w:sdtContent>
                  </w:sdt>
                  <w:p w14:paraId="7DFD80C1" w14:textId="77777777" w:rsidR="00BE2A0F" w:rsidRPr="00E60A44" w:rsidRDefault="00BE2A0F" w:rsidP="00BE2A0F">
                    <w:pPr>
                      <w:pStyle w:val="Datoref-1"/>
                    </w:pPr>
                  </w:p>
                  <w:p w14:paraId="0141668D" w14:textId="77777777" w:rsidR="00BE2A0F" w:rsidRDefault="007A610B" w:rsidP="00BE2A0F">
                    <w:pPr>
                      <w:pStyle w:val="Datoref-1"/>
                    </w:pPr>
                    <w:r>
                      <w:t>Forfatter</w:t>
                    </w:r>
                    <w:r w:rsidR="00BE2A0F">
                      <w:t>:</w:t>
                    </w:r>
                    <w:r w:rsidR="00D10C43">
                      <w:t xml:space="preserve"> </w:t>
                    </w:r>
                  </w:p>
                  <w:p w14:paraId="4507DB35" w14:textId="2BA11CE1" w:rsidR="00BE2A0F" w:rsidRDefault="009F5735" w:rsidP="00BE2A0F">
                    <w:pPr>
                      <w:pStyle w:val="Datoref"/>
                    </w:pPr>
                    <w:sdt>
                      <w:sdtPr>
                        <w:tag w:val="OurRef.Initials"/>
                        <w:id w:val="10034"/>
                        <w:placeholder>
                          <w:docPart w:val="C0D2CE511010425C90F3FA9688BB707B"/>
                        </w:placeholder>
                        <w:dataBinding w:prefixMappings="xmlns:gbs='http://www.software-innovation.no/growBusinessDocument'" w:xpath="/gbs:GrowBusinessDocument/gbs:OurRef.Initials[@gbs:key='10034']" w:storeItemID="{9D7C9BCC-E7E1-4CCB-9335-CFE2856DBBFA}"/>
                        <w:text/>
                      </w:sdtPr>
                      <w:sdtEndPr/>
                      <w:sdtContent>
                        <w:r w:rsidR="00056812">
                          <w:t>NEH</w:t>
                        </w:r>
                      </w:sdtContent>
                    </w:sdt>
                    <w:r w:rsidR="00D10C43">
                      <w:t>/</w:t>
                    </w:r>
                    <w:sdt>
                      <w:sdtPr>
                        <w:tag w:val="ToCreatedBy.ToContact.Initials"/>
                        <w:id w:val="10038"/>
                        <w:placeholder>
                          <w:docPart w:val="C0D2CE511010425C90F3FA9688BB707B"/>
                        </w:placeholder>
                        <w:dataBinding w:prefixMappings="xmlns:gbs='http://www.software-innovation.no/growBusinessDocument'" w:xpath="/gbs:GrowBusinessDocument/gbs:ToCreatedBy.ToContact.Initials[@gbs:key='10038']" w:storeItemID="{9D7C9BCC-E7E1-4CCB-9335-CFE2856DBBFA}"/>
                        <w:text/>
                      </w:sdtPr>
                      <w:sdtEndPr/>
                      <w:sdtContent>
                        <w:r w:rsidR="00056812">
                          <w:t>NEH</w:t>
                        </w:r>
                      </w:sdtContent>
                    </w:sdt>
                  </w:p>
                  <w:p w14:paraId="59714BA2" w14:textId="77777777" w:rsidR="00BE2A0F" w:rsidRDefault="00BE2A0F" w:rsidP="00BE2A0F"/>
                </w:txbxContent>
              </v:textbox>
              <w10:wrap anchorx="page" anchory="page"/>
            </v:shape>
          </w:pict>
        </mc:Fallback>
      </mc:AlternateContent>
    </w:r>
    <w:r w:rsidR="00BE2A0F">
      <w:rPr>
        <w:noProof/>
      </w:rPr>
      <mc:AlternateContent>
        <mc:Choice Requires="wps">
          <w:drawing>
            <wp:anchor distT="0" distB="0" distL="114300" distR="114300" simplePos="0" relativeHeight="251659776" behindDoc="0" locked="0" layoutInCell="1" allowOverlap="1" wp14:anchorId="63AEE61C" wp14:editId="47BEB5BC">
              <wp:simplePos x="0" y="0"/>
              <wp:positionH relativeFrom="page">
                <wp:posOffset>5673090</wp:posOffset>
              </wp:positionH>
              <wp:positionV relativeFrom="page">
                <wp:posOffset>1432560</wp:posOffset>
              </wp:positionV>
              <wp:extent cx="1155065" cy="1266825"/>
              <wp:effectExtent l="0" t="0" r="6985" b="9525"/>
              <wp:wrapNone/>
              <wp:docPr id="6" name="Tekstboks 6"/>
              <wp:cNvGraphicFramePr/>
              <a:graphic xmlns:a="http://schemas.openxmlformats.org/drawingml/2006/main">
                <a:graphicData uri="http://schemas.microsoft.com/office/word/2010/wordprocessingShape">
                  <wps:wsp>
                    <wps:cNvSpPr txBox="1"/>
                    <wps:spPr>
                      <a:xfrm>
                        <a:off x="0" y="0"/>
                        <a:ext cx="1155065" cy="1266825"/>
                      </a:xfrm>
                      <a:prstGeom prst="rect">
                        <a:avLst/>
                      </a:prstGeom>
                      <a:solidFill>
                        <a:sysClr val="window" lastClr="FFFFFF"/>
                      </a:solidFill>
                      <a:ln w="6350">
                        <a:noFill/>
                      </a:ln>
                      <a:effectLst/>
                    </wps:spPr>
                    <wps:txbx>
                      <w:txbxContent>
                        <w:p w14:paraId="4DE1F908" w14:textId="77777777" w:rsidR="00BE2A0F" w:rsidRPr="00D10C43" w:rsidRDefault="00A32E48" w:rsidP="00BE2A0F">
                          <w:pPr>
                            <w:pStyle w:val="Adresse"/>
                          </w:pPr>
                          <w:r>
                            <w:t>Energinet</w:t>
                          </w:r>
                        </w:p>
                        <w:p w14:paraId="711B9034" w14:textId="77777777" w:rsidR="00BE2A0F" w:rsidRPr="00D10C43" w:rsidRDefault="00BE2A0F" w:rsidP="00BE2A0F">
                          <w:pPr>
                            <w:pStyle w:val="Adresse"/>
                          </w:pPr>
                          <w:r w:rsidRPr="00D10C43">
                            <w:t>Tonne Kjærsvej 65</w:t>
                          </w:r>
                        </w:p>
                        <w:p w14:paraId="49781519" w14:textId="77777777" w:rsidR="00BE2A0F" w:rsidRPr="00D10C43" w:rsidRDefault="00BE2A0F" w:rsidP="00BE2A0F">
                          <w:pPr>
                            <w:pStyle w:val="Adresse"/>
                          </w:pPr>
                          <w:r w:rsidRPr="00D10C43">
                            <w:t>DK-7000 Fredericia</w:t>
                          </w:r>
                        </w:p>
                        <w:p w14:paraId="1ECE43D0" w14:textId="77777777" w:rsidR="00BE2A0F" w:rsidRPr="00D10C43" w:rsidRDefault="00BE2A0F" w:rsidP="00BE2A0F">
                          <w:pPr>
                            <w:pStyle w:val="Adresse"/>
                          </w:pPr>
                        </w:p>
                        <w:p w14:paraId="6A0C5355" w14:textId="77777777" w:rsidR="00BE2A0F" w:rsidRPr="00D10C43" w:rsidRDefault="00BE2A0F" w:rsidP="00BE2A0F">
                          <w:pPr>
                            <w:pStyle w:val="Adresse"/>
                          </w:pPr>
                          <w:r w:rsidRPr="00D10C43">
                            <w:t>+45 70 10 22 44</w:t>
                          </w:r>
                        </w:p>
                        <w:p w14:paraId="75E5DCBC" w14:textId="77777777" w:rsidR="00BE2A0F" w:rsidRPr="00D10C43" w:rsidRDefault="00BE2A0F" w:rsidP="00BE2A0F">
                          <w:pPr>
                            <w:pStyle w:val="Adresse"/>
                          </w:pPr>
                          <w:r w:rsidRPr="00D10C43">
                            <w:t xml:space="preserve">info@energinet.dk </w:t>
                          </w:r>
                        </w:p>
                        <w:p w14:paraId="0E5217FA" w14:textId="77777777" w:rsidR="00BE2A0F" w:rsidRPr="00D10C43" w:rsidRDefault="007A610B" w:rsidP="00BE2A0F">
                          <w:pPr>
                            <w:pStyle w:val="Adresse"/>
                          </w:pPr>
                          <w:r w:rsidRPr="00D10C43">
                            <w:t>CVR-</w:t>
                          </w:r>
                          <w:r w:rsidR="00BE2A0F" w:rsidRPr="00D10C43">
                            <w:t>n</w:t>
                          </w:r>
                          <w:r w:rsidRPr="00D10C43">
                            <w:t>r</w:t>
                          </w:r>
                          <w:r w:rsidR="00BE2A0F" w:rsidRPr="00D10C43">
                            <w:t xml:space="preserve">. </w:t>
                          </w:r>
                          <w:r w:rsidR="00D70A64">
                            <w:t>28</w:t>
                          </w:r>
                          <w:r w:rsidR="00AE542E">
                            <w:t xml:space="preserve"> </w:t>
                          </w:r>
                          <w:r w:rsidR="00D70A64">
                            <w:t>98</w:t>
                          </w:r>
                          <w:r w:rsidR="00AE542E">
                            <w:t xml:space="preserve"> </w:t>
                          </w:r>
                          <w:r w:rsidR="00D70A64">
                            <w:t>06</w:t>
                          </w:r>
                          <w:r w:rsidR="009628E4">
                            <w:t xml:space="preserve"> </w:t>
                          </w:r>
                          <w:r w:rsidR="00D70A64">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EE61C" id="Tekstboks 6" o:spid="_x0000_s1027" type="#_x0000_t202" style="position:absolute;margin-left:446.7pt;margin-top:112.8pt;width:90.95pt;height:9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" fillcolor="window" stroked="f" strokeweight=".5pt">
              <v:textbox>
                <w:txbxContent>
                  <w:p w14:paraId="4DE1F908" w14:textId="77777777" w:rsidR="00BE2A0F" w:rsidRPr="00D10C43" w:rsidRDefault="00A32E48" w:rsidP="00BE2A0F">
                    <w:pPr>
                      <w:pStyle w:val="Adresse"/>
                    </w:pPr>
                    <w:r>
                      <w:t>Energinet</w:t>
                    </w:r>
                  </w:p>
                  <w:p w14:paraId="711B9034" w14:textId="77777777" w:rsidR="00BE2A0F" w:rsidRPr="00D10C43" w:rsidRDefault="00BE2A0F" w:rsidP="00BE2A0F">
                    <w:pPr>
                      <w:pStyle w:val="Adresse"/>
                    </w:pPr>
                    <w:r w:rsidRPr="00D10C43">
                      <w:t>Tonne Kjærsvej 65</w:t>
                    </w:r>
                  </w:p>
                  <w:p w14:paraId="49781519" w14:textId="77777777" w:rsidR="00BE2A0F" w:rsidRPr="00D10C43" w:rsidRDefault="00BE2A0F" w:rsidP="00BE2A0F">
                    <w:pPr>
                      <w:pStyle w:val="Adresse"/>
                    </w:pPr>
                    <w:r w:rsidRPr="00D10C43">
                      <w:t>DK-7000 Fredericia</w:t>
                    </w:r>
                  </w:p>
                  <w:p w14:paraId="1ECE43D0" w14:textId="77777777" w:rsidR="00BE2A0F" w:rsidRPr="00D10C43" w:rsidRDefault="00BE2A0F" w:rsidP="00BE2A0F">
                    <w:pPr>
                      <w:pStyle w:val="Adresse"/>
                    </w:pPr>
                  </w:p>
                  <w:p w14:paraId="6A0C5355" w14:textId="77777777" w:rsidR="00BE2A0F" w:rsidRPr="00D10C43" w:rsidRDefault="00BE2A0F" w:rsidP="00BE2A0F">
                    <w:pPr>
                      <w:pStyle w:val="Adresse"/>
                    </w:pPr>
                    <w:r w:rsidRPr="00D10C43">
                      <w:t>+45 70 10 22 44</w:t>
                    </w:r>
                  </w:p>
                  <w:p w14:paraId="75E5DCBC" w14:textId="77777777" w:rsidR="00BE2A0F" w:rsidRPr="00D10C43" w:rsidRDefault="00BE2A0F" w:rsidP="00BE2A0F">
                    <w:pPr>
                      <w:pStyle w:val="Adresse"/>
                    </w:pPr>
                    <w:r w:rsidRPr="00D10C43">
                      <w:t xml:space="preserve">info@energinet.dk </w:t>
                    </w:r>
                  </w:p>
                  <w:p w14:paraId="0E5217FA" w14:textId="77777777" w:rsidR="00BE2A0F" w:rsidRPr="00D10C43" w:rsidRDefault="007A610B" w:rsidP="00BE2A0F">
                    <w:pPr>
                      <w:pStyle w:val="Adresse"/>
                    </w:pPr>
                    <w:r w:rsidRPr="00D10C43">
                      <w:t>CVR-</w:t>
                    </w:r>
                    <w:r w:rsidR="00BE2A0F" w:rsidRPr="00D10C43">
                      <w:t>n</w:t>
                    </w:r>
                    <w:r w:rsidRPr="00D10C43">
                      <w:t>r</w:t>
                    </w:r>
                    <w:r w:rsidR="00BE2A0F" w:rsidRPr="00D10C43">
                      <w:t xml:space="preserve">. </w:t>
                    </w:r>
                    <w:r w:rsidR="00D70A64">
                      <w:t>28</w:t>
                    </w:r>
                    <w:r w:rsidR="00AE542E">
                      <w:t xml:space="preserve"> </w:t>
                    </w:r>
                    <w:r w:rsidR="00D70A64">
                      <w:t>98</w:t>
                    </w:r>
                    <w:r w:rsidR="00AE542E">
                      <w:t xml:space="preserve"> </w:t>
                    </w:r>
                    <w:r w:rsidR="00D70A64">
                      <w:t>06</w:t>
                    </w:r>
                    <w:r w:rsidR="009628E4">
                      <w:t xml:space="preserve"> </w:t>
                    </w:r>
                    <w:r w:rsidR="00D70A64">
                      <w:t>71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2"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4" w15:restartNumberingAfterBreak="0">
    <w:nsid w:val="59CE0425"/>
    <w:multiLevelType w:val="hybridMultilevel"/>
    <w:tmpl w:val="13EE02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3A53C8"/>
    <w:multiLevelType w:val="hybridMultilevel"/>
    <w:tmpl w:val="A126A01C"/>
    <w:lvl w:ilvl="0" w:tplc="7E24916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16cid:durableId="1575362002">
    <w:abstractNumId w:val="0"/>
  </w:num>
  <w:num w:numId="2" w16cid:durableId="795298675">
    <w:abstractNumId w:val="1"/>
  </w:num>
  <w:num w:numId="3" w16cid:durableId="1033307952">
    <w:abstractNumId w:val="2"/>
  </w:num>
  <w:num w:numId="4" w16cid:durableId="1524631496">
    <w:abstractNumId w:val="3"/>
  </w:num>
  <w:num w:numId="5" w16cid:durableId="1901794036">
    <w:abstractNumId w:val="5"/>
  </w:num>
  <w:num w:numId="6" w16cid:durableId="779494934">
    <w:abstractNumId w:val="1"/>
  </w:num>
  <w:num w:numId="7" w16cid:durableId="1431585538">
    <w:abstractNumId w:val="1"/>
  </w:num>
  <w:num w:numId="8" w16cid:durableId="1762993211">
    <w:abstractNumId w:val="1"/>
  </w:num>
  <w:num w:numId="9" w16cid:durableId="1452280346">
    <w:abstractNumId w:val="1"/>
  </w:num>
  <w:num w:numId="10" w16cid:durableId="1660771885">
    <w:abstractNumId w:val="1"/>
  </w:num>
  <w:num w:numId="11" w16cid:durableId="1478885413">
    <w:abstractNumId w:val="4"/>
  </w:num>
  <w:num w:numId="12" w16cid:durableId="193570207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B40DC2"/>
    <w:rsid w:val="00004FD3"/>
    <w:rsid w:val="000135F6"/>
    <w:rsid w:val="00017E04"/>
    <w:rsid w:val="000312B0"/>
    <w:rsid w:val="000342F4"/>
    <w:rsid w:val="00037927"/>
    <w:rsid w:val="00037E06"/>
    <w:rsid w:val="00044703"/>
    <w:rsid w:val="000472F1"/>
    <w:rsid w:val="000525E4"/>
    <w:rsid w:val="00053163"/>
    <w:rsid w:val="00054741"/>
    <w:rsid w:val="00054CF3"/>
    <w:rsid w:val="00056812"/>
    <w:rsid w:val="00070936"/>
    <w:rsid w:val="00075CF0"/>
    <w:rsid w:val="0007691A"/>
    <w:rsid w:val="000830FD"/>
    <w:rsid w:val="0009339A"/>
    <w:rsid w:val="000937BE"/>
    <w:rsid w:val="000A60CE"/>
    <w:rsid w:val="000A7861"/>
    <w:rsid w:val="000A7D12"/>
    <w:rsid w:val="000B33D8"/>
    <w:rsid w:val="000B5897"/>
    <w:rsid w:val="000C6112"/>
    <w:rsid w:val="000C6C64"/>
    <w:rsid w:val="000E1B51"/>
    <w:rsid w:val="000F1D70"/>
    <w:rsid w:val="000F2E42"/>
    <w:rsid w:val="000F7A01"/>
    <w:rsid w:val="00104825"/>
    <w:rsid w:val="00104E0E"/>
    <w:rsid w:val="0012047A"/>
    <w:rsid w:val="001250D7"/>
    <w:rsid w:val="00140F98"/>
    <w:rsid w:val="00155E2D"/>
    <w:rsid w:val="00166B30"/>
    <w:rsid w:val="0016751B"/>
    <w:rsid w:val="0017182E"/>
    <w:rsid w:val="001744EB"/>
    <w:rsid w:val="00174B22"/>
    <w:rsid w:val="001759A6"/>
    <w:rsid w:val="00176169"/>
    <w:rsid w:val="00180539"/>
    <w:rsid w:val="001830CB"/>
    <w:rsid w:val="0018334F"/>
    <w:rsid w:val="001843A7"/>
    <w:rsid w:val="00184926"/>
    <w:rsid w:val="00186A0C"/>
    <w:rsid w:val="00193888"/>
    <w:rsid w:val="00193FA3"/>
    <w:rsid w:val="001951FD"/>
    <w:rsid w:val="001A5321"/>
    <w:rsid w:val="001C3952"/>
    <w:rsid w:val="001C3EA4"/>
    <w:rsid w:val="001E16F3"/>
    <w:rsid w:val="001F0072"/>
    <w:rsid w:val="001F0AC5"/>
    <w:rsid w:val="001F31EF"/>
    <w:rsid w:val="001F6CC6"/>
    <w:rsid w:val="00200A13"/>
    <w:rsid w:val="00201B7B"/>
    <w:rsid w:val="00212B2A"/>
    <w:rsid w:val="00216615"/>
    <w:rsid w:val="0022651E"/>
    <w:rsid w:val="00231D07"/>
    <w:rsid w:val="0023278F"/>
    <w:rsid w:val="0025793F"/>
    <w:rsid w:val="00261C5A"/>
    <w:rsid w:val="00263384"/>
    <w:rsid w:val="002719D2"/>
    <w:rsid w:val="002737A4"/>
    <w:rsid w:val="00276424"/>
    <w:rsid w:val="002860AB"/>
    <w:rsid w:val="00295DFF"/>
    <w:rsid w:val="00295E77"/>
    <w:rsid w:val="002A1CE8"/>
    <w:rsid w:val="002A4B5B"/>
    <w:rsid w:val="002A6646"/>
    <w:rsid w:val="002B17A3"/>
    <w:rsid w:val="002B4761"/>
    <w:rsid w:val="002D00FD"/>
    <w:rsid w:val="002E31E3"/>
    <w:rsid w:val="002E65AA"/>
    <w:rsid w:val="002F4477"/>
    <w:rsid w:val="00310C8A"/>
    <w:rsid w:val="00315146"/>
    <w:rsid w:val="0031570D"/>
    <w:rsid w:val="00315BD0"/>
    <w:rsid w:val="00320B37"/>
    <w:rsid w:val="003235D1"/>
    <w:rsid w:val="0032766B"/>
    <w:rsid w:val="00335CEA"/>
    <w:rsid w:val="00340947"/>
    <w:rsid w:val="003415CB"/>
    <w:rsid w:val="003634DE"/>
    <w:rsid w:val="00365AAF"/>
    <w:rsid w:val="003834B3"/>
    <w:rsid w:val="00390C0B"/>
    <w:rsid w:val="00395A65"/>
    <w:rsid w:val="00395B77"/>
    <w:rsid w:val="003A5283"/>
    <w:rsid w:val="003B7963"/>
    <w:rsid w:val="003B7DBD"/>
    <w:rsid w:val="003C1854"/>
    <w:rsid w:val="003C5D4D"/>
    <w:rsid w:val="003D0155"/>
    <w:rsid w:val="003D4A14"/>
    <w:rsid w:val="003F01D1"/>
    <w:rsid w:val="003F28C4"/>
    <w:rsid w:val="003F291C"/>
    <w:rsid w:val="003F4634"/>
    <w:rsid w:val="00400C78"/>
    <w:rsid w:val="00411114"/>
    <w:rsid w:val="004114A8"/>
    <w:rsid w:val="004144ED"/>
    <w:rsid w:val="00416C2B"/>
    <w:rsid w:val="0042153F"/>
    <w:rsid w:val="00422EF2"/>
    <w:rsid w:val="004278AC"/>
    <w:rsid w:val="00431F74"/>
    <w:rsid w:val="004529ED"/>
    <w:rsid w:val="00455D3C"/>
    <w:rsid w:val="00464475"/>
    <w:rsid w:val="004672E6"/>
    <w:rsid w:val="0047145E"/>
    <w:rsid w:val="00471F0D"/>
    <w:rsid w:val="004739FD"/>
    <w:rsid w:val="00493D84"/>
    <w:rsid w:val="004972A0"/>
    <w:rsid w:val="004A2CD5"/>
    <w:rsid w:val="004A3824"/>
    <w:rsid w:val="004A75CE"/>
    <w:rsid w:val="004B74F7"/>
    <w:rsid w:val="004C05AD"/>
    <w:rsid w:val="004D1980"/>
    <w:rsid w:val="004E587E"/>
    <w:rsid w:val="004E741A"/>
    <w:rsid w:val="004E75E6"/>
    <w:rsid w:val="004F4597"/>
    <w:rsid w:val="00524BFE"/>
    <w:rsid w:val="00535AF0"/>
    <w:rsid w:val="00541EDE"/>
    <w:rsid w:val="00550C6D"/>
    <w:rsid w:val="005512B3"/>
    <w:rsid w:val="0055242B"/>
    <w:rsid w:val="005738E8"/>
    <w:rsid w:val="00574A12"/>
    <w:rsid w:val="0058250F"/>
    <w:rsid w:val="00585B41"/>
    <w:rsid w:val="00590ED0"/>
    <w:rsid w:val="0059305B"/>
    <w:rsid w:val="005931E6"/>
    <w:rsid w:val="00593A79"/>
    <w:rsid w:val="005A1D90"/>
    <w:rsid w:val="005A5D97"/>
    <w:rsid w:val="005C1C5C"/>
    <w:rsid w:val="005C1E90"/>
    <w:rsid w:val="005D470A"/>
    <w:rsid w:val="005E303C"/>
    <w:rsid w:val="005F65D7"/>
    <w:rsid w:val="005F7D43"/>
    <w:rsid w:val="00602ECE"/>
    <w:rsid w:val="00606B0B"/>
    <w:rsid w:val="00612A4B"/>
    <w:rsid w:val="006138B6"/>
    <w:rsid w:val="006229E2"/>
    <w:rsid w:val="00635F55"/>
    <w:rsid w:val="00640606"/>
    <w:rsid w:val="00641991"/>
    <w:rsid w:val="00641D82"/>
    <w:rsid w:val="00651992"/>
    <w:rsid w:val="006602EC"/>
    <w:rsid w:val="00660FC7"/>
    <w:rsid w:val="006630B3"/>
    <w:rsid w:val="00667D0B"/>
    <w:rsid w:val="00670460"/>
    <w:rsid w:val="00672949"/>
    <w:rsid w:val="006744FB"/>
    <w:rsid w:val="00674E19"/>
    <w:rsid w:val="006843E1"/>
    <w:rsid w:val="006B3E18"/>
    <w:rsid w:val="006B6140"/>
    <w:rsid w:val="006C17FD"/>
    <w:rsid w:val="006C19EC"/>
    <w:rsid w:val="006C1F96"/>
    <w:rsid w:val="006C3E2E"/>
    <w:rsid w:val="006C6DD4"/>
    <w:rsid w:val="006C737F"/>
    <w:rsid w:val="006D1B5A"/>
    <w:rsid w:val="006D2E1B"/>
    <w:rsid w:val="006D55E5"/>
    <w:rsid w:val="006D67BF"/>
    <w:rsid w:val="006E0018"/>
    <w:rsid w:val="006E1CF1"/>
    <w:rsid w:val="006E2C66"/>
    <w:rsid w:val="006F279D"/>
    <w:rsid w:val="006F2BCA"/>
    <w:rsid w:val="006F416A"/>
    <w:rsid w:val="006F63DE"/>
    <w:rsid w:val="006F77EB"/>
    <w:rsid w:val="00703869"/>
    <w:rsid w:val="00704DB4"/>
    <w:rsid w:val="00711945"/>
    <w:rsid w:val="0071515A"/>
    <w:rsid w:val="00717D56"/>
    <w:rsid w:val="0072315E"/>
    <w:rsid w:val="007362F5"/>
    <w:rsid w:val="007436FD"/>
    <w:rsid w:val="00745EB0"/>
    <w:rsid w:val="007577B4"/>
    <w:rsid w:val="00760428"/>
    <w:rsid w:val="00760654"/>
    <w:rsid w:val="00763468"/>
    <w:rsid w:val="00763811"/>
    <w:rsid w:val="007663B4"/>
    <w:rsid w:val="00772608"/>
    <w:rsid w:val="00772816"/>
    <w:rsid w:val="0077332C"/>
    <w:rsid w:val="00781747"/>
    <w:rsid w:val="00782B00"/>
    <w:rsid w:val="007920D7"/>
    <w:rsid w:val="00795052"/>
    <w:rsid w:val="007967BE"/>
    <w:rsid w:val="007A46AB"/>
    <w:rsid w:val="007A5590"/>
    <w:rsid w:val="007A5A86"/>
    <w:rsid w:val="007A610B"/>
    <w:rsid w:val="007A7A83"/>
    <w:rsid w:val="007A7F17"/>
    <w:rsid w:val="007C72CA"/>
    <w:rsid w:val="007E5E12"/>
    <w:rsid w:val="007F1241"/>
    <w:rsid w:val="008047C9"/>
    <w:rsid w:val="00810765"/>
    <w:rsid w:val="008126A9"/>
    <w:rsid w:val="00812738"/>
    <w:rsid w:val="00822F1C"/>
    <w:rsid w:val="00830B34"/>
    <w:rsid w:val="00833D6A"/>
    <w:rsid w:val="00844994"/>
    <w:rsid w:val="00854C29"/>
    <w:rsid w:val="00864049"/>
    <w:rsid w:val="00872398"/>
    <w:rsid w:val="00873198"/>
    <w:rsid w:val="008740AB"/>
    <w:rsid w:val="0087555B"/>
    <w:rsid w:val="00876962"/>
    <w:rsid w:val="008A2FB6"/>
    <w:rsid w:val="008A5558"/>
    <w:rsid w:val="008A60D4"/>
    <w:rsid w:val="008A7A06"/>
    <w:rsid w:val="008B3257"/>
    <w:rsid w:val="008B4DAA"/>
    <w:rsid w:val="008B6909"/>
    <w:rsid w:val="008B6A64"/>
    <w:rsid w:val="008B7852"/>
    <w:rsid w:val="008C073E"/>
    <w:rsid w:val="008C2894"/>
    <w:rsid w:val="008D1151"/>
    <w:rsid w:val="008E557F"/>
    <w:rsid w:val="008F1F6F"/>
    <w:rsid w:val="008F1F96"/>
    <w:rsid w:val="00901C25"/>
    <w:rsid w:val="00903E64"/>
    <w:rsid w:val="00913723"/>
    <w:rsid w:val="00916DA6"/>
    <w:rsid w:val="00921CEE"/>
    <w:rsid w:val="0092468F"/>
    <w:rsid w:val="00940170"/>
    <w:rsid w:val="00947C29"/>
    <w:rsid w:val="009504E0"/>
    <w:rsid w:val="00953579"/>
    <w:rsid w:val="009578FB"/>
    <w:rsid w:val="009608BE"/>
    <w:rsid w:val="009628E4"/>
    <w:rsid w:val="00964640"/>
    <w:rsid w:val="00966719"/>
    <w:rsid w:val="00972122"/>
    <w:rsid w:val="00992E7D"/>
    <w:rsid w:val="00992FB5"/>
    <w:rsid w:val="00994FB7"/>
    <w:rsid w:val="009A05B5"/>
    <w:rsid w:val="009A2CAC"/>
    <w:rsid w:val="009C0B7A"/>
    <w:rsid w:val="009C5185"/>
    <w:rsid w:val="009C5909"/>
    <w:rsid w:val="009E3144"/>
    <w:rsid w:val="009E600C"/>
    <w:rsid w:val="009E64CE"/>
    <w:rsid w:val="009F1AD7"/>
    <w:rsid w:val="009F36A7"/>
    <w:rsid w:val="009F5735"/>
    <w:rsid w:val="009F626E"/>
    <w:rsid w:val="00A0032C"/>
    <w:rsid w:val="00A01705"/>
    <w:rsid w:val="00A05D69"/>
    <w:rsid w:val="00A21E80"/>
    <w:rsid w:val="00A27E84"/>
    <w:rsid w:val="00A32BFB"/>
    <w:rsid w:val="00A32E48"/>
    <w:rsid w:val="00A43C73"/>
    <w:rsid w:val="00A442C5"/>
    <w:rsid w:val="00A46752"/>
    <w:rsid w:val="00A46E0F"/>
    <w:rsid w:val="00A47D10"/>
    <w:rsid w:val="00A55EA0"/>
    <w:rsid w:val="00A63AAB"/>
    <w:rsid w:val="00A731E7"/>
    <w:rsid w:val="00A765E6"/>
    <w:rsid w:val="00A96B42"/>
    <w:rsid w:val="00AA2EA1"/>
    <w:rsid w:val="00AB13BC"/>
    <w:rsid w:val="00AB440C"/>
    <w:rsid w:val="00AD7AF9"/>
    <w:rsid w:val="00AE1A1A"/>
    <w:rsid w:val="00AE3937"/>
    <w:rsid w:val="00AE48E4"/>
    <w:rsid w:val="00AE4F3B"/>
    <w:rsid w:val="00AE542E"/>
    <w:rsid w:val="00AE6DBD"/>
    <w:rsid w:val="00AF1794"/>
    <w:rsid w:val="00AF761D"/>
    <w:rsid w:val="00B05C82"/>
    <w:rsid w:val="00B10431"/>
    <w:rsid w:val="00B16BBC"/>
    <w:rsid w:val="00B177A1"/>
    <w:rsid w:val="00B20DBF"/>
    <w:rsid w:val="00B23757"/>
    <w:rsid w:val="00B24404"/>
    <w:rsid w:val="00B312A4"/>
    <w:rsid w:val="00B3462D"/>
    <w:rsid w:val="00B34884"/>
    <w:rsid w:val="00B402A6"/>
    <w:rsid w:val="00B40DC2"/>
    <w:rsid w:val="00B42998"/>
    <w:rsid w:val="00B5444D"/>
    <w:rsid w:val="00B66A7C"/>
    <w:rsid w:val="00B72542"/>
    <w:rsid w:val="00B805BD"/>
    <w:rsid w:val="00B839F8"/>
    <w:rsid w:val="00B90CBF"/>
    <w:rsid w:val="00B97B73"/>
    <w:rsid w:val="00BB466B"/>
    <w:rsid w:val="00BB6129"/>
    <w:rsid w:val="00BC3415"/>
    <w:rsid w:val="00BD08E2"/>
    <w:rsid w:val="00BD61E0"/>
    <w:rsid w:val="00BE156F"/>
    <w:rsid w:val="00BE1B6F"/>
    <w:rsid w:val="00BE2A0F"/>
    <w:rsid w:val="00BE4CFA"/>
    <w:rsid w:val="00BE519E"/>
    <w:rsid w:val="00BE5630"/>
    <w:rsid w:val="00BF450C"/>
    <w:rsid w:val="00BF5679"/>
    <w:rsid w:val="00BF574F"/>
    <w:rsid w:val="00C00B25"/>
    <w:rsid w:val="00C13A67"/>
    <w:rsid w:val="00C23E2A"/>
    <w:rsid w:val="00C36A30"/>
    <w:rsid w:val="00C378D6"/>
    <w:rsid w:val="00C4414E"/>
    <w:rsid w:val="00C44806"/>
    <w:rsid w:val="00C5569E"/>
    <w:rsid w:val="00C671C0"/>
    <w:rsid w:val="00C672F9"/>
    <w:rsid w:val="00C6765E"/>
    <w:rsid w:val="00C76F76"/>
    <w:rsid w:val="00C779C5"/>
    <w:rsid w:val="00C77B82"/>
    <w:rsid w:val="00C800E0"/>
    <w:rsid w:val="00C809C1"/>
    <w:rsid w:val="00C84248"/>
    <w:rsid w:val="00C86743"/>
    <w:rsid w:val="00C917ED"/>
    <w:rsid w:val="00C92986"/>
    <w:rsid w:val="00C92C5A"/>
    <w:rsid w:val="00CA50E5"/>
    <w:rsid w:val="00CB1C9F"/>
    <w:rsid w:val="00CC04AB"/>
    <w:rsid w:val="00CC658E"/>
    <w:rsid w:val="00CD0C9C"/>
    <w:rsid w:val="00CD4B38"/>
    <w:rsid w:val="00CD4DA9"/>
    <w:rsid w:val="00CE3419"/>
    <w:rsid w:val="00CE4ED1"/>
    <w:rsid w:val="00CE5A82"/>
    <w:rsid w:val="00CE6DE7"/>
    <w:rsid w:val="00CF55A0"/>
    <w:rsid w:val="00D00438"/>
    <w:rsid w:val="00D02511"/>
    <w:rsid w:val="00D10C43"/>
    <w:rsid w:val="00D168B2"/>
    <w:rsid w:val="00D22651"/>
    <w:rsid w:val="00D2605D"/>
    <w:rsid w:val="00D3330D"/>
    <w:rsid w:val="00D372AC"/>
    <w:rsid w:val="00D434BC"/>
    <w:rsid w:val="00D43AE4"/>
    <w:rsid w:val="00D447A8"/>
    <w:rsid w:val="00D458CA"/>
    <w:rsid w:val="00D54B1C"/>
    <w:rsid w:val="00D6004D"/>
    <w:rsid w:val="00D60665"/>
    <w:rsid w:val="00D70A64"/>
    <w:rsid w:val="00D9235F"/>
    <w:rsid w:val="00D93EE8"/>
    <w:rsid w:val="00DA492C"/>
    <w:rsid w:val="00DB096A"/>
    <w:rsid w:val="00DB0FF6"/>
    <w:rsid w:val="00DB4940"/>
    <w:rsid w:val="00DC6821"/>
    <w:rsid w:val="00DC718E"/>
    <w:rsid w:val="00DC7B92"/>
    <w:rsid w:val="00DD2D4A"/>
    <w:rsid w:val="00DD77F5"/>
    <w:rsid w:val="00DE669D"/>
    <w:rsid w:val="00E04B11"/>
    <w:rsid w:val="00E070C7"/>
    <w:rsid w:val="00E23C98"/>
    <w:rsid w:val="00E24A75"/>
    <w:rsid w:val="00E26C18"/>
    <w:rsid w:val="00E30C19"/>
    <w:rsid w:val="00E35AC4"/>
    <w:rsid w:val="00E457CC"/>
    <w:rsid w:val="00E47DEA"/>
    <w:rsid w:val="00E515B8"/>
    <w:rsid w:val="00E51B11"/>
    <w:rsid w:val="00E5693E"/>
    <w:rsid w:val="00E61825"/>
    <w:rsid w:val="00E621C8"/>
    <w:rsid w:val="00E639A1"/>
    <w:rsid w:val="00E7472A"/>
    <w:rsid w:val="00E974BF"/>
    <w:rsid w:val="00EA2254"/>
    <w:rsid w:val="00EA2853"/>
    <w:rsid w:val="00EA46D3"/>
    <w:rsid w:val="00EB2280"/>
    <w:rsid w:val="00EB390E"/>
    <w:rsid w:val="00EB4B3B"/>
    <w:rsid w:val="00EC4669"/>
    <w:rsid w:val="00EC49F0"/>
    <w:rsid w:val="00EE1F02"/>
    <w:rsid w:val="00EF1630"/>
    <w:rsid w:val="00F029BF"/>
    <w:rsid w:val="00F07EE3"/>
    <w:rsid w:val="00F120C4"/>
    <w:rsid w:val="00F14735"/>
    <w:rsid w:val="00F15D91"/>
    <w:rsid w:val="00F23264"/>
    <w:rsid w:val="00F41492"/>
    <w:rsid w:val="00F43344"/>
    <w:rsid w:val="00F54512"/>
    <w:rsid w:val="00F84E55"/>
    <w:rsid w:val="00F85F20"/>
    <w:rsid w:val="00F9109B"/>
    <w:rsid w:val="00F92054"/>
    <w:rsid w:val="00F96163"/>
    <w:rsid w:val="00FA127E"/>
    <w:rsid w:val="00FB3DDC"/>
    <w:rsid w:val="00FB6C4F"/>
    <w:rsid w:val="00FB75C5"/>
    <w:rsid w:val="00FC0923"/>
    <w:rsid w:val="00FC1869"/>
    <w:rsid w:val="00FC50EE"/>
    <w:rsid w:val="00FC7D70"/>
    <w:rsid w:val="00FD0CD5"/>
    <w:rsid w:val="00FD4AF2"/>
    <w:rsid w:val="00FE39F1"/>
    <w:rsid w:val="00FE6423"/>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5AB6E"/>
  <w15:docId w15:val="{642F2D87-4AB3-4BCB-AA1B-6E5FF67E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963"/>
    <w:pPr>
      <w:spacing w:line="288" w:lineRule="auto"/>
    </w:pPr>
    <w:rPr>
      <w:rFonts w:ascii="Calibri Light" w:hAnsi="Calibri Light"/>
    </w:rPr>
  </w:style>
  <w:style w:type="paragraph" w:styleId="Overskrift1">
    <w:name w:val="heading 1"/>
    <w:basedOn w:val="Normal"/>
    <w:next w:val="Normal"/>
    <w:qFormat/>
    <w:rsid w:val="00BE2A0F"/>
    <w:pPr>
      <w:keepNext/>
      <w:numPr>
        <w:numId w:val="10"/>
      </w:numPr>
      <w:tabs>
        <w:tab w:val="clear" w:pos="432"/>
        <w:tab w:val="left" w:pos="397"/>
      </w:tabs>
      <w:spacing w:after="120" w:line="240" w:lineRule="auto"/>
      <w:ind w:left="397" w:hanging="397"/>
      <w:outlineLvl w:val="0"/>
    </w:pPr>
    <w:rPr>
      <w:rFonts w:ascii="Calibri" w:hAnsi="Calibri"/>
      <w:sz w:val="26"/>
    </w:rPr>
  </w:style>
  <w:style w:type="paragraph" w:styleId="Overskrift2">
    <w:name w:val="heading 2"/>
    <w:basedOn w:val="Normal"/>
    <w:next w:val="Normal"/>
    <w:qFormat/>
    <w:rsid w:val="00BE2A0F"/>
    <w:pPr>
      <w:keepNext/>
      <w:numPr>
        <w:ilvl w:val="1"/>
        <w:numId w:val="10"/>
      </w:numPr>
      <w:tabs>
        <w:tab w:val="clear" w:pos="576"/>
        <w:tab w:val="left" w:pos="454"/>
      </w:tabs>
      <w:spacing w:after="120" w:line="240" w:lineRule="auto"/>
      <w:ind w:left="454" w:hanging="454"/>
      <w:outlineLvl w:val="1"/>
    </w:pPr>
    <w:rPr>
      <w:rFonts w:ascii="Calibri" w:hAnsi="Calibri"/>
    </w:rPr>
  </w:style>
  <w:style w:type="paragraph" w:styleId="Overskrift3">
    <w:name w:val="heading 3"/>
    <w:basedOn w:val="Normal"/>
    <w:next w:val="Normal"/>
    <w:qFormat/>
    <w:rsid w:val="00BE2A0F"/>
    <w:pPr>
      <w:keepNext/>
      <w:numPr>
        <w:ilvl w:val="2"/>
        <w:numId w:val="10"/>
      </w:numPr>
      <w:tabs>
        <w:tab w:val="clear" w:pos="720"/>
        <w:tab w:val="left" w:pos="567"/>
      </w:tabs>
      <w:spacing w:after="120" w:line="240" w:lineRule="auto"/>
      <w:ind w:left="567" w:hanging="567"/>
      <w:outlineLvl w:val="2"/>
    </w:pPr>
    <w:rPr>
      <w:rFonts w:ascii="Calibri" w:hAnsi="Calibri"/>
    </w:rPr>
  </w:style>
  <w:style w:type="paragraph" w:styleId="Overskrift4">
    <w:name w:val="heading 4"/>
    <w:basedOn w:val="Normal"/>
    <w:next w:val="Normal"/>
    <w:qFormat/>
    <w:rsid w:val="00BE2A0F"/>
    <w:pPr>
      <w:keepNext/>
      <w:numPr>
        <w:ilvl w:val="3"/>
        <w:numId w:val="10"/>
      </w:numPr>
      <w:tabs>
        <w:tab w:val="clear" w:pos="864"/>
        <w:tab w:val="left" w:pos="737"/>
      </w:tabs>
      <w:spacing w:after="120" w:line="240" w:lineRule="auto"/>
      <w:ind w:left="737" w:hanging="737"/>
      <w:outlineLvl w:val="3"/>
    </w:pPr>
    <w:rPr>
      <w:rFonts w:ascii="Calibri" w:hAnsi="Calibri"/>
    </w:rPr>
  </w:style>
  <w:style w:type="paragraph" w:styleId="Overskrift5">
    <w:name w:val="heading 5"/>
    <w:basedOn w:val="Normal"/>
    <w:next w:val="Normal"/>
    <w:qFormat/>
    <w:rsid w:val="00BE2A0F"/>
    <w:pPr>
      <w:numPr>
        <w:ilvl w:val="4"/>
        <w:numId w:val="10"/>
      </w:numPr>
      <w:tabs>
        <w:tab w:val="clear" w:pos="1008"/>
        <w:tab w:val="left" w:pos="851"/>
      </w:tabs>
      <w:spacing w:after="120" w:line="240" w:lineRule="auto"/>
      <w:ind w:left="851" w:hanging="851"/>
      <w:outlineLvl w:val="4"/>
    </w:pPr>
    <w:rPr>
      <w:rFonts w:ascii="Calibri" w:hAnsi="Calibri"/>
    </w:rPr>
  </w:style>
  <w:style w:type="paragraph" w:styleId="Overskrift6">
    <w:name w:val="heading 6"/>
    <w:basedOn w:val="Normal"/>
    <w:next w:val="Normal"/>
    <w:qFormat/>
    <w:rsid w:val="003B7963"/>
    <w:pPr>
      <w:keepNext/>
      <w:numPr>
        <w:ilvl w:val="5"/>
        <w:numId w:val="10"/>
      </w:numPr>
      <w:spacing w:before="240" w:after="240"/>
      <w:outlineLvl w:val="5"/>
    </w:pPr>
    <w:rPr>
      <w:b/>
    </w:rPr>
  </w:style>
  <w:style w:type="paragraph" w:styleId="Overskrift7">
    <w:name w:val="heading 7"/>
    <w:basedOn w:val="Normal"/>
    <w:next w:val="Normal"/>
    <w:qFormat/>
    <w:rsid w:val="003B7963"/>
    <w:pPr>
      <w:keepNext/>
      <w:numPr>
        <w:ilvl w:val="6"/>
        <w:numId w:val="10"/>
      </w:numPr>
      <w:spacing w:before="240" w:after="240"/>
      <w:outlineLvl w:val="6"/>
    </w:pPr>
    <w:rPr>
      <w:b/>
    </w:rPr>
  </w:style>
  <w:style w:type="paragraph" w:styleId="Overskrift8">
    <w:name w:val="heading 8"/>
    <w:basedOn w:val="Normal"/>
    <w:next w:val="Normal"/>
    <w:qFormat/>
    <w:rsid w:val="003B7963"/>
    <w:pPr>
      <w:keepNext/>
      <w:numPr>
        <w:ilvl w:val="7"/>
        <w:numId w:val="10"/>
      </w:numPr>
      <w:spacing w:before="240" w:after="240"/>
      <w:outlineLvl w:val="7"/>
    </w:pPr>
    <w:rPr>
      <w:b/>
    </w:rPr>
  </w:style>
  <w:style w:type="paragraph" w:styleId="Overskrift9">
    <w:name w:val="heading 9"/>
    <w:basedOn w:val="Normal"/>
    <w:next w:val="Normal"/>
    <w:qFormat/>
    <w:rsid w:val="003B7963"/>
    <w:pPr>
      <w:keepNext/>
      <w:numPr>
        <w:ilvl w:val="8"/>
        <w:numId w:val="10"/>
      </w:numPr>
      <w:spacing w:before="240" w:after="24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3B7963"/>
    <w:pPr>
      <w:tabs>
        <w:tab w:val="left" w:pos="284"/>
      </w:tabs>
      <w:ind w:left="284" w:hanging="284"/>
    </w:pPr>
    <w:rPr>
      <w:sz w:val="14"/>
      <w:szCs w:val="14"/>
    </w:rPr>
  </w:style>
  <w:style w:type="paragraph" w:styleId="Titel">
    <w:name w:val="Title"/>
    <w:basedOn w:val="Normal"/>
    <w:next w:val="Normal"/>
    <w:link w:val="TitelTegn"/>
    <w:qFormat/>
    <w:rsid w:val="003B7963"/>
    <w:pPr>
      <w:keepNext/>
    </w:pPr>
    <w:rPr>
      <w:b/>
      <w:caps/>
      <w:color w:val="13515D"/>
      <w:sz w:val="36"/>
    </w:rPr>
  </w:style>
  <w:style w:type="paragraph" w:styleId="Indholdsfortegnelse1">
    <w:name w:val="toc 1"/>
    <w:basedOn w:val="Normal"/>
    <w:next w:val="Normal"/>
    <w:autoRedefine/>
    <w:uiPriority w:val="39"/>
    <w:rsid w:val="00BE2A0F"/>
    <w:pPr>
      <w:tabs>
        <w:tab w:val="left" w:pos="397"/>
        <w:tab w:val="right" w:leader="dot" w:pos="7371"/>
      </w:tabs>
      <w:spacing w:before="120"/>
      <w:ind w:left="397" w:hanging="397"/>
    </w:pPr>
    <w:rPr>
      <w:rFonts w:ascii="Calibri" w:hAnsi="Calibri"/>
      <w:noProof/>
      <w:sz w:val="26"/>
    </w:rPr>
  </w:style>
  <w:style w:type="paragraph" w:styleId="Indholdsfortegnelse2">
    <w:name w:val="toc 2"/>
    <w:basedOn w:val="Normal"/>
    <w:next w:val="Normal"/>
    <w:autoRedefine/>
    <w:uiPriority w:val="39"/>
    <w:rsid w:val="00BE2A0F"/>
    <w:pPr>
      <w:tabs>
        <w:tab w:val="left" w:pos="851"/>
        <w:tab w:val="right" w:leader="dot" w:pos="7371"/>
      </w:tabs>
      <w:ind w:left="851" w:hanging="454"/>
    </w:pPr>
    <w:rPr>
      <w:rFonts w:ascii="Calibri" w:hAnsi="Calibri"/>
      <w:noProof/>
    </w:rPr>
  </w:style>
  <w:style w:type="paragraph" w:styleId="Indholdsfortegnelse3">
    <w:name w:val="toc 3"/>
    <w:basedOn w:val="Normal"/>
    <w:next w:val="Normal"/>
    <w:autoRedefine/>
    <w:uiPriority w:val="39"/>
    <w:rsid w:val="00BE2A0F"/>
    <w:pPr>
      <w:tabs>
        <w:tab w:val="left" w:pos="1474"/>
        <w:tab w:val="right" w:leader="dot" w:pos="7371"/>
      </w:tabs>
      <w:ind w:left="1475" w:hanging="624"/>
    </w:pPr>
    <w:rPr>
      <w:rFonts w:ascii="Calibri" w:hAnsi="Calibri"/>
      <w:noProof/>
    </w:rPr>
  </w:style>
  <w:style w:type="paragraph" w:styleId="Indholdsfortegnelse4">
    <w:name w:val="toc 4"/>
    <w:basedOn w:val="Normal"/>
    <w:next w:val="Normal"/>
    <w:autoRedefine/>
    <w:uiPriority w:val="39"/>
    <w:rsid w:val="00BE2A0F"/>
    <w:pPr>
      <w:tabs>
        <w:tab w:val="left" w:pos="2268"/>
        <w:tab w:val="right" w:leader="dot" w:pos="7371"/>
      </w:tabs>
      <w:ind w:left="2268" w:hanging="794"/>
    </w:pPr>
    <w:rPr>
      <w:rFonts w:ascii="Calibri" w:hAnsi="Calibri"/>
      <w:noProof/>
    </w:rPr>
  </w:style>
  <w:style w:type="paragraph" w:styleId="Indholdsfortegnelse5">
    <w:name w:val="toc 5"/>
    <w:basedOn w:val="Normal"/>
    <w:next w:val="Normal"/>
    <w:autoRedefine/>
    <w:uiPriority w:val="39"/>
    <w:rsid w:val="00BE2A0F"/>
    <w:pPr>
      <w:tabs>
        <w:tab w:val="left" w:pos="3232"/>
        <w:tab w:val="right" w:leader="dot" w:pos="7371"/>
      </w:tabs>
      <w:ind w:left="3232" w:hanging="964"/>
    </w:pPr>
    <w:rPr>
      <w:rFonts w:ascii="Calibri" w:hAnsi="Calibri"/>
      <w:noProof/>
    </w:rPr>
  </w:style>
  <w:style w:type="paragraph" w:styleId="Sidehoved">
    <w:name w:val="header"/>
    <w:basedOn w:val="Normal"/>
    <w:link w:val="SidehovedTegn"/>
    <w:rsid w:val="00B40DC2"/>
    <w:pPr>
      <w:tabs>
        <w:tab w:val="right" w:pos="9639"/>
      </w:tabs>
      <w:spacing w:before="40" w:line="240" w:lineRule="auto"/>
      <w:jc w:val="right"/>
    </w:pPr>
    <w:rPr>
      <w:sz w:val="14"/>
    </w:rPr>
  </w:style>
  <w:style w:type="paragraph" w:styleId="Sidefod">
    <w:name w:val="footer"/>
    <w:basedOn w:val="Normal"/>
    <w:rsid w:val="00B40DC2"/>
    <w:pPr>
      <w:tabs>
        <w:tab w:val="left" w:pos="1418"/>
        <w:tab w:val="right" w:pos="9639"/>
      </w:tabs>
      <w:spacing w:line="240" w:lineRule="auto"/>
    </w:pPr>
    <w:rPr>
      <w:sz w:val="14"/>
    </w:rPr>
  </w:style>
  <w:style w:type="table" w:styleId="Tabel-Gitter">
    <w:name w:val="Table Grid"/>
    <w:basedOn w:val="Tabel-Normal"/>
    <w:rsid w:val="003B7963"/>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qFormat/>
    <w:rsid w:val="003B7963"/>
    <w:pPr>
      <w:spacing w:before="120" w:after="120"/>
      <w:ind w:left="851" w:hanging="851"/>
    </w:pPr>
    <w:rPr>
      <w:i/>
      <w:szCs w:val="18"/>
    </w:rPr>
  </w:style>
  <w:style w:type="character" w:styleId="Sidetal">
    <w:name w:val="page number"/>
    <w:basedOn w:val="Standardskrifttypeiafsnit"/>
    <w:rsid w:val="003B7963"/>
    <w:rPr>
      <w:color w:val="505050"/>
      <w:sz w:val="14"/>
    </w:rPr>
  </w:style>
  <w:style w:type="paragraph" w:styleId="Undertitel">
    <w:name w:val="Subtitle"/>
    <w:basedOn w:val="Normal"/>
    <w:qFormat/>
    <w:rsid w:val="00431F74"/>
    <w:pPr>
      <w:spacing w:after="60"/>
      <w:jc w:val="center"/>
    </w:pPr>
  </w:style>
  <w:style w:type="character" w:styleId="Fodnotehenvisning">
    <w:name w:val="footnote reference"/>
    <w:basedOn w:val="Standardskrifttypeiafsnit"/>
    <w:rsid w:val="003B7963"/>
    <w:rPr>
      <w:rFonts w:ascii="Verdana" w:hAnsi="Verdana"/>
      <w:sz w:val="18"/>
      <w:szCs w:val="18"/>
      <w:vertAlign w:val="superscript"/>
    </w:rPr>
  </w:style>
  <w:style w:type="paragraph" w:customStyle="1" w:styleId="Fedoverskrift">
    <w:name w:val="Fed overskrift"/>
    <w:basedOn w:val="Normal"/>
    <w:next w:val="Normal"/>
    <w:rsid w:val="003B7963"/>
    <w:pPr>
      <w:keepNext/>
    </w:pPr>
    <w:rPr>
      <w:b/>
    </w:rPr>
  </w:style>
  <w:style w:type="paragraph" w:styleId="Slutnotetekst">
    <w:name w:val="endnote text"/>
    <w:basedOn w:val="Normal"/>
    <w:rsid w:val="003B7963"/>
    <w:pPr>
      <w:tabs>
        <w:tab w:val="left" w:pos="284"/>
      </w:tabs>
      <w:ind w:left="284" w:hanging="284"/>
    </w:pPr>
    <w:rPr>
      <w:sz w:val="16"/>
      <w:szCs w:val="16"/>
    </w:rPr>
  </w:style>
  <w:style w:type="paragraph" w:styleId="Citat">
    <w:name w:val="Quote"/>
    <w:basedOn w:val="Normal"/>
    <w:next w:val="Normal"/>
    <w:qFormat/>
    <w:rsid w:val="003B7963"/>
    <w:pPr>
      <w:ind w:left="567" w:right="567"/>
    </w:pPr>
  </w:style>
  <w:style w:type="paragraph" w:styleId="Opstilling-punkttegn">
    <w:name w:val="List Bullet"/>
    <w:basedOn w:val="Normal"/>
    <w:autoRedefine/>
    <w:rsid w:val="003B7963"/>
    <w:pPr>
      <w:numPr>
        <w:numId w:val="1"/>
      </w:numPr>
    </w:pPr>
  </w:style>
  <w:style w:type="numbering" w:customStyle="1" w:styleId="TypografiAutomatisknummerering">
    <w:name w:val="Typografi Automatisk nummerering"/>
    <w:basedOn w:val="Ingenoversigt"/>
    <w:rsid w:val="003B7963"/>
    <w:pPr>
      <w:numPr>
        <w:numId w:val="4"/>
      </w:numPr>
    </w:pPr>
  </w:style>
  <w:style w:type="numbering" w:customStyle="1" w:styleId="TypografiPunkttegn">
    <w:name w:val="Typografi Punkttegn"/>
    <w:basedOn w:val="Ingenoversigt"/>
    <w:rsid w:val="003B7963"/>
    <w:pPr>
      <w:numPr>
        <w:numId w:val="5"/>
      </w:numPr>
    </w:pPr>
  </w:style>
  <w:style w:type="numbering" w:customStyle="1" w:styleId="Ref-liste">
    <w:name w:val="Ref-liste"/>
    <w:rsid w:val="003B7963"/>
    <w:pPr>
      <w:numPr>
        <w:numId w:val="3"/>
      </w:numPr>
    </w:pPr>
  </w:style>
  <w:style w:type="paragraph" w:customStyle="1" w:styleId="Modtager">
    <w:name w:val="Modtager"/>
    <w:basedOn w:val="Normal"/>
    <w:rsid w:val="003B7963"/>
    <w:rPr>
      <w:color w:val="505050"/>
      <w:sz w:val="22"/>
    </w:rPr>
  </w:style>
  <w:style w:type="character" w:styleId="Hyperlink">
    <w:name w:val="Hyperlink"/>
    <w:basedOn w:val="Standardskrifttypeiafsnit"/>
    <w:uiPriority w:val="99"/>
    <w:rsid w:val="003B7963"/>
    <w:rPr>
      <w:color w:val="00A98F"/>
      <w:u w:val="single"/>
    </w:rPr>
  </w:style>
  <w:style w:type="paragraph" w:styleId="Brdtekst">
    <w:name w:val="Body Text"/>
    <w:basedOn w:val="Normal"/>
    <w:rsid w:val="003B7963"/>
    <w:pPr>
      <w:spacing w:after="120"/>
    </w:pPr>
  </w:style>
  <w:style w:type="character" w:styleId="Slutnotehenvisning">
    <w:name w:val="endnote reference"/>
    <w:basedOn w:val="Standardskrifttypeiafsnit"/>
    <w:rsid w:val="003B7963"/>
    <w:rPr>
      <w:vertAlign w:val="superscript"/>
    </w:rPr>
  </w:style>
  <w:style w:type="character" w:styleId="Pladsholdertekst">
    <w:name w:val="Placeholder Text"/>
    <w:basedOn w:val="Standardskrifttypeiafsnit"/>
    <w:uiPriority w:val="99"/>
    <w:semiHidden/>
    <w:rsid w:val="003B7963"/>
    <w:rPr>
      <w:color w:val="808080"/>
    </w:rPr>
  </w:style>
  <w:style w:type="paragraph" w:styleId="Markeringsbobletekst">
    <w:name w:val="Balloon Text"/>
    <w:basedOn w:val="Normal"/>
    <w:link w:val="MarkeringsbobletekstTegn"/>
    <w:rsid w:val="003B796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3B7963"/>
    <w:rPr>
      <w:rFonts w:ascii="Tahoma" w:hAnsi="Tahoma" w:cs="Tahoma"/>
      <w:sz w:val="16"/>
      <w:szCs w:val="16"/>
    </w:rPr>
  </w:style>
  <w:style w:type="character" w:customStyle="1" w:styleId="TitelTegn">
    <w:name w:val="Titel Tegn"/>
    <w:basedOn w:val="Standardskrifttypeiafsnit"/>
    <w:link w:val="Titel"/>
    <w:rsid w:val="003B7963"/>
    <w:rPr>
      <w:rFonts w:ascii="Calibri Light" w:hAnsi="Calibri Light"/>
      <w:b/>
      <w:caps/>
      <w:color w:val="13515D"/>
      <w:sz w:val="36"/>
    </w:rPr>
  </w:style>
  <w:style w:type="paragraph" w:customStyle="1" w:styleId="Brevstart">
    <w:name w:val="Brevstart"/>
    <w:basedOn w:val="Normal"/>
    <w:rsid w:val="003B7963"/>
    <w:pPr>
      <w:tabs>
        <w:tab w:val="left" w:pos="6350"/>
      </w:tabs>
      <w:spacing w:line="280" w:lineRule="exact"/>
      <w:ind w:right="-567"/>
    </w:pPr>
  </w:style>
  <w:style w:type="paragraph" w:styleId="Listeafsnit">
    <w:name w:val="List Paragraph"/>
    <w:basedOn w:val="Normal"/>
    <w:uiPriority w:val="34"/>
    <w:qFormat/>
    <w:rsid w:val="003B7963"/>
    <w:pPr>
      <w:ind w:left="720"/>
      <w:contextualSpacing/>
    </w:pPr>
  </w:style>
  <w:style w:type="paragraph" w:customStyle="1" w:styleId="Marginnote">
    <w:name w:val="Marginnote"/>
    <w:basedOn w:val="Normal"/>
    <w:rsid w:val="003B7963"/>
    <w:pPr>
      <w:suppressAutoHyphens/>
    </w:pPr>
    <w:rPr>
      <w:b/>
      <w:sz w:val="15"/>
      <w:szCs w:val="15"/>
    </w:rPr>
  </w:style>
  <w:style w:type="paragraph" w:customStyle="1" w:styleId="Overskrift0">
    <w:name w:val="Overskrift 0"/>
    <w:basedOn w:val="Normal"/>
    <w:next w:val="Normal"/>
    <w:qFormat/>
    <w:rsid w:val="00BE2A0F"/>
    <w:pPr>
      <w:spacing w:after="120" w:line="240" w:lineRule="auto"/>
    </w:pPr>
    <w:rPr>
      <w:rFonts w:ascii="Calibri" w:hAnsi="Calibri"/>
      <w:sz w:val="26"/>
    </w:rPr>
  </w:style>
  <w:style w:type="table" w:customStyle="1" w:styleId="Tabel-Gitter1">
    <w:name w:val="Tabel - Gitter1"/>
    <w:basedOn w:val="Tabel-Normal"/>
    <w:next w:val="Tabel-Gitter"/>
    <w:rsid w:val="003B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3B7963"/>
    <w:rPr>
      <w:color w:val="505050"/>
      <w:sz w:val="18"/>
    </w:rPr>
  </w:style>
  <w:style w:type="paragraph" w:customStyle="1" w:styleId="Datoref">
    <w:name w:val="Datoref"/>
    <w:basedOn w:val="Normal"/>
    <w:qFormat/>
    <w:rsid w:val="003F01D1"/>
    <w:rPr>
      <w:color w:val="1AAD8B"/>
      <w:sz w:val="18"/>
    </w:rPr>
  </w:style>
  <w:style w:type="paragraph" w:customStyle="1" w:styleId="Dok-type">
    <w:name w:val="Dok-type"/>
    <w:basedOn w:val="Normal"/>
    <w:qFormat/>
    <w:rsid w:val="00FE39F1"/>
    <w:rPr>
      <w:rFonts w:ascii="Calibri" w:hAnsi="Calibri"/>
      <w:color w:val="008B8B"/>
      <w:sz w:val="24"/>
    </w:rPr>
  </w:style>
  <w:style w:type="paragraph" w:customStyle="1" w:styleId="Notat-overskrift">
    <w:name w:val="Notat-overskrift"/>
    <w:basedOn w:val="Modtager"/>
    <w:qFormat/>
    <w:rsid w:val="003B7963"/>
    <w:rPr>
      <w:b/>
      <w:caps/>
      <w:color w:val="13535B"/>
      <w:sz w:val="36"/>
    </w:rPr>
  </w:style>
  <w:style w:type="paragraph" w:styleId="Overskrift">
    <w:name w:val="TOC Heading"/>
    <w:basedOn w:val="Overskrift1"/>
    <w:next w:val="Normal"/>
    <w:uiPriority w:val="39"/>
    <w:unhideWhenUsed/>
    <w:qFormat/>
    <w:rsid w:val="00760654"/>
    <w:pPr>
      <w:keepLines/>
      <w:numPr>
        <w:numId w:val="0"/>
      </w:numPr>
      <w:spacing w:before="480" w:line="276" w:lineRule="auto"/>
      <w:outlineLvl w:val="9"/>
    </w:pPr>
    <w:rPr>
      <w:rFonts w:asciiTheme="majorHAnsi" w:eastAsiaTheme="majorEastAsia" w:hAnsiTheme="majorHAnsi" w:cstheme="majorBidi"/>
      <w:bCs/>
      <w:color w:val="006868" w:themeColor="accent1" w:themeShade="BF"/>
      <w:sz w:val="28"/>
      <w:szCs w:val="28"/>
    </w:rPr>
  </w:style>
  <w:style w:type="paragraph" w:customStyle="1" w:styleId="Topnote">
    <w:name w:val="Topnote"/>
    <w:basedOn w:val="Normal"/>
    <w:qFormat/>
    <w:rsid w:val="003F28C4"/>
    <w:pPr>
      <w:tabs>
        <w:tab w:val="right" w:pos="5670"/>
        <w:tab w:val="right" w:pos="9638"/>
      </w:tabs>
      <w:jc w:val="right"/>
    </w:pPr>
    <w:rPr>
      <w:color w:val="505050"/>
      <w:sz w:val="14"/>
    </w:rPr>
  </w:style>
  <w:style w:type="paragraph" w:customStyle="1" w:styleId="Notathoved">
    <w:name w:val="Notat hoved"/>
    <w:basedOn w:val="Normal"/>
    <w:qFormat/>
    <w:rsid w:val="0017182E"/>
    <w:pPr>
      <w:tabs>
        <w:tab w:val="right" w:pos="9639"/>
      </w:tabs>
      <w:spacing w:line="240" w:lineRule="auto"/>
      <w:jc w:val="right"/>
    </w:pPr>
    <w:rPr>
      <w:color w:val="505050"/>
      <w:sz w:val="14"/>
    </w:rPr>
  </w:style>
  <w:style w:type="character" w:styleId="Fremhv">
    <w:name w:val="Emphasis"/>
    <w:basedOn w:val="Standardskrifttypeiafsnit"/>
    <w:qFormat/>
    <w:rsid w:val="003B7963"/>
    <w:rPr>
      <w:i/>
      <w:iCs/>
    </w:rPr>
  </w:style>
  <w:style w:type="paragraph" w:styleId="Indholdsfortegnelse6">
    <w:name w:val="toc 6"/>
    <w:basedOn w:val="Normal"/>
    <w:next w:val="Normal"/>
    <w:autoRedefine/>
    <w:rsid w:val="003B7963"/>
    <w:pPr>
      <w:ind w:left="1200"/>
    </w:pPr>
  </w:style>
  <w:style w:type="paragraph" w:styleId="Indholdsfortegnelse9">
    <w:name w:val="toc 9"/>
    <w:basedOn w:val="Normal"/>
    <w:next w:val="Normal"/>
    <w:autoRedefine/>
    <w:rsid w:val="003B7963"/>
    <w:pPr>
      <w:ind w:left="1920"/>
    </w:pPr>
  </w:style>
  <w:style w:type="paragraph" w:customStyle="1" w:styleId="Tid-sted">
    <w:name w:val="Tid-sted"/>
    <w:basedOn w:val="Overskrift0"/>
    <w:rsid w:val="003B7963"/>
    <w:rPr>
      <w:b/>
      <w:bCs/>
      <w:caps/>
      <w:color w:val="008B8B"/>
      <w:sz w:val="22"/>
    </w:rPr>
  </w:style>
  <w:style w:type="paragraph" w:customStyle="1" w:styleId="Deltager">
    <w:name w:val="Deltager"/>
    <w:basedOn w:val="Brevstart"/>
    <w:qFormat/>
    <w:rsid w:val="003B7963"/>
    <w:rPr>
      <w:rFonts w:eastAsiaTheme="minorHAnsi"/>
      <w:color w:val="008B8B"/>
      <w:lang w:val="en-US"/>
    </w:rPr>
  </w:style>
  <w:style w:type="paragraph" w:customStyle="1" w:styleId="Indholdfortegnelse-Energinet">
    <w:name w:val="Indholdfortegnelse-Energinet"/>
    <w:basedOn w:val="Normal"/>
    <w:qFormat/>
    <w:rsid w:val="00EA46D3"/>
    <w:rPr>
      <w:rFonts w:ascii="Calibri" w:hAnsi="Calibri"/>
      <w:caps/>
      <w:sz w:val="26"/>
    </w:rPr>
  </w:style>
  <w:style w:type="paragraph" w:customStyle="1" w:styleId="Datoref-1">
    <w:name w:val="Datoref-1"/>
    <w:basedOn w:val="Normal"/>
    <w:next w:val="Normal"/>
    <w:qFormat/>
    <w:rsid w:val="00BE2A0F"/>
    <w:pPr>
      <w:spacing w:line="240" w:lineRule="auto"/>
    </w:pPr>
    <w:rPr>
      <w:color w:val="505050"/>
      <w:sz w:val="18"/>
    </w:rPr>
  </w:style>
  <w:style w:type="character" w:customStyle="1" w:styleId="SidehovedTegn">
    <w:name w:val="Sidehoved Tegn"/>
    <w:basedOn w:val="Standardskrifttypeiafsnit"/>
    <w:link w:val="Sidehoved"/>
    <w:rsid w:val="00B40DC2"/>
    <w:rPr>
      <w:rFonts w:ascii="Calibri Light" w:hAnsi="Calibri Light"/>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energinet.dk/energidata/deklarationer-og-csr/" TargetMode="Externa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nerginet.dk/energidata/deklarationer-og-csr/"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nerginet.dk/energidata/deklarationer-og-csr/"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v0621p01/biz/v2-pbr/docprod/templates/da-notat-Koncer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8E3DD56554FEB908F8D2EDC654F02"/>
        <w:category>
          <w:name w:val="Generelt"/>
          <w:gallery w:val="placeholder"/>
        </w:category>
        <w:types>
          <w:type w:val="bbPlcHdr"/>
        </w:types>
        <w:behaviors>
          <w:behavior w:val="content"/>
        </w:behaviors>
        <w:guid w:val="{D558D71E-DFE7-4ED6-A41E-DEE3D0F01193}"/>
      </w:docPartPr>
      <w:docPartBody>
        <w:p w:rsidR="00F04099" w:rsidRDefault="00F04099">
          <w:pPr>
            <w:pStyle w:val="ACE8E3DD56554FEB908F8D2EDC654F02"/>
          </w:pPr>
          <w:r w:rsidRPr="001964F4">
            <w:rPr>
              <w:rStyle w:val="Pladsholdertekst"/>
            </w:rPr>
            <w:t>Klik her for at angive tekst.</w:t>
          </w:r>
        </w:p>
      </w:docPartBody>
    </w:docPart>
    <w:docPart>
      <w:docPartPr>
        <w:name w:val="0F891DB73309442A9B1F50CC6E3365E5"/>
        <w:category>
          <w:name w:val="Generelt"/>
          <w:gallery w:val="placeholder"/>
        </w:category>
        <w:types>
          <w:type w:val="bbPlcHdr"/>
        </w:types>
        <w:behaviors>
          <w:behavior w:val="content"/>
        </w:behaviors>
        <w:guid w:val="{2F673DA5-1898-44AB-B5DC-B10535613653}"/>
      </w:docPartPr>
      <w:docPartBody>
        <w:p w:rsidR="00F04099" w:rsidRDefault="00F04099">
          <w:pPr>
            <w:pStyle w:val="0F891DB73309442A9B1F50CC6E3365E5"/>
          </w:pPr>
          <w:r w:rsidRPr="006F1EDA">
            <w:rPr>
              <w:rStyle w:val="Pladsholdertekst"/>
            </w:rPr>
            <w:t>Klik her for at angive en dato.</w:t>
          </w:r>
        </w:p>
      </w:docPartBody>
    </w:docPart>
    <w:docPart>
      <w:docPartPr>
        <w:name w:val="C0D2CE511010425C90F3FA9688BB707B"/>
        <w:category>
          <w:name w:val="Generelt"/>
          <w:gallery w:val="placeholder"/>
        </w:category>
        <w:types>
          <w:type w:val="bbPlcHdr"/>
        </w:types>
        <w:behaviors>
          <w:behavior w:val="content"/>
        </w:behaviors>
        <w:guid w:val="{4B41F890-E300-44E9-8F9D-8CD785067919}"/>
      </w:docPartPr>
      <w:docPartBody>
        <w:p w:rsidR="00F04099" w:rsidRDefault="00F04099">
          <w:pPr>
            <w:pStyle w:val="C0D2CE511010425C90F3FA9688BB707B"/>
          </w:pPr>
          <w:r w:rsidRPr="006F1EDA">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99"/>
    <w:rsid w:val="00067887"/>
    <w:rsid w:val="004806A5"/>
    <w:rsid w:val="00F040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ACE8E3DD56554FEB908F8D2EDC654F02">
    <w:name w:val="ACE8E3DD56554FEB908F8D2EDC654F02"/>
  </w:style>
  <w:style w:type="paragraph" w:customStyle="1" w:styleId="0F891DB73309442A9B1F50CC6E3365E5">
    <w:name w:val="0F891DB73309442A9B1F50CC6E3365E5"/>
  </w:style>
  <w:style w:type="paragraph" w:customStyle="1" w:styleId="C0D2CE511010425C90F3FA9688BB707B">
    <w:name w:val="C0D2CE511010425C90F3FA9688BB7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5260947" gbs:entity="Document" gbs:templateDesignerVersion="3.1 F">
  <gbs:DocumentDate gbs:loadFromGrowBusiness="OnEdit" gbs:saveInGrowBusiness="False" gbs:connected="true" gbs:recno="" gbs:entity="" gbs:datatype="date" gbs:key="10000" gbs:removeContentControl="0">2023-01-27T00:00:00</gbs:DocumentDate>
  <gbs:OurRef.Initials gbs:loadFromGrowBusiness="OnProduce" gbs:saveInGrowBusiness="False" gbs:connected="true" gbs:recno="" gbs:entity="" gbs:datatype="string" gbs:key="10001">JEM</gbs:OurRef.Initials>
  <gbs:ToCreatedBy.ToContact.Initials gbs:loadFromGrowBusiness="OnProduce" gbs:saveInGrowBusiness="False" gbs:connected="true" gbs:recno="" gbs:entity="" gbs:datatype="string" gbs:key="10002">JEM</gbs:ToCreatedBy.ToContact.Initials>
  <gbs:DocumentNumber gbs:loadFromGrowBusiness="OnProduce" gbs:saveInGrowBusiness="False" gbs:connected="true" gbs:recno="" gbs:entity="" gbs:datatype="string" gbs:key="10003">23/01389-1</gbs:DocumentNumber>
  <gbs:DocumentNumber gbs:loadFromGrowBusiness="OnProduce" gbs:saveInGrowBusiness="False" gbs:connected="true" gbs:recno="" gbs:entity="" gbs:datatype="string" gbs:key="10004">23/01389-1</gbs:DocumentNumber>
  <gbs:ToActivityContactJOINEX.Name gbs:loadFromGrowBusiness="OnEdit" gbs:saveInGrowBusiness="False" gbs:connected="true" gbs:recno="" gbs:entity="" gbs:datatype="string" gbs:key="10005" gbs:removeContentControl="0" gbs:joinex="[JOINEX=[ToRole] {!OJEX!}=6]" gbs:dispatchrecipient="false">
  </gbs:ToActivityContactJOINEX.Name>
  <gbs:ToActivityContactJOINEX.ZIP gbs:loadFromGrowBusiness="OnEdit" gbs:saveInGrowBusiness="False" gbs:connected="true" gbs:recno="" gbs:entity="" gbs:datatype="string" gbs:key="10006" gbs:joinex="[JOINEX=[ToRole] {!OJEX!}=6]" gbs:dispatchrecipient="false" gbs:removeContentControl="0">
  </gbs:ToActivityContactJOINEX.ZIP>
  <gbs:ToActivityContactJOINEX.Address gbs:loadFromGrowBusiness="OnEdit" gbs:saveInGrowBusiness="False" gbs:connected="true" gbs:recno="" gbs:entity="" gbs:datatype="string" gbs:key="10007" gbs:removeContentControl="0" gbs:joinex="[JOINEX=[ToRole] {!OJEX!}=6]" gbs:dispatchrecipient="false">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Jean Mølris</gbs:OurRef.Name>
  <gbs:Title gbs:loadFromGrowBusiness="OnProduce" gbs:saveInGrowBusiness="False" gbs:connected="true" gbs:recno="" gbs:entity="" gbs:datatype="string" gbs:key="10010">Hvad viser Din Deklaration</gbs:Title>
  <gbs:DocumentNumber gbs:loadFromGrowBusiness="OnProduce" gbs:saveInGrowBusiness="False" gbs:connected="true" gbs:recno="" gbs:entity="" gbs:datatype="string" gbs:key="10011">23/01389-1</gbs:DocumentNumber>
  <gbs:DocumentDate gbs:loadFromGrowBusiness="OnProduce" gbs:saveInGrowBusiness="False" gbs:connected="true" gbs:recno="" gbs:entity="" gbs:datatype="date" gbs:key="10012" gbs:removeContentControl="0">2023-01-27T00:00:00</gbs:DocumentDate>
  <gbs:OurRef.Initials gbs:loadFromGrowBusiness="OnProduce" gbs:saveInGrowBusiness="False" gbs:connected="true" gbs:recno="" gbs:entity="" gbs:datatype="string" gbs:key="10013">JEM</gbs:OurRef.Initials>
  <gbs:ToCreatedBy.ToContact.Initials gbs:loadFromGrowBusiness="OnProduce" gbs:saveInGrowBusiness="False" gbs:connected="true" gbs:recno="" gbs:entity="" gbs:datatype="string" gbs:key="10014">JEM</gbs:ToCreatedBy.ToContact.Initials>
  <gbs:ToAccessCode.Description gbs:loadFromGrowBusiness="OnEdit" gbs:saveInGrowBusiness="False" gbs:connected="true" gbs:recno="" gbs:entity="" gbs:datatype="string" gbs:key="10015" gbs:removeContentControl="0">Til arbejdsbrug/Restricted</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Jean Mølris</gbs:OurRef.Name>
  <gbs:ToActivityContactJOINEX.Name gbs:loadFromGrowBusiness="OnEdit" gbs:saveInGrowBusiness="False" gbs:connected="true" gbs:recno="" gbs:entity="" gbs:datatype="relation" gbs:key="10018" gbs:removeContentControl="0" gbs:joinex="[JOINEX=[ToRole] {!OJEX!}=6]" gbs:dispatchrecipient="false">
  </gbs:ToActivityContactJOINEX.Nam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
  </gbs:ToActivityContactJOINEX.Address>
  <gbs:ToActivityContactJOINEX.ZIP gbs:loadFromGrowBusiness="OnEdit" gbs:saveInGrowBusiness="False" gbs:connected="true" gbs:recno="" gbs:entity="" gbs:datatype="relation" gbs:key="10021" gbs:removeContentControl="0" gbs:joinex="[JOINEX=[ToRole] {!OJEX!}=6]" gbs:dispatchrecipient="false">
  </gbs:ToActivityContactJOINEX.ZIP>
  <gbs:OurRef.E-mail gbs:loadFromGrowBusiness="OnProduce" gbs:saveInGrowBusiness="False" gbs:connected="true" gbs:recno="" gbs:entity="" gbs:datatype="string" gbs:key="10022" gbs:removeContentControl="0">jem@energinet.dk</gbs:OurRef.E-mail>
  <gbs:DocumentNumber gbs:loadFromGrowBusiness="OnProduce" gbs:saveInGrowBusiness="False" gbs:connected="true" gbs:recno="" gbs:entity="" gbs:datatype="string" gbs:key="10023">23/01389-1</gbs:DocumentNumber>
  <gbs:DocumentNumber gbs:loadFromGrowBusiness="OnProduce" gbs:saveInGrowBusiness="False" gbs:connected="true" gbs:recno="" gbs:entity="" gbs:datatype="string" gbs:key="10024">23/01389-1</gbs:DocumentNumber>
  <gbs:ToAccessCode.Description gbs:loadFromGrowBusiness="OnProduce" gbs:saveInGrowBusiness="False" gbs:connected="true" gbs:recno="" gbs:entity="" gbs:datatype="string" gbs:key="10025">Til arbejdsbrug/Restricted</gbs:ToAccessCode.Description>
  <gbs:Title gbs:loadFromGrowBusiness="OnProduce" gbs:saveInGrowBusiness="False" gbs:connected="true" gbs:recno="" gbs:entity="" gbs:datatype="string" gbs:key="10026">Din deklaration - baggrundsinformation og forklaring</gbs:Title>
  <gbs:Title gbs:loadFromGrowBusiness="OnProduce" gbs:saveInGrowBusiness="False" gbs:connected="true" gbs:recno="" gbs:entity="" gbs:datatype="string" gbs:key="10027">Din deklaration - baggrundsinformation og forklaring</gbs:Title>
  <gbs:CallOfValue gbs:loadFromGrowBusiness="OnProduce" gbs:saveInGrowBusiness="False" gbs:connected="true" gbs:recno="" gbs:entity="" gbs:datatype="long" gbs:key="">
  </gbs:CallOfValue>
  <gbs:OurRef.Initials gbs:loadFromGrowBusiness="OnProduce" gbs:saveInGrowBusiness="False" gbs:connected="true" gbs:recno="" gbs:entity="" gbs:datatype="string" gbs:key="10028">JEM</gbs:OurRef.Initials>
  <gbs:ToCreatedBy.ToContact.Initials gbs:loadFromGrowBusiness="OnProduce" gbs:saveInGrowBusiness="False" gbs:connected="true" gbs:recno="" gbs:entity="" gbs:datatype="string" gbs:key="10029">JEM</gbs:ToCreatedBy.ToContact.Initials>
  <gbs:Title gbs:loadFromGrowBusiness="OnProduce" gbs:saveInGrowBusiness="False" gbs:connected="true" gbs:recno="" gbs:entity="" gbs:datatype="string" gbs:key="10030">Din deklaration - baggrundsinformation og forklaring</gbs:Title>
  <gbs:Title gbs:loadFromGrowBusiness="OnProduce" gbs:saveInGrowBusiness="False" gbs:connected="true" gbs:recno="" gbs:entity="" gbs:datatype="string" gbs:key="10031">Din deklaration - baggrundsinformation og forklaring</gbs:Title>
  <gbs:CreatedDate gbs:loadFromGrowBusiness="OnProduce" gbs:saveInGrowBusiness="False" gbs:connected="true" gbs:recno="" gbs:entity="" gbs:datatype="date" gbs:key="10032" gbs:removeContentControl="0">2023-01-27T12:19:38</gbs:CreatedDate>
  <gbs:CreatedDate gbs:loadFromGrowBusiness="OnProduce" gbs:saveInGrowBusiness="False" gbs:connected="true" gbs:recno="" gbs:entity="" gbs:datatype="date" gbs:key="10033">2023-01-27T12:19:38</gbs:CreatedDate>
  <gbs:OurRef.Initials gbs:loadFromGrowBusiness="OnProduce" gbs:saveInGrowBusiness="False" gbs:connected="true" gbs:recno="" gbs:entity="" gbs:datatype="string" gbs:key="10034">NEH</gbs:OurRef.Initials>
  <gbs:OurRef.ToCreatedBy.ToContact.Initials gbs:loadFromGrowBusiness="OnProduce" gbs:saveInGrowBusiness="False" gbs:connected="true" gbs:recno="" gbs:entity="" gbs:datatype="string" gbs:key="10035">
  </gbs:OurRef.ToCreatedBy.ToContact.Initials>
  <gbs:Title gbs:loadFromGrowBusiness="OnProduce" gbs:saveInGrowBusiness="False" gbs:connected="true" gbs:recno="" gbs:entity="" gbs:datatype="string" gbs:key="10036">Din deklaration - baggrundsinformation og forklaring</gbs:Title>
  <gbs:Title gbs:loadFromGrowBusiness="OnProduce" gbs:saveInGrowBusiness="False" gbs:connected="true" gbs:recno="" gbs:entity="" gbs:datatype="string" gbs:key="10037">Din deklaration - baggrundsinformation og forklaring</gbs:Title>
  <gbs:ToCreatedBy.ToContact.Initials gbs:loadFromGrowBusiness="OnProduce" gbs:saveInGrowBusiness="False" gbs:connected="true" gbs:recno="" gbs:entity="" gbs:datatype="string" gbs:key="10038">NEH</gbs:ToCreatedBy.ToContact.Initials>
  <gbs:ToAccessCode.Description gbs:loadFromGrowBusiness="OnEdit" gbs:saveInGrowBusiness="False" gbs:connected="true" gbs:recno="" gbs:entity="" gbs:datatype="string" gbs:key="10039" gbs:removeContentControl="0">Til arbejdsbrug/Restricted</gbs:ToAccessCode.Description>
</gbs:GrowBusinessDocument>
</file>

<file path=customXml/itemProps1.xml><?xml version="1.0" encoding="utf-8"?>
<ds:datastoreItem xmlns:ds="http://schemas.openxmlformats.org/officeDocument/2006/customXml" ds:itemID="{E9FEA7DC-A9EA-43FD-9BD5-1B09899CF377}">
  <ds:schemaRefs>
    <ds:schemaRef ds:uri="http://schemas.openxmlformats.org/officeDocument/2006/bibliography"/>
  </ds:schemaRefs>
</ds:datastoreItem>
</file>

<file path=customXml/itemProps2.xml><?xml version="1.0" encoding="utf-8"?>
<ds:datastoreItem xmlns:ds="http://schemas.openxmlformats.org/officeDocument/2006/customXml" ds:itemID="{9D7C9BCC-E7E1-4CCB-9335-CFE2856DBBFA}">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da-notat-Koncern.dotm</Template>
  <TotalTime>0</TotalTime>
  <Pages>3</Pages>
  <Words>563</Words>
  <Characters>3266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Energinet.dk</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Mølris (JEM)</dc:creator>
  <cp:lastModifiedBy>Niels Ejnar Helstrup Jensen</cp:lastModifiedBy>
  <cp:revision>2</cp:revision>
  <dcterms:created xsi:type="dcterms:W3CDTF">2023-01-31T06:24:00Z</dcterms:created>
  <dcterms:modified xsi:type="dcterms:W3CDTF">2023-01-31T06:24:00Z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c:\windows\system32\inetsrv\da-notat-Koncern.dotm</vt:lpwstr>
  </property>
  <property fmtid="{D5CDD505-2E9C-101B-9397-08002B2CF9AE}" pid="3" name="filePathOneNote">
    <vt:lpwstr>
    </vt:lpwstr>
  </property>
  <property fmtid="{D5CDD505-2E9C-101B-9397-08002B2CF9AE}" pid="4" name="comment">
    <vt:lpwstr>Din deklaration - baggrundsinformation og forklaring</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esdh.si.energinet.local</vt:lpwstr>
  </property>
  <property fmtid="{D5CDD505-2E9C-101B-9397-08002B2CF9AE}" pid="9" name="externalUser">
    <vt:lpwstr>
    </vt:lpwstr>
  </property>
  <property fmtid="{D5CDD505-2E9C-101B-9397-08002B2CF9AE}" pid="10" name="option">
    <vt:lpwstr>true</vt:lpwstr>
  </property>
  <property fmtid="{D5CDD505-2E9C-101B-9397-08002B2CF9AE}" pid="11" name="docId">
    <vt:lpwstr>5260947</vt:lpwstr>
  </property>
  <property fmtid="{D5CDD505-2E9C-101B-9397-08002B2CF9AE}" pid="12" name="verId">
    <vt:lpwstr>5165251</vt:lpwstr>
  </property>
  <property fmtid="{D5CDD505-2E9C-101B-9397-08002B2CF9AE}" pid="13" name="templateId">
    <vt:lpwstr>200165</vt:lpwstr>
  </property>
  <property fmtid="{D5CDD505-2E9C-101B-9397-08002B2CF9AE}" pid="14" name="createdBy">
    <vt:lpwstr>Jean Mølris (JEM)</vt:lpwstr>
  </property>
  <property fmtid="{D5CDD505-2E9C-101B-9397-08002B2CF9AE}" pid="15" name="modifiedBy">
    <vt:lpwstr>Niels Ejnar Helstrup Jensen (NEH)</vt:lpwstr>
  </property>
  <property fmtid="{D5CDD505-2E9C-101B-9397-08002B2CF9AE}" pid="16" name="serverName">
    <vt:lpwstr>
    </vt:lpwstr>
  </property>
  <property fmtid="{D5CDD505-2E9C-101B-9397-08002B2CF9AE}" pid="17" name="protocol">
    <vt:lpwstr>
    </vt:lpwstr>
  </property>
  <property fmtid="{D5CDD505-2E9C-101B-9397-08002B2CF9AE}" pid="18" name="site">
    <vt:lpwstr>
    </vt:lpwstr>
  </property>
  <property fmtid="{D5CDD505-2E9C-101B-9397-08002B2CF9AE}" pid="19" name="fileId">
    <vt:lpwstr>9029817</vt:lpwstr>
  </property>
  <property fmtid="{D5CDD505-2E9C-101B-9397-08002B2CF9AE}" pid="20" name="currentVerId">
    <vt:lpwstr>5165251</vt:lpwstr>
  </property>
  <property fmtid="{D5CDD505-2E9C-101B-9397-08002B2CF9AE}" pid="21" name="fileName">
    <vt:lpwstr>23_01389-1 Din deklaration - baggrundsinformation og forklaring 9029817_5165251_0.DOCX</vt:lpwstr>
  </property>
  <property fmtid="{D5CDD505-2E9C-101B-9397-08002B2CF9AE}" pid="22" name="filePath">
    <vt:lpwstr>
    </vt:lpwstr>
  </property>
  <property fmtid="{D5CDD505-2E9C-101B-9397-08002B2CF9AE}" pid="23" name="Operation">
    <vt:lpwstr>CheckoutFile</vt:lpwstr>
  </property>
</Properties>
</file>