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912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556"/>
        <w:gridCol w:w="5520"/>
      </w:tblGrid>
      <w:tr w:rsidR="00E4356E" w:rsidRPr="006326AD" w14:paraId="00D5AA74" w14:textId="77777777" w:rsidTr="004A1B82">
        <w:trPr>
          <w:cantSplit/>
          <w:tblHeader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D5AA72" w14:textId="2E2E7800" w:rsidR="007445CE" w:rsidRPr="008D1774" w:rsidRDefault="00391B62" w:rsidP="00BF7DB5">
            <w:pPr>
              <w:keepLines/>
              <w:jc w:val="left"/>
              <w:rPr>
                <w:b/>
                <w:sz w:val="16"/>
                <w:lang w:val="da-DK"/>
              </w:rPr>
            </w:pPr>
            <w:r>
              <w:rPr>
                <w:b/>
                <w:noProof/>
                <w:sz w:val="16"/>
                <w:lang w:val="da-DK" w:eastAsia="da-DK"/>
              </w:rPr>
              <w:drawing>
                <wp:anchor distT="0" distB="0" distL="114300" distR="114300" simplePos="0" relativeHeight="251658240" behindDoc="0" locked="0" layoutInCell="1" allowOverlap="1" wp14:anchorId="059471DD" wp14:editId="6431DF78">
                  <wp:simplePos x="0" y="0"/>
                  <wp:positionH relativeFrom="page">
                    <wp:posOffset>-4370070</wp:posOffset>
                  </wp:positionH>
                  <wp:positionV relativeFrom="page">
                    <wp:posOffset>27073</wp:posOffset>
                  </wp:positionV>
                  <wp:extent cx="1460297" cy="202088"/>
                  <wp:effectExtent l="0" t="0" r="6985" b="762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297" cy="202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E4356E" w:rsidRPr="008D1774">
              <w:rPr>
                <w:b/>
                <w:sz w:val="16"/>
                <w:lang w:val="da-DK"/>
              </w:rPr>
              <w:t>Dato</w:t>
            </w:r>
            <w:r w:rsidR="000C2ABF" w:rsidRPr="008D1774">
              <w:rPr>
                <w:b/>
                <w:sz w:val="16"/>
                <w:lang w:val="da-DK"/>
              </w:rPr>
              <w:t>:</w:t>
            </w:r>
            <w:r w:rsidR="00BF7DB5">
              <w:rPr>
                <w:b/>
                <w:sz w:val="16"/>
                <w:lang w:val="da-DK"/>
              </w:rPr>
              <w:t xml:space="preserve"> </w:t>
            </w:r>
            <w:r w:rsidR="00C4470A">
              <w:rPr>
                <w:sz w:val="18"/>
                <w:szCs w:val="18"/>
                <w:lang w:val="da-DK"/>
              </w:rPr>
              <w:fldChar w:fldCharType="begin"/>
            </w:r>
            <w:r w:rsidR="00C4470A">
              <w:rPr>
                <w:sz w:val="18"/>
                <w:szCs w:val="18"/>
                <w:lang w:val="da-DK"/>
              </w:rPr>
              <w:instrText xml:space="preserve"> DATE  \@ "d.M.yyyy"  \* MERGEFORMAT </w:instrText>
            </w:r>
            <w:r w:rsidR="00C4470A">
              <w:rPr>
                <w:sz w:val="18"/>
                <w:szCs w:val="18"/>
                <w:lang w:val="da-DK"/>
              </w:rPr>
              <w:fldChar w:fldCharType="separate"/>
            </w:r>
            <w:r w:rsidR="00834DA7">
              <w:rPr>
                <w:noProof/>
                <w:sz w:val="18"/>
                <w:szCs w:val="18"/>
                <w:lang w:val="da-DK"/>
              </w:rPr>
              <w:t>29.10.2019</w:t>
            </w:r>
            <w:r w:rsidR="00C4470A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D5AA73" w14:textId="1AEBFE65" w:rsidR="00E4356E" w:rsidRPr="008D1774" w:rsidRDefault="007445CE" w:rsidP="004A1B82">
            <w:pPr>
              <w:keepLines/>
              <w:jc w:val="left"/>
              <w:rPr>
                <w:b/>
                <w:sz w:val="16"/>
                <w:lang w:val="da-DK"/>
              </w:rPr>
            </w:pPr>
            <w:r>
              <w:rPr>
                <w:b/>
                <w:sz w:val="16"/>
                <w:lang w:val="da-DK"/>
              </w:rPr>
              <w:t>Kommentarskema vedr.:</w:t>
            </w:r>
          </w:p>
        </w:tc>
      </w:tr>
      <w:tr w:rsidR="00E4356E" w:rsidRPr="00BD6D72" w14:paraId="00D5AA79" w14:textId="77777777" w:rsidTr="004A1B82">
        <w:trPr>
          <w:cantSplit/>
          <w:trHeight w:val="592"/>
          <w:tblHeader/>
        </w:trPr>
        <w:tc>
          <w:tcPr>
            <w:tcW w:w="2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AA75" w14:textId="5FE00EB9" w:rsidR="00FC5AFA" w:rsidRPr="007445CE" w:rsidRDefault="007445CE" w:rsidP="004A1B82">
            <w:pPr>
              <w:keepLines/>
              <w:jc w:val="left"/>
              <w:rPr>
                <w:b/>
                <w:sz w:val="16"/>
                <w:szCs w:val="16"/>
                <w:lang w:val="da-DK"/>
              </w:rPr>
            </w:pPr>
            <w:r w:rsidRPr="007445CE">
              <w:rPr>
                <w:b/>
                <w:sz w:val="16"/>
                <w:szCs w:val="16"/>
                <w:lang w:val="da-DK"/>
              </w:rPr>
              <w:t>Kommentarer fra:</w:t>
            </w:r>
          </w:p>
          <w:p w14:paraId="00D5AA76" w14:textId="48CC969F" w:rsidR="00E4356E" w:rsidRPr="008D1774" w:rsidRDefault="00020111" w:rsidP="004A1B82">
            <w:pPr>
              <w:keepLines/>
              <w:jc w:val="left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[</w:t>
            </w:r>
            <w:r w:rsidR="00E85397">
              <w:rPr>
                <w:sz w:val="18"/>
                <w:szCs w:val="18"/>
                <w:lang w:val="da-DK"/>
              </w:rPr>
              <w:t>Indsæt navn</w:t>
            </w:r>
            <w:r>
              <w:rPr>
                <w:sz w:val="18"/>
                <w:szCs w:val="18"/>
                <w:lang w:val="da-DK"/>
              </w:rPr>
              <w:t>]</w:t>
            </w:r>
          </w:p>
        </w:tc>
        <w:tc>
          <w:tcPr>
            <w:tcW w:w="5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AA78" w14:textId="568544E8" w:rsidR="00E4356E" w:rsidRPr="008D1774" w:rsidRDefault="00BD6D72" w:rsidP="00020111">
            <w:pPr>
              <w:keepLines/>
              <w:jc w:val="left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Høring af testplan</w:t>
            </w:r>
            <w:bookmarkStart w:id="0" w:name="_GoBack"/>
            <w:bookmarkEnd w:id="0"/>
          </w:p>
        </w:tc>
      </w:tr>
    </w:tbl>
    <w:p w14:paraId="00D5AA7A" w14:textId="77777777" w:rsidR="000B2B90" w:rsidRDefault="000B2B90" w:rsidP="000B2B90">
      <w:pPr>
        <w:rPr>
          <w:sz w:val="16"/>
          <w:lang w:val="da-DK"/>
        </w:rPr>
      </w:pPr>
    </w:p>
    <w:p w14:paraId="79C76CCF" w14:textId="77777777" w:rsidR="004A1B82" w:rsidRPr="00E4356E" w:rsidRDefault="004A1B82" w:rsidP="000B2B90">
      <w:pPr>
        <w:rPr>
          <w:sz w:val="16"/>
          <w:lang w:val="da-DK"/>
        </w:rPr>
      </w:pPr>
    </w:p>
    <w:tbl>
      <w:tblPr>
        <w:tblW w:w="14965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89"/>
        <w:gridCol w:w="1135"/>
        <w:gridCol w:w="851"/>
        <w:gridCol w:w="850"/>
        <w:gridCol w:w="1560"/>
        <w:gridCol w:w="3260"/>
        <w:gridCol w:w="3118"/>
        <w:gridCol w:w="3002"/>
      </w:tblGrid>
      <w:tr w:rsidR="001772C1" w:rsidRPr="00844618" w14:paraId="00D5AA8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B" w14:textId="5782C991" w:rsidR="00844618" w:rsidRPr="00DA3D00" w:rsidRDefault="001772C1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Kommentar-  nummer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C" w14:textId="67BF99E4"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Afsnit</w:t>
            </w:r>
            <w:r w:rsidR="002D0CF2">
              <w:rPr>
                <w:szCs w:val="16"/>
                <w:lang w:val="da-DK"/>
              </w:rPr>
              <w:t>s-</w:t>
            </w:r>
            <w:r w:rsidR="002D0CF2">
              <w:rPr>
                <w:szCs w:val="16"/>
                <w:lang w:val="da-DK"/>
              </w:rPr>
              <w:br/>
              <w:t>nummer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92813" w14:textId="7373101B" w:rsidR="002D0CF2" w:rsidRDefault="00844618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Linje</w:t>
            </w:r>
            <w:r w:rsidR="002D0CF2">
              <w:rPr>
                <w:szCs w:val="16"/>
                <w:lang w:val="da-DK"/>
              </w:rPr>
              <w:t>-</w:t>
            </w:r>
          </w:p>
          <w:p w14:paraId="25EBB1EB" w14:textId="21194A65"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n</w:t>
            </w:r>
            <w:r w:rsidR="002D0CF2">
              <w:rPr>
                <w:szCs w:val="16"/>
                <w:lang w:val="da-DK"/>
              </w:rPr>
              <w:t>ummer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D" w14:textId="7E6FFF30" w:rsidR="00844618" w:rsidRPr="00DA3D00" w:rsidRDefault="00C939CD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Figur/ t</w:t>
            </w:r>
            <w:r w:rsidR="00844618" w:rsidRPr="00DA3D00">
              <w:rPr>
                <w:szCs w:val="16"/>
                <w:lang w:val="da-DK"/>
              </w:rPr>
              <w:t>abel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E" w14:textId="5F7D08B8"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bCs/>
                <w:szCs w:val="16"/>
                <w:lang w:val="da-DK"/>
              </w:rPr>
              <w:t>Kommentartype:</w:t>
            </w:r>
            <w:r>
              <w:rPr>
                <w:bCs/>
                <w:szCs w:val="16"/>
                <w:lang w:val="da-DK"/>
              </w:rPr>
              <w:br/>
              <w:t>g</w:t>
            </w:r>
            <w:r w:rsidR="00020111">
              <w:rPr>
                <w:bCs/>
                <w:szCs w:val="16"/>
                <w:lang w:val="da-DK"/>
              </w:rPr>
              <w:t>enerel/</w:t>
            </w:r>
            <w:r>
              <w:rPr>
                <w:bCs/>
                <w:szCs w:val="16"/>
                <w:lang w:val="da-DK"/>
              </w:rPr>
              <w:t>t</w:t>
            </w:r>
            <w:r w:rsidRPr="00DA3D00">
              <w:rPr>
                <w:bCs/>
                <w:szCs w:val="16"/>
                <w:lang w:val="da-DK"/>
              </w:rPr>
              <w:t>eknisk/</w:t>
            </w:r>
            <w:r w:rsidR="00020111">
              <w:rPr>
                <w:bCs/>
                <w:szCs w:val="16"/>
                <w:lang w:val="da-DK"/>
              </w:rPr>
              <w:t xml:space="preserve"> </w:t>
            </w:r>
            <w:r>
              <w:rPr>
                <w:bCs/>
                <w:szCs w:val="16"/>
                <w:lang w:val="da-DK"/>
              </w:rPr>
              <w:t>r</w:t>
            </w:r>
            <w:r w:rsidRPr="00DA3D00">
              <w:rPr>
                <w:bCs/>
                <w:szCs w:val="16"/>
                <w:lang w:val="da-DK"/>
              </w:rPr>
              <w:t>edaktionel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F" w14:textId="77777777"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Kommentar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80" w14:textId="77777777"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Forslag til ændringer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81" w14:textId="77777777" w:rsidR="00844618" w:rsidRDefault="00844618" w:rsidP="00844618">
            <w:pPr>
              <w:pStyle w:val="TABLE-col-heading"/>
              <w:ind w:left="0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Konklusion</w:t>
            </w:r>
          </w:p>
          <w:p w14:paraId="00D5AA82" w14:textId="0513C5A3" w:rsidR="00844618" w:rsidRPr="00844618" w:rsidRDefault="00844618" w:rsidP="00844618">
            <w:pPr>
              <w:pStyle w:val="TABLE-col-heading"/>
              <w:ind w:left="0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 xml:space="preserve">(kun </w:t>
            </w:r>
            <w:r w:rsidR="00B81014">
              <w:rPr>
                <w:szCs w:val="16"/>
                <w:lang w:val="da-DK"/>
              </w:rPr>
              <w:t>Energinet</w:t>
            </w:r>
            <w:r>
              <w:rPr>
                <w:szCs w:val="16"/>
                <w:lang w:val="da-DK"/>
              </w:rPr>
              <w:t>)</w:t>
            </w:r>
          </w:p>
        </w:tc>
      </w:tr>
      <w:tr w:rsidR="001772C1" w:rsidRPr="00844618" w14:paraId="00D5AA8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4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5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3056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6" w14:textId="5E153885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7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8" w14:textId="77777777" w:rsidR="00844618" w:rsidRDefault="00844618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9" w14:textId="77777777" w:rsidR="00844618" w:rsidRPr="00DA3D00" w:rsidRDefault="00844618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A" w14:textId="77777777" w:rsidR="00844618" w:rsidRPr="009D249C" w:rsidRDefault="00844618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9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C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D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2ACAB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E" w14:textId="27195445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F" w14:textId="77777777" w:rsidR="00844618" w:rsidRPr="00DA3D00" w:rsidRDefault="00844618" w:rsidP="006D7CF6">
            <w:pPr>
              <w:ind w:left="708" w:hanging="708"/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0" w14:textId="77777777" w:rsidR="00844618" w:rsidRPr="00DA3D00" w:rsidRDefault="00844618" w:rsidP="006D7CF6">
            <w:pPr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1" w14:textId="77777777" w:rsidR="00844618" w:rsidRPr="00DA3D00" w:rsidRDefault="00844618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2" w14:textId="77777777" w:rsidR="00844618" w:rsidRPr="009D249C" w:rsidRDefault="00844618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9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4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5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5F0F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6" w14:textId="7466C82D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7" w14:textId="77777777" w:rsidR="00844618" w:rsidRPr="00DA3D00" w:rsidRDefault="00844618" w:rsidP="00985A52">
            <w:pPr>
              <w:jc w:val="center"/>
              <w:rPr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8" w14:textId="77777777" w:rsidR="00844618" w:rsidRPr="00DA3D00" w:rsidRDefault="00844618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9" w14:textId="77777777"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A" w14:textId="77777777" w:rsidR="00844618" w:rsidRPr="009D249C" w:rsidRDefault="00844618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A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C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D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AD62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E" w14:textId="5CBD8DE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F" w14:textId="77777777" w:rsidR="00844618" w:rsidRPr="00DA3D00" w:rsidRDefault="00844618" w:rsidP="00985A52">
            <w:pPr>
              <w:jc w:val="center"/>
              <w:rPr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0" w14:textId="77777777" w:rsidR="00844618" w:rsidRPr="00DA3D00" w:rsidRDefault="00844618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1" w14:textId="77777777"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2" w14:textId="77777777" w:rsidR="00844618" w:rsidRPr="009D249C" w:rsidRDefault="00844618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A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4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5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F231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6" w14:textId="7B7D79F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7" w14:textId="77777777" w:rsidR="00844618" w:rsidRPr="00DA3D00" w:rsidRDefault="00844618" w:rsidP="00985A52">
            <w:pPr>
              <w:jc w:val="center"/>
              <w:rPr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8" w14:textId="77777777" w:rsidR="00844618" w:rsidRPr="00DA3D00" w:rsidRDefault="00844618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9" w14:textId="77777777"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A" w14:textId="77777777" w:rsidR="00844618" w:rsidRPr="009D249C" w:rsidRDefault="00844618" w:rsidP="00164DF2">
            <w:pPr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B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C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D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193D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E" w14:textId="46A40636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F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0" w14:textId="77777777" w:rsidR="00844618" w:rsidRPr="00DA3D00" w:rsidRDefault="00844618" w:rsidP="00C73AD3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1" w14:textId="77777777"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2" w14:textId="77777777" w:rsidR="00844618" w:rsidRPr="009D249C" w:rsidRDefault="00844618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B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4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4BD0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6" w14:textId="15C807EA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8" w14:textId="77777777" w:rsidR="00844618" w:rsidRPr="00DA3D00" w:rsidRDefault="00844618" w:rsidP="00B874C1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9" w14:textId="77777777" w:rsidR="00844618" w:rsidRPr="00DA3D00" w:rsidRDefault="00844618" w:rsidP="00B874C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A" w14:textId="77777777" w:rsidR="00844618" w:rsidRPr="009D249C" w:rsidRDefault="00844618" w:rsidP="007D5C20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C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F3C9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E" w14:textId="123D400F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C0" w14:textId="77777777" w:rsidR="00844618" w:rsidRPr="00DA3D00" w:rsidRDefault="00844618" w:rsidP="00C4470A">
            <w:pPr>
              <w:jc w:val="righ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C1" w14:textId="77777777" w:rsidR="00844618" w:rsidRPr="00DA3D00" w:rsidRDefault="00844618" w:rsidP="00B874C1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C2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C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4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6ADDDB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6" w14:textId="73544F15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8" w14:textId="77777777" w:rsidR="00844618" w:rsidRPr="00DA3D00" w:rsidRDefault="00844618" w:rsidP="006E222A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9" w14:textId="77777777" w:rsidR="00844618" w:rsidRPr="00DA3D00" w:rsidRDefault="00844618" w:rsidP="006E222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A" w14:textId="77777777" w:rsidR="00844618" w:rsidRPr="009D249C" w:rsidRDefault="00844618" w:rsidP="006E222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D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C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D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26C3C8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E" w14:textId="12CDCC64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F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0" w14:textId="77777777" w:rsidR="00844618" w:rsidRPr="00DA3D00" w:rsidRDefault="00844618" w:rsidP="00472619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1" w14:textId="77777777"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2" w14:textId="77777777" w:rsidR="00844618" w:rsidRPr="009D249C" w:rsidRDefault="00844618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D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4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056563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6" w14:textId="7631DD58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8" w14:textId="77777777" w:rsidR="00844618" w:rsidRPr="00DA3D00" w:rsidRDefault="00844618" w:rsidP="00D3358C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9" w14:textId="77777777" w:rsidR="00844618" w:rsidRPr="00DA3D00" w:rsidRDefault="00844618" w:rsidP="007D564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A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E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D93B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E" w14:textId="540F80DF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0" w14:textId="77777777" w:rsidR="00844618" w:rsidRPr="00DA3D00" w:rsidRDefault="00844618" w:rsidP="00FA5108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1" w14:textId="77777777" w:rsidR="00844618" w:rsidRPr="00DA3D00" w:rsidRDefault="00844618" w:rsidP="007D564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2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E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4" w14:textId="77777777" w:rsidR="00844618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5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904C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6" w14:textId="4DCD8DB1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7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8" w14:textId="77777777" w:rsidR="00844618" w:rsidRDefault="00844618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9" w14:textId="77777777" w:rsidR="00844618" w:rsidRPr="00DA3D00" w:rsidRDefault="00844618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A" w14:textId="77777777" w:rsidR="00844618" w:rsidRPr="009D249C" w:rsidRDefault="00844618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F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C" w14:textId="77777777" w:rsidR="00844618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D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8F0B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E" w14:textId="59C99B02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F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0" w14:textId="77777777" w:rsidR="00844618" w:rsidRPr="000B7B49" w:rsidRDefault="00844618" w:rsidP="00DD1C7A">
            <w:pPr>
              <w:autoSpaceDE w:val="0"/>
              <w:autoSpaceDN w:val="0"/>
              <w:adjustRightInd w:val="0"/>
              <w:jc w:val="left"/>
              <w:rPr>
                <w:color w:val="464646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1" w14:textId="77777777" w:rsidR="00844618" w:rsidRPr="00DA3D00" w:rsidRDefault="00844618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2" w14:textId="77777777" w:rsidR="00844618" w:rsidRPr="009D249C" w:rsidRDefault="00844618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F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4" w14:textId="77777777" w:rsidR="00844618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5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8B8C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6" w14:textId="62186160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7" w14:textId="77777777" w:rsidR="00844618" w:rsidRPr="00DA3D00" w:rsidRDefault="00844618" w:rsidP="006D7CF6">
            <w:pPr>
              <w:ind w:left="708" w:hanging="708"/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8" w14:textId="77777777" w:rsidR="00844618" w:rsidRDefault="00844618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9" w14:textId="77777777" w:rsidR="00844618" w:rsidRPr="00DA3D00" w:rsidRDefault="00844618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A" w14:textId="77777777" w:rsidR="00844618" w:rsidRPr="009D249C" w:rsidRDefault="00844618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0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C" w14:textId="77777777" w:rsidR="00844618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D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BAA8A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E" w14:textId="6562545F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F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0" w14:textId="77777777" w:rsidR="00844618" w:rsidRPr="00DA3D00" w:rsidRDefault="00844618" w:rsidP="00DD1C7A">
            <w:pPr>
              <w:autoSpaceDE w:val="0"/>
              <w:autoSpaceDN w:val="0"/>
              <w:adjustRightInd w:val="0"/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1" w14:textId="77777777" w:rsidR="00844618" w:rsidRPr="00DA3D00" w:rsidRDefault="00844618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2" w14:textId="77777777" w:rsidR="00844618" w:rsidRPr="009D249C" w:rsidRDefault="00844618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0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4" w14:textId="77777777" w:rsidR="00844618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5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487EC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6" w14:textId="59DA246E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7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8" w14:textId="77777777" w:rsidR="00844618" w:rsidRPr="00DA3D00" w:rsidRDefault="00844618" w:rsidP="00DD1C7A">
            <w:pPr>
              <w:autoSpaceDE w:val="0"/>
              <w:autoSpaceDN w:val="0"/>
              <w:adjustRightInd w:val="0"/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9" w14:textId="77777777" w:rsidR="00844618" w:rsidRPr="00DA3D00" w:rsidRDefault="00844618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A" w14:textId="77777777" w:rsidR="00844618" w:rsidRPr="009D249C" w:rsidRDefault="00844618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1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D3FE0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E" w14:textId="48CF3B28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0" w14:textId="77777777" w:rsidR="00844618" w:rsidRPr="00DA3D00" w:rsidRDefault="00844618" w:rsidP="007D5641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1" w14:textId="77777777" w:rsidR="00844618" w:rsidRPr="00DA3D00" w:rsidRDefault="00844618" w:rsidP="007D564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2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1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4" w14:textId="77777777" w:rsidR="00844618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5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5C66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6" w14:textId="6A28661D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7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8" w14:textId="77777777" w:rsidR="00844618" w:rsidRPr="00DA3D00" w:rsidRDefault="00844618" w:rsidP="00DD1C7A">
            <w:pPr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9" w14:textId="77777777" w:rsidR="00844618" w:rsidRPr="00DA3D00" w:rsidRDefault="00844618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A" w14:textId="77777777" w:rsidR="00844618" w:rsidRPr="009D249C" w:rsidRDefault="00844618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2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1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1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7EAB5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1E" w14:textId="48FF842E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1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20" w14:textId="77777777" w:rsidR="00844618" w:rsidRPr="00DA3D00" w:rsidRDefault="00844618" w:rsidP="007D5641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21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22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2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4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C211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6" w14:textId="4F80A94F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8" w14:textId="77777777" w:rsidR="00844618" w:rsidRPr="00DA3D00" w:rsidRDefault="00844618" w:rsidP="00ED1965">
            <w:pPr>
              <w:jc w:val="left"/>
              <w:rPr>
                <w:lang w:val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9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A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3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0B62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E" w14:textId="1EBDCCE4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0" w14:textId="77777777" w:rsidR="00844618" w:rsidRPr="00DA3D00" w:rsidRDefault="00844618" w:rsidP="0016351A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1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2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3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4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F92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6" w14:textId="6943B685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8" w14:textId="77777777" w:rsidR="00844618" w:rsidRPr="00DA3D00" w:rsidRDefault="00844618" w:rsidP="00FA5108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9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A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</w:tr>
      <w:tr w:rsidR="001772C1" w:rsidRPr="00844618" w14:paraId="00D5AB4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3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3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EDA82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3E" w14:textId="440D7D5B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3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40" w14:textId="77777777" w:rsidR="00844618" w:rsidRDefault="00844618" w:rsidP="00DD1C7A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41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42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</w:tr>
    </w:tbl>
    <w:p w14:paraId="00D5AB44" w14:textId="77777777" w:rsidR="00234335" w:rsidRDefault="00234335" w:rsidP="00FA5108">
      <w:pPr>
        <w:jc w:val="left"/>
        <w:rPr>
          <w:sz w:val="20"/>
          <w:szCs w:val="20"/>
          <w:lang w:val="da-DK"/>
        </w:rPr>
      </w:pPr>
    </w:p>
    <w:p w14:paraId="7A40136E" w14:textId="3487E98A" w:rsidR="00F0457C" w:rsidRPr="00FA5108" w:rsidRDefault="00F0457C" w:rsidP="00FA5108">
      <w:pPr>
        <w:jc w:val="left"/>
        <w:rPr>
          <w:sz w:val="20"/>
          <w:szCs w:val="20"/>
          <w:lang w:val="da-DK"/>
        </w:rPr>
      </w:pPr>
    </w:p>
    <w:sectPr w:rsidR="00F0457C" w:rsidRPr="00FA5108" w:rsidSect="00B3085E">
      <w:footerReference w:type="even" r:id="rId12"/>
      <w:footerReference w:type="default" r:id="rId13"/>
      <w:pgSz w:w="16840" w:h="11907" w:orient="landscape" w:code="9"/>
      <w:pgMar w:top="737" w:right="1134" w:bottom="1134" w:left="851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41563" w14:textId="77777777" w:rsidR="00E40ABF" w:rsidRDefault="00E40ABF">
      <w:r>
        <w:separator/>
      </w:r>
    </w:p>
  </w:endnote>
  <w:endnote w:type="continuationSeparator" w:id="0">
    <w:p w14:paraId="03E9A9CF" w14:textId="77777777" w:rsidR="00E40ABF" w:rsidRDefault="00E4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5AB49" w14:textId="77777777" w:rsidR="009D249C" w:rsidRDefault="009D249C"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407D3" w14:textId="4415D8CD" w:rsidR="007445CE" w:rsidRPr="00604EAC" w:rsidRDefault="00B3085E" w:rsidP="005F503C">
    <w:pPr>
      <w:pStyle w:val="Sidefod"/>
      <w:rPr>
        <w:sz w:val="20"/>
        <w:szCs w:val="20"/>
        <w:lang w:val="da-DK"/>
      </w:rPr>
    </w:pPr>
    <w:r w:rsidRPr="002D7206">
      <w:rPr>
        <w:lang w:val="da-DK"/>
      </w:rPr>
      <w:t xml:space="preserve">Dok. </w:t>
    </w:r>
    <w:r w:rsidR="00BF7DB5" w:rsidRPr="002D7206">
      <w:rPr>
        <w:lang w:val="da-DK"/>
      </w:rPr>
      <w:t>1</w:t>
    </w:r>
    <w:r w:rsidR="00080263" w:rsidRPr="002D7206">
      <w:rPr>
        <w:lang w:val="da-DK"/>
      </w:rPr>
      <w:t>8</w:t>
    </w:r>
    <w:r w:rsidR="00C939CD" w:rsidRPr="002D7206">
      <w:rPr>
        <w:lang w:val="da-DK"/>
      </w:rPr>
      <w:t>/</w:t>
    </w:r>
    <w:r w:rsidR="00BD6D72">
      <w:rPr>
        <w:lang w:val="da-DK"/>
      </w:rPr>
      <w:t>04565/455</w:t>
    </w:r>
    <w:r w:rsidR="00604EAC" w:rsidRPr="002D7206">
      <w:rPr>
        <w:lang w:val="da-DK"/>
      </w:rPr>
      <w:tab/>
    </w:r>
    <w:r w:rsidR="00604EAC" w:rsidRPr="002D7206">
      <w:rPr>
        <w:rStyle w:val="Pladsholdertekst"/>
        <w:lang w:val="da-DK"/>
      </w:rPr>
      <w:t xml:space="preserve">Klassificering: </w:t>
    </w:r>
    <w:sdt>
      <w:sdtPr>
        <w:rPr>
          <w:lang w:val="da-DK"/>
        </w:rPr>
        <w:tag w:val="ToAccessCode.Description"/>
        <w:id w:val="929393610"/>
        <w:placeholder>
          <w:docPart w:val="33B797F265D3475593BEB47EF0273122"/>
        </w:placeholder>
        <w:dataBinding w:prefixMappings="xmlns:gbs='http://www.software-innovation.no/growBusinessDocument'" w:xpath="/gbs:GrowBusinessDocument/gbs:ToAccessCode.Description[@gbs:key='10014']" w:storeItemID="{88F69289-5DAD-401E-B73B-95E6E960E9B1}"/>
        <w:text/>
      </w:sdtPr>
      <w:sdtEndPr/>
      <w:sdtContent>
        <w:r w:rsidR="00EA3A99" w:rsidRPr="002D7206">
          <w:rPr>
            <w:lang w:val="da-DK"/>
          </w:rPr>
          <w:t>Offentlig</w:t>
        </w:r>
        <w:r w:rsidR="00604EAC" w:rsidRPr="002D7206">
          <w:rPr>
            <w:lang w:val="da-DK"/>
          </w:rPr>
          <w:t>/</w:t>
        </w:r>
        <w:r w:rsidR="00EA3A99" w:rsidRPr="002D7206">
          <w:rPr>
            <w:lang w:val="da-DK"/>
          </w:rPr>
          <w:t>Public</w:t>
        </w:r>
      </w:sdtContent>
    </w:sdt>
    <w:r w:rsidR="00604EAC" w:rsidRPr="002D7206">
      <w:rPr>
        <w:lang w:val="da-DK"/>
      </w:rPr>
      <w:tab/>
    </w:r>
    <w:r w:rsidR="008B105E" w:rsidRPr="002D7206">
      <w:rPr>
        <w:rStyle w:val="Sidetal"/>
        <w:rFonts w:ascii="Verdana" w:hAnsi="Verdana"/>
        <w:b/>
        <w:sz w:val="14"/>
        <w:szCs w:val="14"/>
      </w:rPr>
      <w:fldChar w:fldCharType="begin"/>
    </w:r>
    <w:r w:rsidR="008B105E" w:rsidRPr="002D7206">
      <w:rPr>
        <w:rStyle w:val="Sidetal"/>
        <w:rFonts w:ascii="Verdana" w:hAnsi="Verdana"/>
        <w:b/>
        <w:sz w:val="14"/>
        <w:szCs w:val="14"/>
        <w:lang w:val="da-DK"/>
      </w:rPr>
      <w:instrText xml:space="preserve"> PAGE </w:instrText>
    </w:r>
    <w:r w:rsidR="008B105E" w:rsidRPr="002D7206">
      <w:rPr>
        <w:rStyle w:val="Sidetal"/>
        <w:rFonts w:ascii="Verdana" w:hAnsi="Verdana"/>
        <w:b/>
        <w:sz w:val="14"/>
        <w:szCs w:val="14"/>
      </w:rPr>
      <w:fldChar w:fldCharType="separate"/>
    </w:r>
    <w:r w:rsidR="00020111" w:rsidRPr="002D7206">
      <w:rPr>
        <w:rStyle w:val="Sidetal"/>
        <w:rFonts w:ascii="Verdana" w:hAnsi="Verdana"/>
        <w:b/>
        <w:noProof/>
        <w:sz w:val="14"/>
        <w:szCs w:val="14"/>
        <w:lang w:val="da-DK"/>
      </w:rPr>
      <w:t>1</w:t>
    </w:r>
    <w:r w:rsidR="008B105E" w:rsidRPr="002D7206">
      <w:rPr>
        <w:rStyle w:val="Sidetal"/>
        <w:rFonts w:ascii="Verdana" w:hAnsi="Verdana"/>
        <w:b/>
        <w:sz w:val="14"/>
        <w:szCs w:val="14"/>
      </w:rPr>
      <w:fldChar w:fldCharType="end"/>
    </w:r>
    <w:r w:rsidR="008B105E" w:rsidRPr="002D7206">
      <w:rPr>
        <w:rStyle w:val="Sidetal"/>
        <w:rFonts w:ascii="Verdana" w:hAnsi="Verdana"/>
        <w:sz w:val="14"/>
        <w:szCs w:val="14"/>
        <w:lang w:val="da-DK"/>
      </w:rPr>
      <w:t>/</w:t>
    </w:r>
    <w:r w:rsidR="008B105E" w:rsidRPr="002D7206">
      <w:rPr>
        <w:rStyle w:val="Sidetal"/>
        <w:rFonts w:ascii="Verdana" w:hAnsi="Verdana"/>
        <w:sz w:val="14"/>
        <w:szCs w:val="14"/>
      </w:rPr>
      <w:fldChar w:fldCharType="begin"/>
    </w:r>
    <w:r w:rsidR="008B105E" w:rsidRPr="002D7206">
      <w:rPr>
        <w:rStyle w:val="Sidetal"/>
        <w:rFonts w:ascii="Verdana" w:hAnsi="Verdana"/>
        <w:sz w:val="14"/>
        <w:szCs w:val="14"/>
        <w:lang w:val="da-DK"/>
      </w:rPr>
      <w:instrText xml:space="preserve"> NUMPAGES </w:instrText>
    </w:r>
    <w:r w:rsidR="008B105E" w:rsidRPr="002D7206">
      <w:rPr>
        <w:rStyle w:val="Sidetal"/>
        <w:rFonts w:ascii="Verdana" w:hAnsi="Verdana"/>
        <w:sz w:val="14"/>
        <w:szCs w:val="14"/>
      </w:rPr>
      <w:fldChar w:fldCharType="separate"/>
    </w:r>
    <w:r w:rsidR="00020111" w:rsidRPr="002D7206">
      <w:rPr>
        <w:rStyle w:val="Sidetal"/>
        <w:rFonts w:ascii="Verdana" w:hAnsi="Verdana"/>
        <w:noProof/>
        <w:sz w:val="14"/>
        <w:szCs w:val="14"/>
        <w:lang w:val="da-DK"/>
      </w:rPr>
      <w:t>1</w:t>
    </w:r>
    <w:r w:rsidR="008B105E" w:rsidRPr="002D7206">
      <w:rPr>
        <w:rStyle w:val="Sidetal"/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6A819" w14:textId="77777777" w:rsidR="00E40ABF" w:rsidRDefault="00E40ABF">
      <w:r>
        <w:separator/>
      </w:r>
    </w:p>
  </w:footnote>
  <w:footnote w:type="continuationSeparator" w:id="0">
    <w:p w14:paraId="7EA3AEDE" w14:textId="77777777" w:rsidR="00E40ABF" w:rsidRDefault="00E40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008E3"/>
    <w:multiLevelType w:val="multilevel"/>
    <w:tmpl w:val="32E6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C73"/>
    <w:rsid w:val="00010FB8"/>
    <w:rsid w:val="00020111"/>
    <w:rsid w:val="00050B25"/>
    <w:rsid w:val="000732D5"/>
    <w:rsid w:val="00074E7C"/>
    <w:rsid w:val="00080263"/>
    <w:rsid w:val="0008115A"/>
    <w:rsid w:val="00084C57"/>
    <w:rsid w:val="00090AC1"/>
    <w:rsid w:val="00092D3B"/>
    <w:rsid w:val="000965E6"/>
    <w:rsid w:val="000B2B90"/>
    <w:rsid w:val="000B40F5"/>
    <w:rsid w:val="000B7B49"/>
    <w:rsid w:val="000C2ABF"/>
    <w:rsid w:val="000C6DD2"/>
    <w:rsid w:val="000D24D6"/>
    <w:rsid w:val="000E3343"/>
    <w:rsid w:val="000E57E4"/>
    <w:rsid w:val="001052E3"/>
    <w:rsid w:val="00131E5D"/>
    <w:rsid w:val="00133687"/>
    <w:rsid w:val="001438E5"/>
    <w:rsid w:val="0015149D"/>
    <w:rsid w:val="0016351A"/>
    <w:rsid w:val="00164DF2"/>
    <w:rsid w:val="001679FA"/>
    <w:rsid w:val="001772C1"/>
    <w:rsid w:val="001947B3"/>
    <w:rsid w:val="001C2679"/>
    <w:rsid w:val="001C752B"/>
    <w:rsid w:val="001D7CE7"/>
    <w:rsid w:val="002133B9"/>
    <w:rsid w:val="002327A1"/>
    <w:rsid w:val="00233CB6"/>
    <w:rsid w:val="00234335"/>
    <w:rsid w:val="00241CAC"/>
    <w:rsid w:val="00254CB5"/>
    <w:rsid w:val="00266814"/>
    <w:rsid w:val="00266A91"/>
    <w:rsid w:val="002717DA"/>
    <w:rsid w:val="002A7AF0"/>
    <w:rsid w:val="002C1698"/>
    <w:rsid w:val="002C2453"/>
    <w:rsid w:val="002C716C"/>
    <w:rsid w:val="002D0CF2"/>
    <w:rsid w:val="002D7206"/>
    <w:rsid w:val="002E2CA5"/>
    <w:rsid w:val="002E40A3"/>
    <w:rsid w:val="002E4540"/>
    <w:rsid w:val="002E5DF2"/>
    <w:rsid w:val="002F38B6"/>
    <w:rsid w:val="00301143"/>
    <w:rsid w:val="0030691A"/>
    <w:rsid w:val="003259FD"/>
    <w:rsid w:val="003462E6"/>
    <w:rsid w:val="00354FF9"/>
    <w:rsid w:val="0035650E"/>
    <w:rsid w:val="00364AC7"/>
    <w:rsid w:val="00370E87"/>
    <w:rsid w:val="00382277"/>
    <w:rsid w:val="00384A4F"/>
    <w:rsid w:val="00391B62"/>
    <w:rsid w:val="003A7220"/>
    <w:rsid w:val="003A732A"/>
    <w:rsid w:val="003B5B72"/>
    <w:rsid w:val="003C741A"/>
    <w:rsid w:val="003E09D4"/>
    <w:rsid w:val="003E6C06"/>
    <w:rsid w:val="004075D3"/>
    <w:rsid w:val="00411CDF"/>
    <w:rsid w:val="00415801"/>
    <w:rsid w:val="00416227"/>
    <w:rsid w:val="00427AB1"/>
    <w:rsid w:val="0043006D"/>
    <w:rsid w:val="00463D8E"/>
    <w:rsid w:val="00467C6B"/>
    <w:rsid w:val="00472619"/>
    <w:rsid w:val="004829C5"/>
    <w:rsid w:val="00493EB4"/>
    <w:rsid w:val="004A1B82"/>
    <w:rsid w:val="004B6FDF"/>
    <w:rsid w:val="004E6F81"/>
    <w:rsid w:val="004F3AA2"/>
    <w:rsid w:val="004F7D73"/>
    <w:rsid w:val="005124EF"/>
    <w:rsid w:val="0051605C"/>
    <w:rsid w:val="0053002B"/>
    <w:rsid w:val="005457B6"/>
    <w:rsid w:val="00545C2B"/>
    <w:rsid w:val="00550FC9"/>
    <w:rsid w:val="00551B3F"/>
    <w:rsid w:val="00557778"/>
    <w:rsid w:val="005720B7"/>
    <w:rsid w:val="00575D00"/>
    <w:rsid w:val="00581973"/>
    <w:rsid w:val="0059348F"/>
    <w:rsid w:val="005E2497"/>
    <w:rsid w:val="005F3CEF"/>
    <w:rsid w:val="005F503C"/>
    <w:rsid w:val="00604EAC"/>
    <w:rsid w:val="0061298C"/>
    <w:rsid w:val="00613A68"/>
    <w:rsid w:val="006326AD"/>
    <w:rsid w:val="00633091"/>
    <w:rsid w:val="00641DDF"/>
    <w:rsid w:val="0064469F"/>
    <w:rsid w:val="00686863"/>
    <w:rsid w:val="006A1D72"/>
    <w:rsid w:val="006B5085"/>
    <w:rsid w:val="006B69E3"/>
    <w:rsid w:val="006D488B"/>
    <w:rsid w:val="006D7CF6"/>
    <w:rsid w:val="006E222A"/>
    <w:rsid w:val="006E4BB6"/>
    <w:rsid w:val="006F1876"/>
    <w:rsid w:val="006F732D"/>
    <w:rsid w:val="007110E7"/>
    <w:rsid w:val="00716534"/>
    <w:rsid w:val="007445CE"/>
    <w:rsid w:val="007863ED"/>
    <w:rsid w:val="00793AD2"/>
    <w:rsid w:val="007B55EF"/>
    <w:rsid w:val="007D5641"/>
    <w:rsid w:val="007D5C20"/>
    <w:rsid w:val="007F73BC"/>
    <w:rsid w:val="00814F94"/>
    <w:rsid w:val="00834DA7"/>
    <w:rsid w:val="0083673E"/>
    <w:rsid w:val="00841094"/>
    <w:rsid w:val="00844618"/>
    <w:rsid w:val="008514C4"/>
    <w:rsid w:val="00880B17"/>
    <w:rsid w:val="00884215"/>
    <w:rsid w:val="0088609E"/>
    <w:rsid w:val="00892D6E"/>
    <w:rsid w:val="00892DE4"/>
    <w:rsid w:val="008A4E5C"/>
    <w:rsid w:val="008A724C"/>
    <w:rsid w:val="008B105E"/>
    <w:rsid w:val="008C3378"/>
    <w:rsid w:val="008C4BEE"/>
    <w:rsid w:val="008C73D9"/>
    <w:rsid w:val="008D1774"/>
    <w:rsid w:val="008D7DB1"/>
    <w:rsid w:val="008E2501"/>
    <w:rsid w:val="008E48C4"/>
    <w:rsid w:val="0090042C"/>
    <w:rsid w:val="00936116"/>
    <w:rsid w:val="009438CA"/>
    <w:rsid w:val="00950013"/>
    <w:rsid w:val="0095672B"/>
    <w:rsid w:val="00985A52"/>
    <w:rsid w:val="0099327E"/>
    <w:rsid w:val="009D249C"/>
    <w:rsid w:val="009D2C94"/>
    <w:rsid w:val="009F29C7"/>
    <w:rsid w:val="00A03870"/>
    <w:rsid w:val="00A34311"/>
    <w:rsid w:val="00A93A45"/>
    <w:rsid w:val="00AC05E6"/>
    <w:rsid w:val="00B0727C"/>
    <w:rsid w:val="00B3085E"/>
    <w:rsid w:val="00B356BC"/>
    <w:rsid w:val="00B43423"/>
    <w:rsid w:val="00B45289"/>
    <w:rsid w:val="00B4742E"/>
    <w:rsid w:val="00B47901"/>
    <w:rsid w:val="00B54B05"/>
    <w:rsid w:val="00B57BB9"/>
    <w:rsid w:val="00B659F3"/>
    <w:rsid w:val="00B81014"/>
    <w:rsid w:val="00B82F1D"/>
    <w:rsid w:val="00B874C1"/>
    <w:rsid w:val="00B90BDF"/>
    <w:rsid w:val="00B92914"/>
    <w:rsid w:val="00BA01EC"/>
    <w:rsid w:val="00BB399B"/>
    <w:rsid w:val="00BD6D72"/>
    <w:rsid w:val="00BD77A8"/>
    <w:rsid w:val="00BE3E28"/>
    <w:rsid w:val="00BF7DB5"/>
    <w:rsid w:val="00C4470A"/>
    <w:rsid w:val="00C47069"/>
    <w:rsid w:val="00C55E40"/>
    <w:rsid w:val="00C6240B"/>
    <w:rsid w:val="00C73AD3"/>
    <w:rsid w:val="00C823BB"/>
    <w:rsid w:val="00C911E2"/>
    <w:rsid w:val="00C92048"/>
    <w:rsid w:val="00C939CD"/>
    <w:rsid w:val="00C97908"/>
    <w:rsid w:val="00CB4E7E"/>
    <w:rsid w:val="00CC551C"/>
    <w:rsid w:val="00D00DDC"/>
    <w:rsid w:val="00D2024F"/>
    <w:rsid w:val="00D21C21"/>
    <w:rsid w:val="00D26C3C"/>
    <w:rsid w:val="00D3358C"/>
    <w:rsid w:val="00D3788B"/>
    <w:rsid w:val="00D4068D"/>
    <w:rsid w:val="00D67F94"/>
    <w:rsid w:val="00DA3D00"/>
    <w:rsid w:val="00DD1C7A"/>
    <w:rsid w:val="00DE7A27"/>
    <w:rsid w:val="00DF593C"/>
    <w:rsid w:val="00E077EC"/>
    <w:rsid w:val="00E10295"/>
    <w:rsid w:val="00E220AE"/>
    <w:rsid w:val="00E30CF6"/>
    <w:rsid w:val="00E3436E"/>
    <w:rsid w:val="00E40ABF"/>
    <w:rsid w:val="00E4356E"/>
    <w:rsid w:val="00E50655"/>
    <w:rsid w:val="00E52493"/>
    <w:rsid w:val="00E6382B"/>
    <w:rsid w:val="00E85397"/>
    <w:rsid w:val="00E92782"/>
    <w:rsid w:val="00E93F83"/>
    <w:rsid w:val="00E95C9A"/>
    <w:rsid w:val="00EA3A99"/>
    <w:rsid w:val="00EB009B"/>
    <w:rsid w:val="00EC5E8E"/>
    <w:rsid w:val="00ED1965"/>
    <w:rsid w:val="00ED569B"/>
    <w:rsid w:val="00EE0260"/>
    <w:rsid w:val="00EE35EE"/>
    <w:rsid w:val="00F0457C"/>
    <w:rsid w:val="00F107F5"/>
    <w:rsid w:val="00F42C73"/>
    <w:rsid w:val="00F628E5"/>
    <w:rsid w:val="00F849AA"/>
    <w:rsid w:val="00FA5108"/>
    <w:rsid w:val="00FB088A"/>
    <w:rsid w:val="00FC5AFA"/>
    <w:rsid w:val="00FE0979"/>
    <w:rsid w:val="00FE2DE7"/>
    <w:rsid w:val="00FE6179"/>
    <w:rsid w:val="00FF5EC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0D5AA72"/>
  <w15:docId w15:val="{B5DC00B6-4364-446F-9DE1-B22AAFB5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2B90"/>
    <w:pPr>
      <w:jc w:val="both"/>
    </w:pPr>
    <w:rPr>
      <w:rFonts w:ascii="Arial" w:eastAsia="Times New Roman" w:hAnsi="Arial" w:cs="Arial"/>
      <w:sz w:val="22"/>
      <w:szCs w:val="22"/>
      <w:lang w:val="en-GB" w:eastAsia="zh-CN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59348F"/>
    <w:pPr>
      <w:tabs>
        <w:tab w:val="center" w:pos="7088"/>
        <w:tab w:val="right" w:pos="13608"/>
      </w:tabs>
    </w:pPr>
    <w:rPr>
      <w:rFonts w:ascii="Verdana" w:hAnsi="Verdana"/>
      <w:sz w:val="14"/>
    </w:rPr>
  </w:style>
  <w:style w:type="character" w:styleId="Sidetal">
    <w:name w:val="page number"/>
    <w:basedOn w:val="Standardskrifttypeiafsnit"/>
    <w:rPr>
      <w:rFonts w:ascii="Arial" w:hAnsi="Arial"/>
      <w:sz w:val="22"/>
      <w:szCs w:val="22"/>
    </w:rPr>
  </w:style>
  <w:style w:type="paragraph" w:customStyle="1" w:styleId="TABLE-col-heading">
    <w:name w:val="TABLE-col-heading"/>
    <w:basedOn w:val="Normal"/>
    <w:rsid w:val="00D4068D"/>
    <w:pPr>
      <w:keepLines/>
      <w:spacing w:line="180" w:lineRule="exact"/>
      <w:ind w:left="-57" w:right="-57"/>
      <w:jc w:val="center"/>
    </w:pPr>
    <w:rPr>
      <w:b/>
      <w:sz w:val="16"/>
    </w:rPr>
  </w:style>
  <w:style w:type="character" w:styleId="Pladsholdertekst">
    <w:name w:val="Placeholder Text"/>
    <w:basedOn w:val="Standardskrifttypeiafsnit"/>
    <w:uiPriority w:val="99"/>
    <w:semiHidden/>
    <w:rsid w:val="00F0457C"/>
    <w:rPr>
      <w:color w:val="808080"/>
    </w:rPr>
  </w:style>
  <w:style w:type="paragraph" w:styleId="Markeringsbobletekst">
    <w:name w:val="Balloon Text"/>
    <w:basedOn w:val="Normal"/>
    <w:link w:val="MarkeringsbobletekstTegn"/>
    <w:rsid w:val="00F0457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0457C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J\Dokumenter\0%20-%20IEC\IEC%20documents\Form-Comment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B797F265D3475593BEB47EF02731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C450A2-936A-42DD-A45D-2736FB35B267}"/>
      </w:docPartPr>
      <w:docPartBody>
        <w:p w:rsidR="00753D8D" w:rsidRDefault="00AD685D" w:rsidP="00AD685D">
          <w:pPr>
            <w:pStyle w:val="33B797F265D3475593BEB47EF0273122"/>
          </w:pPr>
          <w:r w:rsidRPr="001964F4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CF3"/>
    <w:rsid w:val="00231FFB"/>
    <w:rsid w:val="00390CF3"/>
    <w:rsid w:val="00753D8D"/>
    <w:rsid w:val="00AD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5A1BF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685D"/>
    <w:rPr>
      <w:color w:val="808080"/>
    </w:rPr>
  </w:style>
  <w:style w:type="paragraph" w:customStyle="1" w:styleId="1129DD73C2FD43D983FED9107F27DC20">
    <w:name w:val="1129DD73C2FD43D983FED9107F27DC20"/>
    <w:rsid w:val="00390CF3"/>
  </w:style>
  <w:style w:type="paragraph" w:customStyle="1" w:styleId="616C7F447C56473D98387421218B06EE">
    <w:name w:val="616C7F447C56473D98387421218B06EE"/>
    <w:rsid w:val="00390CF3"/>
  </w:style>
  <w:style w:type="paragraph" w:customStyle="1" w:styleId="974C8A84047E452E9307B304B60A4010">
    <w:name w:val="974C8A84047E452E9307B304B60A4010"/>
    <w:rsid w:val="00390CF3"/>
  </w:style>
  <w:style w:type="paragraph" w:customStyle="1" w:styleId="33B797F265D3475593BEB47EF0273122">
    <w:name w:val="33B797F265D3475593BEB47EF0273122"/>
    <w:rsid w:val="00AD68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1058fca6-e738-4331-90e2-7e3198c8133a" xsi:nil="true"/>
    <Checked_x0020_In_x0020_From_x0020_360_x00b0__x0020_By xmlns="1058fca6-e738-4331-90e2-7e3198c8133a" xsi:nil="true"/>
    <_x0024_Resources_x003a_SILocalization_x002c_9FAAD48B_x002d_B0D9_x002d_4ea4_x002d_88D3_x002d_6170FF9A7B50 xmlns="1058fca6-e738-4331-90e2-7e3198c8133a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1058fca6-e738-4331-90e2-7e3198c8133a" xsi:nil="true"/>
    <_x0024_Resources_x003a_SILocalization_x002c_00ACCB6D_x002d_63E9_x002d_4C2B_x002d_ADD8_x002d_3BEB97C1EF26 xmlns="1058fca6-e738-4331-90e2-7e3198c8133a" xsi:nil="true"/>
    <FileRecNo xmlns="1058fca6-e738-4331-90e2-7e3198c8133a">2422026</FileRecNo>
    <_x0024_Resources_x003a_SILocalization_x002c_1FF075C0_x002d_6FC7_x002d_4BC7_x002d_95E5_x002d_8748F3B91700 xmlns="1058fca6-e738-4331-90e2-7e3198c8133a" xsi:nil="true"/>
    <_x0024_Resources_x003a_SILocalization_x002c_04aa6f84_x002d_b651_x002d_4ed8_x002d_915d_x002d_6d6fbd0420e5 xmlns="1058fca6-e738-4331-90e2-7e3198c8133a" xsi:nil="true"/>
    <_x0024_Resources_x003a_SILocalization_x002c_SI_x002e_PersonalLibrary_x002e_CheckedOutFrom360FieldId xmlns="1058fca6-e738-4331-90e2-7e3198c8133a">false</_x0024_Resources_x003a_SILocalization_x002c_SI_x002e_PersonalLibrary_x002e_CheckedOutFrom360FieldId>
    <Checked_x0020_Out_x0020_From_x0020_360_x00b0__x0020_By xmlns="1058fca6-e738-4331-90e2-7e3198c8133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EFE29061F47866E08D633D931D9" ma:contentTypeVersion="17" ma:contentTypeDescription="Opret et nyt dokument." ma:contentTypeScope="" ma:versionID="92d9009d49f30f01753f1de65d3286a9">
  <xsd:schema xmlns:xsd="http://www.w3.org/2001/XMLSchema" xmlns:xs="http://www.w3.org/2001/XMLSchema" xmlns:p="http://schemas.microsoft.com/office/2006/metadata/properties" xmlns:ns2="1058fca6-e738-4331-90e2-7e3198c8133a" targetNamespace="http://schemas.microsoft.com/office/2006/metadata/properties" ma:root="true" ma:fieldsID="8e370427c89ca9e93230178a6ef2ab4b" ns2:_="">
    <xsd:import namespace="1058fca6-e738-4331-90e2-7e3198c8133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04aa6f84_x002d_b651_x002d_4ed8_x002d_915d_x002d_6d6fbd0420e5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fca6-e738-4331-90e2-7e3198c8133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04aa6f84_x002d_b651_x002d_4ed8_x002d_915d_x002d_6d6fbd0420e5" ma:index="11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BE5601D0_x002d_D879_x002d_4DD1_x002d_A08E_x002d_5646297984B4" ma:index="12" nillable="true" ma:displayName="$Resources:SILocalization,BE5601D0-D879-4DD1-A08E-5646297984B4;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3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4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5" nillable="true" ma:displayName="Checked In From 360° By" ma:internalName="Checked_x0020_In_x0020_From_x0020_360_x00b0__x0020_By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24F1-9162-4F3B-BED0-A28992A1FD8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058fca6-e738-4331-90e2-7e3198c8133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D15A9A-BFF9-40C3-A22A-3652E241C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fca6-e738-4331-90e2-7e3198c81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7735A3-D4B8-4E59-A48F-804C177039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272B6B-F2E8-42C9-8DB2-73CB8B2F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Form-Comments.dot</Template>
  <TotalTime>113</TotalTime>
  <Pages>1</Pages>
  <Words>72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Form-Comments</vt:lpstr>
    </vt:vector>
  </TitlesOfParts>
  <Company>IEC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Form-Comments</dc:title>
  <dc:subject/>
  <dc:creator>Indsæt navn</dc:creator>
  <cp:keywords/>
  <cp:lastModifiedBy>Maria Andersen</cp:lastModifiedBy>
  <cp:revision>24</cp:revision>
  <cp:lastPrinted>2015-12-18T09:19:00Z</cp:lastPrinted>
  <dcterms:created xsi:type="dcterms:W3CDTF">2017-04-03T08:23:00Z</dcterms:created>
  <dcterms:modified xsi:type="dcterms:W3CDTF">2019-10-29T12:06:00Z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0x0101001F068EFE29061F47866E08D633D931D9</vt:lpwstr>
  </property>
</Properties>
</file>