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6326AD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6E535AE5" w:rsidR="007445CE" w:rsidRPr="008D1774" w:rsidRDefault="00391B62" w:rsidP="00D5158A">
            <w:pPr>
              <w:keepLines/>
              <w:jc w:val="left"/>
              <w:rPr>
                <w:b/>
                <w:sz w:val="16"/>
                <w:lang w:val="da-DK"/>
              </w:rPr>
            </w:pPr>
            <w:bookmarkStart w:id="0" w:name="_GoBack"/>
            <w:bookmarkEnd w:id="0"/>
            <w:r>
              <w:rPr>
                <w:b/>
                <w:noProof/>
                <w:sz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2F5F8062">
                  <wp:simplePos x="0" y="0"/>
                  <wp:positionH relativeFrom="page">
                    <wp:posOffset>-4031258</wp:posOffset>
                  </wp:positionH>
                  <wp:positionV relativeFrom="page">
                    <wp:posOffset>27830</wp:posOffset>
                  </wp:positionV>
                  <wp:extent cx="1177200" cy="306000"/>
                  <wp:effectExtent l="0" t="0" r="4445" b="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00" cy="30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356E" w:rsidRPr="008D1774">
              <w:rPr>
                <w:b/>
                <w:sz w:val="16"/>
                <w:lang w:val="da-DK"/>
              </w:rPr>
              <w:t>Dato</w:t>
            </w:r>
            <w:r w:rsidR="000C2ABF" w:rsidRPr="008D1774">
              <w:rPr>
                <w:b/>
                <w:sz w:val="16"/>
                <w:lang w:val="da-DK"/>
              </w:rPr>
              <w:t>:</w:t>
            </w:r>
            <w:r w:rsidR="00BF7DB5">
              <w:rPr>
                <w:b/>
                <w:sz w:val="16"/>
                <w:lang w:val="da-DK"/>
              </w:rPr>
              <w:t xml:space="preserve"> </w:t>
            </w:r>
            <w:r w:rsidR="006326AD">
              <w:rPr>
                <w:sz w:val="18"/>
                <w:szCs w:val="18"/>
                <w:lang w:val="da-DK"/>
              </w:rPr>
              <w:t>xx</w:t>
            </w:r>
            <w:r w:rsidR="007445CE" w:rsidRPr="008D1774">
              <w:rPr>
                <w:sz w:val="18"/>
                <w:szCs w:val="18"/>
                <w:lang w:val="da-DK"/>
              </w:rPr>
              <w:t>.</w:t>
            </w:r>
            <w:r w:rsidR="00D5158A">
              <w:rPr>
                <w:sz w:val="18"/>
                <w:szCs w:val="18"/>
                <w:lang w:val="da-DK"/>
              </w:rPr>
              <w:t>xx</w:t>
            </w:r>
            <w:r w:rsidR="007445CE" w:rsidRPr="008D1774">
              <w:rPr>
                <w:sz w:val="18"/>
                <w:szCs w:val="18"/>
                <w:lang w:val="da-DK"/>
              </w:rPr>
              <w:t>.201</w:t>
            </w:r>
            <w:r w:rsidR="00C47830">
              <w:rPr>
                <w:sz w:val="18"/>
                <w:szCs w:val="18"/>
                <w:lang w:val="da-DK"/>
              </w:rPr>
              <w:t>9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1AEBFE65" w:rsidR="00E4356E" w:rsidRPr="008D1774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>
              <w:rPr>
                <w:b/>
                <w:sz w:val="16"/>
                <w:lang w:val="da-DK"/>
              </w:rPr>
              <w:t>Kommentarskema vedr.:</w:t>
            </w:r>
          </w:p>
        </w:tc>
      </w:tr>
      <w:tr w:rsidR="00E4356E" w:rsidRPr="0056679C" w14:paraId="00D5AA79" w14:textId="77777777" w:rsidTr="004A1B82">
        <w:trPr>
          <w:cantSplit/>
          <w:trHeight w:val="592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5FE00EB9" w:rsidR="00FC5AFA" w:rsidRPr="007445CE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7445CE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00D5AA76" w14:textId="13620DDF" w:rsidR="00E4356E" w:rsidRPr="008D1774" w:rsidRDefault="001D19C3" w:rsidP="007F3408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>[</w:t>
            </w:r>
            <w:r w:rsidR="007F3408">
              <w:rPr>
                <w:sz w:val="18"/>
                <w:szCs w:val="18"/>
                <w:lang w:val="da-DK"/>
              </w:rPr>
              <w:t>angiv navn/virksomhed</w:t>
            </w:r>
            <w:r>
              <w:rPr>
                <w:sz w:val="18"/>
                <w:szCs w:val="18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0C6998F9" w:rsidR="00E4356E" w:rsidRPr="008D1774" w:rsidRDefault="006C0C20" w:rsidP="0056679C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>
              <w:rPr>
                <w:sz w:val="18"/>
                <w:szCs w:val="18"/>
                <w:lang w:val="da-DK"/>
              </w:rPr>
              <w:t xml:space="preserve">Høring af national gennemførelsesforanstaltning for informationsudveksling: </w:t>
            </w:r>
            <w:r w:rsidR="0056679C">
              <w:rPr>
                <w:sz w:val="18"/>
                <w:szCs w:val="18"/>
                <w:lang w:val="da-DK"/>
              </w:rPr>
              <w:t>stationsanlæg og net</w:t>
            </w:r>
          </w:p>
        </w:tc>
      </w:tr>
    </w:tbl>
    <w:p w14:paraId="00D5AA7A" w14:textId="77777777" w:rsidR="000B2B90" w:rsidRDefault="000B2B90" w:rsidP="000B2B90">
      <w:pPr>
        <w:rPr>
          <w:sz w:val="16"/>
          <w:lang w:val="da-DK"/>
        </w:rPr>
      </w:pPr>
    </w:p>
    <w:p w14:paraId="79C76CCF" w14:textId="77777777" w:rsidR="004A1B82" w:rsidRPr="00E4356E" w:rsidRDefault="004A1B82" w:rsidP="000B2B90">
      <w:pPr>
        <w:rPr>
          <w:sz w:val="16"/>
          <w:lang w:val="da-DK"/>
        </w:rPr>
      </w:pPr>
    </w:p>
    <w:tbl>
      <w:tblPr>
        <w:tblW w:w="14918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915"/>
        <w:gridCol w:w="984"/>
        <w:gridCol w:w="1418"/>
        <w:gridCol w:w="3768"/>
        <w:gridCol w:w="3375"/>
        <w:gridCol w:w="4458"/>
      </w:tblGrid>
      <w:tr w:rsidR="00E62913" w:rsidRPr="00E62913" w14:paraId="00D5AA83" w14:textId="77777777" w:rsidTr="007F3408">
        <w:trPr>
          <w:trHeight w:val="728"/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EBB1EB" w14:textId="79AD7464" w:rsidR="00E62913" w:rsidRPr="00DA3D00" w:rsidRDefault="00231D79" w:rsidP="009B3FBE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Lin</w:t>
            </w:r>
            <w:r w:rsidR="009B3FBE">
              <w:rPr>
                <w:szCs w:val="16"/>
                <w:lang w:val="da-DK"/>
              </w:rPr>
              <w:t>j</w:t>
            </w:r>
            <w:r>
              <w:rPr>
                <w:szCs w:val="16"/>
                <w:lang w:val="da-DK"/>
              </w:rPr>
              <w:t>e</w:t>
            </w:r>
            <w:r w:rsidR="00E62913">
              <w:rPr>
                <w:szCs w:val="16"/>
                <w:lang w:val="da-DK"/>
              </w:rPr>
              <w:t>nr.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D" w14:textId="7D9C7635" w:rsidR="00424C8D" w:rsidRPr="00DA3D00" w:rsidRDefault="00311606" w:rsidP="0084461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Figur/tabel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1324A84E" w:rsidR="00E62913" w:rsidRPr="00DA3D00" w:rsidRDefault="00E62913" w:rsidP="00E62913">
            <w:pPr>
              <w:pStyle w:val="TABLE-col-heading"/>
              <w:rPr>
                <w:szCs w:val="16"/>
                <w:lang w:val="da-DK"/>
              </w:rPr>
            </w:pPr>
            <w:r>
              <w:rPr>
                <w:bCs/>
                <w:szCs w:val="16"/>
                <w:lang w:val="da-DK"/>
              </w:rPr>
              <w:t>Kommentartype:</w:t>
            </w:r>
            <w:r>
              <w:rPr>
                <w:bCs/>
                <w:szCs w:val="16"/>
                <w:lang w:val="da-DK"/>
              </w:rPr>
              <w:br/>
              <w:t>G</w:t>
            </w:r>
            <w:r w:rsidRPr="00DA3D00">
              <w:rPr>
                <w:bCs/>
                <w:szCs w:val="16"/>
                <w:lang w:val="da-DK"/>
              </w:rPr>
              <w:t xml:space="preserve">enerel/ </w:t>
            </w:r>
            <w:r>
              <w:rPr>
                <w:bCs/>
                <w:szCs w:val="16"/>
                <w:lang w:val="da-DK"/>
              </w:rPr>
              <w:t>T</w:t>
            </w:r>
            <w:r w:rsidRPr="00DA3D00">
              <w:rPr>
                <w:bCs/>
                <w:szCs w:val="16"/>
                <w:lang w:val="da-DK"/>
              </w:rPr>
              <w:t>eknisk</w:t>
            </w:r>
            <w:r>
              <w:rPr>
                <w:bCs/>
                <w:szCs w:val="16"/>
                <w:lang w:val="da-DK"/>
              </w:rPr>
              <w:t xml:space="preserve"> </w:t>
            </w:r>
            <w:r w:rsidRPr="00DA3D00">
              <w:rPr>
                <w:bCs/>
                <w:szCs w:val="16"/>
                <w:lang w:val="da-DK"/>
              </w:rPr>
              <w:t>/</w:t>
            </w:r>
            <w:r>
              <w:rPr>
                <w:bCs/>
                <w:szCs w:val="16"/>
                <w:lang w:val="da-DK"/>
              </w:rPr>
              <w:t>R</w:t>
            </w:r>
            <w:r w:rsidRPr="00DA3D00">
              <w:rPr>
                <w:bCs/>
                <w:szCs w:val="16"/>
                <w:lang w:val="da-DK"/>
              </w:rPr>
              <w:t>edaktionel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Kommentar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77777777" w:rsidR="00E62913" w:rsidRPr="00DA3D00" w:rsidRDefault="00E62913" w:rsidP="00844618">
            <w:pPr>
              <w:pStyle w:val="TABLE-col-heading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1" w14:textId="77777777" w:rsidR="00E62913" w:rsidRDefault="00E62913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DA3D00">
              <w:rPr>
                <w:szCs w:val="16"/>
                <w:lang w:val="da-DK"/>
              </w:rPr>
              <w:t>Konklusion</w:t>
            </w:r>
          </w:p>
          <w:p w14:paraId="00D5AA82" w14:textId="182B0CFA" w:rsidR="00E62913" w:rsidRPr="00844618" w:rsidRDefault="00E62913" w:rsidP="007F3408">
            <w:pPr>
              <w:pStyle w:val="TABLE-col-heading"/>
              <w:ind w:left="0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 xml:space="preserve">(kun </w:t>
            </w:r>
            <w:r w:rsidR="007F3408">
              <w:rPr>
                <w:szCs w:val="16"/>
                <w:lang w:val="da-DK"/>
              </w:rPr>
              <w:t>Energinet</w:t>
            </w:r>
            <w:r>
              <w:rPr>
                <w:szCs w:val="16"/>
                <w:lang w:val="da-DK"/>
              </w:rPr>
              <w:t>)</w:t>
            </w:r>
          </w:p>
        </w:tc>
      </w:tr>
      <w:tr w:rsidR="00E62913" w:rsidRPr="00293FD5" w14:paraId="00D5AA8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63056" w14:textId="5913DB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6" w14:textId="69DD917E" w:rsidR="00E62913" w:rsidRPr="009B3FBE" w:rsidRDefault="00E62913" w:rsidP="00231D7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4237F17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10CF79EA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0284B059" w:rsidR="00E62913" w:rsidRPr="009B3FBE" w:rsidRDefault="00E62913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A" w14:textId="376DEB7F" w:rsidR="00FC452A" w:rsidRPr="009B3FBE" w:rsidRDefault="00FC452A" w:rsidP="00FC452A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0041DC" w:rsidRPr="00293FD5" w14:paraId="6A385ED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2B0FB" w14:textId="2A6D1608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C41EF" w14:textId="77777777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A42DF" w14:textId="39BD337D" w:rsidR="000041DC" w:rsidRPr="009B3FBE" w:rsidRDefault="000041DC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1EB5" w14:textId="77777777" w:rsidR="000041DC" w:rsidRPr="009B3FBE" w:rsidRDefault="000041DC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DA5A" w14:textId="77777777" w:rsidR="000041DC" w:rsidRPr="009B3FBE" w:rsidRDefault="000041DC" w:rsidP="00293FD5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64F1" w14:textId="580A5538" w:rsidR="000041DC" w:rsidRPr="009B3FBE" w:rsidRDefault="000041DC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57DD3CA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68D5" w14:textId="1F62C806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FA56C" w14:textId="4646A633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E53E" w14:textId="35F2FFA8" w:rsidR="003519FE" w:rsidRPr="009B3FBE" w:rsidRDefault="003519FE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6088" w14:textId="47DC9D37" w:rsidR="003519FE" w:rsidRPr="009B3FBE" w:rsidRDefault="003519FE" w:rsidP="0018729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/>
                <w:color w:val="464646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FEF2F" w14:textId="77777777" w:rsidR="003519FE" w:rsidRPr="009B3FBE" w:rsidRDefault="003519FE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DD9A" w14:textId="1F743331" w:rsidR="003519FE" w:rsidRPr="009B3FBE" w:rsidRDefault="003519FE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8729C" w:rsidRPr="00424C8D" w14:paraId="6B5BE0E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32C6" w14:textId="77777777" w:rsidR="0018729C" w:rsidRPr="009B3FBE" w:rsidRDefault="0018729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79C23" w14:textId="1D185BAF" w:rsidR="0018729C" w:rsidRPr="009B3FBE" w:rsidRDefault="0018729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DCC1F" w14:textId="77777777" w:rsidR="0018729C" w:rsidRPr="009B3FBE" w:rsidRDefault="0018729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CA031" w14:textId="3D5469CA" w:rsidR="0018729C" w:rsidRPr="009B3FBE" w:rsidRDefault="0018729C" w:rsidP="0018729C">
            <w:pPr>
              <w:tabs>
                <w:tab w:val="left" w:pos="1027"/>
              </w:tabs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A7D53" w14:textId="77777777" w:rsidR="0018729C" w:rsidRPr="009B3FBE" w:rsidRDefault="0018729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A6DA" w14:textId="016D31B6" w:rsidR="0018729C" w:rsidRPr="009B3FBE" w:rsidRDefault="0018729C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884BEC" w:rsidRPr="00424C8D" w14:paraId="57913960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9FA97" w14:textId="7858E8C3" w:rsidR="00884BEC" w:rsidRPr="009B3FBE" w:rsidRDefault="00884BEC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F504A" w14:textId="4A820078" w:rsidR="00884BEC" w:rsidRPr="009B3FBE" w:rsidRDefault="00884BEC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81422" w14:textId="77777777" w:rsidR="00884BEC" w:rsidRPr="009B3FBE" w:rsidRDefault="00884BEC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90962" w14:textId="33E6371D" w:rsidR="00884BEC" w:rsidRPr="009B3FBE" w:rsidRDefault="00884BEC" w:rsidP="00884BEC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D4CE" w14:textId="77777777" w:rsidR="00884BEC" w:rsidRPr="009B3FBE" w:rsidRDefault="00884BEC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EBBA" w14:textId="5518CFBC" w:rsidR="00884BEC" w:rsidRPr="009B3FBE" w:rsidRDefault="00884BEC" w:rsidP="00A03343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1D64EC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81DE" w14:textId="74EECBD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0DE7E" w14:textId="05E673A2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4E22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3754" w14:textId="3E2DE185" w:rsidR="00E15EB9" w:rsidRPr="009B3FBE" w:rsidRDefault="00E15EB9" w:rsidP="00E15EB9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58E93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5706" w14:textId="21DD3458" w:rsidR="00A03343" w:rsidRPr="009B3FBE" w:rsidRDefault="00A03343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9794D0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FD338" w14:textId="6F6F1B10" w:rsidR="00E15EB9" w:rsidRPr="009B3FBE" w:rsidRDefault="00E15EB9" w:rsidP="0018729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70734" w14:textId="77777777" w:rsidR="00E15EB9" w:rsidRPr="009B3FBE" w:rsidRDefault="00E15EB9" w:rsidP="0018729C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C1309" w14:textId="77777777" w:rsidR="00E15EB9" w:rsidRPr="009B3FBE" w:rsidRDefault="00E15EB9" w:rsidP="0018729C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2FC22" w14:textId="77777777" w:rsidR="00E15EB9" w:rsidRPr="009B3FBE" w:rsidRDefault="00E15EB9" w:rsidP="00112231">
            <w:pPr>
              <w:jc w:val="left"/>
              <w:rPr>
                <w:rFonts w:asciiTheme="minorHAnsi" w:eastAsia="Calibri" w:hAnsiTheme="minorHAnsi" w:cs="Times New Roman"/>
                <w:sz w:val="20"/>
                <w:szCs w:val="20"/>
                <w:lang w:val="da-DK" w:eastAsia="en-US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A994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94498" w14:textId="77777777" w:rsidR="00E15EB9" w:rsidRPr="009B3FBE" w:rsidRDefault="00E15EB9" w:rsidP="0018729C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62913" w:rsidRPr="00424C8D" w14:paraId="00D5AA9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ACAB" w14:textId="3BD87EA1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E" w14:textId="1A334486" w:rsidR="00E62913" w:rsidRPr="009B3FBE" w:rsidRDefault="00E62913" w:rsidP="006D7CF6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080DF316" w:rsidR="00E62913" w:rsidRPr="009B3FBE" w:rsidRDefault="00E62913" w:rsidP="006D7CF6">
            <w:pPr>
              <w:ind w:left="708" w:hanging="708"/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63CB4155" w:rsidR="00E62913" w:rsidRPr="009B3FBE" w:rsidRDefault="00E62913" w:rsidP="006D7CF6">
            <w:pPr>
              <w:jc w:val="left"/>
              <w:rPr>
                <w:rFonts w:asciiTheme="minorHAnsi" w:hAnsiTheme="minorHAnsi"/>
                <w:color w:val="141414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E62913" w:rsidRPr="009B3FBE" w:rsidRDefault="00E62913" w:rsidP="006D7CF6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2" w14:textId="01318516" w:rsidR="00A03343" w:rsidRPr="009B3FBE" w:rsidRDefault="00A03343" w:rsidP="006D7CF6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3519FE" w:rsidRPr="00424C8D" w14:paraId="7586399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43DFD" w14:textId="44353F13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AFA89" w14:textId="476336AC" w:rsidR="003519FE" w:rsidRPr="009B3FBE" w:rsidRDefault="003519FE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3BA1" w14:textId="7B7EB7EF" w:rsidR="003519FE" w:rsidRPr="009B3FBE" w:rsidRDefault="003519FE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E4B82" w14:textId="7A6C1132" w:rsidR="003519FE" w:rsidRPr="009B3FBE" w:rsidRDefault="003519FE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80A8" w14:textId="28D7D0A5" w:rsidR="003519FE" w:rsidRPr="009B3FBE" w:rsidRDefault="003519FE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A358" w14:textId="07963765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981B09" w:rsidRPr="00424C8D" w14:paraId="56D78E85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54ECA" w14:textId="274C6D40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C67D0" w14:textId="2052E5F3" w:rsidR="00981B09" w:rsidRPr="009B3FBE" w:rsidRDefault="00981B0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5488" w14:textId="49C18688" w:rsidR="00981B09" w:rsidRPr="009B3FBE" w:rsidRDefault="00981B0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2A134" w14:textId="1128B806" w:rsidR="00981B09" w:rsidRPr="009B3FBE" w:rsidRDefault="00981B0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EF96C" w14:textId="77777777" w:rsidR="00981B09" w:rsidRPr="009B3FBE" w:rsidRDefault="00981B0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5A30" w14:textId="1EDCA167" w:rsidR="00981B09" w:rsidRPr="009B3FBE" w:rsidRDefault="00981B0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1E7F82" w:rsidRPr="00424C8D" w14:paraId="2B6F0E56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0A3B4" w14:textId="6B980FE5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50CC8" w14:textId="5FD438E8" w:rsidR="001E7F82" w:rsidRPr="009B3FBE" w:rsidRDefault="001E7F82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06B5" w14:textId="3A07FF26" w:rsidR="001E7F82" w:rsidRPr="009B3FBE" w:rsidRDefault="001E7F82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6347B" w14:textId="46325978" w:rsidR="001E7F82" w:rsidRPr="009B3FBE" w:rsidRDefault="001E7F82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82DB8" w14:textId="77777777" w:rsidR="001E7F82" w:rsidRPr="009B3FBE" w:rsidRDefault="001E7F82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E048" w14:textId="62287C38" w:rsidR="001E7F82" w:rsidRPr="009B3FBE" w:rsidRDefault="001E7F82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15A773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8ABE" w14:textId="6B98F89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C777C" w14:textId="43A6A872" w:rsidR="00E15EB9" w:rsidRPr="009B3FBE" w:rsidRDefault="00E15EB9" w:rsidP="00472619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val="en-US" w:eastAsia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AF6E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F190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230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2141D" w14:textId="149F245E" w:rsidR="00745BDC" w:rsidRPr="009B3FBE" w:rsidRDefault="00745BDC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ED9869E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1214" w14:textId="03457B8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65432" w14:textId="3EEC1DF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8CE37" w14:textId="668607F5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FBD5" w14:textId="38C76758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8EAC8" w14:textId="78AA4F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3AA50" w14:textId="3842E079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0F0F8C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C2C5E" w14:textId="5EE29760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ED92F" w14:textId="75EB4C7F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EA68B" w14:textId="1BA0766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8091C" w14:textId="75F97636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5AE8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20B1" w14:textId="54D47781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6F952B4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3BB5" w14:textId="0E21363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6167" w14:textId="736F411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6D4E" w14:textId="35D625A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D2EB6" w14:textId="6AED8304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5F31A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C175F" w14:textId="7E38FA76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43022A" w:rsidRPr="00424C8D" w14:paraId="1E0538C1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60A7" w14:textId="02E7A69C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EAA7A" w14:textId="2B29EFF7" w:rsidR="0043022A" w:rsidRPr="009B3FBE" w:rsidRDefault="0043022A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F2EB" w14:textId="77777777" w:rsidR="0043022A" w:rsidRPr="009B3FBE" w:rsidRDefault="0043022A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1117" w14:textId="7C30CF1B" w:rsidR="0043022A" w:rsidRPr="009B3FBE" w:rsidRDefault="0043022A" w:rsidP="0043022A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729A" w14:textId="77777777" w:rsidR="0043022A" w:rsidRPr="009B3FBE" w:rsidRDefault="0043022A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5038" w14:textId="34C81DED" w:rsidR="0043022A" w:rsidRPr="009B3FBE" w:rsidRDefault="0043022A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9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5F0F" w14:textId="10562A7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6" w14:textId="7772F60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0BEF53EA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6919DE1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4518614" w:rsidR="00E15EB9" w:rsidRPr="009B3FBE" w:rsidRDefault="00E15EB9" w:rsidP="00730C6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A" w14:textId="77863FFB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75B1D26C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03C3D" w14:textId="2CAEEF45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3D888" w14:textId="70B422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DAA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F459C" w14:textId="77777777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E3EB3" w14:textId="77777777" w:rsidR="00E15EB9" w:rsidRPr="009B3FBE" w:rsidRDefault="00E15EB9" w:rsidP="00730C68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8286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AD62" w14:textId="5E047F0B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E" w14:textId="2E53C04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631B6DE4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34047822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43F1F302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2" w14:textId="50BB7E8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BEDA51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5CB02" w14:textId="202C80C8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FBD2" w14:textId="7CA6A5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E76F0" w14:textId="6D8AB09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5B241" w14:textId="4329F34E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40BA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FEDAC" w14:textId="2A81731D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AB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F231" w14:textId="11845DC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6" w14:textId="6F65052C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66553F29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6FCCBA0C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193DB81C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A" w14:textId="3B67D406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54C3768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318A" w14:textId="0B779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2504" w14:textId="4977940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CF8E6" w14:textId="1E0F3BD8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55F5B" w14:textId="553F2775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7EAB2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370D3" w14:textId="1C0A613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6F399937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A6BCE" w14:textId="113C795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66F97" w14:textId="0AB9B409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BEB6" w14:textId="058CEF01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81133" w14:textId="20608B83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BD81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AA787" w14:textId="72D9961B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3307408F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0C12F" w14:textId="4125AEA6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1398" w14:textId="60A8A743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A129" w14:textId="5808B22F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6DCC" w14:textId="2C4545E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40507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8FD1" w14:textId="32D4E440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259FF292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EAAE3" w14:textId="07E28CAA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E9E94" w14:textId="5BDEA811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84FB" w14:textId="5DA9F310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87CB5" w14:textId="786953B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4F8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A0C8" w14:textId="7897F39A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1174F1FD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2B85" w14:textId="09510F4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E6B33" w14:textId="193B0C3C" w:rsidR="00E15EB9" w:rsidRPr="009B3FBE" w:rsidRDefault="00E15EB9" w:rsidP="00C8222C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7439" w14:textId="77777777" w:rsidR="00E15EB9" w:rsidRPr="009B3FBE" w:rsidRDefault="00E15EB9" w:rsidP="00985A52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6961" w14:textId="42F7389C" w:rsidR="00E15EB9" w:rsidRPr="009B3FBE" w:rsidRDefault="00E15EB9" w:rsidP="0043022A">
            <w:pPr>
              <w:ind w:firstLine="708"/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D6A55" w14:textId="77777777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50C48" w14:textId="7BBDFF47" w:rsidR="00E15EB9" w:rsidRPr="009B3FBE" w:rsidRDefault="00E15EB9" w:rsidP="00164DF2">
            <w:pPr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AB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F193D" w14:textId="68DFA37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E" w14:textId="63EBD1E1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05C4A49D" w:rsidR="00E15EB9" w:rsidRPr="009B3FBE" w:rsidRDefault="00E15EB9" w:rsidP="00472619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41B0198A" w:rsidR="00E15EB9" w:rsidRPr="009B3FBE" w:rsidRDefault="00E15EB9" w:rsidP="00424C8D">
            <w:pPr>
              <w:jc w:val="left"/>
              <w:rPr>
                <w:rFonts w:asciiTheme="minorHAnsi" w:hAnsiTheme="minorHAnsi"/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37DA02F4" w:rsidR="00E15EB9" w:rsidRPr="009B3FBE" w:rsidRDefault="00E15EB9" w:rsidP="00472619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2" w14:textId="21438F37" w:rsidR="00E15EB9" w:rsidRPr="009B3FBE" w:rsidRDefault="00E15EB9" w:rsidP="00472619">
            <w:pPr>
              <w:jc w:val="left"/>
              <w:rPr>
                <w:rFonts w:asciiTheme="minorHAnsi" w:hAnsiTheme="minorHAnsi"/>
                <w:color w:val="0000FF"/>
                <w:sz w:val="20"/>
                <w:szCs w:val="20"/>
                <w:lang w:val="da-DK"/>
              </w:rPr>
            </w:pPr>
          </w:p>
        </w:tc>
      </w:tr>
      <w:tr w:rsidR="00E15EB9" w:rsidRPr="00424C8D" w14:paraId="00D5AB43" w14:textId="77777777" w:rsidTr="00311606">
        <w:trPr>
          <w:tblHeader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8EDA82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E" w14:textId="440D7D5B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3F" w14:textId="77777777" w:rsidR="00E15EB9" w:rsidRPr="009B3FBE" w:rsidRDefault="00E15EB9" w:rsidP="00D21C21">
            <w:pPr>
              <w:jc w:val="center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0" w14:textId="77777777" w:rsidR="00E15EB9" w:rsidRPr="009B3FBE" w:rsidRDefault="00E15EB9" w:rsidP="00DD1C7A">
            <w:pPr>
              <w:jc w:val="left"/>
              <w:rPr>
                <w:rFonts w:asciiTheme="minorHAnsi" w:hAnsiTheme="minorHAnsi"/>
                <w:sz w:val="20"/>
                <w:szCs w:val="20"/>
                <w:lang w:val="da-DK" w:eastAsia="da-DK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1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  <w:tc>
          <w:tcPr>
            <w:tcW w:w="44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5AB42" w14:textId="77777777" w:rsidR="00E15EB9" w:rsidRPr="009B3FBE" w:rsidRDefault="00E15EB9" w:rsidP="00FA5108">
            <w:pPr>
              <w:jc w:val="left"/>
              <w:rPr>
                <w:rFonts w:asciiTheme="minorHAnsi" w:hAnsiTheme="minorHAnsi"/>
                <w:sz w:val="20"/>
                <w:szCs w:val="20"/>
                <w:lang w:val="da-DK"/>
              </w:rPr>
            </w:pPr>
          </w:p>
        </w:tc>
      </w:tr>
    </w:tbl>
    <w:p w14:paraId="00D5AB44" w14:textId="77777777" w:rsidR="00234335" w:rsidRDefault="00234335" w:rsidP="00FA5108">
      <w:pPr>
        <w:jc w:val="left"/>
        <w:rPr>
          <w:sz w:val="20"/>
          <w:szCs w:val="20"/>
          <w:lang w:val="da-DK"/>
        </w:rPr>
      </w:pPr>
    </w:p>
    <w:p w14:paraId="7A40136E" w14:textId="3487E98A" w:rsidR="00F0457C" w:rsidRPr="00FA5108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FA5108" w:rsidSect="00B3085E">
      <w:footerReference w:type="even" r:id="rId13"/>
      <w:footerReference w:type="default" r:id="rId14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41563" w14:textId="77777777" w:rsidR="00A675CD" w:rsidRDefault="00A675CD">
      <w:r>
        <w:separator/>
      </w:r>
    </w:p>
  </w:endnote>
  <w:endnote w:type="continuationSeparator" w:id="0">
    <w:p w14:paraId="03E9A9CF" w14:textId="77777777" w:rsidR="00A675CD" w:rsidRDefault="00A67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5AB49" w14:textId="77777777" w:rsidR="00A675CD" w:rsidRDefault="00A675CD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407D3" w14:textId="2FBA5621" w:rsidR="00A675CD" w:rsidRPr="00604EAC" w:rsidRDefault="00A675CD" w:rsidP="005F503C">
    <w:pPr>
      <w:pStyle w:val="Sidefod"/>
      <w:rPr>
        <w:sz w:val="20"/>
        <w:szCs w:val="20"/>
        <w:lang w:val="da-DK"/>
      </w:rPr>
    </w:pPr>
    <w:r w:rsidRPr="00604EAC">
      <w:rPr>
        <w:lang w:val="da-DK"/>
      </w:rPr>
      <w:t xml:space="preserve">Dok. </w:t>
    </w:r>
    <w:r>
      <w:rPr>
        <w:lang w:val="da-DK"/>
      </w:rPr>
      <w:t>17/10222-38</w:t>
    </w:r>
    <w:r w:rsidRPr="00604EAC">
      <w:rPr>
        <w:lang w:val="da-DK"/>
      </w:rPr>
      <w:tab/>
    </w:r>
    <w:r w:rsidRPr="00604EAC">
      <w:rPr>
        <w:rStyle w:val="Pladsholdertekst"/>
        <w:lang w:val="da-DK"/>
      </w:rPr>
      <w:t xml:space="preserve">Klassificering: </w:t>
    </w:r>
    <w:sdt>
      <w:sdtPr>
        <w:rPr>
          <w:lang w:val="da-DK"/>
        </w:rPr>
        <w:tag w:val="ToAccessCode.Description"/>
        <w:id w:val="929393610"/>
        <w:placeholder>
          <w:docPart w:val="33B797F265D3475593BEB47EF0273122"/>
        </w:placeholder>
        <w:dataBinding w:prefixMappings="xmlns:gbs='http://www.software-innovation.no/growBusinessDocument'" w:xpath="/gbs:GrowBusinessDocument/gbs:ToAccessCode.Description[@gbs:key='10014']" w:storeItemID="{88F69289-5DAD-401E-B73B-95E6E960E9B1}"/>
        <w:text/>
      </w:sdtPr>
      <w:sdtEndPr/>
      <w:sdtContent>
        <w:r>
          <w:rPr>
            <w:lang w:val="da-DK"/>
          </w:rPr>
          <w:t>Offentlig</w:t>
        </w:r>
        <w:r w:rsidRPr="00604EAC">
          <w:rPr>
            <w:lang w:val="da-DK"/>
          </w:rPr>
          <w:t>/</w:t>
        </w:r>
        <w:r>
          <w:rPr>
            <w:lang w:val="da-DK"/>
          </w:rPr>
          <w:t>Public</w:t>
        </w:r>
      </w:sdtContent>
    </w:sdt>
    <w:r>
      <w:rPr>
        <w:lang w:val="da-DK"/>
      </w:rPr>
      <w:tab/>
    </w:r>
    <w:r w:rsidRPr="00884215">
      <w:rPr>
        <w:rStyle w:val="Sidetal"/>
        <w:rFonts w:ascii="Verdana" w:hAnsi="Verdana"/>
        <w:b/>
        <w:sz w:val="14"/>
        <w:szCs w:val="14"/>
      </w:rPr>
      <w:fldChar w:fldCharType="begin"/>
    </w:r>
    <w:r w:rsidRPr="005F503C">
      <w:rPr>
        <w:rStyle w:val="Sidetal"/>
        <w:rFonts w:ascii="Verdana" w:hAnsi="Verdana"/>
        <w:b/>
        <w:sz w:val="14"/>
        <w:szCs w:val="14"/>
        <w:lang w:val="da-DK"/>
      </w:rPr>
      <w:instrText xml:space="preserve"> PAGE </w:instrText>
    </w:r>
    <w:r w:rsidRPr="00884215">
      <w:rPr>
        <w:rStyle w:val="Sidetal"/>
        <w:rFonts w:ascii="Verdana" w:hAnsi="Verdana"/>
        <w:b/>
        <w:sz w:val="14"/>
        <w:szCs w:val="14"/>
      </w:rPr>
      <w:fldChar w:fldCharType="separate"/>
    </w:r>
    <w:r w:rsidR="009E2FF9">
      <w:rPr>
        <w:rStyle w:val="Sidetal"/>
        <w:rFonts w:ascii="Verdana" w:hAnsi="Verdana"/>
        <w:b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b/>
        <w:sz w:val="14"/>
        <w:szCs w:val="14"/>
      </w:rPr>
      <w:fldChar w:fldCharType="end"/>
    </w:r>
    <w:r w:rsidRPr="005F503C">
      <w:rPr>
        <w:rStyle w:val="Sidetal"/>
        <w:rFonts w:ascii="Verdana" w:hAnsi="Verdana"/>
        <w:sz w:val="14"/>
        <w:szCs w:val="14"/>
        <w:lang w:val="da-DK"/>
      </w:rPr>
      <w:t>/</w:t>
    </w:r>
    <w:r w:rsidRPr="00884215">
      <w:rPr>
        <w:rStyle w:val="Sidetal"/>
        <w:rFonts w:ascii="Verdana" w:hAnsi="Verdana"/>
        <w:sz w:val="14"/>
        <w:szCs w:val="14"/>
      </w:rPr>
      <w:fldChar w:fldCharType="begin"/>
    </w:r>
    <w:r w:rsidRPr="005F503C">
      <w:rPr>
        <w:rStyle w:val="Sidetal"/>
        <w:rFonts w:ascii="Verdana" w:hAnsi="Verdana"/>
        <w:sz w:val="14"/>
        <w:szCs w:val="14"/>
        <w:lang w:val="da-DK"/>
      </w:rPr>
      <w:instrText xml:space="preserve"> NUMPAGES </w:instrText>
    </w:r>
    <w:r w:rsidRPr="00884215">
      <w:rPr>
        <w:rStyle w:val="Sidetal"/>
        <w:rFonts w:ascii="Verdana" w:hAnsi="Verdana"/>
        <w:sz w:val="14"/>
        <w:szCs w:val="14"/>
      </w:rPr>
      <w:fldChar w:fldCharType="separate"/>
    </w:r>
    <w:r w:rsidR="009E2FF9">
      <w:rPr>
        <w:rStyle w:val="Sidetal"/>
        <w:rFonts w:ascii="Verdana" w:hAnsi="Verdana"/>
        <w:noProof/>
        <w:sz w:val="14"/>
        <w:szCs w:val="14"/>
        <w:lang w:val="da-DK"/>
      </w:rPr>
      <w:t>1</w:t>
    </w:r>
    <w:r w:rsidRPr="00884215">
      <w:rPr>
        <w:rStyle w:val="Sidetal"/>
        <w:rFonts w:ascii="Verdana" w:hAnsi="Verdana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6A819" w14:textId="77777777" w:rsidR="00A675CD" w:rsidRDefault="00A675CD">
      <w:r>
        <w:separator/>
      </w:r>
    </w:p>
  </w:footnote>
  <w:footnote w:type="continuationSeparator" w:id="0">
    <w:p w14:paraId="7EA3AEDE" w14:textId="77777777" w:rsidR="00A675CD" w:rsidRDefault="00A67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983B6F"/>
    <w:multiLevelType w:val="multilevel"/>
    <w:tmpl w:val="9DDEC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1937685"/>
    <w:multiLevelType w:val="hybridMultilevel"/>
    <w:tmpl w:val="34200CAC"/>
    <w:lvl w:ilvl="0" w:tplc="24B24CD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73"/>
    <w:rsid w:val="0000331A"/>
    <w:rsid w:val="000041DC"/>
    <w:rsid w:val="00010FB8"/>
    <w:rsid w:val="00050B25"/>
    <w:rsid w:val="00070F6F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0BC2"/>
    <w:rsid w:val="000E3343"/>
    <w:rsid w:val="000E57E4"/>
    <w:rsid w:val="001052E3"/>
    <w:rsid w:val="00112231"/>
    <w:rsid w:val="00131E5D"/>
    <w:rsid w:val="00133687"/>
    <w:rsid w:val="001438E5"/>
    <w:rsid w:val="0015149D"/>
    <w:rsid w:val="00160FF0"/>
    <w:rsid w:val="0016351A"/>
    <w:rsid w:val="00164DF2"/>
    <w:rsid w:val="001679FA"/>
    <w:rsid w:val="0018729C"/>
    <w:rsid w:val="0019171E"/>
    <w:rsid w:val="001C2679"/>
    <w:rsid w:val="001C752B"/>
    <w:rsid w:val="001D19C3"/>
    <w:rsid w:val="001D7CE7"/>
    <w:rsid w:val="001E7F82"/>
    <w:rsid w:val="002059F2"/>
    <w:rsid w:val="002133B9"/>
    <w:rsid w:val="00231D79"/>
    <w:rsid w:val="002327A1"/>
    <w:rsid w:val="00233CB6"/>
    <w:rsid w:val="00234335"/>
    <w:rsid w:val="00241CAC"/>
    <w:rsid w:val="00246A81"/>
    <w:rsid w:val="00254CB5"/>
    <w:rsid w:val="00261113"/>
    <w:rsid w:val="00266814"/>
    <w:rsid w:val="00266A91"/>
    <w:rsid w:val="002717DA"/>
    <w:rsid w:val="00293FD5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11606"/>
    <w:rsid w:val="003259FD"/>
    <w:rsid w:val="003462E6"/>
    <w:rsid w:val="003519FE"/>
    <w:rsid w:val="00354FF9"/>
    <w:rsid w:val="0035650E"/>
    <w:rsid w:val="00364AC7"/>
    <w:rsid w:val="00382277"/>
    <w:rsid w:val="00384A4F"/>
    <w:rsid w:val="00391B62"/>
    <w:rsid w:val="003A7220"/>
    <w:rsid w:val="003A732A"/>
    <w:rsid w:val="003B5B72"/>
    <w:rsid w:val="003C741A"/>
    <w:rsid w:val="003E09D4"/>
    <w:rsid w:val="003E6C06"/>
    <w:rsid w:val="004075D3"/>
    <w:rsid w:val="00411CDF"/>
    <w:rsid w:val="00415801"/>
    <w:rsid w:val="00416227"/>
    <w:rsid w:val="00424C8D"/>
    <w:rsid w:val="00427AB1"/>
    <w:rsid w:val="0043006D"/>
    <w:rsid w:val="0043022A"/>
    <w:rsid w:val="00463D8E"/>
    <w:rsid w:val="00467C6B"/>
    <w:rsid w:val="00472619"/>
    <w:rsid w:val="004829C5"/>
    <w:rsid w:val="00493EB4"/>
    <w:rsid w:val="004A1B82"/>
    <w:rsid w:val="004B6FDF"/>
    <w:rsid w:val="004D149C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6679C"/>
    <w:rsid w:val="005720B7"/>
    <w:rsid w:val="00575D00"/>
    <w:rsid w:val="00581973"/>
    <w:rsid w:val="0059348F"/>
    <w:rsid w:val="005A7838"/>
    <w:rsid w:val="005C3607"/>
    <w:rsid w:val="005D2530"/>
    <w:rsid w:val="005E2497"/>
    <w:rsid w:val="005F3956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86863"/>
    <w:rsid w:val="006A1D72"/>
    <w:rsid w:val="006A3D3A"/>
    <w:rsid w:val="006B5085"/>
    <w:rsid w:val="006B69E3"/>
    <w:rsid w:val="006C0C20"/>
    <w:rsid w:val="006D488B"/>
    <w:rsid w:val="006D7CF6"/>
    <w:rsid w:val="006E222A"/>
    <w:rsid w:val="006E4BB6"/>
    <w:rsid w:val="006F1876"/>
    <w:rsid w:val="006F732D"/>
    <w:rsid w:val="007110E7"/>
    <w:rsid w:val="00716534"/>
    <w:rsid w:val="00730C68"/>
    <w:rsid w:val="007445CE"/>
    <w:rsid w:val="00745BDC"/>
    <w:rsid w:val="007863ED"/>
    <w:rsid w:val="00793AD2"/>
    <w:rsid w:val="007B55EF"/>
    <w:rsid w:val="007D5641"/>
    <w:rsid w:val="007D5C20"/>
    <w:rsid w:val="007F3408"/>
    <w:rsid w:val="007F73BC"/>
    <w:rsid w:val="00814F94"/>
    <w:rsid w:val="0083383C"/>
    <w:rsid w:val="0083673E"/>
    <w:rsid w:val="00841094"/>
    <w:rsid w:val="00844618"/>
    <w:rsid w:val="008514C4"/>
    <w:rsid w:val="00880B17"/>
    <w:rsid w:val="00884215"/>
    <w:rsid w:val="00884BEC"/>
    <w:rsid w:val="0088609E"/>
    <w:rsid w:val="008924C7"/>
    <w:rsid w:val="00892D6E"/>
    <w:rsid w:val="00892DE4"/>
    <w:rsid w:val="008A3981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465CC"/>
    <w:rsid w:val="00950013"/>
    <w:rsid w:val="00953DB8"/>
    <w:rsid w:val="00956002"/>
    <w:rsid w:val="0095672B"/>
    <w:rsid w:val="009720D3"/>
    <w:rsid w:val="00981B09"/>
    <w:rsid w:val="00985A52"/>
    <w:rsid w:val="0099327E"/>
    <w:rsid w:val="009B3FBE"/>
    <w:rsid w:val="009D249C"/>
    <w:rsid w:val="009D2C94"/>
    <w:rsid w:val="009E2FF9"/>
    <w:rsid w:val="00A03343"/>
    <w:rsid w:val="00A03870"/>
    <w:rsid w:val="00A34311"/>
    <w:rsid w:val="00A51A27"/>
    <w:rsid w:val="00A675CD"/>
    <w:rsid w:val="00A93A45"/>
    <w:rsid w:val="00AC05E6"/>
    <w:rsid w:val="00AD4AC4"/>
    <w:rsid w:val="00B0727C"/>
    <w:rsid w:val="00B3085E"/>
    <w:rsid w:val="00B34284"/>
    <w:rsid w:val="00B356BC"/>
    <w:rsid w:val="00B43423"/>
    <w:rsid w:val="00B4742E"/>
    <w:rsid w:val="00B47901"/>
    <w:rsid w:val="00B54B05"/>
    <w:rsid w:val="00B57BB9"/>
    <w:rsid w:val="00B602AE"/>
    <w:rsid w:val="00B630D6"/>
    <w:rsid w:val="00B659F3"/>
    <w:rsid w:val="00B82F1D"/>
    <w:rsid w:val="00B874C1"/>
    <w:rsid w:val="00B90BDF"/>
    <w:rsid w:val="00B92914"/>
    <w:rsid w:val="00BA01EC"/>
    <w:rsid w:val="00BA7301"/>
    <w:rsid w:val="00BB399B"/>
    <w:rsid w:val="00BD77A8"/>
    <w:rsid w:val="00BE3E28"/>
    <w:rsid w:val="00BF7DB5"/>
    <w:rsid w:val="00C12629"/>
    <w:rsid w:val="00C47069"/>
    <w:rsid w:val="00C47830"/>
    <w:rsid w:val="00C55E40"/>
    <w:rsid w:val="00C6240B"/>
    <w:rsid w:val="00C73AD3"/>
    <w:rsid w:val="00C8222C"/>
    <w:rsid w:val="00C823BB"/>
    <w:rsid w:val="00C92048"/>
    <w:rsid w:val="00C939CD"/>
    <w:rsid w:val="00C97908"/>
    <w:rsid w:val="00CC551C"/>
    <w:rsid w:val="00CC72D8"/>
    <w:rsid w:val="00D00DDC"/>
    <w:rsid w:val="00D13F2F"/>
    <w:rsid w:val="00D2024F"/>
    <w:rsid w:val="00D21C21"/>
    <w:rsid w:val="00D26C3C"/>
    <w:rsid w:val="00D3358C"/>
    <w:rsid w:val="00D3788B"/>
    <w:rsid w:val="00D4068D"/>
    <w:rsid w:val="00D5158A"/>
    <w:rsid w:val="00D67F94"/>
    <w:rsid w:val="00D80C60"/>
    <w:rsid w:val="00D96EF9"/>
    <w:rsid w:val="00DA3D00"/>
    <w:rsid w:val="00DD1C7A"/>
    <w:rsid w:val="00DE7A27"/>
    <w:rsid w:val="00DF593C"/>
    <w:rsid w:val="00E077EC"/>
    <w:rsid w:val="00E10295"/>
    <w:rsid w:val="00E15EB9"/>
    <w:rsid w:val="00E220AE"/>
    <w:rsid w:val="00E30CF6"/>
    <w:rsid w:val="00E3436E"/>
    <w:rsid w:val="00E3673F"/>
    <w:rsid w:val="00E40ABF"/>
    <w:rsid w:val="00E4356E"/>
    <w:rsid w:val="00E50655"/>
    <w:rsid w:val="00E52493"/>
    <w:rsid w:val="00E62913"/>
    <w:rsid w:val="00E6382B"/>
    <w:rsid w:val="00E92782"/>
    <w:rsid w:val="00E93F83"/>
    <w:rsid w:val="00E95C9A"/>
    <w:rsid w:val="00EA3A99"/>
    <w:rsid w:val="00EA4F2F"/>
    <w:rsid w:val="00EB009B"/>
    <w:rsid w:val="00EC5E8E"/>
    <w:rsid w:val="00ED1965"/>
    <w:rsid w:val="00ED569B"/>
    <w:rsid w:val="00EE0260"/>
    <w:rsid w:val="00EE3350"/>
    <w:rsid w:val="00EE35EE"/>
    <w:rsid w:val="00F0457C"/>
    <w:rsid w:val="00F107F5"/>
    <w:rsid w:val="00F42C73"/>
    <w:rsid w:val="00F849AA"/>
    <w:rsid w:val="00FA5108"/>
    <w:rsid w:val="00FB088A"/>
    <w:rsid w:val="00FC452A"/>
    <w:rsid w:val="00FC5AFA"/>
    <w:rsid w:val="00FD5A7C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00D5AA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  <w:style w:type="character" w:styleId="Kommentarhenvisning">
    <w:name w:val="annotation reference"/>
    <w:basedOn w:val="Standardskrifttypeiafsnit"/>
    <w:rsid w:val="00293FD5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293FD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293FD5"/>
    <w:rPr>
      <w:rFonts w:ascii="Arial" w:eastAsia="Times New Roman" w:hAnsi="Arial" w:cs="Arial"/>
      <w:lang w:val="en-GB" w:eastAsia="zh-CN"/>
    </w:rPr>
  </w:style>
  <w:style w:type="paragraph" w:styleId="Kommentaremne">
    <w:name w:val="annotation subject"/>
    <w:basedOn w:val="Kommentartekst"/>
    <w:next w:val="Kommentartekst"/>
    <w:link w:val="KommentaremneTegn"/>
    <w:rsid w:val="00293FD5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293FD5"/>
    <w:rPr>
      <w:rFonts w:ascii="Arial" w:eastAsia="Times New Roman" w:hAnsi="Arial" w:cs="Arial"/>
      <w:b/>
      <w:bCs/>
      <w:lang w:val="en-GB" w:eastAsia="zh-CN"/>
    </w:rPr>
  </w:style>
  <w:style w:type="paragraph" w:styleId="Listeafsnit">
    <w:name w:val="List Paragraph"/>
    <w:basedOn w:val="Normal"/>
    <w:uiPriority w:val="34"/>
    <w:qFormat/>
    <w:rsid w:val="00112231"/>
    <w:pPr>
      <w:ind w:left="720"/>
      <w:jc w:val="left"/>
    </w:pPr>
    <w:rPr>
      <w:rFonts w:ascii="Calibri" w:eastAsia="Calibri" w:hAnsi="Calibri" w:cs="Times New Roman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3B797F265D3475593BEB47EF02731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C450A2-936A-42DD-A45D-2736FB35B267}"/>
      </w:docPartPr>
      <w:docPartBody>
        <w:p w14:paraId="205A1BF4" w14:textId="77777777" w:rsidR="00753D8D" w:rsidRDefault="00AD685D" w:rsidP="00AD685D">
          <w:pPr>
            <w:pStyle w:val="33B797F265D3475593BEB47EF0273122"/>
          </w:pPr>
          <w:r w:rsidRPr="001964F4">
            <w:rPr>
              <w:rStyle w:val="Pladsholdertekst"/>
            </w:rPr>
            <w:t>Klik her for at angive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CF3"/>
    <w:rsid w:val="00184CA5"/>
    <w:rsid w:val="00231FFB"/>
    <w:rsid w:val="00390CF3"/>
    <w:rsid w:val="00753D8D"/>
    <w:rsid w:val="00AD685D"/>
    <w:rsid w:val="00AE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5A1BF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D685D"/>
    <w:rPr>
      <w:color w:val="808080"/>
    </w:rPr>
  </w:style>
  <w:style w:type="paragraph" w:customStyle="1" w:styleId="1129DD73C2FD43D983FED9107F27DC20">
    <w:name w:val="1129DD73C2FD43D983FED9107F27DC20"/>
    <w:rsid w:val="00390CF3"/>
  </w:style>
  <w:style w:type="paragraph" w:customStyle="1" w:styleId="616C7F447C56473D98387421218B06EE">
    <w:name w:val="616C7F447C56473D98387421218B06EE"/>
    <w:rsid w:val="00390CF3"/>
  </w:style>
  <w:style w:type="paragraph" w:customStyle="1" w:styleId="974C8A84047E452E9307B304B60A4010">
    <w:name w:val="974C8A84047E452E9307B304B60A4010"/>
    <w:rsid w:val="00390CF3"/>
  </w:style>
  <w:style w:type="paragraph" w:customStyle="1" w:styleId="33B797F265D3475593BEB47EF0273122">
    <w:name w:val="33B797F265D3475593BEB47EF0273122"/>
    <w:rsid w:val="00AD68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25" ma:contentTypeDescription="Opret et nyt dokument." ma:contentTypeScope="" ma:versionID="0413679d12c59202b1349447ed460082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6cda00a6a0920be8219c92cddeb08b22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0B79E-E9D1-4424-8095-578C757E1E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E724F1-9162-4F3B-BED0-A28992A1FD85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purl.org/dc/elements/1.1/"/>
    <ds:schemaRef ds:uri="http://purl.org/dc/terms/"/>
    <ds:schemaRef ds:uri="1058fca6-e738-4331-90e2-7e3198c8133a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40DAB-9C73-4BE5-AB34-3DA85ACE0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</Template>
  <TotalTime>1</TotalTime>
  <Pages>1</Pages>
  <Words>71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David Hartz</cp:lastModifiedBy>
  <cp:revision>2</cp:revision>
  <cp:lastPrinted>2015-12-18T09:19:00Z</cp:lastPrinted>
  <dcterms:created xsi:type="dcterms:W3CDTF">2019-02-08T12:41:00Z</dcterms:created>
  <dcterms:modified xsi:type="dcterms:W3CDTF">2019-02-08T12:41:00Z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</Properties>
</file>