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9" w:rsidRPr="00B74B59" w:rsidRDefault="00B74B59" w:rsidP="0056346F">
      <w:pPr>
        <w:jc w:val="center"/>
        <w:rPr>
          <w:b/>
          <w:sz w:val="28"/>
          <w:szCs w:val="28"/>
        </w:rPr>
      </w:pPr>
      <w:r w:rsidRPr="00B74B59">
        <w:rPr>
          <w:b/>
          <w:sz w:val="28"/>
          <w:szCs w:val="28"/>
        </w:rPr>
        <w:t>Bilag 4</w:t>
      </w:r>
    </w:p>
    <w:p w:rsidR="00466190" w:rsidRDefault="00466190" w:rsidP="0056346F">
      <w:pPr>
        <w:jc w:val="center"/>
        <w:rPr>
          <w:b/>
          <w:sz w:val="24"/>
          <w:szCs w:val="24"/>
        </w:rPr>
      </w:pPr>
    </w:p>
    <w:p w:rsidR="00B74B59" w:rsidRDefault="00B74B59" w:rsidP="0056346F">
      <w:pPr>
        <w:jc w:val="center"/>
        <w:rPr>
          <w:b/>
          <w:sz w:val="24"/>
          <w:szCs w:val="24"/>
        </w:rPr>
      </w:pPr>
      <w:r w:rsidRPr="00B74B59">
        <w:rPr>
          <w:b/>
          <w:sz w:val="24"/>
          <w:szCs w:val="24"/>
        </w:rPr>
        <w:t>Test rapport</w:t>
      </w:r>
      <w:bookmarkStart w:id="0" w:name="Dato"/>
      <w:bookmarkEnd w:id="0"/>
      <w:r w:rsidRPr="00B74B59">
        <w:rPr>
          <w:b/>
          <w:sz w:val="24"/>
          <w:szCs w:val="24"/>
        </w:rPr>
        <w:t xml:space="preserve"> for</w:t>
      </w:r>
      <w:r>
        <w:rPr>
          <w:b/>
          <w:sz w:val="24"/>
          <w:szCs w:val="24"/>
        </w:rPr>
        <w:t xml:space="preserve"> </w:t>
      </w:r>
      <w:r w:rsidRPr="00B74B59">
        <w:rPr>
          <w:b/>
          <w:sz w:val="24"/>
          <w:szCs w:val="24"/>
        </w:rPr>
        <w:t>elproducerende anlæg større end 75 A</w:t>
      </w:r>
      <w:r w:rsidR="00CE0C0A">
        <w:rPr>
          <w:b/>
          <w:sz w:val="24"/>
          <w:szCs w:val="24"/>
        </w:rPr>
        <w:t xml:space="preserve"> pr. </w:t>
      </w:r>
      <w:r w:rsidRPr="00B74B59">
        <w:rPr>
          <w:b/>
          <w:sz w:val="24"/>
          <w:szCs w:val="24"/>
        </w:rPr>
        <w:t>fase,</w:t>
      </w:r>
    </w:p>
    <w:p w:rsidR="00B74B59" w:rsidRPr="00B74B59" w:rsidRDefault="00B74B59" w:rsidP="0056346F">
      <w:pPr>
        <w:jc w:val="center"/>
        <w:rPr>
          <w:b/>
          <w:sz w:val="24"/>
          <w:szCs w:val="24"/>
        </w:rPr>
      </w:pPr>
      <w:r w:rsidRPr="00B74B59">
        <w:rPr>
          <w:b/>
          <w:sz w:val="24"/>
          <w:szCs w:val="24"/>
        </w:rPr>
        <w:t>som tilsluttes lavspændingsnettet via vekselrettere</w:t>
      </w:r>
    </w:p>
    <w:p w:rsidR="00B74B59" w:rsidRDefault="00B74B59" w:rsidP="0056346F">
      <w:pPr>
        <w:jc w:val="center"/>
        <w:rPr>
          <w:b/>
          <w:sz w:val="28"/>
          <w:szCs w:val="28"/>
        </w:rPr>
      </w:pPr>
    </w:p>
    <w:p w:rsidR="00B74B59" w:rsidRDefault="00B74B59" w:rsidP="00E62B51">
      <w:pPr>
        <w:rPr>
          <w:b/>
          <w:sz w:val="24"/>
          <w:szCs w:val="24"/>
          <w:highlight w:val="yellow"/>
        </w:rPr>
      </w:pPr>
      <w:bookmarkStart w:id="1" w:name="_Toc66699962"/>
      <w:bookmarkStart w:id="2" w:name="_Toc182214944"/>
      <w:bookmarkStart w:id="3" w:name="_Toc199746685"/>
    </w:p>
    <w:p w:rsidR="00D93777" w:rsidRDefault="00AE253A" w:rsidP="00E62B51">
      <w:pPr>
        <w:rPr>
          <w:rFonts w:cs="Arial"/>
          <w:b/>
          <w:sz w:val="20"/>
        </w:rPr>
      </w:pPr>
      <w:r w:rsidRPr="00092780">
        <w:rPr>
          <w:b/>
          <w:sz w:val="24"/>
          <w:szCs w:val="24"/>
          <w:highlight w:val="yellow"/>
        </w:rPr>
        <w:br/>
      </w:r>
      <w:bookmarkEnd w:id="1"/>
      <w:bookmarkEnd w:id="2"/>
      <w:r w:rsidR="00D93777" w:rsidRPr="00A41760">
        <w:rPr>
          <w:rFonts w:cs="Arial"/>
          <w:b/>
          <w:sz w:val="20"/>
        </w:rPr>
        <w:t>Identifikation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5797"/>
      </w:tblGrid>
      <w:tr w:rsidR="00D93777" w:rsidRPr="00DD699C" w:rsidTr="00E12356">
        <w:trPr>
          <w:trHeight w:val="1608"/>
        </w:trPr>
        <w:tc>
          <w:tcPr>
            <w:tcW w:w="3383" w:type="dxa"/>
          </w:tcPr>
          <w:p w:rsidR="00D93777" w:rsidRPr="00DD699C" w:rsidRDefault="00785702" w:rsidP="00785702">
            <w:pPr>
              <w:ind w:right="-1911"/>
              <w:rPr>
                <w:szCs w:val="18"/>
              </w:rPr>
            </w:pPr>
            <w:r w:rsidRPr="00DD699C">
              <w:rPr>
                <w:szCs w:val="18"/>
              </w:rPr>
              <w:t>Elproducerende anlæg</w:t>
            </w:r>
          </w:p>
        </w:tc>
        <w:tc>
          <w:tcPr>
            <w:tcW w:w="5797" w:type="dxa"/>
          </w:tcPr>
          <w:p w:rsidR="0004357B" w:rsidRPr="00DD699C" w:rsidRDefault="0004357B" w:rsidP="0004357B">
            <w:pPr>
              <w:rPr>
                <w:szCs w:val="18"/>
              </w:rPr>
            </w:pPr>
            <w:r w:rsidRPr="00DD699C">
              <w:rPr>
                <w:szCs w:val="18"/>
              </w:rPr>
              <w:t>Beskrivelse</w:t>
            </w:r>
            <w:r w:rsidR="00A41C1D" w:rsidRPr="00DD699C">
              <w:rPr>
                <w:szCs w:val="18"/>
              </w:rPr>
              <w:t xml:space="preserve"> af anlægget</w:t>
            </w:r>
            <w:r w:rsidRPr="00DD699C">
              <w:rPr>
                <w:szCs w:val="18"/>
              </w:rPr>
              <w:t>:</w:t>
            </w:r>
          </w:p>
          <w:p w:rsidR="0004357B" w:rsidRPr="00DD699C" w:rsidRDefault="0004357B" w:rsidP="008113BF">
            <w:pPr>
              <w:rPr>
                <w:szCs w:val="18"/>
              </w:rPr>
            </w:pPr>
          </w:p>
          <w:p w:rsidR="00DD277E" w:rsidRPr="00DD699C" w:rsidRDefault="00DD277E" w:rsidP="008113BF">
            <w:pPr>
              <w:rPr>
                <w:szCs w:val="18"/>
              </w:rPr>
            </w:pPr>
          </w:p>
          <w:p w:rsidR="008113BF" w:rsidRPr="00DD699C" w:rsidRDefault="008113BF" w:rsidP="0004357B">
            <w:pPr>
              <w:ind w:right="506"/>
              <w:rPr>
                <w:szCs w:val="18"/>
              </w:rPr>
            </w:pPr>
          </w:p>
        </w:tc>
      </w:tr>
      <w:tr w:rsidR="008113BF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8113BF" w:rsidRPr="00DD699C" w:rsidRDefault="004861A4" w:rsidP="0004357B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CE0C0A">
              <w:rPr>
                <w:szCs w:val="18"/>
              </w:rPr>
              <w:t>Fabrika</w:t>
            </w:r>
            <w:r w:rsidRPr="00DD699C">
              <w:rPr>
                <w:szCs w:val="18"/>
                <w:lang w:val="en-GB"/>
              </w:rPr>
              <w:t>ntens</w:t>
            </w:r>
            <w:proofErr w:type="spellEnd"/>
            <w:r w:rsidRPr="00DD699C">
              <w:rPr>
                <w:szCs w:val="18"/>
                <w:lang w:val="en-GB"/>
              </w:rPr>
              <w:t xml:space="preserve"> </w:t>
            </w:r>
            <w:r w:rsidRPr="00DD699C">
              <w:rPr>
                <w:szCs w:val="18"/>
              </w:rPr>
              <w:t>navn</w:t>
            </w:r>
            <w:r w:rsidRPr="00DD699C">
              <w:rPr>
                <w:szCs w:val="18"/>
                <w:lang w:val="en-GB"/>
              </w:rPr>
              <w:t xml:space="preserve"> og </w:t>
            </w:r>
            <w:proofErr w:type="spellStart"/>
            <w:r w:rsidRPr="00DD699C">
              <w:rPr>
                <w:szCs w:val="18"/>
                <w:lang w:val="en-GB"/>
              </w:rPr>
              <w:t>adresse</w:t>
            </w:r>
            <w:proofErr w:type="spellEnd"/>
          </w:p>
          <w:p w:rsidR="00785702" w:rsidRPr="00DD699C" w:rsidRDefault="00785702" w:rsidP="0004357B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:rsidR="004861A4" w:rsidRPr="00DD699C" w:rsidRDefault="004861A4" w:rsidP="0004357B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797" w:type="dxa"/>
          </w:tcPr>
          <w:p w:rsidR="008113BF" w:rsidRPr="00DD699C" w:rsidRDefault="008113BF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:rsidR="00D96CDE" w:rsidRPr="00DD699C" w:rsidRDefault="00D96CDE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:rsidR="00D96CDE" w:rsidRPr="00DD699C" w:rsidRDefault="00D96CDE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113BF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8113BF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DD699C">
              <w:rPr>
                <w:szCs w:val="18"/>
                <w:lang w:val="en-GB"/>
              </w:rPr>
              <w:t>Fabrikantens</w:t>
            </w:r>
            <w:proofErr w:type="spellEnd"/>
            <w:r w:rsidRPr="00DD699C">
              <w:rPr>
                <w:szCs w:val="18"/>
                <w:lang w:val="en-GB"/>
              </w:rPr>
              <w:t xml:space="preserve"> </w:t>
            </w:r>
            <w:proofErr w:type="spellStart"/>
            <w:r w:rsidRPr="00DD699C">
              <w:rPr>
                <w:szCs w:val="18"/>
                <w:lang w:val="en-GB"/>
              </w:rPr>
              <w:t>varemærke</w:t>
            </w:r>
            <w:proofErr w:type="spellEnd"/>
            <w:r w:rsidRPr="00DD699C">
              <w:rPr>
                <w:szCs w:val="18"/>
                <w:lang w:val="en-GB"/>
              </w:rPr>
              <w:t>/logo</w:t>
            </w:r>
          </w:p>
          <w:p w:rsidR="004861A4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797" w:type="dxa"/>
          </w:tcPr>
          <w:p w:rsidR="008113BF" w:rsidRPr="00DD699C" w:rsidRDefault="008113BF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861A4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4861A4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DD699C">
              <w:rPr>
                <w:szCs w:val="18"/>
                <w:lang w:val="en-GB"/>
              </w:rPr>
              <w:t>Fabrikantens</w:t>
            </w:r>
            <w:proofErr w:type="spellEnd"/>
            <w:r w:rsidRPr="00DD699C">
              <w:rPr>
                <w:szCs w:val="18"/>
                <w:lang w:val="en-GB"/>
              </w:rPr>
              <w:t xml:space="preserve"> </w:t>
            </w:r>
            <w:proofErr w:type="spellStart"/>
            <w:r w:rsidRPr="00DD699C">
              <w:rPr>
                <w:szCs w:val="18"/>
                <w:lang w:val="en-GB"/>
              </w:rPr>
              <w:t>telefon</w:t>
            </w:r>
            <w:proofErr w:type="spellEnd"/>
            <w:r w:rsidRPr="00DD699C">
              <w:rPr>
                <w:szCs w:val="18"/>
                <w:lang w:val="en-GB"/>
              </w:rPr>
              <w:t xml:space="preserve"> nr.</w:t>
            </w:r>
          </w:p>
          <w:p w:rsidR="004861A4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797" w:type="dxa"/>
          </w:tcPr>
          <w:p w:rsidR="004861A4" w:rsidRPr="00DD699C" w:rsidRDefault="004861A4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861A4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4861A4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DD699C">
              <w:rPr>
                <w:szCs w:val="18"/>
                <w:lang w:val="en-GB"/>
              </w:rPr>
              <w:t>Fabrikantens</w:t>
            </w:r>
            <w:proofErr w:type="spellEnd"/>
            <w:r w:rsidRPr="00DD699C">
              <w:rPr>
                <w:szCs w:val="18"/>
                <w:lang w:val="en-GB"/>
              </w:rPr>
              <w:t xml:space="preserve"> e-mail</w:t>
            </w:r>
          </w:p>
          <w:p w:rsidR="004861A4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797" w:type="dxa"/>
          </w:tcPr>
          <w:p w:rsidR="004861A4" w:rsidRPr="00DD699C" w:rsidRDefault="004861A4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113BF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83" w:type="dxa"/>
          </w:tcPr>
          <w:p w:rsidR="004861A4" w:rsidRPr="00DD699C" w:rsidRDefault="004861A4" w:rsidP="0093502D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DD699C">
              <w:rPr>
                <w:szCs w:val="18"/>
                <w:lang w:val="en-GB"/>
              </w:rPr>
              <w:t xml:space="preserve">Type/model </w:t>
            </w:r>
          </w:p>
          <w:p w:rsidR="0093502D" w:rsidRPr="00DD699C" w:rsidRDefault="0093502D" w:rsidP="0093502D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797" w:type="dxa"/>
          </w:tcPr>
          <w:p w:rsidR="008113BF" w:rsidRPr="00DD699C" w:rsidRDefault="008113BF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113BF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8113BF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DD699C">
              <w:rPr>
                <w:szCs w:val="18"/>
                <w:lang w:val="en-GB"/>
              </w:rPr>
              <w:t>Spænding</w:t>
            </w:r>
            <w:proofErr w:type="spellEnd"/>
            <w:r w:rsidR="005D3949" w:rsidRPr="00DD699C">
              <w:rPr>
                <w:szCs w:val="18"/>
                <w:lang w:val="en-GB"/>
              </w:rPr>
              <w:t xml:space="preserve"> (</w:t>
            </w:r>
            <w:proofErr w:type="spellStart"/>
            <w:r w:rsidR="005D3949" w:rsidRPr="00DD699C">
              <w:rPr>
                <w:szCs w:val="18"/>
                <w:lang w:val="en-GB"/>
              </w:rPr>
              <w:t>Nominel</w:t>
            </w:r>
            <w:proofErr w:type="spellEnd"/>
            <w:r w:rsidR="005D3949" w:rsidRPr="00DD699C">
              <w:rPr>
                <w:szCs w:val="18"/>
                <w:lang w:val="en-GB"/>
              </w:rPr>
              <w:t>)</w:t>
            </w:r>
            <w:r w:rsidRPr="00DD699C">
              <w:rPr>
                <w:szCs w:val="18"/>
                <w:lang w:val="en-GB"/>
              </w:rPr>
              <w:t xml:space="preserve"> </w:t>
            </w:r>
          </w:p>
          <w:p w:rsidR="004861A4" w:rsidRPr="00DD699C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797" w:type="dxa"/>
          </w:tcPr>
          <w:p w:rsidR="008113BF" w:rsidRPr="00DD699C" w:rsidRDefault="008113BF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113BF" w:rsidRPr="00DD699C" w:rsidTr="00E12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83" w:type="dxa"/>
          </w:tcPr>
          <w:p w:rsidR="008113BF" w:rsidRPr="00DD699C" w:rsidRDefault="005D3949" w:rsidP="005D3949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DD699C">
              <w:rPr>
                <w:szCs w:val="18"/>
                <w:lang w:val="en-GB"/>
              </w:rPr>
              <w:t>Mærkeeffekt</w:t>
            </w:r>
            <w:proofErr w:type="spellEnd"/>
            <w:r w:rsidRPr="00DD699C">
              <w:rPr>
                <w:szCs w:val="18"/>
                <w:lang w:val="en-GB"/>
              </w:rPr>
              <w:t xml:space="preserve"> (</w:t>
            </w:r>
            <w:proofErr w:type="spellStart"/>
            <w:r w:rsidRPr="00DD699C">
              <w:rPr>
                <w:szCs w:val="18"/>
                <w:lang w:val="en-GB"/>
              </w:rPr>
              <w:t>Datablad</w:t>
            </w:r>
            <w:proofErr w:type="spellEnd"/>
            <w:r w:rsidRPr="00DD699C">
              <w:rPr>
                <w:szCs w:val="18"/>
                <w:lang w:val="en-GB"/>
              </w:rPr>
              <w:t>)</w:t>
            </w:r>
          </w:p>
        </w:tc>
        <w:tc>
          <w:tcPr>
            <w:tcW w:w="5797" w:type="dxa"/>
          </w:tcPr>
          <w:p w:rsidR="008113BF" w:rsidRPr="00DD699C" w:rsidRDefault="008113BF" w:rsidP="008113B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:rsidR="00E62B51" w:rsidRPr="005B1489" w:rsidRDefault="00FC22BD" w:rsidP="00E62B51">
      <w:pPr>
        <w:tabs>
          <w:tab w:val="num" w:pos="360"/>
        </w:tabs>
        <w:ind w:left="360" w:hanging="360"/>
        <w:rPr>
          <w:rFonts w:cs="Arial"/>
          <w:b/>
          <w:sz w:val="24"/>
          <w:szCs w:val="24"/>
        </w:rPr>
      </w:pPr>
      <w:r w:rsidRPr="00092780">
        <w:rPr>
          <w:rFonts w:cs="Arial"/>
          <w:b/>
          <w:sz w:val="20"/>
        </w:rPr>
        <w:br w:type="page"/>
      </w:r>
    </w:p>
    <w:p w:rsidR="001D3C3C" w:rsidRPr="005B1489" w:rsidRDefault="001D3C3C" w:rsidP="00D76031">
      <w:pPr>
        <w:tabs>
          <w:tab w:val="num" w:pos="360"/>
        </w:tabs>
        <w:ind w:left="360" w:hanging="360"/>
        <w:rPr>
          <w:rFonts w:cs="Arial"/>
          <w:b/>
          <w:sz w:val="24"/>
          <w:szCs w:val="24"/>
        </w:rPr>
      </w:pPr>
      <w:r w:rsidRPr="005B1489">
        <w:rPr>
          <w:rFonts w:cs="Arial"/>
          <w:b/>
          <w:sz w:val="24"/>
          <w:szCs w:val="24"/>
        </w:rPr>
        <w:lastRenderedPageBreak/>
        <w:t>2.1 Spændingskvalitet</w:t>
      </w:r>
    </w:p>
    <w:p w:rsidR="00161C40" w:rsidRDefault="00161C40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161C40" w:rsidRDefault="00161C40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Antal enheder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134"/>
      </w:tblGrid>
      <w:tr w:rsidR="00161C40" w:rsidRPr="00DD699C" w:rsidTr="00E12356">
        <w:trPr>
          <w:trHeight w:val="1683"/>
        </w:trPr>
        <w:tc>
          <w:tcPr>
            <w:tcW w:w="8080" w:type="dxa"/>
          </w:tcPr>
          <w:p w:rsidR="00161C40" w:rsidRPr="00DD699C" w:rsidRDefault="00161C40" w:rsidP="00D10AEA">
            <w:pPr>
              <w:spacing w:line="240" w:lineRule="auto"/>
              <w:rPr>
                <w:szCs w:val="18"/>
              </w:rPr>
            </w:pPr>
          </w:p>
          <w:p w:rsidR="00161C40" w:rsidRPr="00DD699C" w:rsidRDefault="00161C40" w:rsidP="00D10AEA">
            <w:pPr>
              <w:spacing w:line="240" w:lineRule="auto"/>
              <w:rPr>
                <w:szCs w:val="18"/>
              </w:rPr>
            </w:pPr>
            <w:r w:rsidRPr="00DD699C">
              <w:rPr>
                <w:szCs w:val="18"/>
              </w:rPr>
              <w:t>Består anlægget af flere enheder</w:t>
            </w:r>
            <w:r w:rsidR="00E62B51" w:rsidRPr="00DD699C">
              <w:rPr>
                <w:szCs w:val="18"/>
              </w:rPr>
              <w:t>?</w:t>
            </w:r>
          </w:p>
          <w:p w:rsidR="00161C40" w:rsidRPr="00DD699C" w:rsidRDefault="00161C40" w:rsidP="00D10AEA">
            <w:pPr>
              <w:spacing w:line="240" w:lineRule="auto"/>
              <w:rPr>
                <w:szCs w:val="18"/>
              </w:rPr>
            </w:pPr>
          </w:p>
          <w:p w:rsidR="00E62B51" w:rsidRPr="00DD699C" w:rsidRDefault="00E62B51" w:rsidP="00D10AEA">
            <w:pPr>
              <w:spacing w:line="240" w:lineRule="auto"/>
              <w:rPr>
                <w:szCs w:val="18"/>
              </w:rPr>
            </w:pPr>
          </w:p>
          <w:p w:rsidR="00161C40" w:rsidRPr="00DD699C" w:rsidRDefault="00161C40" w:rsidP="00E62B51">
            <w:pPr>
              <w:spacing w:line="240" w:lineRule="auto"/>
              <w:rPr>
                <w:szCs w:val="18"/>
              </w:rPr>
            </w:pPr>
            <w:r w:rsidRPr="00DD699C">
              <w:rPr>
                <w:szCs w:val="18"/>
              </w:rPr>
              <w:t>Hvis ja, er anlægget udført for 3 faset tilslutning</w:t>
            </w:r>
            <w:r w:rsidR="00E62B51" w:rsidRPr="00DD699C">
              <w:rPr>
                <w:szCs w:val="18"/>
              </w:rPr>
              <w:t>?</w:t>
            </w:r>
          </w:p>
        </w:tc>
        <w:tc>
          <w:tcPr>
            <w:tcW w:w="1134" w:type="dxa"/>
            <w:vAlign w:val="center"/>
          </w:tcPr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bookmarkStart w:id="4" w:name="Kontrol1"/>
            <w:r w:rsidR="00DD699C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99C" w:rsidRPr="00DD699C">
              <w:rPr>
                <w:szCs w:val="18"/>
              </w:rPr>
              <w:instrText xml:space="preserve"> FORMCHECKBOX </w:instrText>
            </w:r>
            <w:r w:rsidR="00DD699C" w:rsidRPr="00DD699C">
              <w:rPr>
                <w:szCs w:val="18"/>
              </w:rPr>
            </w:r>
            <w:r w:rsidR="00DD699C" w:rsidRPr="00DD699C">
              <w:rPr>
                <w:szCs w:val="18"/>
              </w:rPr>
              <w:fldChar w:fldCharType="end"/>
            </w:r>
            <w:bookmarkEnd w:id="4"/>
            <w:r w:rsidRPr="00DD699C">
              <w:rPr>
                <w:szCs w:val="18"/>
              </w:rPr>
              <w:t xml:space="preserve">   </w:t>
            </w:r>
          </w:p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Nej </w:t>
            </w:r>
            <w:r w:rsidR="00294ADF" w:rsidRPr="00DD69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</w:p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Nej </w:t>
            </w:r>
            <w:r w:rsidR="00294ADF" w:rsidRPr="00DD69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</w:p>
          <w:p w:rsidR="00161C40" w:rsidRPr="00DD699C" w:rsidRDefault="00161C40" w:rsidP="00D10AE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:rsidR="00161C40" w:rsidRDefault="00161C40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E94DED" w:rsidRDefault="00E94DED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8A7C31" w:rsidRPr="00CB6ED6" w:rsidRDefault="004156A4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 w:rsidRPr="00CB6ED6">
        <w:rPr>
          <w:rFonts w:cs="Arial"/>
          <w:b/>
          <w:sz w:val="20"/>
        </w:rPr>
        <w:t>Fli</w:t>
      </w:r>
      <w:r w:rsidR="00DD699C" w:rsidRPr="00CB6ED6">
        <w:rPr>
          <w:rFonts w:cs="Arial"/>
          <w:b/>
          <w:sz w:val="20"/>
        </w:rPr>
        <w:t>c</w:t>
      </w:r>
      <w:r w:rsidRPr="00CB6ED6">
        <w:rPr>
          <w:rFonts w:cs="Arial"/>
          <w:b/>
          <w:sz w:val="20"/>
        </w:rPr>
        <w:t>ker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1740"/>
        <w:gridCol w:w="3224"/>
      </w:tblGrid>
      <w:tr w:rsidR="00A73B78" w:rsidRPr="00CB6ED6" w:rsidTr="00A73B78">
        <w:trPr>
          <w:trHeight w:val="492"/>
        </w:trPr>
        <w:tc>
          <w:tcPr>
            <w:tcW w:w="4168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417" w:hanging="360"/>
              <w:rPr>
                <w:rFonts w:cs="Arial"/>
                <w:b/>
                <w:szCs w:val="18"/>
              </w:rPr>
            </w:pPr>
            <w:r w:rsidRPr="00CB6ED6">
              <w:rPr>
                <w:rFonts w:cs="Arial"/>
                <w:b/>
                <w:szCs w:val="18"/>
              </w:rPr>
              <w:t>Enheder</w:t>
            </w:r>
          </w:p>
        </w:tc>
        <w:tc>
          <w:tcPr>
            <w:tcW w:w="1740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rPr>
                <w:rFonts w:cs="Arial"/>
                <w:b/>
                <w:szCs w:val="18"/>
              </w:rPr>
            </w:pPr>
            <w:r w:rsidRPr="00CB6ED6">
              <w:rPr>
                <w:rFonts w:cs="Arial"/>
                <w:b/>
                <w:szCs w:val="18"/>
              </w:rPr>
              <w:t>Antal enheder</w:t>
            </w:r>
          </w:p>
        </w:tc>
        <w:tc>
          <w:tcPr>
            <w:tcW w:w="3224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50"/>
              <w:rPr>
                <w:rFonts w:cs="Arial"/>
                <w:b/>
                <w:szCs w:val="18"/>
              </w:rPr>
            </w:pPr>
            <w:proofErr w:type="spellStart"/>
            <w:r w:rsidRPr="00CB6ED6">
              <w:rPr>
                <w:rFonts w:cs="Arial"/>
                <w:b/>
                <w:szCs w:val="18"/>
              </w:rPr>
              <w:t>P</w:t>
            </w:r>
            <w:r w:rsidRPr="00CB6ED6">
              <w:rPr>
                <w:rFonts w:cs="Arial"/>
                <w:b/>
                <w:szCs w:val="18"/>
                <w:vertAlign w:val="subscript"/>
              </w:rPr>
              <w:t>lt</w:t>
            </w:r>
            <w:proofErr w:type="spellEnd"/>
            <w:r w:rsidRPr="00CB6ED6">
              <w:rPr>
                <w:rFonts w:cs="Arial"/>
                <w:b/>
                <w:szCs w:val="18"/>
                <w:vertAlign w:val="subscript"/>
              </w:rPr>
              <w:t xml:space="preserve"> </w:t>
            </w:r>
            <w:r w:rsidRPr="00CB6ED6">
              <w:rPr>
                <w:rFonts w:cs="Arial"/>
                <w:b/>
                <w:szCs w:val="18"/>
              </w:rPr>
              <w:t>beregnet til (max 0,5)</w:t>
            </w:r>
          </w:p>
        </w:tc>
      </w:tr>
      <w:tr w:rsidR="00A73B78" w:rsidRPr="00CB6ED6" w:rsidTr="00A73B78">
        <w:trPr>
          <w:trHeight w:val="564"/>
        </w:trPr>
        <w:tc>
          <w:tcPr>
            <w:tcW w:w="4168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417" w:hanging="360"/>
              <w:rPr>
                <w:rFonts w:cs="Arial"/>
                <w:szCs w:val="18"/>
              </w:rPr>
            </w:pPr>
            <w:r w:rsidRPr="00CB6ED6">
              <w:rPr>
                <w:rFonts w:cs="Arial"/>
                <w:szCs w:val="18"/>
              </w:rPr>
              <w:t>Anlægget består af en enhed</w:t>
            </w:r>
          </w:p>
        </w:tc>
        <w:tc>
          <w:tcPr>
            <w:tcW w:w="1740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rPr>
                <w:rFonts w:cs="Arial"/>
                <w:b/>
                <w:szCs w:val="18"/>
              </w:rPr>
            </w:pPr>
            <w:r w:rsidRPr="00CB6ED6">
              <w:rPr>
                <w:rFonts w:cs="Arial"/>
                <w:b/>
                <w:szCs w:val="18"/>
              </w:rPr>
              <w:t xml:space="preserve">   ------------</w:t>
            </w:r>
          </w:p>
        </w:tc>
        <w:tc>
          <w:tcPr>
            <w:tcW w:w="3224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rPr>
                <w:rFonts w:cs="Arial"/>
                <w:b/>
                <w:szCs w:val="18"/>
              </w:rPr>
            </w:pPr>
          </w:p>
        </w:tc>
      </w:tr>
      <w:tr w:rsidR="00A73B78" w:rsidRPr="00CB6ED6" w:rsidTr="00A73B78">
        <w:trPr>
          <w:trHeight w:val="516"/>
        </w:trPr>
        <w:tc>
          <w:tcPr>
            <w:tcW w:w="4168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417" w:hanging="360"/>
              <w:rPr>
                <w:rFonts w:cs="Arial"/>
                <w:b/>
                <w:szCs w:val="18"/>
              </w:rPr>
            </w:pPr>
            <w:r w:rsidRPr="00CB6ED6">
              <w:rPr>
                <w:rFonts w:cs="Arial"/>
                <w:szCs w:val="18"/>
              </w:rPr>
              <w:t>Anlægget består af ens enheder</w:t>
            </w:r>
          </w:p>
        </w:tc>
        <w:tc>
          <w:tcPr>
            <w:tcW w:w="1740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rPr>
                <w:rFonts w:cs="Arial"/>
                <w:b/>
                <w:szCs w:val="18"/>
              </w:rPr>
            </w:pPr>
          </w:p>
        </w:tc>
      </w:tr>
      <w:tr w:rsidR="00A73B78" w:rsidTr="00A73B78">
        <w:trPr>
          <w:trHeight w:val="492"/>
        </w:trPr>
        <w:tc>
          <w:tcPr>
            <w:tcW w:w="4168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417" w:hanging="360"/>
              <w:rPr>
                <w:rFonts w:cs="Arial"/>
                <w:szCs w:val="18"/>
              </w:rPr>
            </w:pPr>
            <w:r w:rsidRPr="00CB6ED6">
              <w:rPr>
                <w:rFonts w:cs="Arial"/>
                <w:szCs w:val="18"/>
              </w:rPr>
              <w:t>Anlægget består af forskellige enheder</w:t>
            </w:r>
          </w:p>
        </w:tc>
        <w:tc>
          <w:tcPr>
            <w:tcW w:w="1740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417" w:hanging="360"/>
              <w:rPr>
                <w:rFonts w:cs="Arial"/>
                <w:b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A73B78" w:rsidRPr="00CB6ED6" w:rsidRDefault="00A73B78" w:rsidP="00A73B78">
            <w:pPr>
              <w:tabs>
                <w:tab w:val="num" w:pos="360"/>
              </w:tabs>
              <w:ind w:left="417" w:hanging="360"/>
              <w:rPr>
                <w:rFonts w:cs="Arial"/>
                <w:b/>
                <w:szCs w:val="18"/>
              </w:rPr>
            </w:pPr>
          </w:p>
        </w:tc>
      </w:tr>
    </w:tbl>
    <w:p w:rsidR="00E94DED" w:rsidRDefault="00E94DED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CB6ED6" w:rsidRDefault="00CB6ED6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AE253A" w:rsidRPr="00FC22BD" w:rsidRDefault="003D4CBA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Harmoniske overtoner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53"/>
        <w:gridCol w:w="852"/>
        <w:gridCol w:w="853"/>
        <w:gridCol w:w="853"/>
        <w:gridCol w:w="3032"/>
        <w:gridCol w:w="929"/>
      </w:tblGrid>
      <w:tr w:rsidR="00777DB6" w:rsidRPr="00DD699C" w:rsidTr="00E12356">
        <w:trPr>
          <w:cantSplit/>
          <w:trHeight w:val="567"/>
        </w:trPr>
        <w:tc>
          <w:tcPr>
            <w:tcW w:w="9180" w:type="dxa"/>
            <w:gridSpan w:val="7"/>
            <w:vAlign w:val="center"/>
          </w:tcPr>
          <w:p w:rsidR="002E62FC" w:rsidRPr="00DD699C" w:rsidRDefault="002E62FC" w:rsidP="002E62FC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 w:rsidRPr="00DD699C">
              <w:rPr>
                <w:rFonts w:cs="Arial"/>
                <w:b/>
                <w:szCs w:val="18"/>
              </w:rPr>
              <w:t>Harmonic</w:t>
            </w:r>
            <w:proofErr w:type="spellEnd"/>
            <w:r w:rsidRPr="00DD699C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Pr="00DD699C">
              <w:rPr>
                <w:rFonts w:cs="Arial"/>
                <w:b/>
                <w:szCs w:val="18"/>
              </w:rPr>
              <w:t>current</w:t>
            </w:r>
            <w:proofErr w:type="spellEnd"/>
            <w:r w:rsidRPr="00DD699C">
              <w:rPr>
                <w:rFonts w:cs="Arial"/>
                <w:b/>
                <w:szCs w:val="18"/>
              </w:rPr>
              <w:t xml:space="preserve"> emission</w:t>
            </w:r>
          </w:p>
        </w:tc>
      </w:tr>
      <w:tr w:rsidR="003D4CBA" w:rsidRPr="00DD699C" w:rsidTr="00E12356">
        <w:trPr>
          <w:cantSplit/>
          <w:trHeight w:val="567"/>
        </w:trPr>
        <w:tc>
          <w:tcPr>
            <w:tcW w:w="1808" w:type="dxa"/>
            <w:vAlign w:val="center"/>
          </w:tcPr>
          <w:p w:rsidR="003D4CBA" w:rsidRPr="00DD699C" w:rsidRDefault="003D4CBA" w:rsidP="00BE4511">
            <w:pPr>
              <w:rPr>
                <w:rFonts w:cs="Arial"/>
                <w:szCs w:val="18"/>
              </w:rPr>
            </w:pPr>
            <w:proofErr w:type="spellStart"/>
            <w:r w:rsidRPr="00DD699C">
              <w:rPr>
                <w:rFonts w:cs="Arial"/>
                <w:szCs w:val="18"/>
              </w:rPr>
              <w:t>Harmonic</w:t>
            </w:r>
            <w:proofErr w:type="spellEnd"/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5nd</w:t>
            </w:r>
          </w:p>
        </w:tc>
        <w:tc>
          <w:tcPr>
            <w:tcW w:w="852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7rd</w:t>
            </w: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11th</w:t>
            </w: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13th</w:t>
            </w:r>
          </w:p>
        </w:tc>
        <w:tc>
          <w:tcPr>
            <w:tcW w:w="3961" w:type="dxa"/>
            <w:gridSpan w:val="2"/>
            <w:vAlign w:val="center"/>
          </w:tcPr>
          <w:p w:rsidR="003D4CBA" w:rsidRPr="00DD699C" w:rsidRDefault="003D4CBA" w:rsidP="00A41C1D">
            <w:pPr>
              <w:ind w:right="-2092"/>
              <w:jc w:val="center"/>
              <w:rPr>
                <w:rFonts w:cs="Arial"/>
                <w:szCs w:val="18"/>
              </w:rPr>
            </w:pPr>
          </w:p>
        </w:tc>
      </w:tr>
      <w:tr w:rsidR="003D4CBA" w:rsidRPr="00DD699C" w:rsidTr="00E12356">
        <w:trPr>
          <w:cantSplit/>
          <w:trHeight w:val="567"/>
        </w:trPr>
        <w:tc>
          <w:tcPr>
            <w:tcW w:w="1808" w:type="dxa"/>
            <w:vAlign w:val="center"/>
          </w:tcPr>
          <w:p w:rsidR="003D4CBA" w:rsidRPr="00DD699C" w:rsidRDefault="003D4CBA" w:rsidP="00BE4511">
            <w:pPr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Limit %</w:t>
            </w: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>3,6</w:t>
            </w:r>
          </w:p>
        </w:tc>
        <w:tc>
          <w:tcPr>
            <w:tcW w:w="852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>2,5</w:t>
            </w: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>1,0</w:t>
            </w:r>
          </w:p>
        </w:tc>
        <w:tc>
          <w:tcPr>
            <w:tcW w:w="853" w:type="dxa"/>
            <w:vAlign w:val="center"/>
          </w:tcPr>
          <w:p w:rsidR="003D4CBA" w:rsidRPr="00DD699C" w:rsidRDefault="000C3232" w:rsidP="000C3232">
            <w:pPr>
              <w:jc w:val="center"/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>0</w:t>
            </w:r>
            <w:r w:rsidR="003D4CBA" w:rsidRPr="00DD699C">
              <w:rPr>
                <w:rFonts w:cs="Arial"/>
                <w:szCs w:val="18"/>
                <w:lang w:val="en-GB"/>
              </w:rPr>
              <w:t>,7</w:t>
            </w:r>
          </w:p>
        </w:tc>
        <w:tc>
          <w:tcPr>
            <w:tcW w:w="3961" w:type="dxa"/>
            <w:gridSpan w:val="2"/>
            <w:vAlign w:val="center"/>
          </w:tcPr>
          <w:p w:rsidR="003D4CBA" w:rsidRPr="00DD699C" w:rsidRDefault="003D4CBA" w:rsidP="003D4CBA">
            <w:pPr>
              <w:ind w:right="-2092"/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3D4CBA" w:rsidRPr="00DD699C" w:rsidTr="00E12356">
        <w:trPr>
          <w:cantSplit/>
          <w:trHeight w:val="567"/>
        </w:trPr>
        <w:tc>
          <w:tcPr>
            <w:tcW w:w="1808" w:type="dxa"/>
            <w:vAlign w:val="center"/>
          </w:tcPr>
          <w:p w:rsidR="003D4CBA" w:rsidRPr="00DD699C" w:rsidRDefault="003D4CBA" w:rsidP="00BE4511">
            <w:pPr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>Test value</w:t>
            </w: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3D4CBA" w:rsidRPr="00DD699C" w:rsidRDefault="003D4CBA" w:rsidP="00BE4511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3D4CBA" w:rsidRPr="00DD699C" w:rsidRDefault="003D4CBA" w:rsidP="003D4CBA">
            <w:pPr>
              <w:ind w:right="-2092"/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131C4F" w:rsidRPr="00DD699C" w:rsidTr="00E12356">
        <w:trPr>
          <w:cantSplit/>
          <w:trHeight w:val="567"/>
        </w:trPr>
        <w:tc>
          <w:tcPr>
            <w:tcW w:w="8251" w:type="dxa"/>
            <w:gridSpan w:val="6"/>
            <w:vAlign w:val="center"/>
          </w:tcPr>
          <w:p w:rsidR="00131C4F" w:rsidRPr="00DD699C" w:rsidRDefault="00131C4F" w:rsidP="003D4CBA">
            <w:pPr>
              <w:ind w:right="-2092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 xml:space="preserve">For anlæg der består af flere enheder er bidragene fra de </w:t>
            </w:r>
          </w:p>
          <w:p w:rsidR="00131C4F" w:rsidRPr="00DD699C" w:rsidRDefault="00131C4F" w:rsidP="003D4CBA">
            <w:pPr>
              <w:ind w:right="-2092"/>
              <w:rPr>
                <w:rFonts w:cs="Arial"/>
                <w:szCs w:val="18"/>
                <w:lang w:val="en-GB"/>
              </w:rPr>
            </w:pPr>
            <w:proofErr w:type="spellStart"/>
            <w:proofErr w:type="gramStart"/>
            <w:r w:rsidRPr="00DD699C">
              <w:rPr>
                <w:rFonts w:cs="Arial"/>
                <w:szCs w:val="18"/>
                <w:lang w:val="en-GB"/>
              </w:rPr>
              <w:t>enkelte</w:t>
            </w:r>
            <w:proofErr w:type="spellEnd"/>
            <w:proofErr w:type="gramEnd"/>
            <w:r w:rsidRPr="00DD699C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DD699C">
              <w:rPr>
                <w:rFonts w:cs="Arial"/>
                <w:szCs w:val="18"/>
                <w:lang w:val="en-GB"/>
              </w:rPr>
              <w:t>enheder</w:t>
            </w:r>
            <w:proofErr w:type="spellEnd"/>
            <w:r w:rsidRPr="00DD699C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DD699C">
              <w:rPr>
                <w:rFonts w:cs="Arial"/>
                <w:szCs w:val="18"/>
                <w:lang w:val="en-GB"/>
              </w:rPr>
              <w:t>summeret</w:t>
            </w:r>
            <w:proofErr w:type="spellEnd"/>
            <w:r w:rsidRPr="00DD699C">
              <w:rPr>
                <w:rFonts w:cs="Arial"/>
                <w:szCs w:val="18"/>
                <w:lang w:val="en-GB"/>
              </w:rPr>
              <w:t xml:space="preserve"> op</w:t>
            </w:r>
            <w:r w:rsidR="00E62B51" w:rsidRPr="00DD699C">
              <w:rPr>
                <w:rFonts w:cs="Arial"/>
                <w:szCs w:val="18"/>
                <w:lang w:val="en-GB"/>
              </w:rPr>
              <w:t>?</w:t>
            </w:r>
          </w:p>
        </w:tc>
        <w:tc>
          <w:tcPr>
            <w:tcW w:w="929" w:type="dxa"/>
            <w:vAlign w:val="center"/>
          </w:tcPr>
          <w:p w:rsidR="00131C4F" w:rsidRPr="00DD699C" w:rsidRDefault="00131C4F" w:rsidP="00131C4F">
            <w:pPr>
              <w:spacing w:line="240" w:lineRule="auto"/>
              <w:jc w:val="right"/>
              <w:rPr>
                <w:szCs w:val="18"/>
              </w:rPr>
            </w:pPr>
          </w:p>
          <w:p w:rsidR="00131C4F" w:rsidRPr="00DD699C" w:rsidRDefault="00131C4F" w:rsidP="00131C4F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131C4F" w:rsidRPr="00DD699C" w:rsidRDefault="00131C4F" w:rsidP="00131C4F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Nej </w:t>
            </w:r>
            <w:r w:rsidR="00294ADF" w:rsidRPr="00DD69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</w:p>
          <w:p w:rsidR="00131C4F" w:rsidRPr="00DD699C" w:rsidRDefault="00131C4F">
            <w:pPr>
              <w:spacing w:line="240" w:lineRule="auto"/>
              <w:rPr>
                <w:rFonts w:cs="Arial"/>
                <w:szCs w:val="18"/>
                <w:lang w:val="en-GB"/>
              </w:rPr>
            </w:pPr>
          </w:p>
          <w:p w:rsidR="00131C4F" w:rsidRPr="00DD699C" w:rsidRDefault="00131C4F" w:rsidP="00131C4F">
            <w:pPr>
              <w:ind w:right="-2092"/>
              <w:rPr>
                <w:rFonts w:cs="Arial"/>
                <w:szCs w:val="18"/>
                <w:lang w:val="en-GB"/>
              </w:rPr>
            </w:pPr>
          </w:p>
        </w:tc>
      </w:tr>
    </w:tbl>
    <w:p w:rsidR="00CB6ED6" w:rsidRDefault="00CB6ED6" w:rsidP="00AE253A">
      <w:pPr>
        <w:pStyle w:val="Paragraph"/>
        <w:rPr>
          <w:rFonts w:ascii="Verdana" w:hAnsi="Verdana"/>
          <w:b/>
        </w:rPr>
      </w:pPr>
    </w:p>
    <w:p w:rsidR="00CB6ED6" w:rsidRDefault="00CB6ED6" w:rsidP="00AE253A">
      <w:pPr>
        <w:pStyle w:val="Paragraph"/>
        <w:rPr>
          <w:rFonts w:ascii="Verdana" w:hAnsi="Verdana"/>
          <w:b/>
        </w:rPr>
      </w:pPr>
    </w:p>
    <w:p w:rsidR="00777DB6" w:rsidRPr="002E62FC" w:rsidRDefault="002E62FC" w:rsidP="00AE253A">
      <w:pPr>
        <w:pStyle w:val="Paragraph"/>
        <w:rPr>
          <w:rFonts w:ascii="Verdana" w:hAnsi="Verdana"/>
          <w:b/>
        </w:rPr>
      </w:pPr>
      <w:proofErr w:type="spellStart"/>
      <w:r w:rsidRPr="002E62FC">
        <w:rPr>
          <w:rFonts w:ascii="Verdana" w:hAnsi="Verdana"/>
          <w:b/>
        </w:rPr>
        <w:t>Interharmoniske</w:t>
      </w:r>
      <w:proofErr w:type="spellEnd"/>
      <w:r w:rsidRPr="002E62FC">
        <w:rPr>
          <w:rFonts w:ascii="Verdana" w:hAnsi="Verdana"/>
          <w:b/>
        </w:rPr>
        <w:t xml:space="preserve"> </w:t>
      </w:r>
      <w:proofErr w:type="spellStart"/>
      <w:r w:rsidRPr="002E62FC">
        <w:rPr>
          <w:rFonts w:ascii="Verdana" w:hAnsi="Verdana"/>
          <w:b/>
        </w:rPr>
        <w:t>overtoner</w:t>
      </w:r>
      <w:proofErr w:type="spellEnd"/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2549"/>
        <w:gridCol w:w="2542"/>
        <w:gridCol w:w="2293"/>
      </w:tblGrid>
      <w:tr w:rsidR="007239D6" w:rsidRPr="00DD699C" w:rsidTr="00E12356">
        <w:trPr>
          <w:cantSplit/>
          <w:trHeight w:val="567"/>
        </w:trPr>
        <w:tc>
          <w:tcPr>
            <w:tcW w:w="9180" w:type="dxa"/>
            <w:gridSpan w:val="4"/>
            <w:vAlign w:val="center"/>
          </w:tcPr>
          <w:p w:rsidR="007239D6" w:rsidRPr="00DD699C" w:rsidRDefault="007239D6" w:rsidP="00E62B51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proofErr w:type="spellStart"/>
            <w:r w:rsidRPr="00DD699C">
              <w:rPr>
                <w:rFonts w:cs="Arial"/>
                <w:b/>
                <w:szCs w:val="18"/>
                <w:lang w:val="en-GB"/>
              </w:rPr>
              <w:t>Frekvens</w:t>
            </w:r>
            <w:proofErr w:type="spellEnd"/>
            <w:r w:rsidRPr="00DD699C">
              <w:rPr>
                <w:rFonts w:cs="Arial"/>
                <w:b/>
                <w:szCs w:val="18"/>
                <w:lang w:val="en-GB"/>
              </w:rPr>
              <w:t xml:space="preserve"> (H</w:t>
            </w:r>
            <w:r w:rsidR="00E62B51" w:rsidRPr="00DD699C">
              <w:rPr>
                <w:rFonts w:cs="Arial"/>
                <w:b/>
                <w:szCs w:val="18"/>
                <w:lang w:val="en-GB"/>
              </w:rPr>
              <w:t>z</w:t>
            </w:r>
            <w:r w:rsidRPr="00DD699C">
              <w:rPr>
                <w:rFonts w:cs="Arial"/>
                <w:b/>
                <w:szCs w:val="18"/>
                <w:lang w:val="en-GB"/>
              </w:rPr>
              <w:t>)</w:t>
            </w:r>
          </w:p>
        </w:tc>
      </w:tr>
      <w:tr w:rsidR="00B56B3A" w:rsidRPr="00DD699C" w:rsidTr="00E12356">
        <w:trPr>
          <w:cantSplit/>
          <w:trHeight w:val="567"/>
        </w:trPr>
        <w:tc>
          <w:tcPr>
            <w:tcW w:w="1796" w:type="dxa"/>
            <w:vAlign w:val="center"/>
          </w:tcPr>
          <w:p w:rsidR="002E62FC" w:rsidRPr="00DD699C" w:rsidRDefault="002E62FC" w:rsidP="00D10AEA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549" w:type="dxa"/>
            <w:vAlign w:val="center"/>
          </w:tcPr>
          <w:p w:rsidR="002E62FC" w:rsidRPr="00DD699C" w:rsidRDefault="002E62FC" w:rsidP="00E62B51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75 H</w:t>
            </w:r>
            <w:r w:rsidR="00E62B51" w:rsidRPr="00DD699C">
              <w:rPr>
                <w:rFonts w:cs="Arial"/>
                <w:szCs w:val="18"/>
              </w:rPr>
              <w:t>z</w:t>
            </w:r>
          </w:p>
        </w:tc>
        <w:tc>
          <w:tcPr>
            <w:tcW w:w="2542" w:type="dxa"/>
            <w:vAlign w:val="center"/>
          </w:tcPr>
          <w:p w:rsidR="002E62FC" w:rsidRPr="00DD699C" w:rsidRDefault="002E62FC" w:rsidP="00E62B51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125 H</w:t>
            </w:r>
            <w:r w:rsidR="00E62B51" w:rsidRPr="00DD699C">
              <w:rPr>
                <w:rFonts w:cs="Arial"/>
                <w:szCs w:val="18"/>
              </w:rPr>
              <w:t>z</w:t>
            </w:r>
          </w:p>
        </w:tc>
        <w:tc>
          <w:tcPr>
            <w:tcW w:w="2293" w:type="dxa"/>
            <w:vAlign w:val="center"/>
          </w:tcPr>
          <w:p w:rsidR="002E62FC" w:rsidRPr="00DD699C" w:rsidRDefault="000B0D28" w:rsidP="00D10AEA">
            <w:pPr>
              <w:jc w:val="center"/>
              <w:rPr>
                <w:rFonts w:cs="Arial"/>
                <w:szCs w:val="18"/>
              </w:rPr>
            </w:pPr>
            <w:r w:rsidRPr="00DD699C">
              <w:rPr>
                <w:rFonts w:cs="Arial"/>
                <w:szCs w:val="18"/>
              </w:rPr>
              <w:t>&gt;175 Hz</w:t>
            </w:r>
          </w:p>
        </w:tc>
      </w:tr>
      <w:tr w:rsidR="00CA41A4" w:rsidRPr="00DD699C" w:rsidTr="009F1A48">
        <w:trPr>
          <w:cantSplit/>
          <w:trHeight w:val="509"/>
        </w:trPr>
        <w:tc>
          <w:tcPr>
            <w:tcW w:w="1796" w:type="dxa"/>
            <w:vAlign w:val="center"/>
          </w:tcPr>
          <w:p w:rsidR="000B0D28" w:rsidRPr="00DD699C" w:rsidRDefault="00A73B78" w:rsidP="004876B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Grænseværdi</w:t>
            </w:r>
            <w:r w:rsidR="004876B2" w:rsidRPr="00DD699C">
              <w:rPr>
                <w:rFonts w:cs="Arial"/>
                <w:szCs w:val="18"/>
              </w:rPr>
              <w:t xml:space="preserve"> </w:t>
            </w:r>
            <w:r w:rsidR="004876B2" w:rsidRPr="00A73B78">
              <w:rPr>
                <w:rFonts w:cs="Arial"/>
                <w:szCs w:val="18"/>
              </w:rPr>
              <w:t>%</w:t>
            </w:r>
          </w:p>
        </w:tc>
        <w:tc>
          <w:tcPr>
            <w:tcW w:w="2549" w:type="dxa"/>
            <w:vAlign w:val="center"/>
          </w:tcPr>
          <w:p w:rsidR="000B0D28" w:rsidRPr="00DD699C" w:rsidRDefault="000B0D28" w:rsidP="00D10AEA">
            <w:pPr>
              <w:jc w:val="center"/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 xml:space="preserve"> 0,40</w:t>
            </w:r>
          </w:p>
        </w:tc>
        <w:tc>
          <w:tcPr>
            <w:tcW w:w="2542" w:type="dxa"/>
            <w:vAlign w:val="center"/>
          </w:tcPr>
          <w:p w:rsidR="000B0D28" w:rsidRPr="00DD699C" w:rsidRDefault="000B0D28" w:rsidP="00D10AEA">
            <w:pPr>
              <w:jc w:val="center"/>
              <w:rPr>
                <w:rFonts w:cs="Arial"/>
                <w:szCs w:val="18"/>
                <w:lang w:val="en-GB"/>
              </w:rPr>
            </w:pPr>
            <w:r w:rsidRPr="00DD699C">
              <w:rPr>
                <w:rFonts w:cs="Arial"/>
                <w:szCs w:val="18"/>
                <w:lang w:val="en-GB"/>
              </w:rPr>
              <w:t>0,60</w:t>
            </w:r>
          </w:p>
        </w:tc>
        <w:tc>
          <w:tcPr>
            <w:tcW w:w="2293" w:type="dxa"/>
            <w:vAlign w:val="center"/>
          </w:tcPr>
          <w:p w:rsidR="000B0D28" w:rsidRPr="00DD699C" w:rsidRDefault="009F1A48" w:rsidP="00D10AEA">
            <w:pPr>
              <w:jc w:val="center"/>
              <w:rPr>
                <w:rFonts w:cs="Arial"/>
                <w:i/>
                <w:szCs w:val="18"/>
                <w:lang w:val="en-GB"/>
              </w:rPr>
            </w:pPr>
            <w:r w:rsidRPr="00CB6ED6">
              <w:rPr>
                <w:position w:val="-28"/>
                <w:sz w:val="16"/>
                <w:szCs w:val="16"/>
              </w:rPr>
              <w:object w:dxaOrig="340" w:dyaOrig="660">
                <v:shape id="_x0000_i1026" type="#_x0000_t75" style="width:16.5pt;height:35.25pt" o:ole="">
                  <v:imagedata r:id="rId13" o:title=""/>
                </v:shape>
                <o:OLEObject Type="Embed" ProgID="Equation.3" ShapeID="_x0000_i1026" DrawAspect="Content" ObjectID="_1410943921" r:id="rId14"/>
              </w:object>
            </w:r>
            <w:r w:rsidR="00A73B78" w:rsidRPr="00CB6ED6">
              <w:rPr>
                <w:szCs w:val="24"/>
              </w:rPr>
              <w:t>*)</w:t>
            </w:r>
          </w:p>
        </w:tc>
      </w:tr>
      <w:tr w:rsidR="00CA41A4" w:rsidRPr="00DD699C" w:rsidTr="00E12356">
        <w:trPr>
          <w:cantSplit/>
          <w:trHeight w:val="567"/>
        </w:trPr>
        <w:tc>
          <w:tcPr>
            <w:tcW w:w="1796" w:type="dxa"/>
            <w:vAlign w:val="center"/>
          </w:tcPr>
          <w:p w:rsidR="000B0D28" w:rsidRPr="00DD699C" w:rsidRDefault="009F1A48" w:rsidP="00D10AEA">
            <w:pPr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Test </w:t>
            </w:r>
            <w:proofErr w:type="spellStart"/>
            <w:r>
              <w:rPr>
                <w:rFonts w:cs="Arial"/>
                <w:szCs w:val="18"/>
                <w:lang w:val="en-GB"/>
              </w:rPr>
              <w:t>resultat</w:t>
            </w:r>
            <w:proofErr w:type="spellEnd"/>
          </w:p>
        </w:tc>
        <w:tc>
          <w:tcPr>
            <w:tcW w:w="2549" w:type="dxa"/>
            <w:vAlign w:val="center"/>
          </w:tcPr>
          <w:p w:rsidR="000B0D28" w:rsidRPr="00DD699C" w:rsidRDefault="000B0D28" w:rsidP="00D10AEA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542" w:type="dxa"/>
            <w:vAlign w:val="center"/>
          </w:tcPr>
          <w:p w:rsidR="000B0D28" w:rsidRPr="00DD699C" w:rsidRDefault="000B0D28" w:rsidP="00D10AEA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293" w:type="dxa"/>
            <w:vAlign w:val="center"/>
          </w:tcPr>
          <w:p w:rsidR="000B0D28" w:rsidRPr="00DD699C" w:rsidRDefault="000B0D28" w:rsidP="00D10AEA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</w:tr>
    </w:tbl>
    <w:p w:rsidR="00777DB6" w:rsidRPr="00DD699C" w:rsidRDefault="000B0D28" w:rsidP="00AE253A">
      <w:pPr>
        <w:pStyle w:val="Paragraph"/>
        <w:rPr>
          <w:rFonts w:ascii="Verdana" w:hAnsi="Verdana"/>
          <w:sz w:val="18"/>
          <w:szCs w:val="18"/>
        </w:rPr>
      </w:pPr>
      <w:r w:rsidRPr="00DD699C">
        <w:rPr>
          <w:rFonts w:ascii="Verdana" w:hAnsi="Verdana"/>
          <w:sz w:val="18"/>
          <w:szCs w:val="18"/>
        </w:rPr>
        <w:t xml:space="preserve">*) </w:t>
      </w:r>
      <w:proofErr w:type="spellStart"/>
      <w:r w:rsidRPr="00DD699C">
        <w:rPr>
          <w:rFonts w:ascii="Verdana" w:hAnsi="Verdana"/>
          <w:sz w:val="18"/>
          <w:szCs w:val="18"/>
        </w:rPr>
        <w:t>ikke</w:t>
      </w:r>
      <w:proofErr w:type="spellEnd"/>
      <w:r w:rsidRPr="00DD699C">
        <w:rPr>
          <w:rFonts w:ascii="Verdana" w:hAnsi="Verdana"/>
          <w:sz w:val="18"/>
          <w:szCs w:val="18"/>
        </w:rPr>
        <w:t xml:space="preserve"> </w:t>
      </w:r>
      <w:proofErr w:type="spellStart"/>
      <w:r w:rsidRPr="00DD699C">
        <w:rPr>
          <w:rFonts w:ascii="Verdana" w:hAnsi="Verdana"/>
          <w:sz w:val="18"/>
          <w:szCs w:val="18"/>
        </w:rPr>
        <w:t>mindre</w:t>
      </w:r>
      <w:proofErr w:type="spellEnd"/>
      <w:r w:rsidRPr="00DD699C">
        <w:rPr>
          <w:rFonts w:ascii="Verdana" w:hAnsi="Verdana"/>
          <w:sz w:val="18"/>
          <w:szCs w:val="18"/>
        </w:rPr>
        <w:t xml:space="preserve"> end 0</w:t>
      </w:r>
      <w:proofErr w:type="gramStart"/>
      <w:r w:rsidRPr="00DD699C">
        <w:rPr>
          <w:rFonts w:ascii="Verdana" w:hAnsi="Verdana"/>
          <w:sz w:val="18"/>
          <w:szCs w:val="18"/>
        </w:rPr>
        <w:t>,1</w:t>
      </w:r>
      <w:proofErr w:type="gramEnd"/>
      <w:r w:rsidRPr="00DD699C">
        <w:rPr>
          <w:rFonts w:ascii="Verdana" w:hAnsi="Verdana"/>
          <w:sz w:val="18"/>
          <w:szCs w:val="18"/>
        </w:rPr>
        <w:t xml:space="preserve"> %</w:t>
      </w:r>
    </w:p>
    <w:p w:rsidR="00E94DED" w:rsidRDefault="00E94DED" w:rsidP="00AE253A">
      <w:pPr>
        <w:pStyle w:val="Paragraph"/>
        <w:rPr>
          <w:rFonts w:ascii="Verdana" w:hAnsi="Verdana"/>
        </w:rPr>
      </w:pPr>
    </w:p>
    <w:p w:rsidR="003A5F9F" w:rsidRDefault="003A5F9F" w:rsidP="003A5F9F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Forstyrrelser fra 2</w:t>
      </w:r>
      <w:r w:rsidR="00E62B51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9 </w:t>
      </w:r>
      <w:r w:rsidR="00E62B51">
        <w:rPr>
          <w:rFonts w:cs="Arial"/>
          <w:b/>
          <w:sz w:val="20"/>
        </w:rPr>
        <w:t>k</w:t>
      </w:r>
      <w:r>
        <w:rPr>
          <w:rFonts w:cs="Arial"/>
          <w:b/>
          <w:sz w:val="20"/>
        </w:rPr>
        <w:t>H</w:t>
      </w:r>
      <w:r w:rsidR="00E62B51">
        <w:rPr>
          <w:rFonts w:cs="Arial"/>
          <w:b/>
          <w:sz w:val="20"/>
        </w:rPr>
        <w:t>z</w:t>
      </w:r>
    </w:p>
    <w:tbl>
      <w:tblPr>
        <w:tblW w:w="91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9"/>
        <w:gridCol w:w="1134"/>
      </w:tblGrid>
      <w:tr w:rsidR="003A5F9F" w:rsidRPr="00DD699C" w:rsidTr="00E12356">
        <w:trPr>
          <w:trHeight w:val="945"/>
        </w:trPr>
        <w:tc>
          <w:tcPr>
            <w:tcW w:w="8019" w:type="dxa"/>
            <w:vAlign w:val="center"/>
          </w:tcPr>
          <w:p w:rsidR="005C066C" w:rsidRPr="00DD699C" w:rsidRDefault="003A5F9F" w:rsidP="003A5F9F">
            <w:pPr>
              <w:spacing w:line="240" w:lineRule="auto"/>
              <w:rPr>
                <w:szCs w:val="18"/>
              </w:rPr>
            </w:pPr>
            <w:r w:rsidRPr="00DD699C">
              <w:rPr>
                <w:szCs w:val="18"/>
              </w:rPr>
              <w:t>Emis</w:t>
            </w:r>
            <w:r w:rsidR="00E62B51" w:rsidRPr="00DD699C">
              <w:rPr>
                <w:szCs w:val="18"/>
              </w:rPr>
              <w:t>s</w:t>
            </w:r>
            <w:r w:rsidRPr="00DD699C">
              <w:rPr>
                <w:szCs w:val="18"/>
              </w:rPr>
              <w:t>ion af strømme med frekvenser i intervallet 2-9</w:t>
            </w:r>
            <w:r w:rsidR="00E62B51" w:rsidRPr="00DD699C">
              <w:rPr>
                <w:szCs w:val="18"/>
              </w:rPr>
              <w:t xml:space="preserve"> </w:t>
            </w:r>
            <w:r w:rsidRPr="00DD699C">
              <w:rPr>
                <w:szCs w:val="18"/>
              </w:rPr>
              <w:t xml:space="preserve">kHz er mindre end </w:t>
            </w:r>
          </w:p>
          <w:p w:rsidR="003A5F9F" w:rsidRPr="00DD699C" w:rsidRDefault="00E62B51" w:rsidP="00E62B51">
            <w:pPr>
              <w:spacing w:line="240" w:lineRule="auto"/>
              <w:rPr>
                <w:szCs w:val="18"/>
              </w:rPr>
            </w:pPr>
            <w:r w:rsidRPr="00DD699C">
              <w:rPr>
                <w:szCs w:val="18"/>
              </w:rPr>
              <w:t>0</w:t>
            </w:r>
            <w:r w:rsidR="003A5F9F" w:rsidRPr="00DD699C">
              <w:rPr>
                <w:szCs w:val="18"/>
              </w:rPr>
              <w:t>,2 %</w:t>
            </w:r>
            <w:r w:rsidR="009F1A48">
              <w:rPr>
                <w:szCs w:val="18"/>
              </w:rPr>
              <w:t xml:space="preserve"> af mærkestrømmen</w:t>
            </w:r>
            <w:r w:rsidRPr="00DD699C">
              <w:rPr>
                <w:szCs w:val="18"/>
              </w:rPr>
              <w:t>?</w:t>
            </w:r>
          </w:p>
        </w:tc>
        <w:tc>
          <w:tcPr>
            <w:tcW w:w="1134" w:type="dxa"/>
            <w:vAlign w:val="center"/>
          </w:tcPr>
          <w:p w:rsidR="003A5F9F" w:rsidRPr="00DD699C" w:rsidRDefault="003A5F9F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3A5F9F" w:rsidRPr="00DD699C" w:rsidRDefault="003A5F9F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Nej </w:t>
            </w:r>
            <w:r w:rsidR="00294ADF" w:rsidRPr="00DD69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</w:p>
        </w:tc>
      </w:tr>
    </w:tbl>
    <w:p w:rsidR="002E62FC" w:rsidRDefault="002E62FC" w:rsidP="00AE253A">
      <w:pPr>
        <w:pStyle w:val="Paragraph"/>
        <w:rPr>
          <w:rFonts w:ascii="Verdana" w:hAnsi="Verdana"/>
        </w:rPr>
      </w:pPr>
    </w:p>
    <w:p w:rsidR="00E62B51" w:rsidRDefault="00E62B51" w:rsidP="00AE253A">
      <w:pPr>
        <w:pStyle w:val="Paragraph"/>
        <w:rPr>
          <w:rFonts w:ascii="Verdana" w:hAnsi="Verdana"/>
        </w:rPr>
      </w:pPr>
    </w:p>
    <w:p w:rsidR="002E62FC" w:rsidRDefault="00DD277E" w:rsidP="00AE253A">
      <w:pPr>
        <w:pStyle w:val="Paragraph"/>
        <w:rPr>
          <w:rFonts w:ascii="Verdana" w:hAnsi="Verdana"/>
          <w:b/>
          <w:sz w:val="24"/>
          <w:szCs w:val="24"/>
        </w:rPr>
      </w:pPr>
      <w:r w:rsidRPr="005B1489">
        <w:rPr>
          <w:rFonts w:ascii="Verdana" w:hAnsi="Verdana"/>
          <w:b/>
          <w:sz w:val="24"/>
          <w:szCs w:val="24"/>
        </w:rPr>
        <w:t xml:space="preserve">2.2 </w:t>
      </w:r>
      <w:proofErr w:type="spellStart"/>
      <w:r w:rsidRPr="005B1489">
        <w:rPr>
          <w:rFonts w:ascii="Verdana" w:hAnsi="Verdana"/>
          <w:b/>
          <w:sz w:val="24"/>
          <w:szCs w:val="24"/>
        </w:rPr>
        <w:t>Indkobling</w:t>
      </w:r>
      <w:proofErr w:type="spellEnd"/>
      <w:r w:rsidRPr="005B1489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B1489">
        <w:rPr>
          <w:rFonts w:ascii="Verdana" w:hAnsi="Verdana"/>
          <w:b/>
          <w:sz w:val="24"/>
          <w:szCs w:val="24"/>
        </w:rPr>
        <w:t>og</w:t>
      </w:r>
      <w:proofErr w:type="gramEnd"/>
      <w:r w:rsidRPr="005B148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B1489">
        <w:rPr>
          <w:rFonts w:ascii="Verdana" w:hAnsi="Verdana"/>
          <w:b/>
          <w:sz w:val="24"/>
          <w:szCs w:val="24"/>
        </w:rPr>
        <w:t>synkronisering</w:t>
      </w:r>
      <w:proofErr w:type="spellEnd"/>
    </w:p>
    <w:p w:rsidR="00B96C07" w:rsidRDefault="00B96C07" w:rsidP="00AE253A">
      <w:pPr>
        <w:pStyle w:val="Paragrap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60318F" w:rsidRPr="00DD699C" w:rsidTr="00D10AEA">
        <w:tc>
          <w:tcPr>
            <w:tcW w:w="8046" w:type="dxa"/>
          </w:tcPr>
          <w:p w:rsidR="0060318F" w:rsidRPr="00DD699C" w:rsidRDefault="0060318F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60318F" w:rsidRPr="00DD699C" w:rsidRDefault="0060318F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proofErr w:type="gramStart"/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Indenfor det normale produktionsområde kan</w:t>
            </w:r>
            <w:proofErr w:type="gramEnd"/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 anlægget startes og producer kontin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er</w:t>
            </w:r>
            <w:r w:rsidR="00450FF4" w:rsidRPr="00DD699C">
              <w:rPr>
                <w:rFonts w:ascii="Verdana" w:hAnsi="Verdana"/>
                <w:sz w:val="18"/>
                <w:szCs w:val="18"/>
                <w:lang w:val="da-DK"/>
              </w:rPr>
              <w:t>ligt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 kun begrænset af beskyttelsesindstillingerne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:rsidR="0060318F" w:rsidRPr="00DD699C" w:rsidRDefault="0060318F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:rsidR="0060318F" w:rsidRPr="00DD699C" w:rsidRDefault="0060318F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60318F" w:rsidRPr="00DD699C" w:rsidRDefault="0060318F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60318F" w:rsidRPr="00DD699C" w:rsidRDefault="0060318F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60318F" w:rsidRPr="00DD699C" w:rsidRDefault="0060318F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318F" w:rsidRPr="00DD699C" w:rsidTr="00D10AEA">
        <w:tc>
          <w:tcPr>
            <w:tcW w:w="8046" w:type="dxa"/>
          </w:tcPr>
          <w:p w:rsidR="000E5F01" w:rsidRPr="00DD699C" w:rsidRDefault="000E5F01" w:rsidP="000E5F01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60318F" w:rsidRPr="00DD699C" w:rsidRDefault="000E5F01" w:rsidP="00E62B51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Sker indkobling og synkronisering tidligere end 3 min. efter spænding og frekvens er blevet normal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0E5F01" w:rsidRPr="00DD699C" w:rsidRDefault="000E5F01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0E5F01" w:rsidRPr="00DD699C" w:rsidRDefault="000E5F01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60318F" w:rsidRPr="00DD699C" w:rsidRDefault="000E5F01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E5F01" w:rsidRPr="00DD699C" w:rsidRDefault="000E5F01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0318F" w:rsidRPr="00DD699C" w:rsidTr="00D10AEA">
        <w:tc>
          <w:tcPr>
            <w:tcW w:w="8046" w:type="dxa"/>
          </w:tcPr>
          <w:p w:rsidR="000E5F01" w:rsidRPr="00DD699C" w:rsidRDefault="000E5F01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60318F" w:rsidRPr="00DD699C" w:rsidRDefault="000E5F01" w:rsidP="005C066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Stiger den aktive effektproduktion mere end 10 % pr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.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 min. efter genindkobling </w:t>
            </w:r>
            <w:r w:rsidR="005C066C" w:rsidRPr="00DD699C"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fter </w:t>
            </w:r>
            <w:proofErr w:type="spellStart"/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netfejl</w:t>
            </w:r>
            <w:proofErr w:type="spellEnd"/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0E5F01" w:rsidRPr="00DD699C" w:rsidRDefault="000E5F01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0E5F01" w:rsidRPr="00DD699C" w:rsidRDefault="000E5F01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60318F" w:rsidRPr="00DD699C" w:rsidRDefault="000E5F01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E5F01" w:rsidRPr="00DD699C" w:rsidRDefault="000E5F01" w:rsidP="000E5F0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60318F" w:rsidRPr="00DD699C" w:rsidTr="00D10AEA">
        <w:tc>
          <w:tcPr>
            <w:tcW w:w="8046" w:type="dxa"/>
          </w:tcPr>
          <w:p w:rsidR="0060318F" w:rsidRPr="00DD699C" w:rsidRDefault="0060318F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0E5F01" w:rsidRPr="00DD699C" w:rsidRDefault="000E5F01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Er manuel synkronisering mulig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:rsidR="000E5F01" w:rsidRPr="00DD699C" w:rsidRDefault="000E5F01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:rsidR="0060318F" w:rsidRPr="00DD699C" w:rsidRDefault="0060318F" w:rsidP="00AE253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0E5F01" w:rsidRPr="00DD699C" w:rsidRDefault="000E5F01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0E5F01" w:rsidRPr="00DD699C" w:rsidRDefault="000E5F01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2E62FC" w:rsidRDefault="002E62FC" w:rsidP="00AE253A">
      <w:pPr>
        <w:pStyle w:val="Paragraph"/>
        <w:rPr>
          <w:rFonts w:ascii="Verdana" w:hAnsi="Verdana"/>
        </w:rPr>
      </w:pPr>
    </w:p>
    <w:p w:rsidR="00CB6ED6" w:rsidRDefault="00CB6ED6" w:rsidP="00AE253A">
      <w:pPr>
        <w:pStyle w:val="Paragraph"/>
        <w:rPr>
          <w:rFonts w:ascii="Verdana" w:hAnsi="Verdana"/>
        </w:rPr>
      </w:pPr>
    </w:p>
    <w:p w:rsidR="00DD277E" w:rsidRPr="00B96C07" w:rsidRDefault="001209CC" w:rsidP="00AE253A">
      <w:pPr>
        <w:pStyle w:val="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2.3 </w:t>
      </w:r>
      <w:proofErr w:type="spellStart"/>
      <w:r>
        <w:rPr>
          <w:rFonts w:ascii="Verdana" w:hAnsi="Verdana"/>
          <w:b/>
          <w:sz w:val="24"/>
          <w:szCs w:val="24"/>
        </w:rPr>
        <w:t>Asymmertri</w:t>
      </w:r>
      <w:bookmarkStart w:id="5" w:name="_GoBack"/>
      <w:bookmarkEnd w:id="5"/>
      <w:proofErr w:type="spellEnd"/>
    </w:p>
    <w:p w:rsidR="00DD277E" w:rsidRDefault="00DD277E" w:rsidP="00AE253A">
      <w:pPr>
        <w:pStyle w:val="Paragrap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B96C07" w:rsidRPr="00DD699C" w:rsidTr="00D10AEA">
        <w:tc>
          <w:tcPr>
            <w:tcW w:w="8046" w:type="dxa"/>
          </w:tcPr>
          <w:p w:rsidR="00B96C07" w:rsidRPr="00DD699C" w:rsidRDefault="00B96C07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B96C07" w:rsidRPr="00DD699C" w:rsidRDefault="00B96C07" w:rsidP="00B96C07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Overstiger asymmetri ved normal drift og ved fejl 16 A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B96C07" w:rsidRPr="00DD699C" w:rsidRDefault="00B96C07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B96C07" w:rsidRPr="00DD699C" w:rsidRDefault="00B96C07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B96C07" w:rsidRPr="00DD699C" w:rsidRDefault="00B96C07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96C07" w:rsidRPr="00DD699C" w:rsidRDefault="00B96C07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96C07" w:rsidRPr="00DD699C" w:rsidTr="00D10AEA">
        <w:tc>
          <w:tcPr>
            <w:tcW w:w="8046" w:type="dxa"/>
          </w:tcPr>
          <w:p w:rsidR="00B96C07" w:rsidRPr="00DD699C" w:rsidRDefault="00B96C07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B96C07" w:rsidRPr="00DD699C" w:rsidRDefault="00B96C07" w:rsidP="008A1F92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Hvis anlægget består af enfasede enheder, er det da sikret, at ovennævnte grænse </w:t>
            </w:r>
            <w:r w:rsidR="008A1F92">
              <w:rPr>
                <w:rFonts w:ascii="Verdana" w:hAnsi="Verdana"/>
                <w:sz w:val="18"/>
                <w:szCs w:val="18"/>
                <w:lang w:val="da-DK"/>
              </w:rPr>
              <w:t>ikke overskrides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B96C07" w:rsidRPr="00DD699C" w:rsidRDefault="00B96C07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B96C07" w:rsidRPr="00DD699C" w:rsidRDefault="00B96C07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B96C07" w:rsidRPr="00DD699C" w:rsidRDefault="00B96C07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96C07" w:rsidRPr="00DD699C" w:rsidRDefault="00B96C07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6ED6" w:rsidRDefault="00CB6ED6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CB6ED6" w:rsidRDefault="00CB6ED6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ED65BC" w:rsidRDefault="00ED65BC" w:rsidP="00AE253A">
      <w:pPr>
        <w:pStyle w:val="Paragraph"/>
        <w:rPr>
          <w:rFonts w:ascii="Verdana" w:hAnsi="Verdana"/>
          <w:b/>
          <w:sz w:val="24"/>
          <w:szCs w:val="24"/>
        </w:rPr>
      </w:pPr>
      <w:r w:rsidRPr="00ED65BC">
        <w:rPr>
          <w:rFonts w:ascii="Verdana" w:hAnsi="Verdana"/>
          <w:b/>
          <w:sz w:val="24"/>
          <w:szCs w:val="24"/>
        </w:rPr>
        <w:t xml:space="preserve">2.4 </w:t>
      </w:r>
      <w:proofErr w:type="spellStart"/>
      <w:r w:rsidRPr="00ED65BC">
        <w:rPr>
          <w:rFonts w:ascii="Verdana" w:hAnsi="Verdana"/>
          <w:b/>
          <w:sz w:val="24"/>
          <w:szCs w:val="24"/>
        </w:rPr>
        <w:t>Regulering</w:t>
      </w:r>
      <w:proofErr w:type="spellEnd"/>
      <w:r w:rsidRPr="00ED65BC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ED65BC">
        <w:rPr>
          <w:rFonts w:ascii="Verdana" w:hAnsi="Verdana"/>
          <w:b/>
          <w:sz w:val="24"/>
          <w:szCs w:val="24"/>
        </w:rPr>
        <w:t>af</w:t>
      </w:r>
      <w:proofErr w:type="spellEnd"/>
      <w:proofErr w:type="gramEnd"/>
      <w:r w:rsidRPr="00ED65B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D65BC">
        <w:rPr>
          <w:rFonts w:ascii="Verdana" w:hAnsi="Verdana"/>
          <w:b/>
          <w:sz w:val="24"/>
          <w:szCs w:val="24"/>
        </w:rPr>
        <w:t>aktiv</w:t>
      </w:r>
      <w:proofErr w:type="spellEnd"/>
      <w:r w:rsidRPr="00ED65BC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effekt</w:t>
      </w:r>
      <w:proofErr w:type="spellEnd"/>
    </w:p>
    <w:p w:rsidR="00ED65BC" w:rsidRDefault="00ED65BC" w:rsidP="00AE253A">
      <w:pPr>
        <w:pStyle w:val="Paragraph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ED65BC" w:rsidRPr="00DD699C" w:rsidTr="00D10AEA">
        <w:tc>
          <w:tcPr>
            <w:tcW w:w="8046" w:type="dxa"/>
          </w:tcPr>
          <w:p w:rsidR="00ED65BC" w:rsidRPr="00DD699C" w:rsidRDefault="00ED65BC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ED65BC" w:rsidRPr="00DD699C" w:rsidRDefault="00ED65BC" w:rsidP="005C066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Er anlægget udstyret med en nedreguleringsfunktion ved overfrekvens, som angivet i figur 2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ED65BC" w:rsidRPr="00DD699C" w:rsidRDefault="00ED65BC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ED65BC" w:rsidRPr="00DD699C" w:rsidRDefault="00ED65BC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ED65BC" w:rsidRPr="00DD699C" w:rsidRDefault="00ED65BC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D65BC" w:rsidRPr="00DD699C" w:rsidRDefault="00ED65BC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5BC" w:rsidRDefault="00ED65BC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CB6ED6" w:rsidRDefault="00CB6ED6">
      <w:pPr>
        <w:spacing w:line="240" w:lineRule="auto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</w:rPr>
        <w:br w:type="page"/>
      </w:r>
    </w:p>
    <w:p w:rsidR="00ED65BC" w:rsidRDefault="00ED65BC" w:rsidP="00AE253A">
      <w:pPr>
        <w:pStyle w:val="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2.5 </w:t>
      </w:r>
      <w:proofErr w:type="spellStart"/>
      <w:r>
        <w:rPr>
          <w:rFonts w:ascii="Verdana" w:hAnsi="Verdana"/>
          <w:b/>
          <w:sz w:val="24"/>
          <w:szCs w:val="24"/>
        </w:rPr>
        <w:t>Regulering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4"/>
          <w:szCs w:val="24"/>
        </w:rPr>
        <w:t>af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reaktiv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effe</w:t>
      </w:r>
      <w:r w:rsidR="00092780">
        <w:rPr>
          <w:rFonts w:ascii="Verdana" w:hAnsi="Verdana"/>
          <w:b/>
          <w:sz w:val="24"/>
          <w:szCs w:val="24"/>
        </w:rPr>
        <w:t>k</w:t>
      </w:r>
      <w:r>
        <w:rPr>
          <w:rFonts w:ascii="Verdana" w:hAnsi="Verdana"/>
          <w:b/>
          <w:sz w:val="24"/>
          <w:szCs w:val="24"/>
        </w:rPr>
        <w:t>t</w:t>
      </w:r>
      <w:proofErr w:type="spellEnd"/>
    </w:p>
    <w:p w:rsidR="00ED65BC" w:rsidRDefault="00ED65BC" w:rsidP="00AE253A">
      <w:pPr>
        <w:pStyle w:val="Paragraph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166"/>
      </w:tblGrid>
      <w:tr w:rsidR="00774757" w:rsidRPr="00DD699C" w:rsidTr="00D10AEA">
        <w:tc>
          <w:tcPr>
            <w:tcW w:w="4644" w:type="dxa"/>
          </w:tcPr>
          <w:p w:rsidR="00774757" w:rsidRPr="00DD699C" w:rsidRDefault="00774757" w:rsidP="0009278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774757" w:rsidRPr="00DD699C" w:rsidRDefault="00774757" w:rsidP="0009278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Regulering af den rea</w:t>
            </w:r>
            <w:r w:rsidR="00092780" w:rsidRPr="00DD699C">
              <w:rPr>
                <w:rFonts w:ascii="Verdana" w:hAnsi="Verdana"/>
                <w:sz w:val="18"/>
                <w:szCs w:val="18"/>
                <w:lang w:val="da-DK"/>
              </w:rPr>
              <w:t>k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tive effe</w:t>
            </w:r>
            <w:r w:rsidR="00092780" w:rsidRPr="00DD699C">
              <w:rPr>
                <w:rFonts w:ascii="Verdana" w:hAnsi="Verdana"/>
                <w:sz w:val="18"/>
                <w:szCs w:val="18"/>
                <w:lang w:val="da-DK"/>
              </w:rPr>
              <w:t>k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t sker ved</w:t>
            </w:r>
            <w:r w:rsidR="00092780" w:rsidRPr="00DD699C">
              <w:rPr>
                <w:rFonts w:ascii="Verdana" w:hAnsi="Verdana"/>
                <w:sz w:val="18"/>
                <w:szCs w:val="18"/>
                <w:lang w:val="da-DK"/>
              </w:rPr>
              <w:t>:</w:t>
            </w:r>
          </w:p>
        </w:tc>
        <w:tc>
          <w:tcPr>
            <w:tcW w:w="4568" w:type="dxa"/>
            <w:gridSpan w:val="2"/>
          </w:tcPr>
          <w:p w:rsidR="00774757" w:rsidRPr="00DD699C" w:rsidRDefault="00774757" w:rsidP="00D10AEA">
            <w:pPr>
              <w:spacing w:line="240" w:lineRule="auto"/>
              <w:jc w:val="right"/>
              <w:rPr>
                <w:szCs w:val="18"/>
                <w:lang w:eastAsia="en-US"/>
              </w:rPr>
            </w:pPr>
          </w:p>
          <w:p w:rsidR="00092780" w:rsidRPr="00DD699C" w:rsidRDefault="00092780" w:rsidP="00D10AEA">
            <w:pPr>
              <w:spacing w:line="240" w:lineRule="auto"/>
              <w:jc w:val="right"/>
              <w:rPr>
                <w:szCs w:val="18"/>
                <w:lang w:eastAsia="en-US"/>
              </w:rPr>
            </w:pPr>
            <w:r w:rsidRPr="00DD699C">
              <w:rPr>
                <w:szCs w:val="18"/>
                <w:lang w:eastAsia="en-US"/>
              </w:rPr>
              <w:t xml:space="preserve">Konstant effektfaktor </w:t>
            </w:r>
            <w:proofErr w:type="spellStart"/>
            <w:r w:rsidRPr="00DD699C">
              <w:rPr>
                <w:szCs w:val="18"/>
                <w:lang w:eastAsia="en-US"/>
              </w:rPr>
              <w:t>cos</w:t>
            </w:r>
            <w:proofErr w:type="spellEnd"/>
            <w:r w:rsidRPr="00DD699C">
              <w:rPr>
                <w:szCs w:val="18"/>
                <w:lang w:eastAsia="en-US"/>
              </w:rPr>
              <w:t xml:space="preserve"> </w:t>
            </w:r>
            <w:r w:rsidRPr="00DD699C">
              <w:rPr>
                <w:szCs w:val="18"/>
                <w:lang w:val="en-GB" w:eastAsia="en-US"/>
              </w:rPr>
              <w:t>φ</w:t>
            </w:r>
            <w:r w:rsidRPr="00DD699C">
              <w:rPr>
                <w:szCs w:val="18"/>
                <w:lang w:eastAsia="en-US"/>
              </w:rPr>
              <w:t xml:space="preserve"> </w:t>
            </w:r>
            <w:r w:rsidR="00294ADF" w:rsidRPr="00DD699C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  <w:lang w:eastAsia="en-US"/>
              </w:rPr>
              <w:instrText xml:space="preserve"> FORMCHECKBOX </w:instrText>
            </w:r>
            <w:r w:rsidR="00294ADF" w:rsidRPr="00DD699C">
              <w:rPr>
                <w:szCs w:val="18"/>
                <w:lang w:val="en-GB" w:eastAsia="en-US"/>
              </w:rPr>
            </w:r>
            <w:r w:rsidR="00294ADF" w:rsidRPr="00DD699C">
              <w:rPr>
                <w:szCs w:val="18"/>
                <w:lang w:val="en-GB" w:eastAsia="en-US"/>
              </w:rPr>
              <w:fldChar w:fldCharType="end"/>
            </w:r>
            <w:r w:rsidRPr="00DD699C">
              <w:rPr>
                <w:szCs w:val="18"/>
                <w:lang w:eastAsia="en-US"/>
              </w:rPr>
              <w:t xml:space="preserve">   </w:t>
            </w:r>
          </w:p>
          <w:p w:rsidR="00092780" w:rsidRPr="00DD699C" w:rsidRDefault="00092780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Variabel effektfaktor </w:t>
            </w:r>
            <w:proofErr w:type="spellStart"/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cos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D699C">
              <w:rPr>
                <w:rFonts w:ascii="Verdana" w:hAnsi="Verdana"/>
                <w:sz w:val="18"/>
                <w:szCs w:val="18"/>
              </w:rPr>
              <w:t>φ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 (P)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4757" w:rsidRPr="00DD699C" w:rsidRDefault="00774757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092780" w:rsidRPr="00DD699C" w:rsidTr="00DD69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8046" w:type="dxa"/>
            <w:gridSpan w:val="2"/>
          </w:tcPr>
          <w:p w:rsidR="00092780" w:rsidRPr="00DD699C" w:rsidRDefault="00092780" w:rsidP="00D10AEA">
            <w:pPr>
              <w:pStyle w:val="Paragraph"/>
              <w:ind w:left="108"/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092780" w:rsidRPr="00DD699C" w:rsidRDefault="00092780" w:rsidP="00DD699C">
            <w:pPr>
              <w:pStyle w:val="Paragraph"/>
              <w:ind w:left="108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Ændring i den aktive effe</w:t>
            </w:r>
            <w:r w:rsidR="00972928" w:rsidRPr="00DD699C">
              <w:rPr>
                <w:rFonts w:ascii="Verdana" w:hAnsi="Verdana"/>
                <w:sz w:val="18"/>
                <w:szCs w:val="18"/>
                <w:lang w:val="da-DK"/>
              </w:rPr>
              <w:t>k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>t resultere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r</w:t>
            </w:r>
            <w:r w:rsidRPr="00DD699C">
              <w:rPr>
                <w:rFonts w:ascii="Verdana" w:hAnsi="Verdana"/>
                <w:sz w:val="18"/>
                <w:szCs w:val="18"/>
                <w:lang w:val="da-DK"/>
              </w:rPr>
              <w:t xml:space="preserve"> i ændring af den reaktive effekt</w:t>
            </w:r>
            <w:r w:rsidR="00E62B51" w:rsidRPr="00DD699C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092780" w:rsidRPr="00DD699C" w:rsidRDefault="00092780" w:rsidP="00D10AEA">
            <w:pPr>
              <w:spacing w:line="240" w:lineRule="auto"/>
              <w:rPr>
                <w:b/>
                <w:szCs w:val="18"/>
                <w:lang w:eastAsia="en-US"/>
              </w:rPr>
            </w:pPr>
          </w:p>
          <w:p w:rsidR="00092780" w:rsidRPr="00DD699C" w:rsidRDefault="00092780" w:rsidP="00D10AEA">
            <w:pPr>
              <w:spacing w:line="240" w:lineRule="auto"/>
              <w:jc w:val="right"/>
              <w:rPr>
                <w:szCs w:val="18"/>
              </w:rPr>
            </w:pPr>
            <w:r w:rsidRPr="00DD699C">
              <w:rPr>
                <w:szCs w:val="18"/>
              </w:rPr>
              <w:t xml:space="preserve">Ja </w:t>
            </w:r>
            <w:r w:rsidR="00294ADF" w:rsidRPr="00DD699C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szCs w:val="18"/>
              </w:rPr>
              <w:instrText xml:space="preserve"> FORMCHECKBOX </w:instrText>
            </w:r>
            <w:r w:rsidR="00294ADF" w:rsidRPr="00DD699C">
              <w:rPr>
                <w:szCs w:val="18"/>
              </w:rPr>
            </w:r>
            <w:r w:rsidR="00294ADF" w:rsidRPr="00DD699C">
              <w:rPr>
                <w:szCs w:val="18"/>
              </w:rPr>
              <w:fldChar w:fldCharType="end"/>
            </w:r>
            <w:r w:rsidRPr="00DD699C">
              <w:rPr>
                <w:szCs w:val="18"/>
              </w:rPr>
              <w:t xml:space="preserve">   </w:t>
            </w:r>
          </w:p>
          <w:p w:rsidR="00092780" w:rsidRPr="00DD699C" w:rsidRDefault="00092780" w:rsidP="00DD699C">
            <w:pPr>
              <w:pStyle w:val="Paragraph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D699C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DD69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9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DD699C">
              <w:rPr>
                <w:rFonts w:ascii="Verdana" w:hAnsi="Verdana"/>
                <w:sz w:val="18"/>
                <w:szCs w:val="18"/>
              </w:rPr>
            </w:r>
            <w:r w:rsidR="00294ADF" w:rsidRPr="00DD699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92780" w:rsidRDefault="00092780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774757" w:rsidRPr="00972928" w:rsidRDefault="00972928" w:rsidP="00AE253A">
      <w:pPr>
        <w:pStyle w:val="Paragraph"/>
        <w:rPr>
          <w:rFonts w:ascii="Verdana" w:hAnsi="Verdana"/>
          <w:b/>
        </w:rPr>
      </w:pPr>
      <w:r w:rsidRPr="00972928">
        <w:rPr>
          <w:rFonts w:ascii="Verdana" w:hAnsi="Verdana"/>
          <w:b/>
        </w:rPr>
        <w:t xml:space="preserve">2.5.1 </w:t>
      </w:r>
      <w:proofErr w:type="spellStart"/>
      <w:r w:rsidRPr="00972928">
        <w:rPr>
          <w:rFonts w:ascii="Verdana" w:hAnsi="Verdana"/>
          <w:b/>
        </w:rPr>
        <w:t>Konstant</w:t>
      </w:r>
      <w:proofErr w:type="spellEnd"/>
      <w:r w:rsidRPr="00972928">
        <w:rPr>
          <w:rFonts w:ascii="Verdana" w:hAnsi="Verdana"/>
          <w:b/>
        </w:rPr>
        <w:t xml:space="preserve"> </w:t>
      </w:r>
      <w:proofErr w:type="spellStart"/>
      <w:r w:rsidRPr="00972928">
        <w:rPr>
          <w:rFonts w:ascii="Verdana" w:hAnsi="Verdana"/>
          <w:b/>
        </w:rPr>
        <w:t>effektfaktor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774757" w:rsidRPr="00DD699C" w:rsidTr="00D10AEA">
        <w:tc>
          <w:tcPr>
            <w:tcW w:w="8046" w:type="dxa"/>
          </w:tcPr>
          <w:p w:rsidR="00774757" w:rsidRPr="00CB6ED6" w:rsidRDefault="00774757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774757" w:rsidRPr="00CB6ED6" w:rsidRDefault="00972928" w:rsidP="00CB6ED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 xml:space="preserve">Regulerer anlægget </w:t>
            </w:r>
            <w:r w:rsidR="00CB6ED6" w:rsidRPr="00CB6ED6">
              <w:rPr>
                <w:rFonts w:ascii="Verdana" w:hAnsi="Verdana"/>
                <w:sz w:val="18"/>
                <w:szCs w:val="18"/>
                <w:lang w:val="da-DK"/>
              </w:rPr>
              <w:t xml:space="preserve">jf. </w:t>
            </w: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>figur 3</w:t>
            </w:r>
            <w:r w:rsidR="00E62B51" w:rsidRPr="00CB6ED6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774757" w:rsidRPr="00CB6ED6" w:rsidRDefault="00774757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774757" w:rsidRPr="00CB6ED6" w:rsidRDefault="00774757" w:rsidP="00D10AEA">
            <w:pPr>
              <w:spacing w:line="240" w:lineRule="auto"/>
              <w:jc w:val="right"/>
              <w:rPr>
                <w:szCs w:val="18"/>
              </w:rPr>
            </w:pPr>
            <w:r w:rsidRPr="00CB6ED6">
              <w:rPr>
                <w:szCs w:val="18"/>
              </w:rPr>
              <w:t xml:space="preserve">Ja </w:t>
            </w:r>
            <w:r w:rsidR="00294ADF" w:rsidRPr="00CB6ED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szCs w:val="18"/>
              </w:rPr>
              <w:instrText xml:space="preserve"> FORMCHECKBOX </w:instrText>
            </w:r>
            <w:r w:rsidR="00294ADF" w:rsidRPr="00CB6ED6">
              <w:rPr>
                <w:szCs w:val="18"/>
              </w:rPr>
            </w:r>
            <w:r w:rsidR="00294ADF" w:rsidRPr="00CB6ED6">
              <w:rPr>
                <w:szCs w:val="18"/>
              </w:rPr>
              <w:fldChar w:fldCharType="end"/>
            </w:r>
            <w:r w:rsidRPr="00CB6ED6">
              <w:rPr>
                <w:szCs w:val="18"/>
              </w:rPr>
              <w:t xml:space="preserve">   </w:t>
            </w:r>
          </w:p>
          <w:p w:rsidR="00774757" w:rsidRPr="00CB6ED6" w:rsidRDefault="00774757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B6ED6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CB6E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CB6ED6">
              <w:rPr>
                <w:rFonts w:ascii="Verdana" w:hAnsi="Verdana"/>
                <w:sz w:val="18"/>
                <w:szCs w:val="18"/>
              </w:rPr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72928" w:rsidRPr="00CB6ED6" w:rsidRDefault="00972928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2928" w:rsidRDefault="00972928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972928" w:rsidRPr="000A4691" w:rsidRDefault="00972928" w:rsidP="00AE253A">
      <w:pPr>
        <w:pStyle w:val="Paragraph"/>
        <w:rPr>
          <w:rFonts w:ascii="Verdana" w:hAnsi="Verdana"/>
          <w:b/>
        </w:rPr>
      </w:pPr>
      <w:r w:rsidRPr="000A4691">
        <w:rPr>
          <w:rFonts w:ascii="Verdana" w:hAnsi="Verdana"/>
          <w:b/>
        </w:rPr>
        <w:t xml:space="preserve">2.5.2 </w:t>
      </w:r>
      <w:proofErr w:type="spellStart"/>
      <w:r w:rsidRPr="000A4691">
        <w:rPr>
          <w:rFonts w:ascii="Verdana" w:hAnsi="Verdana"/>
          <w:b/>
        </w:rPr>
        <w:t>Variabel</w:t>
      </w:r>
      <w:proofErr w:type="spellEnd"/>
      <w:r w:rsidRPr="000A4691">
        <w:rPr>
          <w:rFonts w:ascii="Verdana" w:hAnsi="Verdana"/>
          <w:b/>
        </w:rPr>
        <w:t xml:space="preserve"> </w:t>
      </w:r>
      <w:proofErr w:type="spellStart"/>
      <w:r w:rsidRPr="000A4691">
        <w:rPr>
          <w:rFonts w:ascii="Verdana" w:hAnsi="Verdana"/>
          <w:b/>
        </w:rPr>
        <w:t>effektfaktor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972928" w:rsidTr="00D10AEA">
        <w:tc>
          <w:tcPr>
            <w:tcW w:w="8046" w:type="dxa"/>
          </w:tcPr>
          <w:p w:rsidR="00972928" w:rsidRPr="00CB6ED6" w:rsidRDefault="00972928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972928" w:rsidRPr="00CB6ED6" w:rsidRDefault="00F4622C" w:rsidP="00CB6ED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 xml:space="preserve">Regulerer anlægget </w:t>
            </w:r>
            <w:r w:rsidR="00CB6ED6" w:rsidRPr="00CB6ED6">
              <w:rPr>
                <w:rFonts w:ascii="Verdana" w:hAnsi="Verdana"/>
                <w:sz w:val="18"/>
                <w:szCs w:val="18"/>
                <w:lang w:val="da-DK"/>
              </w:rPr>
              <w:t xml:space="preserve">jf. </w:t>
            </w: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>figur 4</w:t>
            </w:r>
            <w:r w:rsidR="00E62B51" w:rsidRPr="00CB6ED6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972928" w:rsidRPr="00CB6ED6" w:rsidRDefault="00972928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972928" w:rsidRPr="00CB6ED6" w:rsidRDefault="00972928" w:rsidP="00D10AEA">
            <w:pPr>
              <w:spacing w:line="240" w:lineRule="auto"/>
              <w:jc w:val="right"/>
              <w:rPr>
                <w:szCs w:val="18"/>
              </w:rPr>
            </w:pPr>
            <w:r w:rsidRPr="00CB6ED6">
              <w:rPr>
                <w:szCs w:val="18"/>
              </w:rPr>
              <w:t xml:space="preserve">Ja </w:t>
            </w:r>
            <w:r w:rsidR="00294ADF" w:rsidRPr="00CB6ED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szCs w:val="18"/>
              </w:rPr>
              <w:instrText xml:space="preserve"> FORMCHECKBOX </w:instrText>
            </w:r>
            <w:r w:rsidR="00294ADF" w:rsidRPr="00CB6ED6">
              <w:rPr>
                <w:szCs w:val="18"/>
              </w:rPr>
            </w:r>
            <w:r w:rsidR="00294ADF" w:rsidRPr="00CB6ED6">
              <w:rPr>
                <w:szCs w:val="18"/>
              </w:rPr>
              <w:fldChar w:fldCharType="end"/>
            </w:r>
            <w:r w:rsidRPr="00CB6ED6">
              <w:rPr>
                <w:szCs w:val="18"/>
              </w:rPr>
              <w:t xml:space="preserve">   </w:t>
            </w:r>
          </w:p>
          <w:p w:rsidR="00972928" w:rsidRPr="00CB6ED6" w:rsidRDefault="00972928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B6ED6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CB6E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CB6ED6">
              <w:rPr>
                <w:rFonts w:ascii="Verdana" w:hAnsi="Verdana"/>
                <w:sz w:val="18"/>
                <w:szCs w:val="18"/>
              </w:rPr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72928" w:rsidRPr="00CB6ED6" w:rsidRDefault="00972928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6ED6" w:rsidRDefault="00CB6ED6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CB6ED6" w:rsidRDefault="00CB6ED6" w:rsidP="00AE253A">
      <w:pPr>
        <w:pStyle w:val="Paragraph"/>
        <w:rPr>
          <w:rFonts w:ascii="Verdana" w:hAnsi="Verdana"/>
          <w:b/>
          <w:sz w:val="24"/>
          <w:szCs w:val="24"/>
        </w:rPr>
      </w:pPr>
    </w:p>
    <w:p w:rsidR="00B51596" w:rsidRDefault="00B51596" w:rsidP="00B51596">
      <w:pPr>
        <w:pStyle w:val="Paragraph"/>
        <w:rPr>
          <w:rFonts w:ascii="Verdana" w:hAnsi="Verdana"/>
          <w:b/>
          <w:sz w:val="24"/>
          <w:szCs w:val="24"/>
          <w:lang w:val="da-DK"/>
        </w:rPr>
      </w:pPr>
      <w:r w:rsidRPr="00CB6ED6">
        <w:rPr>
          <w:rFonts w:ascii="Verdana" w:hAnsi="Verdana"/>
          <w:b/>
          <w:sz w:val="24"/>
          <w:szCs w:val="24"/>
          <w:lang w:val="da-DK"/>
        </w:rPr>
        <w:t>2.6 Tolerancer overfor spændingsdyk og spændingsstigninger, FRT</w:t>
      </w:r>
    </w:p>
    <w:p w:rsidR="00CB6ED6" w:rsidRPr="00CB6ED6" w:rsidRDefault="00CB6ED6" w:rsidP="00B51596">
      <w:pPr>
        <w:pStyle w:val="Paragraph"/>
        <w:rPr>
          <w:rFonts w:ascii="Verdana" w:hAnsi="Verdana"/>
          <w:b/>
          <w:sz w:val="24"/>
          <w:szCs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B51596" w:rsidTr="00D10AEA">
        <w:tc>
          <w:tcPr>
            <w:tcW w:w="8046" w:type="dxa"/>
          </w:tcPr>
          <w:p w:rsidR="00B51596" w:rsidRPr="00CB6ED6" w:rsidRDefault="00B51596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B51596" w:rsidRPr="00CB6ED6" w:rsidRDefault="00B51596" w:rsidP="00E62B51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>Forbliver anlægget tilkoblet det kolektive forsyningsnet under spændingsændringer kun begrænset af netbeskyttelsen i afsnit 2.7 tabel 4</w:t>
            </w:r>
            <w:r w:rsidR="00E62B51" w:rsidRPr="00CB6ED6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</w:tcPr>
          <w:p w:rsidR="00B51596" w:rsidRPr="00CB6ED6" w:rsidRDefault="00B51596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B51596" w:rsidRPr="00CB6ED6" w:rsidRDefault="00B51596" w:rsidP="00D10AEA">
            <w:pPr>
              <w:spacing w:line="240" w:lineRule="auto"/>
              <w:jc w:val="right"/>
              <w:rPr>
                <w:szCs w:val="18"/>
              </w:rPr>
            </w:pPr>
            <w:r w:rsidRPr="00CB6ED6">
              <w:rPr>
                <w:szCs w:val="18"/>
              </w:rPr>
              <w:t xml:space="preserve">Ja </w:t>
            </w:r>
            <w:r w:rsidR="00294ADF" w:rsidRPr="00CB6ED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szCs w:val="18"/>
              </w:rPr>
              <w:instrText xml:space="preserve"> FORMCHECKBOX </w:instrText>
            </w:r>
            <w:r w:rsidR="00294ADF" w:rsidRPr="00CB6ED6">
              <w:rPr>
                <w:szCs w:val="18"/>
              </w:rPr>
            </w:r>
            <w:r w:rsidR="00294ADF" w:rsidRPr="00CB6ED6">
              <w:rPr>
                <w:szCs w:val="18"/>
              </w:rPr>
              <w:fldChar w:fldCharType="end"/>
            </w:r>
            <w:r w:rsidRPr="00CB6ED6">
              <w:rPr>
                <w:szCs w:val="18"/>
              </w:rPr>
              <w:t xml:space="preserve">   </w:t>
            </w:r>
          </w:p>
          <w:p w:rsidR="00B51596" w:rsidRPr="00CB6ED6" w:rsidRDefault="00B51596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B6ED6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CB6E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CB6ED6">
              <w:rPr>
                <w:rFonts w:ascii="Verdana" w:hAnsi="Verdana"/>
                <w:sz w:val="18"/>
                <w:szCs w:val="18"/>
              </w:rPr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51596" w:rsidRPr="00CB6ED6" w:rsidRDefault="00B51596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253A" w:rsidRDefault="00AE253A" w:rsidP="0093224C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CB6ED6" w:rsidRDefault="00CB6ED6" w:rsidP="0093224C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CB6ED6" w:rsidRDefault="00CB6ED6">
      <w:pPr>
        <w:spacing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666EA6" w:rsidRPr="00CB6ED6" w:rsidRDefault="00CB6ED6" w:rsidP="00CB6ED6">
      <w:pPr>
        <w:pStyle w:val="Paragraph"/>
        <w:rPr>
          <w:rFonts w:cs="Arial"/>
          <w:b/>
          <w:lang w:val="da-DK"/>
        </w:rPr>
      </w:pPr>
      <w:r w:rsidRPr="00CB6ED6">
        <w:rPr>
          <w:rFonts w:ascii="Verdana" w:hAnsi="Verdana"/>
          <w:b/>
          <w:sz w:val="24"/>
          <w:szCs w:val="24"/>
          <w:lang w:val="da-DK"/>
        </w:rPr>
        <w:lastRenderedPageBreak/>
        <w:t>2.</w:t>
      </w:r>
      <w:r>
        <w:rPr>
          <w:rFonts w:ascii="Verdana" w:hAnsi="Verdana"/>
          <w:b/>
          <w:sz w:val="24"/>
          <w:szCs w:val="24"/>
          <w:lang w:val="da-DK"/>
        </w:rPr>
        <w:t>7</w:t>
      </w:r>
      <w:r w:rsidRPr="00CB6ED6">
        <w:rPr>
          <w:rFonts w:ascii="Verdana" w:hAnsi="Verdana"/>
          <w:b/>
          <w:sz w:val="24"/>
          <w:szCs w:val="24"/>
          <w:lang w:val="da-DK"/>
        </w:rPr>
        <w:t xml:space="preserve"> </w:t>
      </w:r>
      <w:r>
        <w:rPr>
          <w:rFonts w:ascii="Verdana" w:hAnsi="Verdana"/>
          <w:b/>
          <w:sz w:val="24"/>
          <w:szCs w:val="24"/>
          <w:lang w:val="da-DK"/>
        </w:rPr>
        <w:t>Beskyttelse mod nettet</w:t>
      </w:r>
    </w:p>
    <w:p w:rsidR="00666EA6" w:rsidRPr="00CB6ED6" w:rsidRDefault="00666EA6" w:rsidP="0093224C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666EA6" w:rsidRDefault="00666EA6" w:rsidP="0093224C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Over- /</w:t>
      </w:r>
      <w:proofErr w:type="spellStart"/>
      <w:r>
        <w:rPr>
          <w:rFonts w:cs="Arial"/>
          <w:b/>
          <w:sz w:val="20"/>
          <w:lang w:val="en-GB"/>
        </w:rPr>
        <w:t>underspænding</w:t>
      </w:r>
      <w:proofErr w:type="spellEnd"/>
    </w:p>
    <w:tbl>
      <w:tblPr>
        <w:tblW w:w="90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268"/>
        <w:gridCol w:w="2409"/>
      </w:tblGrid>
      <w:tr w:rsidR="00666EA6" w:rsidRPr="002B5E4A" w:rsidTr="00C90093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6" w:rsidRPr="00CB6ED6" w:rsidRDefault="00666EA6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lear" w:pos="9062"/>
                <w:tab w:val="center" w:pos="627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6" w:rsidRPr="00CB6ED6" w:rsidRDefault="00666EA6" w:rsidP="007C119B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39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6" w:rsidRPr="00CB6ED6" w:rsidRDefault="00666EA6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 xml:space="preserve">Indstilling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13" w:rsidRPr="00CB6ED6" w:rsidRDefault="00666EA6" w:rsidP="00050A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Maksimum</w:t>
            </w:r>
          </w:p>
          <w:p w:rsidR="00666EA6" w:rsidRPr="00CB6ED6" w:rsidRDefault="00666EA6" w:rsidP="00050A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  <w:lang w:val="da-DK"/>
              </w:rPr>
              <w:t xml:space="preserve"> </w:t>
            </w: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1,10 x </w:t>
            </w: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40 s</w:t>
            </w: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666EA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050A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Overspænding (trin 2)</w:t>
            </w:r>
            <w:r w:rsidRPr="00CB6ED6">
              <w:rPr>
                <w:rFonts w:ascii="Verdana" w:hAnsi="Verdana" w:cs="Times New Roman"/>
                <w:b/>
                <w:sz w:val="18"/>
                <w:szCs w:val="18"/>
                <w:vertAlign w:val="superscript"/>
                <w:lang w:val="da-DK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1,13 x </w:t>
            </w: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0,2 s</w:t>
            </w: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666EA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 xml:space="preserve">Underspænding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0,90 x </w:t>
            </w: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10 s</w:t>
            </w: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064A4E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4E" w:rsidRPr="00CB6ED6" w:rsidRDefault="00064A4E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:rsidR="00666EA6" w:rsidRDefault="00666EA6" w:rsidP="0093224C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666EA6" w:rsidRDefault="00666EA6" w:rsidP="00946316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666EA6" w:rsidRPr="001415E0" w:rsidRDefault="008E175F" w:rsidP="0093224C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  <w:r w:rsidRPr="001415E0">
        <w:rPr>
          <w:rFonts w:cs="Arial"/>
          <w:b/>
          <w:sz w:val="20"/>
          <w:lang w:val="en-GB"/>
        </w:rPr>
        <w:t xml:space="preserve">Over-/ </w:t>
      </w:r>
      <w:proofErr w:type="spellStart"/>
      <w:r w:rsidRPr="001415E0">
        <w:rPr>
          <w:rFonts w:cs="Arial"/>
          <w:b/>
          <w:sz w:val="20"/>
          <w:lang w:val="en-GB"/>
        </w:rPr>
        <w:t>underfrekvens</w:t>
      </w:r>
      <w:proofErr w:type="spellEnd"/>
    </w:p>
    <w:tbl>
      <w:tblPr>
        <w:tblW w:w="90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268"/>
        <w:gridCol w:w="2409"/>
      </w:tblGrid>
      <w:tr w:rsidR="008E175F" w:rsidRPr="001415E0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lear" w:pos="2549"/>
                <w:tab w:val="clear" w:pos="6797"/>
                <w:tab w:val="clear" w:pos="9062"/>
                <w:tab w:val="center" w:pos="627"/>
                <w:tab w:val="left" w:pos="2999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98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 xml:space="preserve">Indstilling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13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 xml:space="preserve">Maksimum </w:t>
            </w:r>
          </w:p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  <w:lang w:val="da-DK"/>
              </w:rPr>
              <w:t xml:space="preserve"> </w:t>
            </w: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52,0 Hz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-323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946316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46316" w:rsidRPr="00705564" w:rsidTr="00C90093">
        <w:trPr>
          <w:trHeight w:val="400"/>
        </w:trPr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A41C1D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 w:rsidRPr="00CB6ED6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47,5 Hz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:rsidR="00666EA6" w:rsidRDefault="00666EA6" w:rsidP="00946316">
      <w:pPr>
        <w:tabs>
          <w:tab w:val="num" w:pos="360"/>
          <w:tab w:val="left" w:pos="6663"/>
        </w:tabs>
        <w:ind w:left="360" w:hanging="360"/>
        <w:rPr>
          <w:rFonts w:cs="Arial"/>
          <w:b/>
          <w:sz w:val="20"/>
          <w:lang w:val="en-GB"/>
        </w:rPr>
      </w:pPr>
    </w:p>
    <w:p w:rsidR="00666EA6" w:rsidRDefault="00666EA6" w:rsidP="0093224C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0311DC" w:rsidRPr="008E175F" w:rsidRDefault="004C2914" w:rsidP="00AE253A">
      <w:pPr>
        <w:pStyle w:val="Paragrap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LoM</w:t>
      </w:r>
      <w:proofErr w:type="spellEnd"/>
      <w:r>
        <w:rPr>
          <w:rFonts w:ascii="Verdana" w:hAnsi="Verdana"/>
          <w:b/>
        </w:rPr>
        <w:t xml:space="preserve"> test</w:t>
      </w:r>
    </w:p>
    <w:tbl>
      <w:tblPr>
        <w:tblW w:w="90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268"/>
        <w:gridCol w:w="2410"/>
      </w:tblGrid>
      <w:tr w:rsidR="008E175F" w:rsidRPr="002B5E4A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46316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lear" w:pos="2549"/>
                <w:tab w:val="clear" w:pos="9062"/>
                <w:tab w:val="center" w:pos="627"/>
                <w:tab w:val="left" w:pos="2999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 xml:space="preserve">Indstilling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13" w:rsidRPr="00CB6ED6" w:rsidRDefault="008E175F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 xml:space="preserve">Maksimum </w:t>
            </w:r>
          </w:p>
          <w:p w:rsidR="008E175F" w:rsidRPr="00CB6ED6" w:rsidRDefault="008E175F" w:rsidP="00D10A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  <w:r w:rsidRPr="00CB6ED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  <w:lang w:val="da-DK"/>
              </w:rPr>
              <w:t xml:space="preserve"> </w:t>
            </w: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A41C1D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 xml:space="preserve">"ROCOF" </w:t>
            </w:r>
            <w:proofErr w:type="spellStart"/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df</w:t>
            </w:r>
            <w:proofErr w:type="spellEnd"/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/</w:t>
            </w:r>
            <w:proofErr w:type="spellStart"/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df</w:t>
            </w:r>
            <w:proofErr w:type="spellEnd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/</w:t>
            </w: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E62B51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+</w:t>
            </w:r>
            <w:r w:rsidR="008E175F"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2,5 Hz/s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C9009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87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8E175F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D10A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5F" w:rsidRPr="00CB6ED6" w:rsidRDefault="008E175F" w:rsidP="0093224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E62B51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A41C1D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 xml:space="preserve">"ROCOF" </w:t>
            </w:r>
            <w:proofErr w:type="spellStart"/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df</w:t>
            </w:r>
            <w:proofErr w:type="spellEnd"/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/</w:t>
            </w:r>
            <w:proofErr w:type="spellStart"/>
            <w:r w:rsidRPr="00CB6ED6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df</w:t>
            </w:r>
            <w:proofErr w:type="spellEnd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/</w:t>
            </w:r>
            <w:proofErr w:type="spellStart"/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-2,5 Hz/s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E62B51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E62B51" w:rsidRPr="00705564" w:rsidTr="00C9009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1" w:rsidRPr="00CB6ED6" w:rsidRDefault="00E62B51" w:rsidP="00E62B51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:rsidR="0093224C" w:rsidRDefault="0093224C" w:rsidP="0093224C">
      <w:pPr>
        <w:tabs>
          <w:tab w:val="num" w:pos="360"/>
        </w:tabs>
        <w:ind w:left="360" w:hanging="360"/>
      </w:pPr>
    </w:p>
    <w:p w:rsidR="0093224C" w:rsidRDefault="0093224C" w:rsidP="0093224C">
      <w:pPr>
        <w:tabs>
          <w:tab w:val="num" w:pos="360"/>
        </w:tabs>
        <w:ind w:left="360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76"/>
      </w:tblGrid>
      <w:tr w:rsidR="007C119B" w:rsidTr="00D10AEA">
        <w:tc>
          <w:tcPr>
            <w:tcW w:w="8046" w:type="dxa"/>
          </w:tcPr>
          <w:p w:rsidR="007C119B" w:rsidRPr="00CB6ED6" w:rsidRDefault="007C119B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7C119B" w:rsidRPr="00CB6ED6" w:rsidRDefault="007C119B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 xml:space="preserve">Er der opsat en fælles </w:t>
            </w:r>
            <w:proofErr w:type="spellStart"/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>netbeskyttelsesenhed</w:t>
            </w:r>
            <w:proofErr w:type="spellEnd"/>
            <w:r w:rsidR="00E62B51" w:rsidRPr="00CB6ED6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276" w:type="dxa"/>
          </w:tcPr>
          <w:p w:rsidR="007C119B" w:rsidRPr="00CB6ED6" w:rsidRDefault="007C119B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7C119B" w:rsidRPr="00CB6ED6" w:rsidRDefault="007C119B" w:rsidP="00D10AEA">
            <w:pPr>
              <w:spacing w:line="240" w:lineRule="auto"/>
              <w:jc w:val="right"/>
              <w:rPr>
                <w:szCs w:val="18"/>
              </w:rPr>
            </w:pPr>
            <w:r w:rsidRPr="00CB6ED6">
              <w:rPr>
                <w:szCs w:val="18"/>
              </w:rPr>
              <w:t xml:space="preserve">Ja </w:t>
            </w:r>
            <w:r w:rsidR="00294ADF" w:rsidRPr="00CB6ED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szCs w:val="18"/>
              </w:rPr>
              <w:instrText xml:space="preserve"> FORMCHECKBOX </w:instrText>
            </w:r>
            <w:r w:rsidR="00294ADF" w:rsidRPr="00CB6ED6">
              <w:rPr>
                <w:szCs w:val="18"/>
              </w:rPr>
            </w:r>
            <w:r w:rsidR="00294ADF" w:rsidRPr="00CB6ED6">
              <w:rPr>
                <w:szCs w:val="18"/>
              </w:rPr>
              <w:fldChar w:fldCharType="end"/>
            </w:r>
            <w:r w:rsidRPr="00CB6ED6">
              <w:rPr>
                <w:szCs w:val="18"/>
              </w:rPr>
              <w:t xml:space="preserve">   </w:t>
            </w:r>
          </w:p>
          <w:p w:rsidR="007C119B" w:rsidRPr="00CB6ED6" w:rsidRDefault="007C119B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B6ED6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CB6E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CB6ED6">
              <w:rPr>
                <w:rFonts w:ascii="Verdana" w:hAnsi="Verdana"/>
                <w:sz w:val="18"/>
                <w:szCs w:val="18"/>
              </w:rPr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C119B" w:rsidRPr="00CB6ED6" w:rsidRDefault="007C119B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C119B" w:rsidTr="00D10AEA">
        <w:tc>
          <w:tcPr>
            <w:tcW w:w="8046" w:type="dxa"/>
          </w:tcPr>
          <w:p w:rsidR="007C119B" w:rsidRPr="00CB6ED6" w:rsidRDefault="007C119B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7C119B" w:rsidRPr="00CB6ED6" w:rsidRDefault="007C119B" w:rsidP="00D10AEA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 xml:space="preserve">Er der tilsluttet forbrug efter </w:t>
            </w:r>
            <w:proofErr w:type="spellStart"/>
            <w:r w:rsidRPr="00CB6ED6">
              <w:rPr>
                <w:rFonts w:ascii="Verdana" w:hAnsi="Verdana"/>
                <w:sz w:val="18"/>
                <w:szCs w:val="18"/>
                <w:lang w:val="da-DK"/>
              </w:rPr>
              <w:t>netbeskyttelsesenheden</w:t>
            </w:r>
            <w:proofErr w:type="spellEnd"/>
            <w:r w:rsidR="00E62B51" w:rsidRPr="00CB6ED6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276" w:type="dxa"/>
          </w:tcPr>
          <w:p w:rsidR="007C119B" w:rsidRPr="00CB6ED6" w:rsidRDefault="007C119B" w:rsidP="00D10AEA">
            <w:pPr>
              <w:spacing w:line="240" w:lineRule="auto"/>
              <w:jc w:val="right"/>
              <w:rPr>
                <w:szCs w:val="18"/>
              </w:rPr>
            </w:pPr>
          </w:p>
          <w:p w:rsidR="007C119B" w:rsidRPr="00CB6ED6" w:rsidRDefault="007C119B" w:rsidP="00D10AEA">
            <w:pPr>
              <w:spacing w:line="240" w:lineRule="auto"/>
              <w:jc w:val="right"/>
              <w:rPr>
                <w:szCs w:val="18"/>
              </w:rPr>
            </w:pPr>
            <w:r w:rsidRPr="00CB6ED6">
              <w:rPr>
                <w:szCs w:val="18"/>
              </w:rPr>
              <w:t xml:space="preserve">Ja </w:t>
            </w:r>
            <w:r w:rsidR="00294ADF" w:rsidRPr="00CB6ED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szCs w:val="18"/>
              </w:rPr>
              <w:instrText xml:space="preserve"> FORMCHECKBOX </w:instrText>
            </w:r>
            <w:r w:rsidR="00294ADF" w:rsidRPr="00CB6ED6">
              <w:rPr>
                <w:szCs w:val="18"/>
              </w:rPr>
            </w:r>
            <w:r w:rsidR="00294ADF" w:rsidRPr="00CB6ED6">
              <w:rPr>
                <w:szCs w:val="18"/>
              </w:rPr>
              <w:fldChar w:fldCharType="end"/>
            </w:r>
            <w:r w:rsidRPr="00CB6ED6">
              <w:rPr>
                <w:szCs w:val="18"/>
              </w:rPr>
              <w:t xml:space="preserve">   </w:t>
            </w:r>
          </w:p>
          <w:p w:rsidR="007C119B" w:rsidRPr="00CB6ED6" w:rsidRDefault="007C119B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B6ED6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CB6E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94ADF" w:rsidRPr="00CB6ED6">
              <w:rPr>
                <w:rFonts w:ascii="Verdana" w:hAnsi="Verdana"/>
                <w:sz w:val="18"/>
                <w:szCs w:val="18"/>
              </w:rPr>
            </w:r>
            <w:r w:rsidR="00294ADF" w:rsidRPr="00CB6ED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C119B" w:rsidRPr="00CB6ED6" w:rsidRDefault="007C119B" w:rsidP="00D10AEA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6BC8" w:rsidRDefault="00126BC8" w:rsidP="00AE253A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bookmarkEnd w:id="3"/>
    <w:p w:rsidR="00E62B51" w:rsidRDefault="00E62B51" w:rsidP="0093224C">
      <w:pPr>
        <w:pStyle w:val="Paragraph"/>
        <w:rPr>
          <w:rFonts w:ascii="Verdana" w:hAnsi="Verdana"/>
          <w:lang w:val="da-DK"/>
        </w:rPr>
      </w:pPr>
    </w:p>
    <w:p w:rsidR="00E62B51" w:rsidRPr="00D76031" w:rsidRDefault="00E62B51" w:rsidP="00E62B51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Kommentarer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62B51" w:rsidRPr="00D76031" w:rsidTr="00E62B51">
        <w:tc>
          <w:tcPr>
            <w:tcW w:w="9288" w:type="dxa"/>
          </w:tcPr>
          <w:p w:rsidR="00E62B51" w:rsidRPr="00CB6ED6" w:rsidRDefault="00E62B51" w:rsidP="00E62B51">
            <w:pPr>
              <w:pStyle w:val="Sidehoved"/>
              <w:spacing w:before="100" w:after="200"/>
              <w:rPr>
                <w:sz w:val="18"/>
                <w:szCs w:val="18"/>
              </w:rPr>
            </w:pPr>
          </w:p>
          <w:p w:rsidR="00E62B51" w:rsidRPr="00CB6ED6" w:rsidRDefault="00E62B51" w:rsidP="00E62B51">
            <w:pPr>
              <w:rPr>
                <w:szCs w:val="18"/>
              </w:rPr>
            </w:pPr>
          </w:p>
          <w:p w:rsidR="00E62B51" w:rsidRPr="00CB6ED6" w:rsidRDefault="00E62B51" w:rsidP="00E62B51">
            <w:pPr>
              <w:rPr>
                <w:szCs w:val="18"/>
              </w:rPr>
            </w:pPr>
          </w:p>
          <w:p w:rsidR="00E62B51" w:rsidRPr="00CB6ED6" w:rsidRDefault="00E62B51" w:rsidP="00E62B51">
            <w:pPr>
              <w:rPr>
                <w:szCs w:val="18"/>
              </w:rPr>
            </w:pPr>
          </w:p>
          <w:p w:rsidR="00E62B51" w:rsidRPr="00D76031" w:rsidRDefault="00E62B51" w:rsidP="00E62B51">
            <w:pPr>
              <w:rPr>
                <w:sz w:val="20"/>
              </w:rPr>
            </w:pPr>
          </w:p>
        </w:tc>
      </w:tr>
    </w:tbl>
    <w:p w:rsidR="00E62B51" w:rsidRDefault="00E62B51" w:rsidP="00E62B51">
      <w:pPr>
        <w:pStyle w:val="Paragraph"/>
        <w:rPr>
          <w:rFonts w:ascii="Verdana" w:hAnsi="Verdana"/>
          <w:b/>
          <w:sz w:val="24"/>
          <w:szCs w:val="24"/>
        </w:rPr>
      </w:pPr>
      <w:bookmarkStart w:id="6" w:name="Tekst_start"/>
      <w:bookmarkStart w:id="7" w:name="_Toc159836607"/>
      <w:bookmarkStart w:id="8" w:name="_Toc161027102"/>
      <w:bookmarkStart w:id="9" w:name="_Toc161027104"/>
      <w:bookmarkStart w:id="10" w:name="_Toc151369294"/>
      <w:bookmarkStart w:id="11" w:name="_Toc151370423"/>
      <w:bookmarkStart w:id="12" w:name="_Toc151370606"/>
      <w:bookmarkStart w:id="13" w:name="_Toc151369295"/>
      <w:bookmarkStart w:id="14" w:name="_Toc151370424"/>
      <w:bookmarkStart w:id="15" w:name="_Toc151370607"/>
      <w:bookmarkStart w:id="16" w:name="_Toc15136296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94DED" w:rsidRPr="00ED65BC" w:rsidRDefault="00E94DED" w:rsidP="00E62B51">
      <w:pPr>
        <w:pStyle w:val="Paragraph"/>
        <w:rPr>
          <w:rFonts w:ascii="Verdana" w:hAnsi="Verdana"/>
          <w:b/>
          <w:sz w:val="24"/>
          <w:szCs w:val="24"/>
        </w:rPr>
      </w:pPr>
    </w:p>
    <w:p w:rsidR="00E62B51" w:rsidRPr="00E93709" w:rsidRDefault="00E62B51" w:rsidP="00E62B51">
      <w:pPr>
        <w:tabs>
          <w:tab w:val="num" w:pos="360"/>
        </w:tabs>
        <w:ind w:left="360" w:hanging="360"/>
        <w:rPr>
          <w:rFonts w:cs="Arial"/>
          <w:b/>
          <w:sz w:val="20"/>
          <w:lang w:val="en-US"/>
        </w:rPr>
      </w:pPr>
      <w:r w:rsidRPr="00E93709">
        <w:rPr>
          <w:rFonts w:cs="Arial"/>
          <w:b/>
          <w:sz w:val="20"/>
          <w:lang w:val="en-US"/>
        </w:rPr>
        <w:t xml:space="preserve">Test </w:t>
      </w:r>
      <w:proofErr w:type="spellStart"/>
      <w:r w:rsidRPr="00E93709">
        <w:rPr>
          <w:rFonts w:cs="Arial"/>
          <w:b/>
          <w:sz w:val="20"/>
          <w:lang w:val="en-US"/>
        </w:rPr>
        <w:t>detal</w:t>
      </w:r>
      <w:r w:rsidR="00E94DED">
        <w:rPr>
          <w:rFonts w:cs="Arial"/>
          <w:b/>
          <w:sz w:val="20"/>
          <w:lang w:val="en-US"/>
        </w:rPr>
        <w:t>jer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E62B51" w:rsidRPr="00D76031" w:rsidTr="00E62B51">
        <w:trPr>
          <w:trHeight w:val="567"/>
        </w:trPr>
        <w:tc>
          <w:tcPr>
            <w:tcW w:w="3085" w:type="dxa"/>
            <w:vAlign w:val="center"/>
          </w:tcPr>
          <w:p w:rsidR="00E62B51" w:rsidRPr="00CB6ED6" w:rsidRDefault="00E94DED" w:rsidP="00E94DED">
            <w:pPr>
              <w:rPr>
                <w:rFonts w:cs="Arial"/>
                <w:szCs w:val="18"/>
              </w:rPr>
            </w:pPr>
            <w:proofErr w:type="spellStart"/>
            <w:r w:rsidRPr="00CB6ED6">
              <w:rPr>
                <w:rFonts w:cs="Arial"/>
                <w:szCs w:val="18"/>
                <w:lang w:val="en-US"/>
              </w:rPr>
              <w:t>Dato</w:t>
            </w:r>
            <w:proofErr w:type="spellEnd"/>
            <w:r w:rsidRPr="00CB6ED6">
              <w:rPr>
                <w:rFonts w:cs="Arial"/>
                <w:szCs w:val="18"/>
                <w:lang w:val="en-US"/>
              </w:rPr>
              <w:t xml:space="preserve"> for test</w:t>
            </w:r>
          </w:p>
        </w:tc>
        <w:tc>
          <w:tcPr>
            <w:tcW w:w="6202" w:type="dxa"/>
            <w:vAlign w:val="center"/>
          </w:tcPr>
          <w:p w:rsidR="00E62B51" w:rsidRPr="00D76031" w:rsidRDefault="00E62B51" w:rsidP="00E62B51">
            <w:pPr>
              <w:rPr>
                <w:rFonts w:cs="Arial"/>
                <w:sz w:val="20"/>
              </w:rPr>
            </w:pPr>
          </w:p>
        </w:tc>
      </w:tr>
      <w:tr w:rsidR="00E62B51" w:rsidRPr="00D76031" w:rsidTr="00E62B51">
        <w:trPr>
          <w:trHeight w:val="567"/>
        </w:trPr>
        <w:tc>
          <w:tcPr>
            <w:tcW w:w="3085" w:type="dxa"/>
            <w:vAlign w:val="center"/>
          </w:tcPr>
          <w:p w:rsidR="00E62B51" w:rsidRPr="00CB6ED6" w:rsidRDefault="00E62B51" w:rsidP="00E94DED">
            <w:pPr>
              <w:rPr>
                <w:rFonts w:cs="Arial"/>
                <w:szCs w:val="18"/>
              </w:rPr>
            </w:pPr>
            <w:r w:rsidRPr="00CB6ED6">
              <w:rPr>
                <w:rFonts w:cs="Arial"/>
                <w:szCs w:val="18"/>
              </w:rPr>
              <w:t xml:space="preserve">Navn </w:t>
            </w:r>
            <w:r w:rsidR="00E94DED" w:rsidRPr="00CB6ED6">
              <w:rPr>
                <w:rFonts w:cs="Arial"/>
                <w:szCs w:val="18"/>
              </w:rPr>
              <w:t>på testansvarlig</w:t>
            </w:r>
          </w:p>
        </w:tc>
        <w:tc>
          <w:tcPr>
            <w:tcW w:w="6202" w:type="dxa"/>
            <w:vAlign w:val="center"/>
          </w:tcPr>
          <w:p w:rsidR="00E62B51" w:rsidRPr="00D76031" w:rsidRDefault="00E62B51" w:rsidP="00E62B51">
            <w:pPr>
              <w:rPr>
                <w:rFonts w:cs="Arial"/>
                <w:sz w:val="20"/>
              </w:rPr>
            </w:pPr>
          </w:p>
        </w:tc>
      </w:tr>
      <w:tr w:rsidR="00E62B51" w:rsidRPr="00D76031" w:rsidTr="00E62B51">
        <w:trPr>
          <w:trHeight w:val="567"/>
        </w:trPr>
        <w:tc>
          <w:tcPr>
            <w:tcW w:w="3085" w:type="dxa"/>
            <w:vAlign w:val="center"/>
          </w:tcPr>
          <w:p w:rsidR="00E62B51" w:rsidRPr="00CB6ED6" w:rsidRDefault="00E62B51" w:rsidP="00E94DED">
            <w:pPr>
              <w:rPr>
                <w:rFonts w:cs="Arial"/>
                <w:szCs w:val="18"/>
              </w:rPr>
            </w:pPr>
            <w:r w:rsidRPr="00CB6ED6">
              <w:rPr>
                <w:rFonts w:cs="Arial"/>
                <w:szCs w:val="18"/>
              </w:rPr>
              <w:t>Underskrift</w:t>
            </w:r>
            <w:r w:rsidR="00E94DED" w:rsidRPr="00CB6ED6">
              <w:rPr>
                <w:rFonts w:cs="Arial"/>
                <w:szCs w:val="18"/>
              </w:rPr>
              <w:t xml:space="preserve"> testansvarlig</w:t>
            </w:r>
          </w:p>
        </w:tc>
        <w:tc>
          <w:tcPr>
            <w:tcW w:w="6202" w:type="dxa"/>
            <w:vAlign w:val="center"/>
          </w:tcPr>
          <w:p w:rsidR="00E62B51" w:rsidRPr="00D76031" w:rsidRDefault="00E62B51" w:rsidP="00E62B51">
            <w:pPr>
              <w:rPr>
                <w:rFonts w:cs="Arial"/>
                <w:sz w:val="20"/>
              </w:rPr>
            </w:pPr>
          </w:p>
        </w:tc>
      </w:tr>
      <w:tr w:rsidR="00E62B51" w:rsidRPr="00E62B51" w:rsidTr="00E62B51">
        <w:trPr>
          <w:trHeight w:val="567"/>
        </w:trPr>
        <w:tc>
          <w:tcPr>
            <w:tcW w:w="3085" w:type="dxa"/>
            <w:vAlign w:val="center"/>
          </w:tcPr>
          <w:p w:rsidR="00E62B51" w:rsidRPr="00CB6ED6" w:rsidRDefault="00E62B51" w:rsidP="00BF1923">
            <w:pPr>
              <w:rPr>
                <w:rFonts w:cs="Arial"/>
                <w:szCs w:val="18"/>
                <w:lang w:val="en-GB"/>
              </w:rPr>
            </w:pPr>
            <w:r w:rsidRPr="00CB6ED6">
              <w:rPr>
                <w:rFonts w:cs="Arial"/>
                <w:szCs w:val="18"/>
                <w:lang w:val="en-GB"/>
              </w:rPr>
              <w:t xml:space="preserve">Test </w:t>
            </w:r>
            <w:proofErr w:type="spellStart"/>
            <w:r w:rsidR="00E94DED" w:rsidRPr="00CB6ED6">
              <w:rPr>
                <w:rFonts w:cs="Arial"/>
                <w:szCs w:val="18"/>
                <w:lang w:val="en-GB"/>
              </w:rPr>
              <w:t>laboratori</w:t>
            </w:r>
            <w:r w:rsidR="00BF1923">
              <w:rPr>
                <w:rFonts w:cs="Arial"/>
                <w:szCs w:val="18"/>
                <w:lang w:val="en-GB"/>
              </w:rPr>
              <w:t>e</w:t>
            </w:r>
            <w:proofErr w:type="spellEnd"/>
          </w:p>
        </w:tc>
        <w:tc>
          <w:tcPr>
            <w:tcW w:w="6202" w:type="dxa"/>
            <w:vAlign w:val="center"/>
          </w:tcPr>
          <w:p w:rsidR="00E62B51" w:rsidRPr="00D76031" w:rsidRDefault="00E62B51" w:rsidP="00E62B51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E62B51" w:rsidRDefault="00E62B51" w:rsidP="00E62B51">
      <w:pPr>
        <w:pStyle w:val="Paragraph"/>
        <w:rPr>
          <w:rFonts w:ascii="Verdana" w:hAnsi="Verdana"/>
        </w:rPr>
      </w:pPr>
    </w:p>
    <w:sectPr w:rsidR="00E62B51" w:rsidSect="00D7603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80" w:right="1133" w:bottom="1480" w:left="1701" w:header="427" w:footer="760" w:gutter="0"/>
      <w:paperSrc w:first="15" w:other="15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59" w:rsidRDefault="00B74B59">
      <w:r>
        <w:separator/>
      </w:r>
    </w:p>
  </w:endnote>
  <w:endnote w:type="continuationSeparator" w:id="0">
    <w:p w:rsidR="00B74B59" w:rsidRDefault="00B7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9" w:rsidRPr="00466190" w:rsidRDefault="00466190" w:rsidP="00466190">
    <w:pPr>
      <w:pStyle w:val="Sidefod"/>
      <w:rPr>
        <w:lang w:val="en-US"/>
      </w:rPr>
    </w:pPr>
    <w:proofErr w:type="spellStart"/>
    <w:r>
      <w:rPr>
        <w:lang w:val="en-GB"/>
      </w:rPr>
      <w:t>Dok</w:t>
    </w:r>
    <w:proofErr w:type="spellEnd"/>
    <w:r>
      <w:rPr>
        <w:lang w:val="en-GB"/>
      </w:rPr>
      <w:t>. 98991/12</w:t>
    </w:r>
    <w:proofErr w:type="gramStart"/>
    <w:r>
      <w:rPr>
        <w:lang w:val="en-GB"/>
      </w:rPr>
      <w:t>,  Sag</w:t>
    </w:r>
    <w:proofErr w:type="gramEnd"/>
    <w:r>
      <w:rPr>
        <w:lang w:val="en-GB"/>
      </w:rPr>
      <w:t xml:space="preserve"> 10/405</w:t>
    </w:r>
    <w:r>
      <w:rPr>
        <w:lang w:val="en-GB"/>
      </w:rPr>
      <w:tab/>
    </w:r>
    <w:r>
      <w:rPr>
        <w:lang w:val="en-GB"/>
      </w:rPr>
      <w:tab/>
      <w:t xml:space="preserve">Page </w:t>
    </w:r>
    <w:r>
      <w:rPr>
        <w:rStyle w:val="Sidetal"/>
        <w:b/>
      </w:rPr>
      <w:fldChar w:fldCharType="begin"/>
    </w:r>
    <w:r>
      <w:rPr>
        <w:rStyle w:val="Sidetal"/>
        <w:b/>
        <w:lang w:val="en-GB"/>
      </w:rPr>
      <w:instrText xml:space="preserve"> PAGE </w:instrText>
    </w:r>
    <w:r>
      <w:rPr>
        <w:rStyle w:val="Sidetal"/>
        <w:b/>
      </w:rPr>
      <w:fldChar w:fldCharType="separate"/>
    </w:r>
    <w:r w:rsidR="002E096C">
      <w:rPr>
        <w:rStyle w:val="Sidetal"/>
        <w:b/>
        <w:noProof/>
        <w:lang w:val="en-GB"/>
      </w:rPr>
      <w:t>3</w:t>
    </w:r>
    <w:r>
      <w:rPr>
        <w:rStyle w:val="Sidetal"/>
        <w:b/>
      </w:rPr>
      <w:fldChar w:fldCharType="end"/>
    </w:r>
    <w:r>
      <w:rPr>
        <w:rStyle w:val="Sidetal"/>
        <w:b/>
        <w:lang w:val="en-GB"/>
      </w:rPr>
      <w:t xml:space="preserve"> o</w:t>
    </w:r>
    <w:r>
      <w:rPr>
        <w:rStyle w:val="Sidetal"/>
        <w:lang w:val="en-GB"/>
      </w:rPr>
      <w:t xml:space="preserve">f </w:t>
    </w:r>
    <w:r>
      <w:rPr>
        <w:rStyle w:val="Sidetal"/>
      </w:rPr>
      <w:fldChar w:fldCharType="begin"/>
    </w:r>
    <w:r>
      <w:rPr>
        <w:rStyle w:val="Sidetal"/>
        <w:lang w:val="en-GB"/>
      </w:rPr>
      <w:instrText xml:space="preserve"> NUMPAGES </w:instrText>
    </w:r>
    <w:r>
      <w:rPr>
        <w:rStyle w:val="Sidetal"/>
      </w:rPr>
      <w:fldChar w:fldCharType="separate"/>
    </w:r>
    <w:r w:rsidR="002E096C">
      <w:rPr>
        <w:rStyle w:val="Sidetal"/>
        <w:noProof/>
        <w:lang w:val="en-GB"/>
      </w:rPr>
      <w:t>6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9" w:rsidRPr="00466190" w:rsidRDefault="00466190" w:rsidP="00466190">
    <w:pPr>
      <w:pStyle w:val="Sidefod"/>
      <w:rPr>
        <w:lang w:val="en-US"/>
      </w:rPr>
    </w:pPr>
    <w:proofErr w:type="spellStart"/>
    <w:r>
      <w:rPr>
        <w:lang w:val="en-GB"/>
      </w:rPr>
      <w:t>Dok</w:t>
    </w:r>
    <w:proofErr w:type="spellEnd"/>
    <w:r>
      <w:rPr>
        <w:lang w:val="en-GB"/>
      </w:rPr>
      <w:t>. 98991/12</w:t>
    </w:r>
    <w:proofErr w:type="gramStart"/>
    <w:r>
      <w:rPr>
        <w:lang w:val="en-GB"/>
      </w:rPr>
      <w:t>,  Sag</w:t>
    </w:r>
    <w:proofErr w:type="gramEnd"/>
    <w:r>
      <w:rPr>
        <w:lang w:val="en-GB"/>
      </w:rPr>
      <w:t xml:space="preserve"> 10/405</w:t>
    </w:r>
    <w:r>
      <w:rPr>
        <w:lang w:val="en-GB"/>
      </w:rPr>
      <w:tab/>
    </w:r>
    <w:r>
      <w:rPr>
        <w:lang w:val="en-GB"/>
      </w:rPr>
      <w:tab/>
      <w:t xml:space="preserve">Page </w:t>
    </w:r>
    <w:r>
      <w:rPr>
        <w:rStyle w:val="Sidetal"/>
        <w:b/>
      </w:rPr>
      <w:fldChar w:fldCharType="begin"/>
    </w:r>
    <w:r>
      <w:rPr>
        <w:rStyle w:val="Sidetal"/>
        <w:b/>
        <w:lang w:val="en-GB"/>
      </w:rPr>
      <w:instrText xml:space="preserve"> PAGE </w:instrText>
    </w:r>
    <w:r>
      <w:rPr>
        <w:rStyle w:val="Sidetal"/>
        <w:b/>
      </w:rPr>
      <w:fldChar w:fldCharType="separate"/>
    </w:r>
    <w:r w:rsidR="002E096C">
      <w:rPr>
        <w:rStyle w:val="Sidetal"/>
        <w:b/>
        <w:noProof/>
        <w:lang w:val="en-GB"/>
      </w:rPr>
      <w:t>1</w:t>
    </w:r>
    <w:r>
      <w:rPr>
        <w:rStyle w:val="Sidetal"/>
        <w:b/>
      </w:rPr>
      <w:fldChar w:fldCharType="end"/>
    </w:r>
    <w:r>
      <w:rPr>
        <w:rStyle w:val="Sidetal"/>
        <w:b/>
        <w:lang w:val="en-GB"/>
      </w:rPr>
      <w:t xml:space="preserve"> o</w:t>
    </w:r>
    <w:r>
      <w:rPr>
        <w:rStyle w:val="Sidetal"/>
        <w:lang w:val="en-GB"/>
      </w:rPr>
      <w:t xml:space="preserve">f </w:t>
    </w:r>
    <w:r>
      <w:rPr>
        <w:rStyle w:val="Sidetal"/>
      </w:rPr>
      <w:fldChar w:fldCharType="begin"/>
    </w:r>
    <w:r>
      <w:rPr>
        <w:rStyle w:val="Sidetal"/>
        <w:lang w:val="en-GB"/>
      </w:rPr>
      <w:instrText xml:space="preserve"> NUMPAGES </w:instrText>
    </w:r>
    <w:r>
      <w:rPr>
        <w:rStyle w:val="Sidetal"/>
      </w:rPr>
      <w:fldChar w:fldCharType="separate"/>
    </w:r>
    <w:r w:rsidR="002E096C">
      <w:rPr>
        <w:rStyle w:val="Sidetal"/>
        <w:noProof/>
        <w:lang w:val="en-GB"/>
      </w:rPr>
      <w:t>6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59" w:rsidRDefault="00B74B59">
      <w:pPr>
        <w:rPr>
          <w:sz w:val="4"/>
        </w:rPr>
      </w:pPr>
    </w:p>
  </w:footnote>
  <w:footnote w:type="continuationSeparator" w:id="0">
    <w:p w:rsidR="00B74B59" w:rsidRDefault="00B74B59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9" w:rsidRPr="006844F7" w:rsidRDefault="00B74B59" w:rsidP="00777429">
    <w:pPr>
      <w:pStyle w:val="Sidehoved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9" w:rsidRDefault="00B74B59" w:rsidP="00777429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3.5pt" o:bullet="t">
        <v:imagedata r:id="rId1" o:title="clip_image001"/>
      </v:shape>
    </w:pict>
  </w:numPicBullet>
  <w:abstractNum w:abstractNumId="0">
    <w:nsid w:val="FFFFFF89"/>
    <w:multiLevelType w:val="singleLevel"/>
    <w:tmpl w:val="80EAFE94"/>
    <w:lvl w:ilvl="0">
      <w:start w:val="1"/>
      <w:numFmt w:val="bullet"/>
      <w:pStyle w:val="OverskriftB3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B2904"/>
    <w:multiLevelType w:val="multilevel"/>
    <w:tmpl w:val="B0368A80"/>
    <w:lvl w:ilvl="0">
      <w:start w:val="1"/>
      <w:numFmt w:val="decimal"/>
      <w:pStyle w:val="Paragraf1"/>
      <w:suff w:val="space"/>
      <w:lvlText w:val="%1."/>
      <w:lvlJc w:val="left"/>
      <w:pPr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agraf2"/>
      <w:lvlText w:val="%1.%2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pStyle w:val="Paragraf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>
    <w:nsid w:val="1D382851"/>
    <w:multiLevelType w:val="hybridMultilevel"/>
    <w:tmpl w:val="A7A4A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4C2FF8"/>
    <w:multiLevelType w:val="hybridMultilevel"/>
    <w:tmpl w:val="F5B25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B51F8"/>
    <w:multiLevelType w:val="multilevel"/>
    <w:tmpl w:val="3594BECE"/>
    <w:lvl w:ilvl="0">
      <w:start w:val="1"/>
      <w:numFmt w:val="decimal"/>
      <w:pStyle w:val="Bilag1"/>
      <w:suff w:val="space"/>
      <w:lvlText w:val="Bilag %1:"/>
      <w:lvlJc w:val="left"/>
      <w:pPr>
        <w:ind w:left="2297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ilag2"/>
      <w:suff w:val="space"/>
      <w:lvlText w:val="B%1.%2."/>
      <w:lvlJc w:val="left"/>
      <w:pPr>
        <w:ind w:left="3148" w:firstLine="0"/>
      </w:pPr>
      <w:rPr>
        <w:rFonts w:hint="default"/>
        <w:sz w:val="24"/>
        <w:szCs w:val="24"/>
      </w:rPr>
    </w:lvl>
    <w:lvl w:ilvl="2">
      <w:start w:val="1"/>
      <w:numFmt w:val="decimal"/>
      <w:pStyle w:val="Bilag3"/>
      <w:suff w:val="space"/>
      <w:lvlText w:val="B%1.%2.%3."/>
      <w:lvlJc w:val="left"/>
      <w:pPr>
        <w:ind w:left="187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357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413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470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4"/>
        </w:tabs>
        <w:ind w:left="5273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4"/>
        </w:tabs>
        <w:ind w:left="584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4"/>
        </w:tabs>
        <w:ind w:left="6407" w:hanging="567"/>
      </w:pPr>
      <w:rPr>
        <w:rFonts w:hint="default"/>
      </w:rPr>
    </w:lvl>
  </w:abstractNum>
  <w:abstractNum w:abstractNumId="6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E8B726A"/>
    <w:multiLevelType w:val="hybridMultilevel"/>
    <w:tmpl w:val="1F788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9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71E10"/>
    <w:multiLevelType w:val="multilevel"/>
    <w:tmpl w:val="A5D2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ormalParagraf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0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5_AUTHOR_FULL_NAME" w:val="Søren Friismose Jensen"/>
    <w:docVar w:name="DM5_AUTHOR_ID" w:val="sfj"/>
    <w:docVar w:name="DM5_DM5DOCVERSION" w:val="v3"/>
    <w:docVar w:name="DM5_DOCNAME" w:val="Teknisk forskrift for termiske kraftværksenheder mindre end 1,5 MW"/>
    <w:docVar w:name="DM5_DOCNUM" w:val="250753"/>
    <w:docVar w:name="DM5_LAST_EDIT_DATE" w:val="7. april 2006"/>
    <w:docVar w:name="DM5_LAST_EDIT_ID" w:val="Søren Friismose Jensen"/>
    <w:docVar w:name="DM5_TYPIST_ID" w:val="sfj"/>
    <w:docVar w:name="OpenedFrom" w:val="AcadreAddIn"/>
  </w:docVars>
  <w:rsids>
    <w:rsidRoot w:val="000937BE"/>
    <w:rsid w:val="00002C5D"/>
    <w:rsid w:val="000045AD"/>
    <w:rsid w:val="000072F1"/>
    <w:rsid w:val="00010697"/>
    <w:rsid w:val="000135DB"/>
    <w:rsid w:val="0001414C"/>
    <w:rsid w:val="0001631B"/>
    <w:rsid w:val="00016C02"/>
    <w:rsid w:val="00017364"/>
    <w:rsid w:val="000173C0"/>
    <w:rsid w:val="00020193"/>
    <w:rsid w:val="000213ED"/>
    <w:rsid w:val="000217D5"/>
    <w:rsid w:val="00022143"/>
    <w:rsid w:val="00025BC9"/>
    <w:rsid w:val="00027261"/>
    <w:rsid w:val="000303DC"/>
    <w:rsid w:val="00030759"/>
    <w:rsid w:val="000311DC"/>
    <w:rsid w:val="0003298B"/>
    <w:rsid w:val="0003409B"/>
    <w:rsid w:val="00037927"/>
    <w:rsid w:val="00043542"/>
    <w:rsid w:val="0004357B"/>
    <w:rsid w:val="00043A53"/>
    <w:rsid w:val="00043D83"/>
    <w:rsid w:val="000452A9"/>
    <w:rsid w:val="00045682"/>
    <w:rsid w:val="000468C1"/>
    <w:rsid w:val="000475FD"/>
    <w:rsid w:val="000500CC"/>
    <w:rsid w:val="00050A13"/>
    <w:rsid w:val="00051139"/>
    <w:rsid w:val="00053163"/>
    <w:rsid w:val="000538EC"/>
    <w:rsid w:val="00054CF3"/>
    <w:rsid w:val="0005536A"/>
    <w:rsid w:val="00056FF5"/>
    <w:rsid w:val="00060779"/>
    <w:rsid w:val="000612DD"/>
    <w:rsid w:val="00061F08"/>
    <w:rsid w:val="00064A4E"/>
    <w:rsid w:val="00064C6D"/>
    <w:rsid w:val="00065967"/>
    <w:rsid w:val="000679E9"/>
    <w:rsid w:val="00070936"/>
    <w:rsid w:val="000712EA"/>
    <w:rsid w:val="0007210E"/>
    <w:rsid w:val="00072AC3"/>
    <w:rsid w:val="00073BDD"/>
    <w:rsid w:val="00074CA3"/>
    <w:rsid w:val="00075CF0"/>
    <w:rsid w:val="000761D3"/>
    <w:rsid w:val="00077BF6"/>
    <w:rsid w:val="00077F6D"/>
    <w:rsid w:val="00080247"/>
    <w:rsid w:val="00080673"/>
    <w:rsid w:val="0008106D"/>
    <w:rsid w:val="00082544"/>
    <w:rsid w:val="000836FA"/>
    <w:rsid w:val="000838ED"/>
    <w:rsid w:val="000840F2"/>
    <w:rsid w:val="00084232"/>
    <w:rsid w:val="00085468"/>
    <w:rsid w:val="0008559A"/>
    <w:rsid w:val="000874B5"/>
    <w:rsid w:val="000901BD"/>
    <w:rsid w:val="0009166B"/>
    <w:rsid w:val="00092780"/>
    <w:rsid w:val="00092814"/>
    <w:rsid w:val="000937BE"/>
    <w:rsid w:val="00094FA3"/>
    <w:rsid w:val="00095007"/>
    <w:rsid w:val="000A3038"/>
    <w:rsid w:val="000A4212"/>
    <w:rsid w:val="000A4691"/>
    <w:rsid w:val="000A75D4"/>
    <w:rsid w:val="000B050E"/>
    <w:rsid w:val="000B05BC"/>
    <w:rsid w:val="000B0D28"/>
    <w:rsid w:val="000B241E"/>
    <w:rsid w:val="000B52AB"/>
    <w:rsid w:val="000B679E"/>
    <w:rsid w:val="000C1835"/>
    <w:rsid w:val="000C1ABA"/>
    <w:rsid w:val="000C25F6"/>
    <w:rsid w:val="000C3232"/>
    <w:rsid w:val="000C4642"/>
    <w:rsid w:val="000C689B"/>
    <w:rsid w:val="000C6E01"/>
    <w:rsid w:val="000D0126"/>
    <w:rsid w:val="000D421A"/>
    <w:rsid w:val="000D4641"/>
    <w:rsid w:val="000D575C"/>
    <w:rsid w:val="000D5C45"/>
    <w:rsid w:val="000D5F4E"/>
    <w:rsid w:val="000D6DF3"/>
    <w:rsid w:val="000E03BC"/>
    <w:rsid w:val="000E1B51"/>
    <w:rsid w:val="000E1BD2"/>
    <w:rsid w:val="000E1EA0"/>
    <w:rsid w:val="000E2223"/>
    <w:rsid w:val="000E32AD"/>
    <w:rsid w:val="000E58D8"/>
    <w:rsid w:val="000E5F01"/>
    <w:rsid w:val="000F282F"/>
    <w:rsid w:val="000F2960"/>
    <w:rsid w:val="000F2FA0"/>
    <w:rsid w:val="000F37AA"/>
    <w:rsid w:val="000F3930"/>
    <w:rsid w:val="000F411A"/>
    <w:rsid w:val="000F4A10"/>
    <w:rsid w:val="000F5A6A"/>
    <w:rsid w:val="000F67FE"/>
    <w:rsid w:val="00100021"/>
    <w:rsid w:val="00102571"/>
    <w:rsid w:val="00104E0E"/>
    <w:rsid w:val="00104F00"/>
    <w:rsid w:val="00104F2A"/>
    <w:rsid w:val="001064C7"/>
    <w:rsid w:val="00106705"/>
    <w:rsid w:val="001068FB"/>
    <w:rsid w:val="00107E49"/>
    <w:rsid w:val="00110D7A"/>
    <w:rsid w:val="00112E27"/>
    <w:rsid w:val="001209CC"/>
    <w:rsid w:val="00120D29"/>
    <w:rsid w:val="001213BB"/>
    <w:rsid w:val="0012599D"/>
    <w:rsid w:val="001268FE"/>
    <w:rsid w:val="00126BC8"/>
    <w:rsid w:val="00127F0B"/>
    <w:rsid w:val="00131C4F"/>
    <w:rsid w:val="0013269A"/>
    <w:rsid w:val="001331DF"/>
    <w:rsid w:val="001342D1"/>
    <w:rsid w:val="001355A0"/>
    <w:rsid w:val="00135C35"/>
    <w:rsid w:val="001415E0"/>
    <w:rsid w:val="0014170B"/>
    <w:rsid w:val="00143C2C"/>
    <w:rsid w:val="00147746"/>
    <w:rsid w:val="00147CD7"/>
    <w:rsid w:val="001501D9"/>
    <w:rsid w:val="00150A49"/>
    <w:rsid w:val="00153210"/>
    <w:rsid w:val="00153804"/>
    <w:rsid w:val="00153C25"/>
    <w:rsid w:val="00154432"/>
    <w:rsid w:val="00154A43"/>
    <w:rsid w:val="00154B15"/>
    <w:rsid w:val="00156360"/>
    <w:rsid w:val="001579FD"/>
    <w:rsid w:val="00161C40"/>
    <w:rsid w:val="00163952"/>
    <w:rsid w:val="00163FA5"/>
    <w:rsid w:val="00163FDE"/>
    <w:rsid w:val="00164E2D"/>
    <w:rsid w:val="0016564B"/>
    <w:rsid w:val="00166B30"/>
    <w:rsid w:val="00167DBC"/>
    <w:rsid w:val="00170A09"/>
    <w:rsid w:val="00176218"/>
    <w:rsid w:val="00177E09"/>
    <w:rsid w:val="001824A8"/>
    <w:rsid w:val="001835EB"/>
    <w:rsid w:val="00184330"/>
    <w:rsid w:val="001903ED"/>
    <w:rsid w:val="0019059E"/>
    <w:rsid w:val="001905B0"/>
    <w:rsid w:val="0019231E"/>
    <w:rsid w:val="00193FA3"/>
    <w:rsid w:val="00195013"/>
    <w:rsid w:val="00196301"/>
    <w:rsid w:val="00196572"/>
    <w:rsid w:val="00196A85"/>
    <w:rsid w:val="001A119C"/>
    <w:rsid w:val="001A32B0"/>
    <w:rsid w:val="001A356D"/>
    <w:rsid w:val="001A694F"/>
    <w:rsid w:val="001B003F"/>
    <w:rsid w:val="001B6318"/>
    <w:rsid w:val="001C0284"/>
    <w:rsid w:val="001C1B67"/>
    <w:rsid w:val="001C3984"/>
    <w:rsid w:val="001C3EA4"/>
    <w:rsid w:val="001C4EB2"/>
    <w:rsid w:val="001C52AA"/>
    <w:rsid w:val="001C5628"/>
    <w:rsid w:val="001D062E"/>
    <w:rsid w:val="001D0BCA"/>
    <w:rsid w:val="001D1178"/>
    <w:rsid w:val="001D1708"/>
    <w:rsid w:val="001D3115"/>
    <w:rsid w:val="001D3C3C"/>
    <w:rsid w:val="001D4702"/>
    <w:rsid w:val="001D537E"/>
    <w:rsid w:val="001D5F33"/>
    <w:rsid w:val="001D6403"/>
    <w:rsid w:val="001D789E"/>
    <w:rsid w:val="001D7D2C"/>
    <w:rsid w:val="001E13F2"/>
    <w:rsid w:val="001E1DAD"/>
    <w:rsid w:val="001E2B74"/>
    <w:rsid w:val="001E3089"/>
    <w:rsid w:val="001E3270"/>
    <w:rsid w:val="001E3C29"/>
    <w:rsid w:val="001E541A"/>
    <w:rsid w:val="001E5DEE"/>
    <w:rsid w:val="001E63AE"/>
    <w:rsid w:val="001F0F4D"/>
    <w:rsid w:val="001F1E06"/>
    <w:rsid w:val="001F38A6"/>
    <w:rsid w:val="001F6A00"/>
    <w:rsid w:val="001F6DD5"/>
    <w:rsid w:val="001F6FE2"/>
    <w:rsid w:val="00200A13"/>
    <w:rsid w:val="002057FB"/>
    <w:rsid w:val="002134EC"/>
    <w:rsid w:val="0021447D"/>
    <w:rsid w:val="002144D5"/>
    <w:rsid w:val="002166E9"/>
    <w:rsid w:val="00216BFD"/>
    <w:rsid w:val="002175F0"/>
    <w:rsid w:val="00220A50"/>
    <w:rsid w:val="002226B0"/>
    <w:rsid w:val="00222BDC"/>
    <w:rsid w:val="00223417"/>
    <w:rsid w:val="00225516"/>
    <w:rsid w:val="00225EDA"/>
    <w:rsid w:val="00226811"/>
    <w:rsid w:val="0023002C"/>
    <w:rsid w:val="00232C4D"/>
    <w:rsid w:val="00232F43"/>
    <w:rsid w:val="00233882"/>
    <w:rsid w:val="00234675"/>
    <w:rsid w:val="00236A42"/>
    <w:rsid w:val="0024198D"/>
    <w:rsid w:val="002436D2"/>
    <w:rsid w:val="00244535"/>
    <w:rsid w:val="00244B16"/>
    <w:rsid w:val="00244F92"/>
    <w:rsid w:val="00245686"/>
    <w:rsid w:val="00252777"/>
    <w:rsid w:val="0025282B"/>
    <w:rsid w:val="002535D2"/>
    <w:rsid w:val="0025655D"/>
    <w:rsid w:val="00257B79"/>
    <w:rsid w:val="00260424"/>
    <w:rsid w:val="00260955"/>
    <w:rsid w:val="0026154E"/>
    <w:rsid w:val="002617B1"/>
    <w:rsid w:val="00261C5A"/>
    <w:rsid w:val="00261DCF"/>
    <w:rsid w:val="00264AF0"/>
    <w:rsid w:val="00266D46"/>
    <w:rsid w:val="002673A7"/>
    <w:rsid w:val="00270CE4"/>
    <w:rsid w:val="002713B7"/>
    <w:rsid w:val="002737A4"/>
    <w:rsid w:val="00273B50"/>
    <w:rsid w:val="00276424"/>
    <w:rsid w:val="00283660"/>
    <w:rsid w:val="002839EB"/>
    <w:rsid w:val="00286BC6"/>
    <w:rsid w:val="00290159"/>
    <w:rsid w:val="00292155"/>
    <w:rsid w:val="00293523"/>
    <w:rsid w:val="00294ADF"/>
    <w:rsid w:val="00295E77"/>
    <w:rsid w:val="00296F84"/>
    <w:rsid w:val="00297023"/>
    <w:rsid w:val="002A4586"/>
    <w:rsid w:val="002A460C"/>
    <w:rsid w:val="002A4902"/>
    <w:rsid w:val="002A4B5B"/>
    <w:rsid w:val="002A4CD8"/>
    <w:rsid w:val="002A4DBC"/>
    <w:rsid w:val="002A7333"/>
    <w:rsid w:val="002A7A9A"/>
    <w:rsid w:val="002A7F46"/>
    <w:rsid w:val="002B0E20"/>
    <w:rsid w:val="002B1C2A"/>
    <w:rsid w:val="002B366E"/>
    <w:rsid w:val="002B38D5"/>
    <w:rsid w:val="002B4761"/>
    <w:rsid w:val="002B6E89"/>
    <w:rsid w:val="002B7B12"/>
    <w:rsid w:val="002C0D9F"/>
    <w:rsid w:val="002C70D9"/>
    <w:rsid w:val="002D06A7"/>
    <w:rsid w:val="002D2D06"/>
    <w:rsid w:val="002D473C"/>
    <w:rsid w:val="002D4C77"/>
    <w:rsid w:val="002D5365"/>
    <w:rsid w:val="002D5690"/>
    <w:rsid w:val="002D6A0F"/>
    <w:rsid w:val="002E0122"/>
    <w:rsid w:val="002E096C"/>
    <w:rsid w:val="002E0D19"/>
    <w:rsid w:val="002E3195"/>
    <w:rsid w:val="002E5272"/>
    <w:rsid w:val="002E62FC"/>
    <w:rsid w:val="002E64C2"/>
    <w:rsid w:val="002F00F3"/>
    <w:rsid w:val="002F126C"/>
    <w:rsid w:val="002F2503"/>
    <w:rsid w:val="002F2657"/>
    <w:rsid w:val="002F64B0"/>
    <w:rsid w:val="002F720E"/>
    <w:rsid w:val="0030277A"/>
    <w:rsid w:val="00305272"/>
    <w:rsid w:val="00306670"/>
    <w:rsid w:val="00307094"/>
    <w:rsid w:val="00310D77"/>
    <w:rsid w:val="00315130"/>
    <w:rsid w:val="00315146"/>
    <w:rsid w:val="0031570D"/>
    <w:rsid w:val="003206DC"/>
    <w:rsid w:val="00320DB1"/>
    <w:rsid w:val="00321B59"/>
    <w:rsid w:val="00321EBF"/>
    <w:rsid w:val="00325E71"/>
    <w:rsid w:val="0033038F"/>
    <w:rsid w:val="00332145"/>
    <w:rsid w:val="00334427"/>
    <w:rsid w:val="00336595"/>
    <w:rsid w:val="003409AF"/>
    <w:rsid w:val="0034251E"/>
    <w:rsid w:val="00350E28"/>
    <w:rsid w:val="0035101D"/>
    <w:rsid w:val="00352C72"/>
    <w:rsid w:val="00352FB5"/>
    <w:rsid w:val="00356487"/>
    <w:rsid w:val="0035684C"/>
    <w:rsid w:val="00356EB5"/>
    <w:rsid w:val="00357202"/>
    <w:rsid w:val="003602D3"/>
    <w:rsid w:val="003617EA"/>
    <w:rsid w:val="003623D6"/>
    <w:rsid w:val="0036378A"/>
    <w:rsid w:val="003637F0"/>
    <w:rsid w:val="00363A0D"/>
    <w:rsid w:val="00370016"/>
    <w:rsid w:val="00370C06"/>
    <w:rsid w:val="00370DB8"/>
    <w:rsid w:val="00371833"/>
    <w:rsid w:val="00373802"/>
    <w:rsid w:val="003741B7"/>
    <w:rsid w:val="003743B5"/>
    <w:rsid w:val="00374D59"/>
    <w:rsid w:val="0037641F"/>
    <w:rsid w:val="00381EA7"/>
    <w:rsid w:val="00384FCA"/>
    <w:rsid w:val="0038578C"/>
    <w:rsid w:val="00390C0B"/>
    <w:rsid w:val="0039169F"/>
    <w:rsid w:val="003934C2"/>
    <w:rsid w:val="003936CE"/>
    <w:rsid w:val="00395B77"/>
    <w:rsid w:val="003A12C4"/>
    <w:rsid w:val="003A1E14"/>
    <w:rsid w:val="003A22C3"/>
    <w:rsid w:val="003A45BD"/>
    <w:rsid w:val="003A576F"/>
    <w:rsid w:val="003A590C"/>
    <w:rsid w:val="003A5F9F"/>
    <w:rsid w:val="003A642E"/>
    <w:rsid w:val="003B2420"/>
    <w:rsid w:val="003B52EB"/>
    <w:rsid w:val="003B5617"/>
    <w:rsid w:val="003C0D81"/>
    <w:rsid w:val="003C239B"/>
    <w:rsid w:val="003C2533"/>
    <w:rsid w:val="003C3A4F"/>
    <w:rsid w:val="003C5462"/>
    <w:rsid w:val="003C5CD7"/>
    <w:rsid w:val="003C6174"/>
    <w:rsid w:val="003C76D3"/>
    <w:rsid w:val="003D07D7"/>
    <w:rsid w:val="003D14F4"/>
    <w:rsid w:val="003D164D"/>
    <w:rsid w:val="003D1E60"/>
    <w:rsid w:val="003D2768"/>
    <w:rsid w:val="003D4CBA"/>
    <w:rsid w:val="003D4D1C"/>
    <w:rsid w:val="003D4DC8"/>
    <w:rsid w:val="003D57C5"/>
    <w:rsid w:val="003D7072"/>
    <w:rsid w:val="003D70C0"/>
    <w:rsid w:val="003D7AA2"/>
    <w:rsid w:val="003E03F1"/>
    <w:rsid w:val="003E1954"/>
    <w:rsid w:val="003E3583"/>
    <w:rsid w:val="003E49C7"/>
    <w:rsid w:val="003F01B9"/>
    <w:rsid w:val="003F43F6"/>
    <w:rsid w:val="003F70C6"/>
    <w:rsid w:val="003F7A69"/>
    <w:rsid w:val="00401F61"/>
    <w:rsid w:val="004055DF"/>
    <w:rsid w:val="00406FA0"/>
    <w:rsid w:val="00407B72"/>
    <w:rsid w:val="004101C3"/>
    <w:rsid w:val="004114A8"/>
    <w:rsid w:val="00411C67"/>
    <w:rsid w:val="004144ED"/>
    <w:rsid w:val="00414990"/>
    <w:rsid w:val="004156A4"/>
    <w:rsid w:val="00416C57"/>
    <w:rsid w:val="004171B1"/>
    <w:rsid w:val="004200C1"/>
    <w:rsid w:val="004211A7"/>
    <w:rsid w:val="00423D25"/>
    <w:rsid w:val="00423FAC"/>
    <w:rsid w:val="00424F4B"/>
    <w:rsid w:val="00425BE2"/>
    <w:rsid w:val="00431587"/>
    <w:rsid w:val="00431792"/>
    <w:rsid w:val="00433993"/>
    <w:rsid w:val="00436DA7"/>
    <w:rsid w:val="00436E36"/>
    <w:rsid w:val="00437CB2"/>
    <w:rsid w:val="004439D1"/>
    <w:rsid w:val="00444D33"/>
    <w:rsid w:val="00450032"/>
    <w:rsid w:val="00450FF2"/>
    <w:rsid w:val="00450FF4"/>
    <w:rsid w:val="00451A42"/>
    <w:rsid w:val="00454747"/>
    <w:rsid w:val="004553A1"/>
    <w:rsid w:val="00456A24"/>
    <w:rsid w:val="00457590"/>
    <w:rsid w:val="00463094"/>
    <w:rsid w:val="00463B64"/>
    <w:rsid w:val="00464FA7"/>
    <w:rsid w:val="00466190"/>
    <w:rsid w:val="004672E6"/>
    <w:rsid w:val="00467A1C"/>
    <w:rsid w:val="00470BDB"/>
    <w:rsid w:val="004722DB"/>
    <w:rsid w:val="00472FDB"/>
    <w:rsid w:val="004742FD"/>
    <w:rsid w:val="00474E4E"/>
    <w:rsid w:val="0047679D"/>
    <w:rsid w:val="00477477"/>
    <w:rsid w:val="004802CF"/>
    <w:rsid w:val="0048060E"/>
    <w:rsid w:val="004806BD"/>
    <w:rsid w:val="00481559"/>
    <w:rsid w:val="00482966"/>
    <w:rsid w:val="00482E12"/>
    <w:rsid w:val="0048508C"/>
    <w:rsid w:val="00485704"/>
    <w:rsid w:val="004861A4"/>
    <w:rsid w:val="00486213"/>
    <w:rsid w:val="0048622B"/>
    <w:rsid w:val="004876B2"/>
    <w:rsid w:val="00487A52"/>
    <w:rsid w:val="004903A2"/>
    <w:rsid w:val="00493842"/>
    <w:rsid w:val="00493AC3"/>
    <w:rsid w:val="004945D1"/>
    <w:rsid w:val="0049560F"/>
    <w:rsid w:val="00495CB9"/>
    <w:rsid w:val="00497A0A"/>
    <w:rsid w:val="00497A57"/>
    <w:rsid w:val="004A1D7F"/>
    <w:rsid w:val="004A2C9B"/>
    <w:rsid w:val="004A75CE"/>
    <w:rsid w:val="004A7F3A"/>
    <w:rsid w:val="004B2363"/>
    <w:rsid w:val="004B32CC"/>
    <w:rsid w:val="004B3D3A"/>
    <w:rsid w:val="004B5575"/>
    <w:rsid w:val="004B69F1"/>
    <w:rsid w:val="004C08F0"/>
    <w:rsid w:val="004C11BD"/>
    <w:rsid w:val="004C16F7"/>
    <w:rsid w:val="004C20B2"/>
    <w:rsid w:val="004C2914"/>
    <w:rsid w:val="004C2EFC"/>
    <w:rsid w:val="004C597F"/>
    <w:rsid w:val="004C5CE2"/>
    <w:rsid w:val="004C60C7"/>
    <w:rsid w:val="004D3AA4"/>
    <w:rsid w:val="004E01CE"/>
    <w:rsid w:val="004E0FC8"/>
    <w:rsid w:val="004E303A"/>
    <w:rsid w:val="004E487C"/>
    <w:rsid w:val="004E49F0"/>
    <w:rsid w:val="004E530B"/>
    <w:rsid w:val="004E58FD"/>
    <w:rsid w:val="004E741A"/>
    <w:rsid w:val="004E75E6"/>
    <w:rsid w:val="004F0F01"/>
    <w:rsid w:val="004F2FD7"/>
    <w:rsid w:val="004F3CE6"/>
    <w:rsid w:val="004F4065"/>
    <w:rsid w:val="004F4597"/>
    <w:rsid w:val="004F6E18"/>
    <w:rsid w:val="004F711E"/>
    <w:rsid w:val="00501EB1"/>
    <w:rsid w:val="005026AA"/>
    <w:rsid w:val="00503F68"/>
    <w:rsid w:val="00505D71"/>
    <w:rsid w:val="00506A87"/>
    <w:rsid w:val="00506B1C"/>
    <w:rsid w:val="00506E3E"/>
    <w:rsid w:val="00510C99"/>
    <w:rsid w:val="00511AC7"/>
    <w:rsid w:val="00513B25"/>
    <w:rsid w:val="005156FC"/>
    <w:rsid w:val="00520DF5"/>
    <w:rsid w:val="00523E0A"/>
    <w:rsid w:val="00524531"/>
    <w:rsid w:val="00524A91"/>
    <w:rsid w:val="005304AF"/>
    <w:rsid w:val="00530D83"/>
    <w:rsid w:val="005330E3"/>
    <w:rsid w:val="00533CE7"/>
    <w:rsid w:val="00534EFC"/>
    <w:rsid w:val="005359EB"/>
    <w:rsid w:val="00536AC1"/>
    <w:rsid w:val="00540FBE"/>
    <w:rsid w:val="00540FE6"/>
    <w:rsid w:val="00541EDE"/>
    <w:rsid w:val="00543800"/>
    <w:rsid w:val="00545664"/>
    <w:rsid w:val="00546BD2"/>
    <w:rsid w:val="00546D57"/>
    <w:rsid w:val="00550D21"/>
    <w:rsid w:val="00555582"/>
    <w:rsid w:val="0055671B"/>
    <w:rsid w:val="00556D58"/>
    <w:rsid w:val="005573EB"/>
    <w:rsid w:val="00561546"/>
    <w:rsid w:val="00562BEF"/>
    <w:rsid w:val="0056346F"/>
    <w:rsid w:val="0056521A"/>
    <w:rsid w:val="00565D5C"/>
    <w:rsid w:val="00567D3C"/>
    <w:rsid w:val="005707B1"/>
    <w:rsid w:val="005715E0"/>
    <w:rsid w:val="00572D05"/>
    <w:rsid w:val="00573AA0"/>
    <w:rsid w:val="0057555B"/>
    <w:rsid w:val="0058030B"/>
    <w:rsid w:val="005805DC"/>
    <w:rsid w:val="00582432"/>
    <w:rsid w:val="0058250F"/>
    <w:rsid w:val="00582FD5"/>
    <w:rsid w:val="00583BF5"/>
    <w:rsid w:val="00584778"/>
    <w:rsid w:val="00587075"/>
    <w:rsid w:val="0058728E"/>
    <w:rsid w:val="00590ED0"/>
    <w:rsid w:val="005926A9"/>
    <w:rsid w:val="0059305B"/>
    <w:rsid w:val="005931E6"/>
    <w:rsid w:val="00594A86"/>
    <w:rsid w:val="00595A3E"/>
    <w:rsid w:val="005A0245"/>
    <w:rsid w:val="005A0651"/>
    <w:rsid w:val="005A40F8"/>
    <w:rsid w:val="005A4725"/>
    <w:rsid w:val="005A54B0"/>
    <w:rsid w:val="005A6985"/>
    <w:rsid w:val="005B0B20"/>
    <w:rsid w:val="005B0FD8"/>
    <w:rsid w:val="005B1212"/>
    <w:rsid w:val="005B1489"/>
    <w:rsid w:val="005B378C"/>
    <w:rsid w:val="005B6054"/>
    <w:rsid w:val="005B67DD"/>
    <w:rsid w:val="005B6C22"/>
    <w:rsid w:val="005C066C"/>
    <w:rsid w:val="005C120A"/>
    <w:rsid w:val="005C5760"/>
    <w:rsid w:val="005C6A20"/>
    <w:rsid w:val="005D04BA"/>
    <w:rsid w:val="005D1FF2"/>
    <w:rsid w:val="005D3949"/>
    <w:rsid w:val="005D46AE"/>
    <w:rsid w:val="005D4B83"/>
    <w:rsid w:val="005D5842"/>
    <w:rsid w:val="005E0D47"/>
    <w:rsid w:val="005E11D5"/>
    <w:rsid w:val="005E303C"/>
    <w:rsid w:val="005E55A4"/>
    <w:rsid w:val="005E5865"/>
    <w:rsid w:val="005E5FA8"/>
    <w:rsid w:val="005E6E4B"/>
    <w:rsid w:val="005E73B9"/>
    <w:rsid w:val="005F2B32"/>
    <w:rsid w:val="005F31DC"/>
    <w:rsid w:val="005F4326"/>
    <w:rsid w:val="005F63F5"/>
    <w:rsid w:val="005F65A6"/>
    <w:rsid w:val="005F720D"/>
    <w:rsid w:val="00601BD5"/>
    <w:rsid w:val="00602839"/>
    <w:rsid w:val="00602ECE"/>
    <w:rsid w:val="0060318F"/>
    <w:rsid w:val="006038D9"/>
    <w:rsid w:val="00603DFF"/>
    <w:rsid w:val="00603F3C"/>
    <w:rsid w:val="0060455F"/>
    <w:rsid w:val="0060553E"/>
    <w:rsid w:val="00605AC8"/>
    <w:rsid w:val="00605D4E"/>
    <w:rsid w:val="0060688D"/>
    <w:rsid w:val="0060689E"/>
    <w:rsid w:val="00610832"/>
    <w:rsid w:val="00612FE2"/>
    <w:rsid w:val="00614325"/>
    <w:rsid w:val="00614C8E"/>
    <w:rsid w:val="00617A75"/>
    <w:rsid w:val="00621DD7"/>
    <w:rsid w:val="006229E2"/>
    <w:rsid w:val="006307A9"/>
    <w:rsid w:val="00634F56"/>
    <w:rsid w:val="00635381"/>
    <w:rsid w:val="00636F5C"/>
    <w:rsid w:val="00637416"/>
    <w:rsid w:val="00640606"/>
    <w:rsid w:val="00641991"/>
    <w:rsid w:val="00651992"/>
    <w:rsid w:val="00651AD4"/>
    <w:rsid w:val="00651D49"/>
    <w:rsid w:val="0065706A"/>
    <w:rsid w:val="0066010D"/>
    <w:rsid w:val="00661EB3"/>
    <w:rsid w:val="006652A8"/>
    <w:rsid w:val="00665671"/>
    <w:rsid w:val="00666EA6"/>
    <w:rsid w:val="00667D0B"/>
    <w:rsid w:val="006703A2"/>
    <w:rsid w:val="006707A2"/>
    <w:rsid w:val="00671906"/>
    <w:rsid w:val="00673232"/>
    <w:rsid w:val="00675F96"/>
    <w:rsid w:val="006763CC"/>
    <w:rsid w:val="0067647B"/>
    <w:rsid w:val="006844F7"/>
    <w:rsid w:val="00686E27"/>
    <w:rsid w:val="00686EA4"/>
    <w:rsid w:val="00687404"/>
    <w:rsid w:val="00690FAB"/>
    <w:rsid w:val="0069111F"/>
    <w:rsid w:val="0069145C"/>
    <w:rsid w:val="00692F99"/>
    <w:rsid w:val="00694039"/>
    <w:rsid w:val="0069524E"/>
    <w:rsid w:val="00695CB3"/>
    <w:rsid w:val="006A0C78"/>
    <w:rsid w:val="006A0F5B"/>
    <w:rsid w:val="006A391B"/>
    <w:rsid w:val="006A3E38"/>
    <w:rsid w:val="006B02AB"/>
    <w:rsid w:val="006B5075"/>
    <w:rsid w:val="006C0D6B"/>
    <w:rsid w:val="006C1F22"/>
    <w:rsid w:val="006C215A"/>
    <w:rsid w:val="006C3E2E"/>
    <w:rsid w:val="006C6FF7"/>
    <w:rsid w:val="006C737F"/>
    <w:rsid w:val="006D0DA0"/>
    <w:rsid w:val="006D480A"/>
    <w:rsid w:val="006D5C0E"/>
    <w:rsid w:val="006E093F"/>
    <w:rsid w:val="006E1C8B"/>
    <w:rsid w:val="006E2B9C"/>
    <w:rsid w:val="006E2C66"/>
    <w:rsid w:val="006E3A4B"/>
    <w:rsid w:val="006E55BC"/>
    <w:rsid w:val="006E57DC"/>
    <w:rsid w:val="006E6A41"/>
    <w:rsid w:val="006F1382"/>
    <w:rsid w:val="006F279D"/>
    <w:rsid w:val="006F2B16"/>
    <w:rsid w:val="006F32DC"/>
    <w:rsid w:val="006F416A"/>
    <w:rsid w:val="006F5893"/>
    <w:rsid w:val="006F58FC"/>
    <w:rsid w:val="00701E89"/>
    <w:rsid w:val="0070321A"/>
    <w:rsid w:val="00703B36"/>
    <w:rsid w:val="00703C2B"/>
    <w:rsid w:val="00703CC0"/>
    <w:rsid w:val="00704AD8"/>
    <w:rsid w:val="00705564"/>
    <w:rsid w:val="00705B6A"/>
    <w:rsid w:val="007075B8"/>
    <w:rsid w:val="007101CC"/>
    <w:rsid w:val="00710D55"/>
    <w:rsid w:val="00711945"/>
    <w:rsid w:val="0071481C"/>
    <w:rsid w:val="0071515A"/>
    <w:rsid w:val="00720135"/>
    <w:rsid w:val="00721C34"/>
    <w:rsid w:val="00721EBC"/>
    <w:rsid w:val="007239D6"/>
    <w:rsid w:val="0073287D"/>
    <w:rsid w:val="0073294A"/>
    <w:rsid w:val="007329C2"/>
    <w:rsid w:val="007330DA"/>
    <w:rsid w:val="0073378A"/>
    <w:rsid w:val="007359DF"/>
    <w:rsid w:val="00735D24"/>
    <w:rsid w:val="00742207"/>
    <w:rsid w:val="00742DA4"/>
    <w:rsid w:val="00743D88"/>
    <w:rsid w:val="00744AA3"/>
    <w:rsid w:val="007452AD"/>
    <w:rsid w:val="00746A42"/>
    <w:rsid w:val="00747631"/>
    <w:rsid w:val="007504C1"/>
    <w:rsid w:val="007504F6"/>
    <w:rsid w:val="00750983"/>
    <w:rsid w:val="00753D6D"/>
    <w:rsid w:val="00755C32"/>
    <w:rsid w:val="007624C9"/>
    <w:rsid w:val="00762FDE"/>
    <w:rsid w:val="0076549C"/>
    <w:rsid w:val="00765C4F"/>
    <w:rsid w:val="00765EFC"/>
    <w:rsid w:val="0076635C"/>
    <w:rsid w:val="0076764E"/>
    <w:rsid w:val="00771841"/>
    <w:rsid w:val="00772C9B"/>
    <w:rsid w:val="007734C5"/>
    <w:rsid w:val="00774757"/>
    <w:rsid w:val="00774C98"/>
    <w:rsid w:val="007762BC"/>
    <w:rsid w:val="0077645C"/>
    <w:rsid w:val="007764BA"/>
    <w:rsid w:val="00777429"/>
    <w:rsid w:val="00777DB6"/>
    <w:rsid w:val="00777FB7"/>
    <w:rsid w:val="00780080"/>
    <w:rsid w:val="007801E2"/>
    <w:rsid w:val="0078074A"/>
    <w:rsid w:val="00780804"/>
    <w:rsid w:val="007829BC"/>
    <w:rsid w:val="00782B00"/>
    <w:rsid w:val="00784393"/>
    <w:rsid w:val="00785702"/>
    <w:rsid w:val="007870C9"/>
    <w:rsid w:val="0079025F"/>
    <w:rsid w:val="0079370C"/>
    <w:rsid w:val="0079379F"/>
    <w:rsid w:val="00794B60"/>
    <w:rsid w:val="007955D7"/>
    <w:rsid w:val="00796FB4"/>
    <w:rsid w:val="007A24EB"/>
    <w:rsid w:val="007A3F2B"/>
    <w:rsid w:val="007A5229"/>
    <w:rsid w:val="007A57A8"/>
    <w:rsid w:val="007A5A93"/>
    <w:rsid w:val="007B028C"/>
    <w:rsid w:val="007B0AC4"/>
    <w:rsid w:val="007B3211"/>
    <w:rsid w:val="007B71A0"/>
    <w:rsid w:val="007C0240"/>
    <w:rsid w:val="007C0CFE"/>
    <w:rsid w:val="007C119B"/>
    <w:rsid w:val="007C2A7B"/>
    <w:rsid w:val="007C2DC6"/>
    <w:rsid w:val="007C4728"/>
    <w:rsid w:val="007C7020"/>
    <w:rsid w:val="007D0C72"/>
    <w:rsid w:val="007D300E"/>
    <w:rsid w:val="007D532E"/>
    <w:rsid w:val="007D78A0"/>
    <w:rsid w:val="007E37F3"/>
    <w:rsid w:val="007E45E7"/>
    <w:rsid w:val="007E5BA2"/>
    <w:rsid w:val="007E6B9E"/>
    <w:rsid w:val="007F3EBA"/>
    <w:rsid w:val="007F586D"/>
    <w:rsid w:val="007F6EDE"/>
    <w:rsid w:val="007F6F8A"/>
    <w:rsid w:val="007F71E0"/>
    <w:rsid w:val="008018A4"/>
    <w:rsid w:val="00801D2C"/>
    <w:rsid w:val="00801D6A"/>
    <w:rsid w:val="008049BF"/>
    <w:rsid w:val="0081042B"/>
    <w:rsid w:val="00810DFD"/>
    <w:rsid w:val="008113BF"/>
    <w:rsid w:val="00811538"/>
    <w:rsid w:val="00811D98"/>
    <w:rsid w:val="00812E53"/>
    <w:rsid w:val="0081337A"/>
    <w:rsid w:val="00814AB0"/>
    <w:rsid w:val="00814BCC"/>
    <w:rsid w:val="00817BAC"/>
    <w:rsid w:val="00823F9F"/>
    <w:rsid w:val="00826E39"/>
    <w:rsid w:val="00827211"/>
    <w:rsid w:val="00830C47"/>
    <w:rsid w:val="00830EDE"/>
    <w:rsid w:val="0083173E"/>
    <w:rsid w:val="00831A39"/>
    <w:rsid w:val="008371FF"/>
    <w:rsid w:val="00841C3C"/>
    <w:rsid w:val="0084205C"/>
    <w:rsid w:val="008426AE"/>
    <w:rsid w:val="00842CD1"/>
    <w:rsid w:val="00845402"/>
    <w:rsid w:val="008468D8"/>
    <w:rsid w:val="00846AFC"/>
    <w:rsid w:val="00846F05"/>
    <w:rsid w:val="00847B34"/>
    <w:rsid w:val="00851719"/>
    <w:rsid w:val="00851F23"/>
    <w:rsid w:val="00852DEA"/>
    <w:rsid w:val="00853B33"/>
    <w:rsid w:val="00854BFF"/>
    <w:rsid w:val="00854C29"/>
    <w:rsid w:val="00854D53"/>
    <w:rsid w:val="00854EFD"/>
    <w:rsid w:val="00857BEF"/>
    <w:rsid w:val="00862466"/>
    <w:rsid w:val="00870D16"/>
    <w:rsid w:val="008720E6"/>
    <w:rsid w:val="00872C94"/>
    <w:rsid w:val="00874D55"/>
    <w:rsid w:val="00874FA4"/>
    <w:rsid w:val="00875A4F"/>
    <w:rsid w:val="00876962"/>
    <w:rsid w:val="00876CA8"/>
    <w:rsid w:val="008770B1"/>
    <w:rsid w:val="008771D6"/>
    <w:rsid w:val="008772F2"/>
    <w:rsid w:val="00884588"/>
    <w:rsid w:val="00884B52"/>
    <w:rsid w:val="0088791D"/>
    <w:rsid w:val="00887CB5"/>
    <w:rsid w:val="0089006D"/>
    <w:rsid w:val="00893B05"/>
    <w:rsid w:val="00893BD9"/>
    <w:rsid w:val="008944B7"/>
    <w:rsid w:val="00896274"/>
    <w:rsid w:val="0089643B"/>
    <w:rsid w:val="00896BC9"/>
    <w:rsid w:val="008A01B4"/>
    <w:rsid w:val="008A1F92"/>
    <w:rsid w:val="008A7C31"/>
    <w:rsid w:val="008B01F3"/>
    <w:rsid w:val="008B0A2C"/>
    <w:rsid w:val="008B48AF"/>
    <w:rsid w:val="008B4E74"/>
    <w:rsid w:val="008B51B5"/>
    <w:rsid w:val="008B5F34"/>
    <w:rsid w:val="008B6311"/>
    <w:rsid w:val="008B6A64"/>
    <w:rsid w:val="008B6ABF"/>
    <w:rsid w:val="008B7B5E"/>
    <w:rsid w:val="008C0FAC"/>
    <w:rsid w:val="008C14B1"/>
    <w:rsid w:val="008C18FA"/>
    <w:rsid w:val="008C2C10"/>
    <w:rsid w:val="008C36F6"/>
    <w:rsid w:val="008C6EAA"/>
    <w:rsid w:val="008D1151"/>
    <w:rsid w:val="008D28A1"/>
    <w:rsid w:val="008D7125"/>
    <w:rsid w:val="008E10FE"/>
    <w:rsid w:val="008E175F"/>
    <w:rsid w:val="008E41F7"/>
    <w:rsid w:val="008E527D"/>
    <w:rsid w:val="008F1EB2"/>
    <w:rsid w:val="008F4953"/>
    <w:rsid w:val="008F5A2C"/>
    <w:rsid w:val="008F5AA7"/>
    <w:rsid w:val="008F789A"/>
    <w:rsid w:val="008F7DAF"/>
    <w:rsid w:val="00901AF2"/>
    <w:rsid w:val="00902E24"/>
    <w:rsid w:val="009077AE"/>
    <w:rsid w:val="00913723"/>
    <w:rsid w:val="009143BB"/>
    <w:rsid w:val="00914706"/>
    <w:rsid w:val="00917873"/>
    <w:rsid w:val="009204B5"/>
    <w:rsid w:val="00920C17"/>
    <w:rsid w:val="0092137B"/>
    <w:rsid w:val="009305AA"/>
    <w:rsid w:val="009309D0"/>
    <w:rsid w:val="0093141E"/>
    <w:rsid w:val="0093224C"/>
    <w:rsid w:val="00933555"/>
    <w:rsid w:val="00934E71"/>
    <w:rsid w:val="0093502D"/>
    <w:rsid w:val="009356CE"/>
    <w:rsid w:val="00937061"/>
    <w:rsid w:val="00937209"/>
    <w:rsid w:val="009373BE"/>
    <w:rsid w:val="0093746C"/>
    <w:rsid w:val="009451B2"/>
    <w:rsid w:val="009454B1"/>
    <w:rsid w:val="00945959"/>
    <w:rsid w:val="00946316"/>
    <w:rsid w:val="009504E0"/>
    <w:rsid w:val="00952BAC"/>
    <w:rsid w:val="00953C55"/>
    <w:rsid w:val="00955157"/>
    <w:rsid w:val="009566F4"/>
    <w:rsid w:val="00957ADE"/>
    <w:rsid w:val="00960A73"/>
    <w:rsid w:val="0096139C"/>
    <w:rsid w:val="00961895"/>
    <w:rsid w:val="0096384E"/>
    <w:rsid w:val="009643C7"/>
    <w:rsid w:val="009655EF"/>
    <w:rsid w:val="00966079"/>
    <w:rsid w:val="00972122"/>
    <w:rsid w:val="00972928"/>
    <w:rsid w:val="0097314B"/>
    <w:rsid w:val="00973D24"/>
    <w:rsid w:val="0098248A"/>
    <w:rsid w:val="00982586"/>
    <w:rsid w:val="00986626"/>
    <w:rsid w:val="009914B7"/>
    <w:rsid w:val="00992659"/>
    <w:rsid w:val="00992B06"/>
    <w:rsid w:val="00994C93"/>
    <w:rsid w:val="0099780C"/>
    <w:rsid w:val="009A199A"/>
    <w:rsid w:val="009A2074"/>
    <w:rsid w:val="009A20C0"/>
    <w:rsid w:val="009A366B"/>
    <w:rsid w:val="009A4868"/>
    <w:rsid w:val="009B242F"/>
    <w:rsid w:val="009B460B"/>
    <w:rsid w:val="009B5329"/>
    <w:rsid w:val="009B5443"/>
    <w:rsid w:val="009B5D30"/>
    <w:rsid w:val="009B6CCF"/>
    <w:rsid w:val="009C06BE"/>
    <w:rsid w:val="009C0B7A"/>
    <w:rsid w:val="009C29ED"/>
    <w:rsid w:val="009C51C2"/>
    <w:rsid w:val="009C5909"/>
    <w:rsid w:val="009C7231"/>
    <w:rsid w:val="009D3109"/>
    <w:rsid w:val="009D5539"/>
    <w:rsid w:val="009E2371"/>
    <w:rsid w:val="009E2D2D"/>
    <w:rsid w:val="009E3F26"/>
    <w:rsid w:val="009E600C"/>
    <w:rsid w:val="009F1A48"/>
    <w:rsid w:val="009F3F37"/>
    <w:rsid w:val="009F4E26"/>
    <w:rsid w:val="009F4E6C"/>
    <w:rsid w:val="009F4F0A"/>
    <w:rsid w:val="009F6223"/>
    <w:rsid w:val="009F690D"/>
    <w:rsid w:val="00A012AD"/>
    <w:rsid w:val="00A02455"/>
    <w:rsid w:val="00A030D1"/>
    <w:rsid w:val="00A03F5D"/>
    <w:rsid w:val="00A053D2"/>
    <w:rsid w:val="00A10F79"/>
    <w:rsid w:val="00A10FB8"/>
    <w:rsid w:val="00A110FC"/>
    <w:rsid w:val="00A13D7D"/>
    <w:rsid w:val="00A17671"/>
    <w:rsid w:val="00A206EF"/>
    <w:rsid w:val="00A22BD2"/>
    <w:rsid w:val="00A24382"/>
    <w:rsid w:val="00A268C5"/>
    <w:rsid w:val="00A26E0A"/>
    <w:rsid w:val="00A32AE5"/>
    <w:rsid w:val="00A32BD3"/>
    <w:rsid w:val="00A347AF"/>
    <w:rsid w:val="00A3491B"/>
    <w:rsid w:val="00A34D4D"/>
    <w:rsid w:val="00A358D3"/>
    <w:rsid w:val="00A41760"/>
    <w:rsid w:val="00A41BDA"/>
    <w:rsid w:val="00A41C1D"/>
    <w:rsid w:val="00A43469"/>
    <w:rsid w:val="00A460EB"/>
    <w:rsid w:val="00A53063"/>
    <w:rsid w:val="00A537D4"/>
    <w:rsid w:val="00A557BD"/>
    <w:rsid w:val="00A56EE7"/>
    <w:rsid w:val="00A571EA"/>
    <w:rsid w:val="00A5778A"/>
    <w:rsid w:val="00A57C58"/>
    <w:rsid w:val="00A6366A"/>
    <w:rsid w:val="00A63965"/>
    <w:rsid w:val="00A64EB8"/>
    <w:rsid w:val="00A6671A"/>
    <w:rsid w:val="00A66B30"/>
    <w:rsid w:val="00A726CC"/>
    <w:rsid w:val="00A72D39"/>
    <w:rsid w:val="00A73556"/>
    <w:rsid w:val="00A7364A"/>
    <w:rsid w:val="00A73B78"/>
    <w:rsid w:val="00A74D1F"/>
    <w:rsid w:val="00A7515D"/>
    <w:rsid w:val="00A76CF0"/>
    <w:rsid w:val="00A80E17"/>
    <w:rsid w:val="00A8381E"/>
    <w:rsid w:val="00A852F2"/>
    <w:rsid w:val="00A86449"/>
    <w:rsid w:val="00A8681B"/>
    <w:rsid w:val="00A86FE0"/>
    <w:rsid w:val="00A9156B"/>
    <w:rsid w:val="00A916D4"/>
    <w:rsid w:val="00A93E93"/>
    <w:rsid w:val="00A93F73"/>
    <w:rsid w:val="00A95666"/>
    <w:rsid w:val="00A9588F"/>
    <w:rsid w:val="00A964DC"/>
    <w:rsid w:val="00A966F3"/>
    <w:rsid w:val="00A96820"/>
    <w:rsid w:val="00AA067D"/>
    <w:rsid w:val="00AA2427"/>
    <w:rsid w:val="00AA48D6"/>
    <w:rsid w:val="00AB649E"/>
    <w:rsid w:val="00AB6684"/>
    <w:rsid w:val="00AB77D8"/>
    <w:rsid w:val="00AC05B9"/>
    <w:rsid w:val="00AC14F6"/>
    <w:rsid w:val="00AC52D4"/>
    <w:rsid w:val="00AC6190"/>
    <w:rsid w:val="00AC6510"/>
    <w:rsid w:val="00AC6D65"/>
    <w:rsid w:val="00AC741E"/>
    <w:rsid w:val="00AC74B5"/>
    <w:rsid w:val="00AD3396"/>
    <w:rsid w:val="00AD7591"/>
    <w:rsid w:val="00AD7AF9"/>
    <w:rsid w:val="00AE1A1A"/>
    <w:rsid w:val="00AE253A"/>
    <w:rsid w:val="00AE31A3"/>
    <w:rsid w:val="00AE3BAB"/>
    <w:rsid w:val="00AE402E"/>
    <w:rsid w:val="00AE4169"/>
    <w:rsid w:val="00AE56BC"/>
    <w:rsid w:val="00AE59C8"/>
    <w:rsid w:val="00AE59E9"/>
    <w:rsid w:val="00AE6DBD"/>
    <w:rsid w:val="00AF1FDA"/>
    <w:rsid w:val="00AF62A8"/>
    <w:rsid w:val="00B00E80"/>
    <w:rsid w:val="00B017E3"/>
    <w:rsid w:val="00B02024"/>
    <w:rsid w:val="00B0316C"/>
    <w:rsid w:val="00B03CDE"/>
    <w:rsid w:val="00B05022"/>
    <w:rsid w:val="00B06F94"/>
    <w:rsid w:val="00B10431"/>
    <w:rsid w:val="00B1522C"/>
    <w:rsid w:val="00B16561"/>
    <w:rsid w:val="00B16BBC"/>
    <w:rsid w:val="00B21D1D"/>
    <w:rsid w:val="00B22828"/>
    <w:rsid w:val="00B233C0"/>
    <w:rsid w:val="00B240D5"/>
    <w:rsid w:val="00B2548C"/>
    <w:rsid w:val="00B26BC0"/>
    <w:rsid w:val="00B32E28"/>
    <w:rsid w:val="00B3426F"/>
    <w:rsid w:val="00B3462D"/>
    <w:rsid w:val="00B353DE"/>
    <w:rsid w:val="00B42998"/>
    <w:rsid w:val="00B42CFF"/>
    <w:rsid w:val="00B4664E"/>
    <w:rsid w:val="00B51596"/>
    <w:rsid w:val="00B51E97"/>
    <w:rsid w:val="00B55DEA"/>
    <w:rsid w:val="00B55E37"/>
    <w:rsid w:val="00B563C3"/>
    <w:rsid w:val="00B56B3A"/>
    <w:rsid w:val="00B612FB"/>
    <w:rsid w:val="00B645EE"/>
    <w:rsid w:val="00B66D49"/>
    <w:rsid w:val="00B730D7"/>
    <w:rsid w:val="00B732D3"/>
    <w:rsid w:val="00B735A8"/>
    <w:rsid w:val="00B73D10"/>
    <w:rsid w:val="00B74B59"/>
    <w:rsid w:val="00B756B4"/>
    <w:rsid w:val="00B76315"/>
    <w:rsid w:val="00B80856"/>
    <w:rsid w:val="00B81642"/>
    <w:rsid w:val="00B81B9C"/>
    <w:rsid w:val="00B86337"/>
    <w:rsid w:val="00B9091B"/>
    <w:rsid w:val="00B92B59"/>
    <w:rsid w:val="00B940E2"/>
    <w:rsid w:val="00B96368"/>
    <w:rsid w:val="00B96C07"/>
    <w:rsid w:val="00B97222"/>
    <w:rsid w:val="00B974D1"/>
    <w:rsid w:val="00B97B73"/>
    <w:rsid w:val="00BA02C7"/>
    <w:rsid w:val="00BA0F28"/>
    <w:rsid w:val="00BA50AA"/>
    <w:rsid w:val="00BB208B"/>
    <w:rsid w:val="00BB2F31"/>
    <w:rsid w:val="00BB309F"/>
    <w:rsid w:val="00BB3A42"/>
    <w:rsid w:val="00BB466B"/>
    <w:rsid w:val="00BC14E1"/>
    <w:rsid w:val="00BC32BF"/>
    <w:rsid w:val="00BC4D30"/>
    <w:rsid w:val="00BD08E2"/>
    <w:rsid w:val="00BD244B"/>
    <w:rsid w:val="00BD3590"/>
    <w:rsid w:val="00BD3653"/>
    <w:rsid w:val="00BD406B"/>
    <w:rsid w:val="00BD61E0"/>
    <w:rsid w:val="00BE1514"/>
    <w:rsid w:val="00BE2115"/>
    <w:rsid w:val="00BE2D26"/>
    <w:rsid w:val="00BE4511"/>
    <w:rsid w:val="00BE4D01"/>
    <w:rsid w:val="00BE559E"/>
    <w:rsid w:val="00BE60E6"/>
    <w:rsid w:val="00BF0624"/>
    <w:rsid w:val="00BF09E7"/>
    <w:rsid w:val="00BF1923"/>
    <w:rsid w:val="00BF198D"/>
    <w:rsid w:val="00BF2DEB"/>
    <w:rsid w:val="00BF31AC"/>
    <w:rsid w:val="00BF537D"/>
    <w:rsid w:val="00BF551F"/>
    <w:rsid w:val="00C0000A"/>
    <w:rsid w:val="00C00393"/>
    <w:rsid w:val="00C00606"/>
    <w:rsid w:val="00C00B25"/>
    <w:rsid w:val="00C00C0A"/>
    <w:rsid w:val="00C00C76"/>
    <w:rsid w:val="00C01192"/>
    <w:rsid w:val="00C015BA"/>
    <w:rsid w:val="00C018A9"/>
    <w:rsid w:val="00C04B42"/>
    <w:rsid w:val="00C06CC5"/>
    <w:rsid w:val="00C1160D"/>
    <w:rsid w:val="00C11E77"/>
    <w:rsid w:val="00C12B5F"/>
    <w:rsid w:val="00C134BC"/>
    <w:rsid w:val="00C13A67"/>
    <w:rsid w:val="00C22EA5"/>
    <w:rsid w:val="00C23CA6"/>
    <w:rsid w:val="00C244A1"/>
    <w:rsid w:val="00C254A7"/>
    <w:rsid w:val="00C25C7E"/>
    <w:rsid w:val="00C260D2"/>
    <w:rsid w:val="00C3206D"/>
    <w:rsid w:val="00C3328A"/>
    <w:rsid w:val="00C3482B"/>
    <w:rsid w:val="00C36A30"/>
    <w:rsid w:val="00C43058"/>
    <w:rsid w:val="00C4330B"/>
    <w:rsid w:val="00C44498"/>
    <w:rsid w:val="00C45424"/>
    <w:rsid w:val="00C46F28"/>
    <w:rsid w:val="00C47089"/>
    <w:rsid w:val="00C50F73"/>
    <w:rsid w:val="00C52EBB"/>
    <w:rsid w:val="00C55227"/>
    <w:rsid w:val="00C5569E"/>
    <w:rsid w:val="00C55ECF"/>
    <w:rsid w:val="00C56FD7"/>
    <w:rsid w:val="00C57269"/>
    <w:rsid w:val="00C60573"/>
    <w:rsid w:val="00C612AE"/>
    <w:rsid w:val="00C73BD8"/>
    <w:rsid w:val="00C74914"/>
    <w:rsid w:val="00C74DBA"/>
    <w:rsid w:val="00C75B9C"/>
    <w:rsid w:val="00C76CBB"/>
    <w:rsid w:val="00C81606"/>
    <w:rsid w:val="00C83091"/>
    <w:rsid w:val="00C84545"/>
    <w:rsid w:val="00C84749"/>
    <w:rsid w:val="00C84B83"/>
    <w:rsid w:val="00C85EDD"/>
    <w:rsid w:val="00C8622E"/>
    <w:rsid w:val="00C86360"/>
    <w:rsid w:val="00C86743"/>
    <w:rsid w:val="00C8778B"/>
    <w:rsid w:val="00C87B1C"/>
    <w:rsid w:val="00C90093"/>
    <w:rsid w:val="00C90DFB"/>
    <w:rsid w:val="00C91C3C"/>
    <w:rsid w:val="00C923A9"/>
    <w:rsid w:val="00C94529"/>
    <w:rsid w:val="00C973F2"/>
    <w:rsid w:val="00CA16E5"/>
    <w:rsid w:val="00CA1FE0"/>
    <w:rsid w:val="00CA3445"/>
    <w:rsid w:val="00CA41A4"/>
    <w:rsid w:val="00CA681B"/>
    <w:rsid w:val="00CB179C"/>
    <w:rsid w:val="00CB1C9F"/>
    <w:rsid w:val="00CB400E"/>
    <w:rsid w:val="00CB44A5"/>
    <w:rsid w:val="00CB64B3"/>
    <w:rsid w:val="00CB6ED6"/>
    <w:rsid w:val="00CC073C"/>
    <w:rsid w:val="00CC0D2B"/>
    <w:rsid w:val="00CC1B2E"/>
    <w:rsid w:val="00CC2218"/>
    <w:rsid w:val="00CC2A42"/>
    <w:rsid w:val="00CC606E"/>
    <w:rsid w:val="00CC658E"/>
    <w:rsid w:val="00CD0C9C"/>
    <w:rsid w:val="00CD0E4C"/>
    <w:rsid w:val="00CD3A14"/>
    <w:rsid w:val="00CD3ECA"/>
    <w:rsid w:val="00CE0038"/>
    <w:rsid w:val="00CE0C0A"/>
    <w:rsid w:val="00CE191C"/>
    <w:rsid w:val="00CE3022"/>
    <w:rsid w:val="00CE3419"/>
    <w:rsid w:val="00CE4ED1"/>
    <w:rsid w:val="00CE50A1"/>
    <w:rsid w:val="00CE5C83"/>
    <w:rsid w:val="00CE5EC6"/>
    <w:rsid w:val="00CE728B"/>
    <w:rsid w:val="00CF095D"/>
    <w:rsid w:val="00CF2A15"/>
    <w:rsid w:val="00CF2C42"/>
    <w:rsid w:val="00CF60FE"/>
    <w:rsid w:val="00D00673"/>
    <w:rsid w:val="00D00B5E"/>
    <w:rsid w:val="00D02489"/>
    <w:rsid w:val="00D0302F"/>
    <w:rsid w:val="00D0458F"/>
    <w:rsid w:val="00D05592"/>
    <w:rsid w:val="00D06C29"/>
    <w:rsid w:val="00D07155"/>
    <w:rsid w:val="00D10AEA"/>
    <w:rsid w:val="00D114C0"/>
    <w:rsid w:val="00D12C27"/>
    <w:rsid w:val="00D13C18"/>
    <w:rsid w:val="00D1401F"/>
    <w:rsid w:val="00D158D4"/>
    <w:rsid w:val="00D209B3"/>
    <w:rsid w:val="00D234E5"/>
    <w:rsid w:val="00D23EA4"/>
    <w:rsid w:val="00D26134"/>
    <w:rsid w:val="00D26EB9"/>
    <w:rsid w:val="00D32ECC"/>
    <w:rsid w:val="00D3595E"/>
    <w:rsid w:val="00D37136"/>
    <w:rsid w:val="00D40A93"/>
    <w:rsid w:val="00D43047"/>
    <w:rsid w:val="00D43920"/>
    <w:rsid w:val="00D43AE4"/>
    <w:rsid w:val="00D45271"/>
    <w:rsid w:val="00D455DC"/>
    <w:rsid w:val="00D47585"/>
    <w:rsid w:val="00D47AE0"/>
    <w:rsid w:val="00D52A9A"/>
    <w:rsid w:val="00D57D0C"/>
    <w:rsid w:val="00D6004D"/>
    <w:rsid w:val="00D60208"/>
    <w:rsid w:val="00D64237"/>
    <w:rsid w:val="00D653BB"/>
    <w:rsid w:val="00D67473"/>
    <w:rsid w:val="00D67B42"/>
    <w:rsid w:val="00D67F8D"/>
    <w:rsid w:val="00D70DB0"/>
    <w:rsid w:val="00D70ECF"/>
    <w:rsid w:val="00D72497"/>
    <w:rsid w:val="00D748D6"/>
    <w:rsid w:val="00D75B13"/>
    <w:rsid w:val="00D76031"/>
    <w:rsid w:val="00D765E1"/>
    <w:rsid w:val="00D77089"/>
    <w:rsid w:val="00D77C8F"/>
    <w:rsid w:val="00D77C90"/>
    <w:rsid w:val="00D81328"/>
    <w:rsid w:val="00D82025"/>
    <w:rsid w:val="00D84972"/>
    <w:rsid w:val="00D91479"/>
    <w:rsid w:val="00D91E48"/>
    <w:rsid w:val="00D927C7"/>
    <w:rsid w:val="00D93777"/>
    <w:rsid w:val="00D93C03"/>
    <w:rsid w:val="00D93FE3"/>
    <w:rsid w:val="00D96101"/>
    <w:rsid w:val="00D96CDE"/>
    <w:rsid w:val="00D97696"/>
    <w:rsid w:val="00D97875"/>
    <w:rsid w:val="00DA0328"/>
    <w:rsid w:val="00DA0329"/>
    <w:rsid w:val="00DA1BC7"/>
    <w:rsid w:val="00DA5933"/>
    <w:rsid w:val="00DA7EDA"/>
    <w:rsid w:val="00DB04E5"/>
    <w:rsid w:val="00DB096A"/>
    <w:rsid w:val="00DB1392"/>
    <w:rsid w:val="00DB387B"/>
    <w:rsid w:val="00DB6BFA"/>
    <w:rsid w:val="00DB7135"/>
    <w:rsid w:val="00DC0CBA"/>
    <w:rsid w:val="00DC5FED"/>
    <w:rsid w:val="00DC71FB"/>
    <w:rsid w:val="00DD277E"/>
    <w:rsid w:val="00DD2F6A"/>
    <w:rsid w:val="00DD5B67"/>
    <w:rsid w:val="00DD699C"/>
    <w:rsid w:val="00DD69AD"/>
    <w:rsid w:val="00DD7F0E"/>
    <w:rsid w:val="00DD7F52"/>
    <w:rsid w:val="00DE3144"/>
    <w:rsid w:val="00DE3535"/>
    <w:rsid w:val="00DE374C"/>
    <w:rsid w:val="00DE421D"/>
    <w:rsid w:val="00DE47B3"/>
    <w:rsid w:val="00DE5E08"/>
    <w:rsid w:val="00DF1142"/>
    <w:rsid w:val="00DF19B5"/>
    <w:rsid w:val="00DF2FAB"/>
    <w:rsid w:val="00DF42A6"/>
    <w:rsid w:val="00DF7E3A"/>
    <w:rsid w:val="00E03629"/>
    <w:rsid w:val="00E037E5"/>
    <w:rsid w:val="00E038FC"/>
    <w:rsid w:val="00E06C5C"/>
    <w:rsid w:val="00E101C4"/>
    <w:rsid w:val="00E12356"/>
    <w:rsid w:val="00E12B9C"/>
    <w:rsid w:val="00E20B64"/>
    <w:rsid w:val="00E2163F"/>
    <w:rsid w:val="00E22AE0"/>
    <w:rsid w:val="00E23C98"/>
    <w:rsid w:val="00E24C1C"/>
    <w:rsid w:val="00E25E30"/>
    <w:rsid w:val="00E26ABD"/>
    <w:rsid w:val="00E2766B"/>
    <w:rsid w:val="00E2782E"/>
    <w:rsid w:val="00E309DD"/>
    <w:rsid w:val="00E30AC9"/>
    <w:rsid w:val="00E31000"/>
    <w:rsid w:val="00E31E43"/>
    <w:rsid w:val="00E331A4"/>
    <w:rsid w:val="00E410D6"/>
    <w:rsid w:val="00E416AD"/>
    <w:rsid w:val="00E41E3B"/>
    <w:rsid w:val="00E422D0"/>
    <w:rsid w:val="00E42D5A"/>
    <w:rsid w:val="00E4425C"/>
    <w:rsid w:val="00E44A63"/>
    <w:rsid w:val="00E47085"/>
    <w:rsid w:val="00E47D65"/>
    <w:rsid w:val="00E47DEA"/>
    <w:rsid w:val="00E5102E"/>
    <w:rsid w:val="00E51A68"/>
    <w:rsid w:val="00E51B11"/>
    <w:rsid w:val="00E52142"/>
    <w:rsid w:val="00E5227E"/>
    <w:rsid w:val="00E5407C"/>
    <w:rsid w:val="00E549DB"/>
    <w:rsid w:val="00E55698"/>
    <w:rsid w:val="00E563D0"/>
    <w:rsid w:val="00E570B5"/>
    <w:rsid w:val="00E57BAC"/>
    <w:rsid w:val="00E6233D"/>
    <w:rsid w:val="00E62B51"/>
    <w:rsid w:val="00E63841"/>
    <w:rsid w:val="00E64BE9"/>
    <w:rsid w:val="00E6587B"/>
    <w:rsid w:val="00E67D5B"/>
    <w:rsid w:val="00E71C25"/>
    <w:rsid w:val="00E7322D"/>
    <w:rsid w:val="00E776B7"/>
    <w:rsid w:val="00E80D61"/>
    <w:rsid w:val="00E82BD1"/>
    <w:rsid w:val="00E83D92"/>
    <w:rsid w:val="00E84E44"/>
    <w:rsid w:val="00E854B5"/>
    <w:rsid w:val="00E85F88"/>
    <w:rsid w:val="00E861DB"/>
    <w:rsid w:val="00E87807"/>
    <w:rsid w:val="00E90EFB"/>
    <w:rsid w:val="00E92088"/>
    <w:rsid w:val="00E93366"/>
    <w:rsid w:val="00E93709"/>
    <w:rsid w:val="00E93B16"/>
    <w:rsid w:val="00E94DED"/>
    <w:rsid w:val="00E95810"/>
    <w:rsid w:val="00E9695E"/>
    <w:rsid w:val="00E9730B"/>
    <w:rsid w:val="00EA0153"/>
    <w:rsid w:val="00EA01A2"/>
    <w:rsid w:val="00EA02D7"/>
    <w:rsid w:val="00EA0F05"/>
    <w:rsid w:val="00EA15AB"/>
    <w:rsid w:val="00EA175C"/>
    <w:rsid w:val="00EA1A5C"/>
    <w:rsid w:val="00EA1F36"/>
    <w:rsid w:val="00EA2181"/>
    <w:rsid w:val="00EA3299"/>
    <w:rsid w:val="00EA45DC"/>
    <w:rsid w:val="00EA708E"/>
    <w:rsid w:val="00EA787C"/>
    <w:rsid w:val="00EB1088"/>
    <w:rsid w:val="00EB2A8F"/>
    <w:rsid w:val="00EB4880"/>
    <w:rsid w:val="00EB5939"/>
    <w:rsid w:val="00EB5DD0"/>
    <w:rsid w:val="00EC1CFD"/>
    <w:rsid w:val="00EC2E2A"/>
    <w:rsid w:val="00EC334E"/>
    <w:rsid w:val="00EC3AE5"/>
    <w:rsid w:val="00EC6695"/>
    <w:rsid w:val="00EC6961"/>
    <w:rsid w:val="00ED1AB3"/>
    <w:rsid w:val="00ED28DA"/>
    <w:rsid w:val="00ED65BC"/>
    <w:rsid w:val="00ED767E"/>
    <w:rsid w:val="00EE1483"/>
    <w:rsid w:val="00EE17CA"/>
    <w:rsid w:val="00EE7875"/>
    <w:rsid w:val="00EF2165"/>
    <w:rsid w:val="00EF22CF"/>
    <w:rsid w:val="00EF23A3"/>
    <w:rsid w:val="00EF2804"/>
    <w:rsid w:val="00EF2B2B"/>
    <w:rsid w:val="00EF4A6D"/>
    <w:rsid w:val="00EF657D"/>
    <w:rsid w:val="00EF688C"/>
    <w:rsid w:val="00EF6AB7"/>
    <w:rsid w:val="00EF6B7C"/>
    <w:rsid w:val="00F01388"/>
    <w:rsid w:val="00F01714"/>
    <w:rsid w:val="00F019EC"/>
    <w:rsid w:val="00F01B94"/>
    <w:rsid w:val="00F045CB"/>
    <w:rsid w:val="00F04869"/>
    <w:rsid w:val="00F04B55"/>
    <w:rsid w:val="00F05635"/>
    <w:rsid w:val="00F05E16"/>
    <w:rsid w:val="00F06F8D"/>
    <w:rsid w:val="00F135CB"/>
    <w:rsid w:val="00F13E8E"/>
    <w:rsid w:val="00F14735"/>
    <w:rsid w:val="00F15D91"/>
    <w:rsid w:val="00F15DAE"/>
    <w:rsid w:val="00F169B6"/>
    <w:rsid w:val="00F1799E"/>
    <w:rsid w:val="00F20DDB"/>
    <w:rsid w:val="00F21DAC"/>
    <w:rsid w:val="00F21EC6"/>
    <w:rsid w:val="00F24453"/>
    <w:rsid w:val="00F245E2"/>
    <w:rsid w:val="00F26BB8"/>
    <w:rsid w:val="00F26CA7"/>
    <w:rsid w:val="00F26F4D"/>
    <w:rsid w:val="00F31E39"/>
    <w:rsid w:val="00F32276"/>
    <w:rsid w:val="00F3374D"/>
    <w:rsid w:val="00F34453"/>
    <w:rsid w:val="00F36822"/>
    <w:rsid w:val="00F368B6"/>
    <w:rsid w:val="00F4110E"/>
    <w:rsid w:val="00F41B15"/>
    <w:rsid w:val="00F43344"/>
    <w:rsid w:val="00F436BF"/>
    <w:rsid w:val="00F43DC5"/>
    <w:rsid w:val="00F43ED9"/>
    <w:rsid w:val="00F45540"/>
    <w:rsid w:val="00F4622C"/>
    <w:rsid w:val="00F46291"/>
    <w:rsid w:val="00F47A03"/>
    <w:rsid w:val="00F522E3"/>
    <w:rsid w:val="00F525D9"/>
    <w:rsid w:val="00F53C16"/>
    <w:rsid w:val="00F53C53"/>
    <w:rsid w:val="00F5609E"/>
    <w:rsid w:val="00F5613F"/>
    <w:rsid w:val="00F5638F"/>
    <w:rsid w:val="00F56C32"/>
    <w:rsid w:val="00F62FB7"/>
    <w:rsid w:val="00F64524"/>
    <w:rsid w:val="00F64BCC"/>
    <w:rsid w:val="00F65358"/>
    <w:rsid w:val="00F65502"/>
    <w:rsid w:val="00F65EED"/>
    <w:rsid w:val="00F67099"/>
    <w:rsid w:val="00F67FEC"/>
    <w:rsid w:val="00F70724"/>
    <w:rsid w:val="00F711A6"/>
    <w:rsid w:val="00F72642"/>
    <w:rsid w:val="00F72B59"/>
    <w:rsid w:val="00F732DA"/>
    <w:rsid w:val="00F733D6"/>
    <w:rsid w:val="00F75780"/>
    <w:rsid w:val="00F75BEA"/>
    <w:rsid w:val="00F76049"/>
    <w:rsid w:val="00F77204"/>
    <w:rsid w:val="00F813E6"/>
    <w:rsid w:val="00F8315C"/>
    <w:rsid w:val="00F86FC6"/>
    <w:rsid w:val="00F9109B"/>
    <w:rsid w:val="00F911EC"/>
    <w:rsid w:val="00F92054"/>
    <w:rsid w:val="00F934DE"/>
    <w:rsid w:val="00F94369"/>
    <w:rsid w:val="00F949E7"/>
    <w:rsid w:val="00F94B84"/>
    <w:rsid w:val="00F94F91"/>
    <w:rsid w:val="00F96163"/>
    <w:rsid w:val="00FA1F68"/>
    <w:rsid w:val="00FA27C5"/>
    <w:rsid w:val="00FA3641"/>
    <w:rsid w:val="00FA4954"/>
    <w:rsid w:val="00FA56AB"/>
    <w:rsid w:val="00FA5928"/>
    <w:rsid w:val="00FA644D"/>
    <w:rsid w:val="00FA794C"/>
    <w:rsid w:val="00FB066E"/>
    <w:rsid w:val="00FB304B"/>
    <w:rsid w:val="00FB3DDC"/>
    <w:rsid w:val="00FB7FC5"/>
    <w:rsid w:val="00FC1C92"/>
    <w:rsid w:val="00FC22BD"/>
    <w:rsid w:val="00FC4C0A"/>
    <w:rsid w:val="00FD0E1A"/>
    <w:rsid w:val="00FD1921"/>
    <w:rsid w:val="00FD473C"/>
    <w:rsid w:val="00FE0C9C"/>
    <w:rsid w:val="00FE10A8"/>
    <w:rsid w:val="00FE1FB3"/>
    <w:rsid w:val="00FE29B1"/>
    <w:rsid w:val="00FE3083"/>
    <w:rsid w:val="00FE493E"/>
    <w:rsid w:val="00FE71AA"/>
    <w:rsid w:val="00FF0656"/>
    <w:rsid w:val="00FF271D"/>
    <w:rsid w:val="00FF352A"/>
    <w:rsid w:val="00FF46DD"/>
    <w:rsid w:val="00FF5050"/>
    <w:rsid w:val="00FF5567"/>
    <w:rsid w:val="00FF5BE2"/>
    <w:rsid w:val="00FF63BC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5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5E5865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aliases w:val="Overskrift 2 Tegn,Overskrift 2 Tegn1 Tegn,Overskrift 2 Tegn Tegn Tegn"/>
    <w:basedOn w:val="Normal"/>
    <w:next w:val="Normal"/>
    <w:link w:val="Overskrift2Tegn1"/>
    <w:qFormat/>
    <w:rsid w:val="005E5865"/>
    <w:pPr>
      <w:keepNext/>
      <w:numPr>
        <w:ilvl w:val="1"/>
        <w:numId w:val="5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5E5865"/>
    <w:pPr>
      <w:keepNext/>
      <w:numPr>
        <w:ilvl w:val="2"/>
        <w:numId w:val="5"/>
      </w:numPr>
      <w:tabs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FF46DD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F46DD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FF46DD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F46DD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FF46DD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FF46DD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FF46DD"/>
    <w:pPr>
      <w:tabs>
        <w:tab w:val="left" w:pos="284"/>
      </w:tabs>
      <w:ind w:left="284" w:hanging="284"/>
    </w:pPr>
    <w:rPr>
      <w:sz w:val="16"/>
    </w:rPr>
  </w:style>
  <w:style w:type="paragraph" w:styleId="Titel">
    <w:name w:val="Title"/>
    <w:basedOn w:val="Normal"/>
    <w:next w:val="Normal"/>
    <w:qFormat/>
    <w:rsid w:val="00FF46DD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107E49"/>
    <w:pPr>
      <w:tabs>
        <w:tab w:val="left" w:pos="0"/>
        <w:tab w:val="right" w:leader="dot" w:pos="7655"/>
      </w:tabs>
      <w:spacing w:before="120"/>
      <w:ind w:left="851" w:right="-142" w:hanging="851"/>
    </w:pPr>
    <w:rPr>
      <w:noProof/>
    </w:rPr>
  </w:style>
  <w:style w:type="paragraph" w:styleId="Indholdsfortegnelse2">
    <w:name w:val="toc 2"/>
    <w:basedOn w:val="Normal"/>
    <w:next w:val="Normal"/>
    <w:autoRedefine/>
    <w:rsid w:val="007E6B9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107E49"/>
    <w:pPr>
      <w:tabs>
        <w:tab w:val="left" w:pos="0"/>
        <w:tab w:val="right" w:leader="dot" w:pos="7371"/>
      </w:tabs>
      <w:ind w:left="-120" w:firstLine="120"/>
    </w:pPr>
    <w:rPr>
      <w:noProof/>
    </w:rPr>
  </w:style>
  <w:style w:type="paragraph" w:styleId="Indholdsfortegnelse4">
    <w:name w:val="toc 4"/>
    <w:basedOn w:val="Normal"/>
    <w:next w:val="Normal"/>
    <w:autoRedefine/>
    <w:rsid w:val="00FF46DD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FF46DD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FF46DD"/>
    <w:pPr>
      <w:ind w:left="1200"/>
    </w:pPr>
  </w:style>
  <w:style w:type="paragraph" w:styleId="Sidehoved">
    <w:name w:val="header"/>
    <w:basedOn w:val="Normal"/>
    <w:autoRedefine/>
    <w:rsid w:val="00777429"/>
    <w:pPr>
      <w:tabs>
        <w:tab w:val="right" w:pos="8505"/>
      </w:tabs>
      <w:ind w:right="-1134"/>
    </w:pPr>
    <w:rPr>
      <w:sz w:val="14"/>
    </w:rPr>
  </w:style>
  <w:style w:type="paragraph" w:styleId="Sidefod">
    <w:name w:val="footer"/>
    <w:basedOn w:val="Normal"/>
    <w:link w:val="SidefodTegn"/>
    <w:rsid w:val="00777429"/>
    <w:pPr>
      <w:tabs>
        <w:tab w:val="left" w:pos="1985"/>
        <w:tab w:val="left" w:pos="3969"/>
        <w:tab w:val="right" w:pos="8505"/>
      </w:tabs>
      <w:spacing w:line="240" w:lineRule="auto"/>
      <w:ind w:right="-1134"/>
    </w:pPr>
    <w:rPr>
      <w:sz w:val="14"/>
    </w:rPr>
  </w:style>
  <w:style w:type="paragraph" w:customStyle="1" w:styleId="Reference">
    <w:name w:val="Reference"/>
    <w:basedOn w:val="Normal"/>
    <w:rsid w:val="005E5865"/>
    <w:pPr>
      <w:spacing w:line="240" w:lineRule="exact"/>
    </w:pPr>
    <w:rPr>
      <w:sz w:val="14"/>
      <w:szCs w:val="14"/>
    </w:rPr>
  </w:style>
  <w:style w:type="paragraph" w:styleId="Billedtekst">
    <w:name w:val="caption"/>
    <w:basedOn w:val="Normal"/>
    <w:next w:val="Normal"/>
    <w:qFormat/>
    <w:rsid w:val="00FF46DD"/>
    <w:pPr>
      <w:spacing w:before="120" w:after="120"/>
      <w:ind w:left="851" w:hanging="851"/>
    </w:pPr>
    <w:rPr>
      <w:sz w:val="14"/>
    </w:rPr>
  </w:style>
  <w:style w:type="paragraph" w:styleId="Indholdsfortegnelse9">
    <w:name w:val="toc 9"/>
    <w:basedOn w:val="Normal"/>
    <w:next w:val="Normal"/>
    <w:autoRedefine/>
    <w:rsid w:val="00FF46DD"/>
    <w:pPr>
      <w:ind w:left="1920"/>
    </w:pPr>
  </w:style>
  <w:style w:type="character" w:styleId="Sidetal">
    <w:name w:val="page number"/>
    <w:basedOn w:val="Standardskrifttypeiafsnit"/>
    <w:rsid w:val="00FF46DD"/>
    <w:rPr>
      <w:rFonts w:ascii="Verdana" w:hAnsi="Verdana"/>
      <w:sz w:val="14"/>
    </w:rPr>
  </w:style>
  <w:style w:type="paragraph" w:styleId="Undertitel">
    <w:name w:val="Subtitle"/>
    <w:basedOn w:val="Normal"/>
    <w:qFormat/>
    <w:rsid w:val="00FF46DD"/>
    <w:pPr>
      <w:spacing w:after="60"/>
      <w:jc w:val="center"/>
    </w:pPr>
  </w:style>
  <w:style w:type="character" w:styleId="Fodnotehenvisning">
    <w:name w:val="footnote reference"/>
    <w:basedOn w:val="Standardskrifttypeiafsnit"/>
    <w:rsid w:val="00FF46DD"/>
    <w:rPr>
      <w:rFonts w:ascii="Verdana" w:hAnsi="Verdana"/>
      <w:sz w:val="18"/>
      <w:szCs w:val="18"/>
      <w:vertAlign w:val="superscript"/>
    </w:rPr>
  </w:style>
  <w:style w:type="paragraph" w:customStyle="1" w:styleId="Brevstart">
    <w:name w:val="Brevstart"/>
    <w:basedOn w:val="Normal"/>
    <w:rsid w:val="00FF46DD"/>
    <w:pPr>
      <w:tabs>
        <w:tab w:val="left" w:pos="6350"/>
      </w:tabs>
      <w:spacing w:line="280" w:lineRule="exact"/>
      <w:ind w:right="-567"/>
    </w:pPr>
  </w:style>
  <w:style w:type="paragraph" w:customStyle="1" w:styleId="Fedoverskrift">
    <w:name w:val="Fed overskrift"/>
    <w:basedOn w:val="Normal"/>
    <w:next w:val="Normal"/>
    <w:rsid w:val="00FF46DD"/>
    <w:pPr>
      <w:keepNext/>
    </w:pPr>
    <w:rPr>
      <w:b/>
    </w:rPr>
  </w:style>
  <w:style w:type="paragraph" w:styleId="Slutnotetekst">
    <w:name w:val="endnote text"/>
    <w:basedOn w:val="Normal"/>
    <w:rsid w:val="00FF46DD"/>
    <w:pPr>
      <w:tabs>
        <w:tab w:val="left" w:pos="284"/>
      </w:tabs>
      <w:ind w:left="284" w:hanging="284"/>
    </w:pPr>
    <w:rPr>
      <w:sz w:val="20"/>
    </w:rPr>
  </w:style>
  <w:style w:type="paragraph" w:styleId="Citat">
    <w:name w:val="Quote"/>
    <w:basedOn w:val="Normal"/>
    <w:next w:val="Normal"/>
    <w:qFormat/>
    <w:rsid w:val="00FF46DD"/>
    <w:pPr>
      <w:ind w:left="567" w:right="567"/>
    </w:pPr>
  </w:style>
  <w:style w:type="paragraph" w:styleId="Opstilling-punkttegn">
    <w:name w:val="List Bullet"/>
    <w:basedOn w:val="Normal"/>
    <w:autoRedefine/>
    <w:rsid w:val="00FF46DD"/>
    <w:pPr>
      <w:tabs>
        <w:tab w:val="num" w:pos="360"/>
      </w:tabs>
      <w:ind w:left="360" w:hanging="360"/>
    </w:pPr>
  </w:style>
  <w:style w:type="paragraph" w:customStyle="1" w:styleId="Heading-Dokumenttitel">
    <w:name w:val="Heading - Dokumenttitel"/>
    <w:basedOn w:val="Normal"/>
    <w:rsid w:val="0089006D"/>
    <w:pPr>
      <w:spacing w:after="360"/>
    </w:pPr>
    <w:rPr>
      <w:sz w:val="40"/>
      <w:lang w:eastAsia="en-US"/>
    </w:rPr>
  </w:style>
  <w:style w:type="numbering" w:customStyle="1" w:styleId="TypografiAutomatisknummerering">
    <w:name w:val="Typografi Automatisk nummerering"/>
    <w:basedOn w:val="Ingenoversigt"/>
    <w:rsid w:val="00FF46DD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FF46DD"/>
    <w:pPr>
      <w:numPr>
        <w:numId w:val="4"/>
      </w:numPr>
    </w:pPr>
  </w:style>
  <w:style w:type="paragraph" w:customStyle="1" w:styleId="Udryk">
    <w:name w:val="Udryk"/>
    <w:basedOn w:val="Normal"/>
    <w:rsid w:val="00FF46DD"/>
    <w:pPr>
      <w:ind w:hanging="567"/>
    </w:pPr>
  </w:style>
  <w:style w:type="paragraph" w:customStyle="1" w:styleId="Udrykopstilling">
    <w:name w:val="Udryk opstilling"/>
    <w:basedOn w:val="Normal"/>
    <w:rsid w:val="00FF46DD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FF46DD"/>
    <w:pPr>
      <w:numPr>
        <w:numId w:val="2"/>
      </w:numPr>
    </w:pPr>
  </w:style>
  <w:style w:type="paragraph" w:customStyle="1" w:styleId="Modtager">
    <w:name w:val="Modtager"/>
    <w:basedOn w:val="Normal"/>
    <w:rsid w:val="00FF46DD"/>
  </w:style>
  <w:style w:type="character" w:styleId="Hyperlink">
    <w:name w:val="Hyperlink"/>
    <w:basedOn w:val="Standardskrifttypeiafsnit"/>
    <w:rsid w:val="00FF46DD"/>
    <w:rPr>
      <w:color w:val="0000FF"/>
      <w:u w:val="single"/>
    </w:rPr>
  </w:style>
  <w:style w:type="paragraph" w:customStyle="1" w:styleId="E-Dato">
    <w:name w:val="E-Dato"/>
    <w:basedOn w:val="Normal"/>
    <w:next w:val="Normal"/>
    <w:rsid w:val="00FF46DD"/>
    <w:rPr>
      <w:sz w:val="14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punkt">
    <w:name w:val="BM punkt"/>
    <w:basedOn w:val="Normal"/>
    <w:rsid w:val="00FF46DD"/>
    <w:rPr>
      <w:rFonts w:ascii="Arial" w:hAnsi="Arial"/>
      <w:b/>
    </w:rPr>
  </w:style>
  <w:style w:type="paragraph" w:customStyle="1" w:styleId="BMpunkt2">
    <w:name w:val="BM punkt 2"/>
    <w:basedOn w:val="Normal"/>
    <w:rsid w:val="00FF46DD"/>
    <w:rPr>
      <w:rFonts w:ascii="Arial" w:hAnsi="Arial"/>
      <w:sz w:val="20"/>
    </w:rPr>
  </w:style>
  <w:style w:type="paragraph" w:styleId="Brdtekst">
    <w:name w:val="Body Text"/>
    <w:basedOn w:val="Normal"/>
    <w:rsid w:val="00FF46DD"/>
    <w:pPr>
      <w:spacing w:after="120"/>
    </w:pPr>
  </w:style>
  <w:style w:type="character" w:styleId="Slutnotehenvisning">
    <w:name w:val="endnote reference"/>
    <w:basedOn w:val="Standardskrifttypeiafsnit"/>
    <w:rsid w:val="00FF46DD"/>
    <w:rPr>
      <w:vertAlign w:val="superscript"/>
    </w:rPr>
  </w:style>
  <w:style w:type="paragraph" w:customStyle="1" w:styleId="Normal-ref">
    <w:name w:val="Normal - ref"/>
    <w:basedOn w:val="Normal"/>
    <w:rsid w:val="005E5865"/>
    <w:pPr>
      <w:spacing w:line="240" w:lineRule="auto"/>
    </w:pPr>
    <w:rPr>
      <w:spacing w:val="10"/>
      <w:sz w:val="14"/>
      <w:szCs w:val="14"/>
      <w:lang w:eastAsia="en-US"/>
    </w:rPr>
  </w:style>
  <w:style w:type="paragraph" w:customStyle="1" w:styleId="Normal-Dato">
    <w:name w:val="Normal - Dato"/>
    <w:basedOn w:val="Normal-ref"/>
    <w:rsid w:val="005E5865"/>
    <w:rPr>
      <w:sz w:val="13"/>
      <w:szCs w:val="13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Afdeling">
    <w:name w:val="Afdeling"/>
    <w:basedOn w:val="Heading-Dokumenttitel"/>
    <w:rsid w:val="00583BF5"/>
  </w:style>
  <w:style w:type="paragraph" w:customStyle="1" w:styleId="Sted">
    <w:name w:val="Sted"/>
    <w:basedOn w:val="Heading-Dokumenttitel"/>
    <w:rsid w:val="00583BF5"/>
  </w:style>
  <w:style w:type="paragraph" w:customStyle="1" w:styleId="Datorev">
    <w:name w:val="Datorev"/>
    <w:basedOn w:val="Normal-Dato-Rev"/>
    <w:rsid w:val="005A6985"/>
  </w:style>
  <w:style w:type="paragraph" w:customStyle="1" w:styleId="Korrektur1">
    <w:name w:val="Korrektur1"/>
    <w:basedOn w:val="Normal-Dato-Rev"/>
    <w:rsid w:val="005A6985"/>
  </w:style>
  <w:style w:type="paragraph" w:customStyle="1" w:styleId="Heading-Revisionsoversigt2">
    <w:name w:val="Heading - Revisionsoversigt2"/>
    <w:basedOn w:val="Normal"/>
    <w:rsid w:val="00F43DC5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F43DC5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F43DC5"/>
    <w:pPr>
      <w:spacing w:before="360" w:after="360" w:line="240" w:lineRule="auto"/>
    </w:pPr>
    <w:rPr>
      <w:b/>
      <w:sz w:val="24"/>
    </w:rPr>
  </w:style>
  <w:style w:type="paragraph" w:customStyle="1" w:styleId="titleblock5">
    <w:name w:val="titleblock 5"/>
    <w:basedOn w:val="Normal"/>
    <w:rsid w:val="004E01CE"/>
    <w:pPr>
      <w:spacing w:line="240" w:lineRule="auto"/>
      <w:jc w:val="center"/>
    </w:pPr>
    <w:rPr>
      <w:rFonts w:ascii="Arial" w:hAnsi="Arial"/>
      <w:sz w:val="10"/>
      <w:lang w:val="en-GB" w:eastAsia="en-US"/>
    </w:rPr>
  </w:style>
  <w:style w:type="paragraph" w:customStyle="1" w:styleId="titleblock5ind1">
    <w:name w:val="titleblock 5 ind 1"/>
    <w:basedOn w:val="Normal"/>
    <w:rsid w:val="004E01CE"/>
    <w:pPr>
      <w:spacing w:line="240" w:lineRule="auto"/>
      <w:ind w:left="57"/>
    </w:pPr>
    <w:rPr>
      <w:rFonts w:ascii="Arial" w:hAnsi="Arial"/>
      <w:sz w:val="10"/>
      <w:lang w:val="en-GB" w:eastAsia="en-US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paragraph" w:customStyle="1" w:styleId="Standard">
    <w:name w:val="Standard"/>
    <w:rsid w:val="004E487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Brdtekstindrykning">
    <w:name w:val="Body Text Indent"/>
    <w:basedOn w:val="Normal"/>
    <w:rsid w:val="001C52AA"/>
    <w:pPr>
      <w:spacing w:after="120"/>
      <w:ind w:left="283"/>
    </w:pPr>
  </w:style>
  <w:style w:type="paragraph" w:styleId="Markeringsbobletekst">
    <w:name w:val="Balloon Text"/>
    <w:basedOn w:val="Normal"/>
    <w:semiHidden/>
    <w:rsid w:val="009A199A"/>
    <w:rPr>
      <w:rFonts w:ascii="Tahoma" w:hAnsi="Tahoma" w:cs="Tahoma"/>
      <w:sz w:val="16"/>
      <w:szCs w:val="16"/>
    </w:rPr>
  </w:style>
  <w:style w:type="paragraph" w:customStyle="1" w:styleId="NormalParagraf">
    <w:name w:val="NormalParagraf"/>
    <w:basedOn w:val="Normal"/>
    <w:rsid w:val="00605D4E"/>
    <w:pPr>
      <w:keepLines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</w:pPr>
    <w:rPr>
      <w:rFonts w:ascii="Times New Roman" w:hAnsi="Times New Roman"/>
      <w:sz w:val="24"/>
    </w:rPr>
  </w:style>
  <w:style w:type="paragraph" w:customStyle="1" w:styleId="Paragraf2">
    <w:name w:val="Paragraf 2"/>
    <w:basedOn w:val="NormalParagraf"/>
    <w:rsid w:val="00605D4E"/>
    <w:pPr>
      <w:numPr>
        <w:numId w:val="9"/>
      </w:numPr>
    </w:pPr>
  </w:style>
  <w:style w:type="paragraph" w:customStyle="1" w:styleId="Paragraf1">
    <w:name w:val="Paragraf 1"/>
    <w:basedOn w:val="Overskrift1"/>
    <w:next w:val="Paragraf2"/>
    <w:rsid w:val="00605D4E"/>
    <w:pPr>
      <w:keepLines/>
      <w:pageBreakBefore/>
      <w:numPr>
        <w:numId w:val="9"/>
      </w:numPr>
      <w:tabs>
        <w:tab w:val="clear" w:pos="567"/>
      </w:tabs>
      <w:spacing w:after="240"/>
    </w:pPr>
    <w:rPr>
      <w:rFonts w:ascii="Times New Roman" w:hAnsi="Times New Roman"/>
      <w:sz w:val="32"/>
    </w:rPr>
  </w:style>
  <w:style w:type="paragraph" w:customStyle="1" w:styleId="Paragraf3">
    <w:name w:val="Paragraf 3"/>
    <w:basedOn w:val="Paragraf2"/>
    <w:autoRedefine/>
    <w:rsid w:val="00085468"/>
    <w:pPr>
      <w:numPr>
        <w:ilvl w:val="2"/>
      </w:numPr>
    </w:pPr>
    <w:rPr>
      <w:rFonts w:ascii="Verdana" w:hAnsi="Verdana"/>
      <w:b/>
      <w:i/>
      <w:sz w:val="18"/>
    </w:rPr>
  </w:style>
  <w:style w:type="paragraph" w:customStyle="1" w:styleId="resume">
    <w:name w:val="resume"/>
    <w:basedOn w:val="Overskrift1"/>
    <w:next w:val="Normal"/>
    <w:link w:val="resumeTegn"/>
    <w:rsid w:val="00336595"/>
    <w:pPr>
      <w:keepLines/>
      <w:pageBreakBefore/>
      <w:numPr>
        <w:numId w:val="0"/>
      </w:numPr>
      <w:tabs>
        <w:tab w:val="clear" w:pos="567"/>
      </w:tabs>
      <w:spacing w:after="240"/>
      <w:jc w:val="both"/>
      <w:outlineLvl w:val="9"/>
    </w:pPr>
    <w:rPr>
      <w:rFonts w:ascii="Times New Roman" w:hAnsi="Times New Roman"/>
      <w:sz w:val="32"/>
    </w:rPr>
  </w:style>
  <w:style w:type="paragraph" w:styleId="Indholdsfortegnelse7">
    <w:name w:val="toc 7"/>
    <w:basedOn w:val="Normal"/>
    <w:next w:val="Normal"/>
    <w:autoRedefine/>
    <w:semiHidden/>
    <w:rsid w:val="005A40F8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5A40F8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E12B9C"/>
    <w:rPr>
      <w:rFonts w:ascii="Verdana" w:hAnsi="Verdana"/>
      <w:b/>
      <w:sz w:val="24"/>
    </w:rPr>
  </w:style>
  <w:style w:type="paragraph" w:customStyle="1" w:styleId="Paragraf3unr">
    <w:name w:val="Paragraf 3 u_nr"/>
    <w:basedOn w:val="Paragraf3"/>
    <w:rsid w:val="00F21DAC"/>
    <w:pPr>
      <w:numPr>
        <w:ilvl w:val="0"/>
        <w:numId w:val="0"/>
      </w:numPr>
      <w:tabs>
        <w:tab w:val="left" w:pos="851"/>
      </w:tabs>
      <w:ind w:left="851"/>
    </w:pPr>
  </w:style>
  <w:style w:type="paragraph" w:customStyle="1" w:styleId="Referenceliste">
    <w:name w:val="Referenceliste"/>
    <w:basedOn w:val="Normal"/>
    <w:rsid w:val="00F4110E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F4110E"/>
    <w:pPr>
      <w:keepLines/>
      <w:ind w:left="708"/>
      <w:jc w:val="both"/>
    </w:pPr>
    <w:rPr>
      <w:rFonts w:ascii="Times New Roman" w:hAnsi="Times New Roman"/>
      <w:sz w:val="24"/>
    </w:rPr>
  </w:style>
  <w:style w:type="paragraph" w:customStyle="1" w:styleId="defu">
    <w:name w:val="defu"/>
    <w:basedOn w:val="Normal"/>
    <w:rsid w:val="00F4110E"/>
    <w:pPr>
      <w:keepLines/>
      <w:spacing w:line="240" w:lineRule="atLeast"/>
      <w:ind w:left="567" w:firstLine="1135"/>
      <w:jc w:val="both"/>
    </w:pPr>
    <w:rPr>
      <w:rFonts w:ascii="Palatino" w:hAnsi="Palatino"/>
      <w:b/>
      <w:i/>
      <w:sz w:val="24"/>
    </w:rPr>
  </w:style>
  <w:style w:type="paragraph" w:customStyle="1" w:styleId="Indholdsfor-ov">
    <w:name w:val="Indholdsfor-ov"/>
    <w:basedOn w:val="resume"/>
    <w:rsid w:val="00F4110E"/>
  </w:style>
  <w:style w:type="paragraph" w:customStyle="1" w:styleId="formel">
    <w:name w:val="formel"/>
    <w:basedOn w:val="Normal"/>
    <w:next w:val="Normal"/>
    <w:rsid w:val="00F4110E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4"/>
    </w:rPr>
  </w:style>
  <w:style w:type="paragraph" w:customStyle="1" w:styleId="Appendiks1">
    <w:name w:val="Appendiks 1"/>
    <w:basedOn w:val="Normal"/>
    <w:next w:val="Normal"/>
    <w:rsid w:val="00F4110E"/>
    <w:pPr>
      <w:keepNext/>
      <w:keepLines/>
      <w:pageBreakBefore/>
      <w:spacing w:after="240"/>
      <w:outlineLvl w:val="0"/>
    </w:pPr>
    <w:rPr>
      <w:rFonts w:ascii="Times New Roman" w:hAnsi="Times New Roman"/>
      <w:b/>
      <w:sz w:val="32"/>
    </w:rPr>
  </w:style>
  <w:style w:type="paragraph" w:customStyle="1" w:styleId="Appendiks2">
    <w:name w:val="Appendiks 2"/>
    <w:basedOn w:val="Normal"/>
    <w:next w:val="Normal"/>
    <w:rsid w:val="00F4110E"/>
    <w:pPr>
      <w:keepNext/>
      <w:keepLines/>
      <w:spacing w:after="240"/>
      <w:jc w:val="both"/>
      <w:outlineLvl w:val="1"/>
    </w:pPr>
    <w:rPr>
      <w:rFonts w:ascii="Times New Roman" w:hAnsi="Times New Roman"/>
      <w:b/>
      <w:sz w:val="28"/>
    </w:rPr>
  </w:style>
  <w:style w:type="paragraph" w:customStyle="1" w:styleId="Appendiks3">
    <w:name w:val="Appendiks 3"/>
    <w:basedOn w:val="Normal"/>
    <w:next w:val="Normal"/>
    <w:rsid w:val="00F4110E"/>
    <w:pPr>
      <w:keepNext/>
      <w:keepLines/>
      <w:spacing w:after="240"/>
      <w:jc w:val="both"/>
      <w:outlineLvl w:val="2"/>
    </w:pPr>
    <w:rPr>
      <w:rFonts w:ascii="Times New Roman" w:hAnsi="Times New Roman"/>
      <w:b/>
      <w:kern w:val="24"/>
      <w:sz w:val="24"/>
    </w:rPr>
  </w:style>
  <w:style w:type="paragraph" w:customStyle="1" w:styleId="Brevtekst">
    <w:name w:val="Brevtekst"/>
    <w:basedOn w:val="Normal"/>
    <w:rsid w:val="00F4110E"/>
    <w:pPr>
      <w:spacing w:line="280" w:lineRule="atLeast"/>
    </w:pPr>
    <w:rPr>
      <w:rFonts w:ascii="Times New Roman" w:hAnsi="Times New Roman"/>
      <w:sz w:val="24"/>
    </w:rPr>
  </w:style>
  <w:style w:type="paragraph" w:styleId="Almindeligtekst">
    <w:name w:val="Plain Text"/>
    <w:basedOn w:val="Normal"/>
    <w:rsid w:val="00F4110E"/>
    <w:pPr>
      <w:spacing w:line="240" w:lineRule="auto"/>
    </w:pPr>
    <w:rPr>
      <w:rFonts w:ascii="Courier New" w:hAnsi="Courier New"/>
      <w:sz w:val="20"/>
    </w:rPr>
  </w:style>
  <w:style w:type="paragraph" w:customStyle="1" w:styleId="Bilag1">
    <w:name w:val="Bilag 1"/>
    <w:basedOn w:val="resume"/>
    <w:next w:val="Normal"/>
    <w:link w:val="Bilag1Tegn"/>
    <w:rsid w:val="00FC1C92"/>
    <w:pPr>
      <w:numPr>
        <w:numId w:val="8"/>
      </w:numPr>
      <w:outlineLvl w:val="0"/>
    </w:pPr>
    <w:rPr>
      <w:rFonts w:ascii="Verdana" w:hAnsi="Verdana"/>
      <w:sz w:val="24"/>
    </w:rPr>
  </w:style>
  <w:style w:type="paragraph" w:customStyle="1" w:styleId="Bilag2">
    <w:name w:val="Bilag 2"/>
    <w:basedOn w:val="Normal"/>
    <w:next w:val="Normal"/>
    <w:rsid w:val="00F4110E"/>
    <w:pPr>
      <w:keepNext/>
      <w:keepLines/>
      <w:numPr>
        <w:ilvl w:val="1"/>
        <w:numId w:val="8"/>
      </w:numPr>
      <w:spacing w:after="240"/>
      <w:outlineLvl w:val="1"/>
    </w:pPr>
    <w:rPr>
      <w:rFonts w:ascii="Times New Roman" w:hAnsi="Times New Roman"/>
      <w:b/>
      <w:sz w:val="28"/>
    </w:rPr>
  </w:style>
  <w:style w:type="paragraph" w:styleId="Dokumentoversigt">
    <w:name w:val="Document Map"/>
    <w:basedOn w:val="Normal"/>
    <w:semiHidden/>
    <w:rsid w:val="00F4110E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styleId="Kommentarhenvisning">
    <w:name w:val="annotation reference"/>
    <w:basedOn w:val="Standardskrifttypeiafsnit"/>
    <w:semiHidden/>
    <w:rsid w:val="00F4110E"/>
    <w:rPr>
      <w:sz w:val="16"/>
    </w:rPr>
  </w:style>
  <w:style w:type="paragraph" w:styleId="Kommentartekst">
    <w:name w:val="annotation text"/>
    <w:basedOn w:val="Normal"/>
    <w:semiHidden/>
    <w:rsid w:val="00F4110E"/>
    <w:pPr>
      <w:keepLines/>
      <w:jc w:val="both"/>
    </w:pPr>
    <w:rPr>
      <w:rFonts w:ascii="Times New Roman" w:hAnsi="Times New Roman"/>
      <w:sz w:val="20"/>
    </w:rPr>
  </w:style>
  <w:style w:type="paragraph" w:styleId="Listeoverfigurer">
    <w:name w:val="table of figures"/>
    <w:basedOn w:val="Normal"/>
    <w:next w:val="Normal"/>
    <w:semiHidden/>
    <w:rsid w:val="00F4110E"/>
    <w:pPr>
      <w:keepLines/>
      <w:ind w:left="480" w:hanging="480"/>
      <w:jc w:val="both"/>
    </w:pPr>
    <w:rPr>
      <w:rFonts w:ascii="Times New Roman" w:hAnsi="Times New Roman"/>
      <w:sz w:val="24"/>
    </w:rPr>
  </w:style>
  <w:style w:type="paragraph" w:customStyle="1" w:styleId="Bilag3">
    <w:name w:val="Bilag 3"/>
    <w:basedOn w:val="Normal"/>
    <w:next w:val="Normal"/>
    <w:link w:val="Bilag3Tegn"/>
    <w:rsid w:val="00F4110E"/>
    <w:pPr>
      <w:keepLines/>
      <w:numPr>
        <w:ilvl w:val="2"/>
        <w:numId w:val="8"/>
      </w:numPr>
      <w:spacing w:after="240"/>
      <w:jc w:val="both"/>
      <w:outlineLvl w:val="2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rsid w:val="00F41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VaerdiTegnTegnTegnTegnTegn">
    <w:name w:val="NormalVaerdi Tegn Tegn Tegn Tegn Tegn"/>
    <w:basedOn w:val="Normal"/>
    <w:link w:val="NormalVaerdiTegnTegnTegnTegnTegnTegn"/>
    <w:rsid w:val="00F4110E"/>
    <w:pPr>
      <w:keepLines/>
      <w:spacing w:line="240" w:lineRule="auto"/>
    </w:pPr>
    <w:rPr>
      <w:b/>
      <w:sz w:val="24"/>
    </w:rPr>
  </w:style>
  <w:style w:type="character" w:customStyle="1" w:styleId="NormalVaerdiTegnTegnTegnTegnTegnTegn">
    <w:name w:val="NormalVaerdi Tegn Tegn Tegn Tegn Tegn Tegn"/>
    <w:basedOn w:val="Standardskrifttypeiafsnit"/>
    <w:link w:val="NormalVaerdiTegnTegnTegnTegnTegn"/>
    <w:rsid w:val="00F4110E"/>
    <w:rPr>
      <w:rFonts w:ascii="Verdana" w:hAnsi="Verdana"/>
      <w:b/>
      <w:sz w:val="24"/>
      <w:lang w:val="da-DK" w:eastAsia="da-DK" w:bidi="ar-SA"/>
    </w:rPr>
  </w:style>
  <w:style w:type="character" w:customStyle="1" w:styleId="Overskrift2Tegn1">
    <w:name w:val="Overskrift 2 Tegn1"/>
    <w:aliases w:val="Overskrift 2 Tegn Tegn,Overskrift 2 Tegn1 Tegn Tegn,Overskrift 2 Tegn Tegn Tegn Tegn"/>
    <w:basedOn w:val="Standardskrifttypeiafsnit"/>
    <w:link w:val="Overskrift2"/>
    <w:rsid w:val="00F4110E"/>
    <w:rPr>
      <w:rFonts w:ascii="Verdana" w:hAnsi="Verdana"/>
      <w:b/>
      <w:sz w:val="19"/>
    </w:rPr>
  </w:style>
  <w:style w:type="paragraph" w:customStyle="1" w:styleId="NormalBeskrivelseTegnTegnTegnTegn">
    <w:name w:val="NormalBeskrivelse Tegn Tegn Tegn Tegn"/>
    <w:basedOn w:val="Normal"/>
    <w:link w:val="NormalBeskrivelseTegnTegnTegnTegnTegn"/>
    <w:rsid w:val="00F4110E"/>
    <w:pPr>
      <w:keepNext/>
      <w:keepLines/>
      <w:tabs>
        <w:tab w:val="num" w:pos="0"/>
      </w:tabs>
      <w:spacing w:line="240" w:lineRule="auto"/>
      <w:ind w:left="851" w:hanging="851"/>
    </w:pPr>
    <w:rPr>
      <w:sz w:val="24"/>
    </w:rPr>
  </w:style>
  <w:style w:type="character" w:customStyle="1" w:styleId="NormalBeskrivelseTegnTegnTegnTegnTegn">
    <w:name w:val="NormalBeskrivelse Tegn Tegn Tegn Tegn Tegn"/>
    <w:basedOn w:val="Standardskrifttypeiafsnit"/>
    <w:link w:val="NormalBeskrivelseTegnTegnTegnTegn"/>
    <w:rsid w:val="00F4110E"/>
    <w:rPr>
      <w:rFonts w:ascii="Verdana" w:hAnsi="Verdana"/>
      <w:sz w:val="24"/>
    </w:rPr>
  </w:style>
  <w:style w:type="paragraph" w:customStyle="1" w:styleId="NormalVaerdiTegnTegn">
    <w:name w:val="NormalVaerdi Tegn Tegn"/>
    <w:basedOn w:val="Normal"/>
    <w:rsid w:val="00F4110E"/>
    <w:pPr>
      <w:keepLines/>
      <w:spacing w:line="240" w:lineRule="auto"/>
    </w:pPr>
    <w:rPr>
      <w:rFonts w:ascii="Times New Roman" w:hAnsi="Times New Roman"/>
      <w:b/>
      <w:sz w:val="24"/>
    </w:rPr>
  </w:style>
  <w:style w:type="paragraph" w:customStyle="1" w:styleId="OverskriftB2">
    <w:name w:val="Overskrift B2"/>
    <w:rsid w:val="00F4110E"/>
    <w:pPr>
      <w:spacing w:before="120" w:after="240"/>
      <w:ind w:left="431" w:hanging="431"/>
    </w:pPr>
    <w:rPr>
      <w:b/>
      <w:sz w:val="28"/>
    </w:rPr>
  </w:style>
  <w:style w:type="paragraph" w:customStyle="1" w:styleId="OverskriftB3Tegn">
    <w:name w:val="Overskrift B3 Tegn"/>
    <w:link w:val="OverskriftB3TegnTegn"/>
    <w:rsid w:val="00F4110E"/>
    <w:pPr>
      <w:numPr>
        <w:ilvl w:val="1"/>
        <w:numId w:val="1"/>
      </w:numPr>
      <w:spacing w:line="288" w:lineRule="auto"/>
      <w:ind w:left="0" w:firstLine="0"/>
    </w:pPr>
    <w:rPr>
      <w:rFonts w:ascii="Verdana" w:hAnsi="Verdana"/>
      <w:sz w:val="18"/>
    </w:rPr>
  </w:style>
  <w:style w:type="character" w:customStyle="1" w:styleId="OverskriftB3TegnTegn">
    <w:name w:val="Overskrift B3 Tegn Tegn"/>
    <w:link w:val="OverskriftB3Tegn"/>
    <w:rsid w:val="00F4110E"/>
    <w:rPr>
      <w:rFonts w:ascii="Verdana" w:hAnsi="Verdana"/>
      <w:sz w:val="18"/>
      <w:lang w:val="da-DK" w:eastAsia="da-DK" w:bidi="ar-SA"/>
    </w:rPr>
  </w:style>
  <w:style w:type="paragraph" w:styleId="Kommentaremne">
    <w:name w:val="annotation subject"/>
    <w:basedOn w:val="Kommentartekst"/>
    <w:next w:val="Kommentartekst"/>
    <w:semiHidden/>
    <w:rsid w:val="00F4110E"/>
    <w:rPr>
      <w:b/>
      <w:bCs/>
    </w:rPr>
  </w:style>
  <w:style w:type="paragraph" w:customStyle="1" w:styleId="NormalBeskrivelseTegn">
    <w:name w:val="NormalBeskrivelse Tegn"/>
    <w:basedOn w:val="Normal"/>
    <w:rsid w:val="00F4110E"/>
    <w:pPr>
      <w:keepLines/>
      <w:ind w:left="3148"/>
      <w:jc w:val="both"/>
    </w:pPr>
    <w:rPr>
      <w:rFonts w:ascii="Times New Roman" w:hAnsi="Times New Roman"/>
      <w:sz w:val="24"/>
    </w:rPr>
  </w:style>
  <w:style w:type="paragraph" w:customStyle="1" w:styleId="OverskriftB2Venstre0cm">
    <w:name w:val="Overskrift B2 + Venstre:  0 cm"/>
    <w:aliases w:val="Første linje:  0 cm"/>
    <w:basedOn w:val="Normal"/>
    <w:rsid w:val="00F4110E"/>
    <w:pPr>
      <w:keepLines/>
      <w:jc w:val="both"/>
    </w:pPr>
    <w:rPr>
      <w:rFonts w:ascii="Times New Roman" w:hAnsi="Times New Roman"/>
      <w:sz w:val="24"/>
    </w:rPr>
  </w:style>
  <w:style w:type="paragraph" w:customStyle="1" w:styleId="OverskriftB3TegnTegnTegnTegnTegnTegnTegnTegnTegnTegnTegnTegnTegnTegnTegnTegnTegnTegnTegnTegnTegn">
    <w:name w:val="Overskrift B3 Tegn Tegn Tegn Tegn Tegn Tegn Tegn Tegn Tegn Tegn Tegn Tegn Tegn Tegn Tegn Tegn Tegn Tegn Tegn Tegn Tegn"/>
    <w:link w:val="OverskriftB3TegnTegnTegnTegnTegnTegnTegnTegnTegnTegnTegnTegnTegnTegnTegnTegnTegnTegnTegnTegnTegnTegn"/>
    <w:rsid w:val="00F4110E"/>
    <w:pPr>
      <w:spacing w:line="288" w:lineRule="auto"/>
      <w:ind w:left="718" w:hanging="576"/>
    </w:pPr>
    <w:rPr>
      <w:rFonts w:ascii="Verdana" w:hAnsi="Verdana"/>
      <w:sz w:val="24"/>
    </w:rPr>
  </w:style>
  <w:style w:type="character" w:customStyle="1" w:styleId="OverskriftB3TegnTegnTegnTegnTegnTegnTegnTegnTegnTegnTegnTegnTegnTegnTegnTegnTegnTegnTegnTegnTegnTegn">
    <w:name w:val="Overskrift B3 Tegn Tegn Tegn Tegn Tegn Tegn Tegn Tegn Tegn Tegn Tegn Tegn Tegn Tegn Tegn Tegn Tegn Tegn Tegn Tegn Tegn Tegn"/>
    <w:link w:val="OverskriftB3TegnTegnTegnTegnTegnTegnTegnTegnTegnTegnTegnTegnTegnTegnTegnTegnTegnTegnTegnTegnTegn"/>
    <w:rsid w:val="00F4110E"/>
    <w:rPr>
      <w:rFonts w:ascii="Verdana" w:hAnsi="Verdana"/>
      <w:sz w:val="24"/>
      <w:lang w:val="da-DK" w:eastAsia="da-DK" w:bidi="ar-SA"/>
    </w:rPr>
  </w:style>
  <w:style w:type="paragraph" w:customStyle="1" w:styleId="OverskriftB3TegnTegnTegnTegnTegnTegn">
    <w:name w:val="Overskrift B3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">
    <w:name w:val="Overskrift B3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">
    <w:name w:val="Overskrift B3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">
    <w:name w:val="Overskrift B3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">
    <w:name w:val="Overskrift B3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">
    <w:name w:val="Overskrift B3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Tegn">
    <w:name w:val="Overskrift B3 Tegn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character" w:styleId="BesgtHyperlink">
    <w:name w:val="FollowedHyperlink"/>
    <w:basedOn w:val="Standardskrifttypeiafsnit"/>
    <w:rsid w:val="00F4110E"/>
    <w:rPr>
      <w:color w:val="800080"/>
      <w:u w:val="single"/>
    </w:rPr>
  </w:style>
  <w:style w:type="character" w:customStyle="1" w:styleId="resumeTegn">
    <w:name w:val="resume Tegn"/>
    <w:basedOn w:val="Overskrift1Tegn"/>
    <w:link w:val="resume"/>
    <w:rsid w:val="00030759"/>
    <w:rPr>
      <w:rFonts w:ascii="Verdana" w:hAnsi="Verdana"/>
      <w:b/>
      <w:sz w:val="32"/>
    </w:rPr>
  </w:style>
  <w:style w:type="paragraph" w:styleId="Indeks1">
    <w:name w:val="index 1"/>
    <w:basedOn w:val="Normal"/>
    <w:next w:val="Normal"/>
    <w:autoRedefine/>
    <w:semiHidden/>
    <w:rsid w:val="00C74DBA"/>
    <w:pPr>
      <w:ind w:left="180" w:hanging="180"/>
    </w:pPr>
  </w:style>
  <w:style w:type="character" w:customStyle="1" w:styleId="Bilag1Tegn">
    <w:name w:val="Bilag 1 Tegn"/>
    <w:basedOn w:val="resumeTegn"/>
    <w:link w:val="Bilag1"/>
    <w:rsid w:val="00FC1C92"/>
    <w:rPr>
      <w:rFonts w:ascii="Verdana" w:hAnsi="Verdana"/>
      <w:b/>
      <w:sz w:val="24"/>
    </w:rPr>
  </w:style>
  <w:style w:type="paragraph" w:customStyle="1" w:styleId="TypografiParagraf2Verdana9ptFedKursiv">
    <w:name w:val="Typografi Paragraf 2 + Verdana 9 pt Fed Kursiv"/>
    <w:basedOn w:val="Paragraf2"/>
    <w:autoRedefine/>
    <w:rsid w:val="006A3E38"/>
    <w:pPr>
      <w:keepNext/>
    </w:pPr>
    <w:rPr>
      <w:rFonts w:ascii="Verdana" w:hAnsi="Verdana"/>
      <w:b/>
      <w:bCs/>
      <w:i/>
      <w:iCs/>
      <w:sz w:val="18"/>
    </w:rPr>
  </w:style>
  <w:style w:type="paragraph" w:customStyle="1" w:styleId="TypografiBilag212pkt">
    <w:name w:val="Typografi Bilag 2 + 12 pkt"/>
    <w:basedOn w:val="Bilag2"/>
    <w:rsid w:val="00FC1C92"/>
    <w:rPr>
      <w:rFonts w:ascii="Verdana" w:hAnsi="Verdana"/>
      <w:bCs/>
      <w:sz w:val="24"/>
    </w:rPr>
  </w:style>
  <w:style w:type="paragraph" w:customStyle="1" w:styleId="TypografiBilag3VerdanaVenstre">
    <w:name w:val="Typografi Bilag 3 + Verdana Venstre"/>
    <w:basedOn w:val="Bilag3"/>
    <w:rsid w:val="00FC1C92"/>
    <w:pPr>
      <w:jc w:val="left"/>
    </w:pPr>
    <w:rPr>
      <w:rFonts w:ascii="Verdana" w:hAnsi="Verdana"/>
      <w:bCs/>
    </w:rPr>
  </w:style>
  <w:style w:type="paragraph" w:customStyle="1" w:styleId="TypografiBilag3Venstre">
    <w:name w:val="Typografi Bilag 3 + Venstre"/>
    <w:basedOn w:val="Bilag3"/>
    <w:autoRedefine/>
    <w:rsid w:val="003D7072"/>
    <w:pPr>
      <w:ind w:left="851" w:hanging="851"/>
      <w:jc w:val="left"/>
    </w:pPr>
    <w:rPr>
      <w:rFonts w:ascii="Verdana" w:hAnsi="Verdana"/>
      <w:bCs/>
      <w:sz w:val="20"/>
    </w:rPr>
  </w:style>
  <w:style w:type="paragraph" w:customStyle="1" w:styleId="TypografiBilag2Verdana12pkt">
    <w:name w:val="Typografi Bilag 2 + Verdana 12 pkt"/>
    <w:basedOn w:val="Bilag2"/>
    <w:autoRedefine/>
    <w:rsid w:val="00F5613F"/>
    <w:rPr>
      <w:rFonts w:ascii="Verdana" w:hAnsi="Verdana"/>
      <w:bCs/>
      <w:sz w:val="24"/>
    </w:rPr>
  </w:style>
  <w:style w:type="paragraph" w:customStyle="1" w:styleId="Default">
    <w:name w:val="Default"/>
    <w:rsid w:val="00540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2F00F3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2F00F3"/>
    <w:pPr>
      <w:spacing w:line="440" w:lineRule="atLeast"/>
    </w:pPr>
    <w:rPr>
      <w:sz w:val="19"/>
    </w:rPr>
  </w:style>
  <w:style w:type="paragraph" w:customStyle="1" w:styleId="Normal-Rapportnr">
    <w:name w:val="Normal - Rapportnr."/>
    <w:basedOn w:val="Normal"/>
    <w:rsid w:val="002F00F3"/>
    <w:pPr>
      <w:jc w:val="right"/>
    </w:pPr>
    <w:rPr>
      <w:szCs w:val="24"/>
      <w:lang w:eastAsia="en-US"/>
    </w:rPr>
  </w:style>
  <w:style w:type="paragraph" w:customStyle="1" w:styleId="Normal-Emne">
    <w:name w:val="Normal - Emne"/>
    <w:basedOn w:val="Normal"/>
    <w:rsid w:val="002F00F3"/>
    <w:rPr>
      <w:sz w:val="14"/>
      <w:szCs w:val="14"/>
      <w:lang w:eastAsia="en-US"/>
    </w:rPr>
  </w:style>
  <w:style w:type="paragraph" w:customStyle="1" w:styleId="Normal-Indholdsfortegnelse">
    <w:name w:val="Normal - Indholdsfortegnelse"/>
    <w:basedOn w:val="Normal"/>
    <w:next w:val="Normal"/>
    <w:rsid w:val="002F00F3"/>
    <w:rPr>
      <w:sz w:val="30"/>
      <w:szCs w:val="24"/>
      <w:lang w:eastAsia="en-US"/>
    </w:rPr>
  </w:style>
  <w:style w:type="paragraph" w:customStyle="1" w:styleId="Normal-Titel2">
    <w:name w:val="Normal - Titel2"/>
    <w:basedOn w:val="Normal"/>
    <w:rsid w:val="002F00F3"/>
    <w:rPr>
      <w:rFonts w:cs="Arial"/>
      <w:bCs/>
      <w:iCs/>
      <w:sz w:val="30"/>
      <w:szCs w:val="30"/>
      <w:lang w:eastAsia="en-US"/>
    </w:rPr>
  </w:style>
  <w:style w:type="paragraph" w:customStyle="1" w:styleId="TypografiOverskrift3Kursiv">
    <w:name w:val="Typografi Overskrift 3 + Kursiv"/>
    <w:basedOn w:val="Overskrift3"/>
    <w:link w:val="TypografiOverskrift3KursivTegn"/>
    <w:rsid w:val="002F00F3"/>
    <w:pPr>
      <w:tabs>
        <w:tab w:val="clear" w:pos="1004"/>
        <w:tab w:val="num" w:pos="720"/>
      </w:tabs>
      <w:ind w:left="720" w:hanging="720"/>
    </w:pPr>
    <w:rPr>
      <w:i w:val="0"/>
      <w:iCs/>
      <w:szCs w:val="24"/>
      <w:lang w:eastAsia="en-US"/>
    </w:rPr>
  </w:style>
  <w:style w:type="character" w:customStyle="1" w:styleId="TypografiOverskrift3KursivTegn">
    <w:name w:val="Typografi Overskrift 3 + Kursiv Tegn"/>
    <w:basedOn w:val="Overskrift1Tegn"/>
    <w:link w:val="TypografiOverskrift3Kursiv"/>
    <w:rsid w:val="002F00F3"/>
    <w:rPr>
      <w:rFonts w:ascii="Verdana" w:hAnsi="Verdana"/>
      <w:b/>
      <w:iCs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2F00F3"/>
    <w:rPr>
      <w:iCs/>
    </w:rPr>
  </w:style>
  <w:style w:type="character" w:customStyle="1" w:styleId="Normal-Forsideoverskrift1Tegn">
    <w:name w:val="Normal - Forsideoverskrift1 Tegn"/>
    <w:basedOn w:val="Standardskrifttypeiafsnit"/>
    <w:link w:val="Normal-Forsideoverskrift1"/>
    <w:rsid w:val="002F00F3"/>
    <w:rPr>
      <w:rFonts w:ascii="Verdana" w:hAnsi="Verdana"/>
      <w:sz w:val="72"/>
      <w:szCs w:val="24"/>
      <w:lang w:val="da-DK" w:eastAsia="en-US" w:bidi="ar-SA"/>
    </w:rPr>
  </w:style>
  <w:style w:type="character" w:customStyle="1" w:styleId="Normal-forsideoverskrift2Tegn">
    <w:name w:val="Normal - forsideoverskrift 2 Tegn"/>
    <w:basedOn w:val="Normal-Forsideoverskrift1Tegn"/>
    <w:link w:val="Normal-forsideoverskrift2"/>
    <w:rsid w:val="002F00F3"/>
    <w:rPr>
      <w:rFonts w:ascii="Verdana" w:hAnsi="Verdana"/>
      <w:sz w:val="19"/>
      <w:szCs w:val="24"/>
      <w:lang w:val="da-DK" w:eastAsia="en-US" w:bidi="ar-SA"/>
    </w:rPr>
  </w:style>
  <w:style w:type="character" w:customStyle="1" w:styleId="TypografiNormal-forsideoverskrift2KursivTegn">
    <w:name w:val="Typografi Normal - forsideoverskrift 2 + Kursiv Tegn"/>
    <w:basedOn w:val="Normal-forsideoverskrift2Tegn"/>
    <w:link w:val="TypografiNormal-forsideoverskrift2Kursiv"/>
    <w:rsid w:val="002F00F3"/>
    <w:rPr>
      <w:rFonts w:ascii="Verdana" w:hAnsi="Verdana"/>
      <w:iCs/>
      <w:sz w:val="19"/>
      <w:szCs w:val="24"/>
      <w:lang w:val="da-DK" w:eastAsia="en-US" w:bidi="ar-SA"/>
    </w:rPr>
  </w:style>
  <w:style w:type="character" w:customStyle="1" w:styleId="Bilag3Tegn">
    <w:name w:val="Bilag 3 Tegn"/>
    <w:basedOn w:val="Standardskrifttypeiafsnit"/>
    <w:link w:val="Bilag3"/>
    <w:rsid w:val="002F00F3"/>
    <w:rPr>
      <w:b/>
      <w:sz w:val="24"/>
    </w:rPr>
  </w:style>
  <w:style w:type="paragraph" w:customStyle="1" w:styleId="Paragraph">
    <w:name w:val="Paragraph"/>
    <w:basedOn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customStyle="1" w:styleId="FIGURE-title">
    <w:name w:val="FIGURE-title"/>
    <w:basedOn w:val="Normal"/>
    <w:next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customStyle="1" w:styleId="TABFIGfootnote">
    <w:name w:val="TAB_FIG_footnote"/>
    <w:basedOn w:val="Fodnotetekst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ind w:left="0" w:firstLine="0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ANNEX-title">
    <w:name w:val="ANNEX-title"/>
    <w:basedOn w:val="Titel"/>
    <w:rsid w:val="00AE253A"/>
    <w:pPr>
      <w:pageBreakBefore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  <w:outlineLvl w:val="0"/>
    </w:pPr>
    <w:rPr>
      <w:rFonts w:ascii="Arial" w:hAnsi="Arial"/>
      <w:kern w:val="28"/>
      <w:lang w:val="en-GB" w:eastAsia="en-US"/>
    </w:rPr>
  </w:style>
  <w:style w:type="paragraph" w:customStyle="1" w:styleId="c1">
    <w:name w:val="c1"/>
    <w:basedOn w:val="Normal"/>
    <w:rsid w:val="00AE253A"/>
    <w:pPr>
      <w:spacing w:line="240" w:lineRule="auto"/>
      <w:jc w:val="center"/>
    </w:pPr>
    <w:rPr>
      <w:rFonts w:ascii="Times" w:hAnsi="Times"/>
      <w:sz w:val="20"/>
      <w:lang w:val="en-GB" w:eastAsia="en-US"/>
    </w:rPr>
  </w:style>
  <w:style w:type="paragraph" w:styleId="Listeafsnit">
    <w:name w:val="List Paragraph"/>
    <w:basedOn w:val="Normal"/>
    <w:uiPriority w:val="34"/>
    <w:qFormat/>
    <w:rsid w:val="00092780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rsid w:val="00466190"/>
    <w:rPr>
      <w:rFonts w:ascii="Verdana" w:hAnsi="Verdana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5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5E5865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aliases w:val="Overskrift 2 Tegn,Overskrift 2 Tegn1 Tegn,Overskrift 2 Tegn Tegn Tegn"/>
    <w:basedOn w:val="Normal"/>
    <w:next w:val="Normal"/>
    <w:link w:val="Overskrift2Tegn1"/>
    <w:qFormat/>
    <w:rsid w:val="005E5865"/>
    <w:pPr>
      <w:keepNext/>
      <w:numPr>
        <w:ilvl w:val="1"/>
        <w:numId w:val="5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5E5865"/>
    <w:pPr>
      <w:keepNext/>
      <w:numPr>
        <w:ilvl w:val="2"/>
        <w:numId w:val="5"/>
      </w:numPr>
      <w:tabs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FF46DD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F46DD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FF46DD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F46DD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FF46DD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FF46DD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FF46DD"/>
    <w:pPr>
      <w:tabs>
        <w:tab w:val="left" w:pos="284"/>
      </w:tabs>
      <w:ind w:left="284" w:hanging="284"/>
    </w:pPr>
    <w:rPr>
      <w:sz w:val="16"/>
    </w:rPr>
  </w:style>
  <w:style w:type="paragraph" w:styleId="Titel">
    <w:name w:val="Title"/>
    <w:basedOn w:val="Normal"/>
    <w:next w:val="Normal"/>
    <w:qFormat/>
    <w:rsid w:val="00FF46DD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107E49"/>
    <w:pPr>
      <w:tabs>
        <w:tab w:val="left" w:pos="0"/>
        <w:tab w:val="right" w:leader="dot" w:pos="7655"/>
      </w:tabs>
      <w:spacing w:before="120"/>
      <w:ind w:left="851" w:right="-142" w:hanging="851"/>
    </w:pPr>
    <w:rPr>
      <w:noProof/>
    </w:rPr>
  </w:style>
  <w:style w:type="paragraph" w:styleId="Indholdsfortegnelse2">
    <w:name w:val="toc 2"/>
    <w:basedOn w:val="Normal"/>
    <w:next w:val="Normal"/>
    <w:autoRedefine/>
    <w:rsid w:val="007E6B9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107E49"/>
    <w:pPr>
      <w:tabs>
        <w:tab w:val="left" w:pos="0"/>
        <w:tab w:val="right" w:leader="dot" w:pos="7371"/>
      </w:tabs>
      <w:ind w:left="-120" w:firstLine="120"/>
    </w:pPr>
    <w:rPr>
      <w:noProof/>
    </w:rPr>
  </w:style>
  <w:style w:type="paragraph" w:styleId="Indholdsfortegnelse4">
    <w:name w:val="toc 4"/>
    <w:basedOn w:val="Normal"/>
    <w:next w:val="Normal"/>
    <w:autoRedefine/>
    <w:rsid w:val="00FF46DD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FF46DD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FF46DD"/>
    <w:pPr>
      <w:ind w:left="1200"/>
    </w:pPr>
  </w:style>
  <w:style w:type="paragraph" w:styleId="Sidehoved">
    <w:name w:val="header"/>
    <w:basedOn w:val="Normal"/>
    <w:autoRedefine/>
    <w:rsid w:val="00777429"/>
    <w:pPr>
      <w:tabs>
        <w:tab w:val="right" w:pos="8505"/>
      </w:tabs>
      <w:ind w:right="-1134"/>
    </w:pPr>
    <w:rPr>
      <w:sz w:val="14"/>
    </w:rPr>
  </w:style>
  <w:style w:type="paragraph" w:styleId="Sidefod">
    <w:name w:val="footer"/>
    <w:basedOn w:val="Normal"/>
    <w:link w:val="SidefodTegn"/>
    <w:rsid w:val="00777429"/>
    <w:pPr>
      <w:tabs>
        <w:tab w:val="left" w:pos="1985"/>
        <w:tab w:val="left" w:pos="3969"/>
        <w:tab w:val="right" w:pos="8505"/>
      </w:tabs>
      <w:spacing w:line="240" w:lineRule="auto"/>
      <w:ind w:right="-1134"/>
    </w:pPr>
    <w:rPr>
      <w:sz w:val="14"/>
    </w:rPr>
  </w:style>
  <w:style w:type="paragraph" w:customStyle="1" w:styleId="Reference">
    <w:name w:val="Reference"/>
    <w:basedOn w:val="Normal"/>
    <w:rsid w:val="005E5865"/>
    <w:pPr>
      <w:spacing w:line="240" w:lineRule="exact"/>
    </w:pPr>
    <w:rPr>
      <w:sz w:val="14"/>
      <w:szCs w:val="14"/>
    </w:rPr>
  </w:style>
  <w:style w:type="paragraph" w:styleId="Billedtekst">
    <w:name w:val="caption"/>
    <w:basedOn w:val="Normal"/>
    <w:next w:val="Normal"/>
    <w:qFormat/>
    <w:rsid w:val="00FF46DD"/>
    <w:pPr>
      <w:spacing w:before="120" w:after="120"/>
      <w:ind w:left="851" w:hanging="851"/>
    </w:pPr>
    <w:rPr>
      <w:sz w:val="14"/>
    </w:rPr>
  </w:style>
  <w:style w:type="paragraph" w:styleId="Indholdsfortegnelse9">
    <w:name w:val="toc 9"/>
    <w:basedOn w:val="Normal"/>
    <w:next w:val="Normal"/>
    <w:autoRedefine/>
    <w:rsid w:val="00FF46DD"/>
    <w:pPr>
      <w:ind w:left="1920"/>
    </w:pPr>
  </w:style>
  <w:style w:type="character" w:styleId="Sidetal">
    <w:name w:val="page number"/>
    <w:basedOn w:val="Standardskrifttypeiafsnit"/>
    <w:rsid w:val="00FF46DD"/>
    <w:rPr>
      <w:rFonts w:ascii="Verdana" w:hAnsi="Verdana"/>
      <w:sz w:val="14"/>
    </w:rPr>
  </w:style>
  <w:style w:type="paragraph" w:styleId="Undertitel">
    <w:name w:val="Subtitle"/>
    <w:basedOn w:val="Normal"/>
    <w:qFormat/>
    <w:rsid w:val="00FF46DD"/>
    <w:pPr>
      <w:spacing w:after="60"/>
      <w:jc w:val="center"/>
    </w:pPr>
  </w:style>
  <w:style w:type="character" w:styleId="Fodnotehenvisning">
    <w:name w:val="footnote reference"/>
    <w:basedOn w:val="Standardskrifttypeiafsnit"/>
    <w:rsid w:val="00FF46DD"/>
    <w:rPr>
      <w:rFonts w:ascii="Verdana" w:hAnsi="Verdana"/>
      <w:sz w:val="18"/>
      <w:szCs w:val="18"/>
      <w:vertAlign w:val="superscript"/>
    </w:rPr>
  </w:style>
  <w:style w:type="paragraph" w:customStyle="1" w:styleId="Brevstart">
    <w:name w:val="Brevstart"/>
    <w:basedOn w:val="Normal"/>
    <w:rsid w:val="00FF46DD"/>
    <w:pPr>
      <w:tabs>
        <w:tab w:val="left" w:pos="6350"/>
      </w:tabs>
      <w:spacing w:line="280" w:lineRule="exact"/>
      <w:ind w:right="-567"/>
    </w:pPr>
  </w:style>
  <w:style w:type="paragraph" w:customStyle="1" w:styleId="Fedoverskrift">
    <w:name w:val="Fed overskrift"/>
    <w:basedOn w:val="Normal"/>
    <w:next w:val="Normal"/>
    <w:rsid w:val="00FF46DD"/>
    <w:pPr>
      <w:keepNext/>
    </w:pPr>
    <w:rPr>
      <w:b/>
    </w:rPr>
  </w:style>
  <w:style w:type="paragraph" w:styleId="Slutnotetekst">
    <w:name w:val="endnote text"/>
    <w:basedOn w:val="Normal"/>
    <w:rsid w:val="00FF46DD"/>
    <w:pPr>
      <w:tabs>
        <w:tab w:val="left" w:pos="284"/>
      </w:tabs>
      <w:ind w:left="284" w:hanging="284"/>
    </w:pPr>
    <w:rPr>
      <w:sz w:val="20"/>
    </w:rPr>
  </w:style>
  <w:style w:type="paragraph" w:styleId="Citat">
    <w:name w:val="Quote"/>
    <w:basedOn w:val="Normal"/>
    <w:next w:val="Normal"/>
    <w:qFormat/>
    <w:rsid w:val="00FF46DD"/>
    <w:pPr>
      <w:ind w:left="567" w:right="567"/>
    </w:pPr>
  </w:style>
  <w:style w:type="paragraph" w:styleId="Opstilling-punkttegn">
    <w:name w:val="List Bullet"/>
    <w:basedOn w:val="Normal"/>
    <w:autoRedefine/>
    <w:rsid w:val="00FF46DD"/>
    <w:pPr>
      <w:tabs>
        <w:tab w:val="num" w:pos="360"/>
      </w:tabs>
      <w:ind w:left="360" w:hanging="360"/>
    </w:pPr>
  </w:style>
  <w:style w:type="paragraph" w:customStyle="1" w:styleId="Heading-Dokumenttitel">
    <w:name w:val="Heading - Dokumenttitel"/>
    <w:basedOn w:val="Normal"/>
    <w:rsid w:val="0089006D"/>
    <w:pPr>
      <w:spacing w:after="360"/>
    </w:pPr>
    <w:rPr>
      <w:sz w:val="40"/>
      <w:lang w:eastAsia="en-US"/>
    </w:rPr>
  </w:style>
  <w:style w:type="numbering" w:customStyle="1" w:styleId="TypografiAutomatisknummerering">
    <w:name w:val="Typografi Automatisk nummerering"/>
    <w:basedOn w:val="Ingenoversigt"/>
    <w:rsid w:val="00FF46DD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FF46DD"/>
    <w:pPr>
      <w:numPr>
        <w:numId w:val="4"/>
      </w:numPr>
    </w:pPr>
  </w:style>
  <w:style w:type="paragraph" w:customStyle="1" w:styleId="Udryk">
    <w:name w:val="Udryk"/>
    <w:basedOn w:val="Normal"/>
    <w:rsid w:val="00FF46DD"/>
    <w:pPr>
      <w:ind w:hanging="567"/>
    </w:pPr>
  </w:style>
  <w:style w:type="paragraph" w:customStyle="1" w:styleId="Udrykopstilling">
    <w:name w:val="Udryk opstilling"/>
    <w:basedOn w:val="Normal"/>
    <w:rsid w:val="00FF46DD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FF46DD"/>
    <w:pPr>
      <w:numPr>
        <w:numId w:val="2"/>
      </w:numPr>
    </w:pPr>
  </w:style>
  <w:style w:type="paragraph" w:customStyle="1" w:styleId="Modtager">
    <w:name w:val="Modtager"/>
    <w:basedOn w:val="Normal"/>
    <w:rsid w:val="00FF46DD"/>
  </w:style>
  <w:style w:type="character" w:styleId="Hyperlink">
    <w:name w:val="Hyperlink"/>
    <w:basedOn w:val="Standardskrifttypeiafsnit"/>
    <w:rsid w:val="00FF46DD"/>
    <w:rPr>
      <w:color w:val="0000FF"/>
      <w:u w:val="single"/>
    </w:rPr>
  </w:style>
  <w:style w:type="paragraph" w:customStyle="1" w:styleId="E-Dato">
    <w:name w:val="E-Dato"/>
    <w:basedOn w:val="Normal"/>
    <w:next w:val="Normal"/>
    <w:rsid w:val="00FF46DD"/>
    <w:rPr>
      <w:sz w:val="14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punkt">
    <w:name w:val="BM punkt"/>
    <w:basedOn w:val="Normal"/>
    <w:rsid w:val="00FF46DD"/>
    <w:rPr>
      <w:rFonts w:ascii="Arial" w:hAnsi="Arial"/>
      <w:b/>
    </w:rPr>
  </w:style>
  <w:style w:type="paragraph" w:customStyle="1" w:styleId="BMpunkt2">
    <w:name w:val="BM punkt 2"/>
    <w:basedOn w:val="Normal"/>
    <w:rsid w:val="00FF46DD"/>
    <w:rPr>
      <w:rFonts w:ascii="Arial" w:hAnsi="Arial"/>
      <w:sz w:val="20"/>
    </w:rPr>
  </w:style>
  <w:style w:type="paragraph" w:styleId="Brdtekst">
    <w:name w:val="Body Text"/>
    <w:basedOn w:val="Normal"/>
    <w:rsid w:val="00FF46DD"/>
    <w:pPr>
      <w:spacing w:after="120"/>
    </w:pPr>
  </w:style>
  <w:style w:type="character" w:styleId="Slutnotehenvisning">
    <w:name w:val="endnote reference"/>
    <w:basedOn w:val="Standardskrifttypeiafsnit"/>
    <w:rsid w:val="00FF46DD"/>
    <w:rPr>
      <w:vertAlign w:val="superscript"/>
    </w:rPr>
  </w:style>
  <w:style w:type="paragraph" w:customStyle="1" w:styleId="Normal-ref">
    <w:name w:val="Normal - ref"/>
    <w:basedOn w:val="Normal"/>
    <w:rsid w:val="005E5865"/>
    <w:pPr>
      <w:spacing w:line="240" w:lineRule="auto"/>
    </w:pPr>
    <w:rPr>
      <w:spacing w:val="10"/>
      <w:sz w:val="14"/>
      <w:szCs w:val="14"/>
      <w:lang w:eastAsia="en-US"/>
    </w:rPr>
  </w:style>
  <w:style w:type="paragraph" w:customStyle="1" w:styleId="Normal-Dato">
    <w:name w:val="Normal - Dato"/>
    <w:basedOn w:val="Normal-ref"/>
    <w:rsid w:val="005E5865"/>
    <w:rPr>
      <w:sz w:val="13"/>
      <w:szCs w:val="13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Afdeling">
    <w:name w:val="Afdeling"/>
    <w:basedOn w:val="Heading-Dokumenttitel"/>
    <w:rsid w:val="00583BF5"/>
  </w:style>
  <w:style w:type="paragraph" w:customStyle="1" w:styleId="Sted">
    <w:name w:val="Sted"/>
    <w:basedOn w:val="Heading-Dokumenttitel"/>
    <w:rsid w:val="00583BF5"/>
  </w:style>
  <w:style w:type="paragraph" w:customStyle="1" w:styleId="Datorev">
    <w:name w:val="Datorev"/>
    <w:basedOn w:val="Normal-Dato-Rev"/>
    <w:rsid w:val="005A6985"/>
  </w:style>
  <w:style w:type="paragraph" w:customStyle="1" w:styleId="Korrektur1">
    <w:name w:val="Korrektur1"/>
    <w:basedOn w:val="Normal-Dato-Rev"/>
    <w:rsid w:val="005A6985"/>
  </w:style>
  <w:style w:type="paragraph" w:customStyle="1" w:styleId="Heading-Revisionsoversigt2">
    <w:name w:val="Heading - Revisionsoversigt2"/>
    <w:basedOn w:val="Normal"/>
    <w:rsid w:val="00F43DC5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F43DC5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F43DC5"/>
    <w:pPr>
      <w:spacing w:before="360" w:after="360" w:line="240" w:lineRule="auto"/>
    </w:pPr>
    <w:rPr>
      <w:b/>
      <w:sz w:val="24"/>
    </w:rPr>
  </w:style>
  <w:style w:type="paragraph" w:customStyle="1" w:styleId="titleblock5">
    <w:name w:val="titleblock 5"/>
    <w:basedOn w:val="Normal"/>
    <w:rsid w:val="004E01CE"/>
    <w:pPr>
      <w:spacing w:line="240" w:lineRule="auto"/>
      <w:jc w:val="center"/>
    </w:pPr>
    <w:rPr>
      <w:rFonts w:ascii="Arial" w:hAnsi="Arial"/>
      <w:sz w:val="10"/>
      <w:lang w:val="en-GB" w:eastAsia="en-US"/>
    </w:rPr>
  </w:style>
  <w:style w:type="paragraph" w:customStyle="1" w:styleId="titleblock5ind1">
    <w:name w:val="titleblock 5 ind 1"/>
    <w:basedOn w:val="Normal"/>
    <w:rsid w:val="004E01CE"/>
    <w:pPr>
      <w:spacing w:line="240" w:lineRule="auto"/>
      <w:ind w:left="57"/>
    </w:pPr>
    <w:rPr>
      <w:rFonts w:ascii="Arial" w:hAnsi="Arial"/>
      <w:sz w:val="10"/>
      <w:lang w:val="en-GB" w:eastAsia="en-US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paragraph" w:customStyle="1" w:styleId="Standard">
    <w:name w:val="Standard"/>
    <w:rsid w:val="004E487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Brdtekstindrykning">
    <w:name w:val="Body Text Indent"/>
    <w:basedOn w:val="Normal"/>
    <w:rsid w:val="001C52AA"/>
    <w:pPr>
      <w:spacing w:after="120"/>
      <w:ind w:left="283"/>
    </w:pPr>
  </w:style>
  <w:style w:type="paragraph" w:styleId="Markeringsbobletekst">
    <w:name w:val="Balloon Text"/>
    <w:basedOn w:val="Normal"/>
    <w:semiHidden/>
    <w:rsid w:val="009A199A"/>
    <w:rPr>
      <w:rFonts w:ascii="Tahoma" w:hAnsi="Tahoma" w:cs="Tahoma"/>
      <w:sz w:val="16"/>
      <w:szCs w:val="16"/>
    </w:rPr>
  </w:style>
  <w:style w:type="paragraph" w:customStyle="1" w:styleId="NormalParagraf">
    <w:name w:val="NormalParagraf"/>
    <w:basedOn w:val="Normal"/>
    <w:rsid w:val="00605D4E"/>
    <w:pPr>
      <w:keepLines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</w:pPr>
    <w:rPr>
      <w:rFonts w:ascii="Times New Roman" w:hAnsi="Times New Roman"/>
      <w:sz w:val="24"/>
    </w:rPr>
  </w:style>
  <w:style w:type="paragraph" w:customStyle="1" w:styleId="Paragraf2">
    <w:name w:val="Paragraf 2"/>
    <w:basedOn w:val="NormalParagraf"/>
    <w:rsid w:val="00605D4E"/>
    <w:pPr>
      <w:numPr>
        <w:numId w:val="9"/>
      </w:numPr>
    </w:pPr>
  </w:style>
  <w:style w:type="paragraph" w:customStyle="1" w:styleId="Paragraf1">
    <w:name w:val="Paragraf 1"/>
    <w:basedOn w:val="Overskrift1"/>
    <w:next w:val="Paragraf2"/>
    <w:rsid w:val="00605D4E"/>
    <w:pPr>
      <w:keepLines/>
      <w:pageBreakBefore/>
      <w:numPr>
        <w:numId w:val="9"/>
      </w:numPr>
      <w:tabs>
        <w:tab w:val="clear" w:pos="567"/>
      </w:tabs>
      <w:spacing w:after="240"/>
    </w:pPr>
    <w:rPr>
      <w:rFonts w:ascii="Times New Roman" w:hAnsi="Times New Roman"/>
      <w:sz w:val="32"/>
    </w:rPr>
  </w:style>
  <w:style w:type="paragraph" w:customStyle="1" w:styleId="Paragraf3">
    <w:name w:val="Paragraf 3"/>
    <w:basedOn w:val="Paragraf2"/>
    <w:autoRedefine/>
    <w:rsid w:val="00085468"/>
    <w:pPr>
      <w:numPr>
        <w:ilvl w:val="2"/>
      </w:numPr>
    </w:pPr>
    <w:rPr>
      <w:rFonts w:ascii="Verdana" w:hAnsi="Verdana"/>
      <w:b/>
      <w:i/>
      <w:sz w:val="18"/>
    </w:rPr>
  </w:style>
  <w:style w:type="paragraph" w:customStyle="1" w:styleId="resume">
    <w:name w:val="resume"/>
    <w:basedOn w:val="Overskrift1"/>
    <w:next w:val="Normal"/>
    <w:link w:val="resumeTegn"/>
    <w:rsid w:val="00336595"/>
    <w:pPr>
      <w:keepLines/>
      <w:pageBreakBefore/>
      <w:numPr>
        <w:numId w:val="0"/>
      </w:numPr>
      <w:tabs>
        <w:tab w:val="clear" w:pos="567"/>
      </w:tabs>
      <w:spacing w:after="240"/>
      <w:jc w:val="both"/>
      <w:outlineLvl w:val="9"/>
    </w:pPr>
    <w:rPr>
      <w:rFonts w:ascii="Times New Roman" w:hAnsi="Times New Roman"/>
      <w:sz w:val="32"/>
    </w:rPr>
  </w:style>
  <w:style w:type="paragraph" w:styleId="Indholdsfortegnelse7">
    <w:name w:val="toc 7"/>
    <w:basedOn w:val="Normal"/>
    <w:next w:val="Normal"/>
    <w:autoRedefine/>
    <w:semiHidden/>
    <w:rsid w:val="005A40F8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5A40F8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E12B9C"/>
    <w:rPr>
      <w:rFonts w:ascii="Verdana" w:hAnsi="Verdana"/>
      <w:b/>
      <w:sz w:val="24"/>
    </w:rPr>
  </w:style>
  <w:style w:type="paragraph" w:customStyle="1" w:styleId="Paragraf3unr">
    <w:name w:val="Paragraf 3 u_nr"/>
    <w:basedOn w:val="Paragraf3"/>
    <w:rsid w:val="00F21DAC"/>
    <w:pPr>
      <w:numPr>
        <w:ilvl w:val="0"/>
        <w:numId w:val="0"/>
      </w:numPr>
      <w:tabs>
        <w:tab w:val="left" w:pos="851"/>
      </w:tabs>
      <w:ind w:left="851"/>
    </w:pPr>
  </w:style>
  <w:style w:type="paragraph" w:customStyle="1" w:styleId="Referenceliste">
    <w:name w:val="Referenceliste"/>
    <w:basedOn w:val="Normal"/>
    <w:rsid w:val="00F4110E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F4110E"/>
    <w:pPr>
      <w:keepLines/>
      <w:ind w:left="708"/>
      <w:jc w:val="both"/>
    </w:pPr>
    <w:rPr>
      <w:rFonts w:ascii="Times New Roman" w:hAnsi="Times New Roman"/>
      <w:sz w:val="24"/>
    </w:rPr>
  </w:style>
  <w:style w:type="paragraph" w:customStyle="1" w:styleId="defu">
    <w:name w:val="defu"/>
    <w:basedOn w:val="Normal"/>
    <w:rsid w:val="00F4110E"/>
    <w:pPr>
      <w:keepLines/>
      <w:spacing w:line="240" w:lineRule="atLeast"/>
      <w:ind w:left="567" w:firstLine="1135"/>
      <w:jc w:val="both"/>
    </w:pPr>
    <w:rPr>
      <w:rFonts w:ascii="Palatino" w:hAnsi="Palatino"/>
      <w:b/>
      <w:i/>
      <w:sz w:val="24"/>
    </w:rPr>
  </w:style>
  <w:style w:type="paragraph" w:customStyle="1" w:styleId="Indholdsfor-ov">
    <w:name w:val="Indholdsfor-ov"/>
    <w:basedOn w:val="resume"/>
    <w:rsid w:val="00F4110E"/>
  </w:style>
  <w:style w:type="paragraph" w:customStyle="1" w:styleId="formel">
    <w:name w:val="formel"/>
    <w:basedOn w:val="Normal"/>
    <w:next w:val="Normal"/>
    <w:rsid w:val="00F4110E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4"/>
    </w:rPr>
  </w:style>
  <w:style w:type="paragraph" w:customStyle="1" w:styleId="Appendiks1">
    <w:name w:val="Appendiks 1"/>
    <w:basedOn w:val="Normal"/>
    <w:next w:val="Normal"/>
    <w:rsid w:val="00F4110E"/>
    <w:pPr>
      <w:keepNext/>
      <w:keepLines/>
      <w:pageBreakBefore/>
      <w:spacing w:after="240"/>
      <w:outlineLvl w:val="0"/>
    </w:pPr>
    <w:rPr>
      <w:rFonts w:ascii="Times New Roman" w:hAnsi="Times New Roman"/>
      <w:b/>
      <w:sz w:val="32"/>
    </w:rPr>
  </w:style>
  <w:style w:type="paragraph" w:customStyle="1" w:styleId="Appendiks2">
    <w:name w:val="Appendiks 2"/>
    <w:basedOn w:val="Normal"/>
    <w:next w:val="Normal"/>
    <w:rsid w:val="00F4110E"/>
    <w:pPr>
      <w:keepNext/>
      <w:keepLines/>
      <w:spacing w:after="240"/>
      <w:jc w:val="both"/>
      <w:outlineLvl w:val="1"/>
    </w:pPr>
    <w:rPr>
      <w:rFonts w:ascii="Times New Roman" w:hAnsi="Times New Roman"/>
      <w:b/>
      <w:sz w:val="28"/>
    </w:rPr>
  </w:style>
  <w:style w:type="paragraph" w:customStyle="1" w:styleId="Appendiks3">
    <w:name w:val="Appendiks 3"/>
    <w:basedOn w:val="Normal"/>
    <w:next w:val="Normal"/>
    <w:rsid w:val="00F4110E"/>
    <w:pPr>
      <w:keepNext/>
      <w:keepLines/>
      <w:spacing w:after="240"/>
      <w:jc w:val="both"/>
      <w:outlineLvl w:val="2"/>
    </w:pPr>
    <w:rPr>
      <w:rFonts w:ascii="Times New Roman" w:hAnsi="Times New Roman"/>
      <w:b/>
      <w:kern w:val="24"/>
      <w:sz w:val="24"/>
    </w:rPr>
  </w:style>
  <w:style w:type="paragraph" w:customStyle="1" w:styleId="Brevtekst">
    <w:name w:val="Brevtekst"/>
    <w:basedOn w:val="Normal"/>
    <w:rsid w:val="00F4110E"/>
    <w:pPr>
      <w:spacing w:line="280" w:lineRule="atLeast"/>
    </w:pPr>
    <w:rPr>
      <w:rFonts w:ascii="Times New Roman" w:hAnsi="Times New Roman"/>
      <w:sz w:val="24"/>
    </w:rPr>
  </w:style>
  <w:style w:type="paragraph" w:styleId="Almindeligtekst">
    <w:name w:val="Plain Text"/>
    <w:basedOn w:val="Normal"/>
    <w:rsid w:val="00F4110E"/>
    <w:pPr>
      <w:spacing w:line="240" w:lineRule="auto"/>
    </w:pPr>
    <w:rPr>
      <w:rFonts w:ascii="Courier New" w:hAnsi="Courier New"/>
      <w:sz w:val="20"/>
    </w:rPr>
  </w:style>
  <w:style w:type="paragraph" w:customStyle="1" w:styleId="Bilag1">
    <w:name w:val="Bilag 1"/>
    <w:basedOn w:val="resume"/>
    <w:next w:val="Normal"/>
    <w:link w:val="Bilag1Tegn"/>
    <w:rsid w:val="00FC1C92"/>
    <w:pPr>
      <w:numPr>
        <w:numId w:val="8"/>
      </w:numPr>
      <w:outlineLvl w:val="0"/>
    </w:pPr>
    <w:rPr>
      <w:rFonts w:ascii="Verdana" w:hAnsi="Verdana"/>
      <w:sz w:val="24"/>
    </w:rPr>
  </w:style>
  <w:style w:type="paragraph" w:customStyle="1" w:styleId="Bilag2">
    <w:name w:val="Bilag 2"/>
    <w:basedOn w:val="Normal"/>
    <w:next w:val="Normal"/>
    <w:rsid w:val="00F4110E"/>
    <w:pPr>
      <w:keepNext/>
      <w:keepLines/>
      <w:numPr>
        <w:ilvl w:val="1"/>
        <w:numId w:val="8"/>
      </w:numPr>
      <w:spacing w:after="240"/>
      <w:outlineLvl w:val="1"/>
    </w:pPr>
    <w:rPr>
      <w:rFonts w:ascii="Times New Roman" w:hAnsi="Times New Roman"/>
      <w:b/>
      <w:sz w:val="28"/>
    </w:rPr>
  </w:style>
  <w:style w:type="paragraph" w:styleId="Dokumentoversigt">
    <w:name w:val="Document Map"/>
    <w:basedOn w:val="Normal"/>
    <w:semiHidden/>
    <w:rsid w:val="00F4110E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styleId="Kommentarhenvisning">
    <w:name w:val="annotation reference"/>
    <w:basedOn w:val="Standardskrifttypeiafsnit"/>
    <w:semiHidden/>
    <w:rsid w:val="00F4110E"/>
    <w:rPr>
      <w:sz w:val="16"/>
    </w:rPr>
  </w:style>
  <w:style w:type="paragraph" w:styleId="Kommentartekst">
    <w:name w:val="annotation text"/>
    <w:basedOn w:val="Normal"/>
    <w:semiHidden/>
    <w:rsid w:val="00F4110E"/>
    <w:pPr>
      <w:keepLines/>
      <w:jc w:val="both"/>
    </w:pPr>
    <w:rPr>
      <w:rFonts w:ascii="Times New Roman" w:hAnsi="Times New Roman"/>
      <w:sz w:val="20"/>
    </w:rPr>
  </w:style>
  <w:style w:type="paragraph" w:styleId="Listeoverfigurer">
    <w:name w:val="table of figures"/>
    <w:basedOn w:val="Normal"/>
    <w:next w:val="Normal"/>
    <w:semiHidden/>
    <w:rsid w:val="00F4110E"/>
    <w:pPr>
      <w:keepLines/>
      <w:ind w:left="480" w:hanging="480"/>
      <w:jc w:val="both"/>
    </w:pPr>
    <w:rPr>
      <w:rFonts w:ascii="Times New Roman" w:hAnsi="Times New Roman"/>
      <w:sz w:val="24"/>
    </w:rPr>
  </w:style>
  <w:style w:type="paragraph" w:customStyle="1" w:styleId="Bilag3">
    <w:name w:val="Bilag 3"/>
    <w:basedOn w:val="Normal"/>
    <w:next w:val="Normal"/>
    <w:link w:val="Bilag3Tegn"/>
    <w:rsid w:val="00F4110E"/>
    <w:pPr>
      <w:keepLines/>
      <w:numPr>
        <w:ilvl w:val="2"/>
        <w:numId w:val="8"/>
      </w:numPr>
      <w:spacing w:after="240"/>
      <w:jc w:val="both"/>
      <w:outlineLvl w:val="2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rsid w:val="00F41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VaerdiTegnTegnTegnTegnTegn">
    <w:name w:val="NormalVaerdi Tegn Tegn Tegn Tegn Tegn"/>
    <w:basedOn w:val="Normal"/>
    <w:link w:val="NormalVaerdiTegnTegnTegnTegnTegnTegn"/>
    <w:rsid w:val="00F4110E"/>
    <w:pPr>
      <w:keepLines/>
      <w:spacing w:line="240" w:lineRule="auto"/>
    </w:pPr>
    <w:rPr>
      <w:b/>
      <w:sz w:val="24"/>
    </w:rPr>
  </w:style>
  <w:style w:type="character" w:customStyle="1" w:styleId="NormalVaerdiTegnTegnTegnTegnTegnTegn">
    <w:name w:val="NormalVaerdi Tegn Tegn Tegn Tegn Tegn Tegn"/>
    <w:basedOn w:val="Standardskrifttypeiafsnit"/>
    <w:link w:val="NormalVaerdiTegnTegnTegnTegnTegn"/>
    <w:rsid w:val="00F4110E"/>
    <w:rPr>
      <w:rFonts w:ascii="Verdana" w:hAnsi="Verdana"/>
      <w:b/>
      <w:sz w:val="24"/>
      <w:lang w:val="da-DK" w:eastAsia="da-DK" w:bidi="ar-SA"/>
    </w:rPr>
  </w:style>
  <w:style w:type="character" w:customStyle="1" w:styleId="Overskrift2Tegn1">
    <w:name w:val="Overskrift 2 Tegn1"/>
    <w:aliases w:val="Overskrift 2 Tegn Tegn,Overskrift 2 Tegn1 Tegn Tegn,Overskrift 2 Tegn Tegn Tegn Tegn"/>
    <w:basedOn w:val="Standardskrifttypeiafsnit"/>
    <w:link w:val="Overskrift2"/>
    <w:rsid w:val="00F4110E"/>
    <w:rPr>
      <w:rFonts w:ascii="Verdana" w:hAnsi="Verdana"/>
      <w:b/>
      <w:sz w:val="19"/>
    </w:rPr>
  </w:style>
  <w:style w:type="paragraph" w:customStyle="1" w:styleId="NormalBeskrivelseTegnTegnTegnTegn">
    <w:name w:val="NormalBeskrivelse Tegn Tegn Tegn Tegn"/>
    <w:basedOn w:val="Normal"/>
    <w:link w:val="NormalBeskrivelseTegnTegnTegnTegnTegn"/>
    <w:rsid w:val="00F4110E"/>
    <w:pPr>
      <w:keepNext/>
      <w:keepLines/>
      <w:tabs>
        <w:tab w:val="num" w:pos="0"/>
      </w:tabs>
      <w:spacing w:line="240" w:lineRule="auto"/>
      <w:ind w:left="851" w:hanging="851"/>
    </w:pPr>
    <w:rPr>
      <w:sz w:val="24"/>
    </w:rPr>
  </w:style>
  <w:style w:type="character" w:customStyle="1" w:styleId="NormalBeskrivelseTegnTegnTegnTegnTegn">
    <w:name w:val="NormalBeskrivelse Tegn Tegn Tegn Tegn Tegn"/>
    <w:basedOn w:val="Standardskrifttypeiafsnit"/>
    <w:link w:val="NormalBeskrivelseTegnTegnTegnTegn"/>
    <w:rsid w:val="00F4110E"/>
    <w:rPr>
      <w:rFonts w:ascii="Verdana" w:hAnsi="Verdana"/>
      <w:sz w:val="24"/>
    </w:rPr>
  </w:style>
  <w:style w:type="paragraph" w:customStyle="1" w:styleId="NormalVaerdiTegnTegn">
    <w:name w:val="NormalVaerdi Tegn Tegn"/>
    <w:basedOn w:val="Normal"/>
    <w:rsid w:val="00F4110E"/>
    <w:pPr>
      <w:keepLines/>
      <w:spacing w:line="240" w:lineRule="auto"/>
    </w:pPr>
    <w:rPr>
      <w:rFonts w:ascii="Times New Roman" w:hAnsi="Times New Roman"/>
      <w:b/>
      <w:sz w:val="24"/>
    </w:rPr>
  </w:style>
  <w:style w:type="paragraph" w:customStyle="1" w:styleId="OverskriftB2">
    <w:name w:val="Overskrift B2"/>
    <w:rsid w:val="00F4110E"/>
    <w:pPr>
      <w:spacing w:before="120" w:after="240"/>
      <w:ind w:left="431" w:hanging="431"/>
    </w:pPr>
    <w:rPr>
      <w:b/>
      <w:sz w:val="28"/>
    </w:rPr>
  </w:style>
  <w:style w:type="paragraph" w:customStyle="1" w:styleId="OverskriftB3Tegn">
    <w:name w:val="Overskrift B3 Tegn"/>
    <w:link w:val="OverskriftB3TegnTegn"/>
    <w:rsid w:val="00F4110E"/>
    <w:pPr>
      <w:numPr>
        <w:ilvl w:val="1"/>
        <w:numId w:val="1"/>
      </w:numPr>
      <w:spacing w:line="288" w:lineRule="auto"/>
      <w:ind w:left="0" w:firstLine="0"/>
    </w:pPr>
    <w:rPr>
      <w:rFonts w:ascii="Verdana" w:hAnsi="Verdana"/>
      <w:sz w:val="18"/>
    </w:rPr>
  </w:style>
  <w:style w:type="character" w:customStyle="1" w:styleId="OverskriftB3TegnTegn">
    <w:name w:val="Overskrift B3 Tegn Tegn"/>
    <w:link w:val="OverskriftB3Tegn"/>
    <w:rsid w:val="00F4110E"/>
    <w:rPr>
      <w:rFonts w:ascii="Verdana" w:hAnsi="Verdana"/>
      <w:sz w:val="18"/>
      <w:lang w:val="da-DK" w:eastAsia="da-DK" w:bidi="ar-SA"/>
    </w:rPr>
  </w:style>
  <w:style w:type="paragraph" w:styleId="Kommentaremne">
    <w:name w:val="annotation subject"/>
    <w:basedOn w:val="Kommentartekst"/>
    <w:next w:val="Kommentartekst"/>
    <w:semiHidden/>
    <w:rsid w:val="00F4110E"/>
    <w:rPr>
      <w:b/>
      <w:bCs/>
    </w:rPr>
  </w:style>
  <w:style w:type="paragraph" w:customStyle="1" w:styleId="NormalBeskrivelseTegn">
    <w:name w:val="NormalBeskrivelse Tegn"/>
    <w:basedOn w:val="Normal"/>
    <w:rsid w:val="00F4110E"/>
    <w:pPr>
      <w:keepLines/>
      <w:ind w:left="3148"/>
      <w:jc w:val="both"/>
    </w:pPr>
    <w:rPr>
      <w:rFonts w:ascii="Times New Roman" w:hAnsi="Times New Roman"/>
      <w:sz w:val="24"/>
    </w:rPr>
  </w:style>
  <w:style w:type="paragraph" w:customStyle="1" w:styleId="OverskriftB2Venstre0cm">
    <w:name w:val="Overskrift B2 + Venstre:  0 cm"/>
    <w:aliases w:val="Første linje:  0 cm"/>
    <w:basedOn w:val="Normal"/>
    <w:rsid w:val="00F4110E"/>
    <w:pPr>
      <w:keepLines/>
      <w:jc w:val="both"/>
    </w:pPr>
    <w:rPr>
      <w:rFonts w:ascii="Times New Roman" w:hAnsi="Times New Roman"/>
      <w:sz w:val="24"/>
    </w:rPr>
  </w:style>
  <w:style w:type="paragraph" w:customStyle="1" w:styleId="OverskriftB3TegnTegnTegnTegnTegnTegnTegnTegnTegnTegnTegnTegnTegnTegnTegnTegnTegnTegnTegnTegnTegn">
    <w:name w:val="Overskrift B3 Tegn Tegn Tegn Tegn Tegn Tegn Tegn Tegn Tegn Tegn Tegn Tegn Tegn Tegn Tegn Tegn Tegn Tegn Tegn Tegn Tegn"/>
    <w:link w:val="OverskriftB3TegnTegnTegnTegnTegnTegnTegnTegnTegnTegnTegnTegnTegnTegnTegnTegnTegnTegnTegnTegnTegnTegn"/>
    <w:rsid w:val="00F4110E"/>
    <w:pPr>
      <w:spacing w:line="288" w:lineRule="auto"/>
      <w:ind w:left="718" w:hanging="576"/>
    </w:pPr>
    <w:rPr>
      <w:rFonts w:ascii="Verdana" w:hAnsi="Verdana"/>
      <w:sz w:val="24"/>
    </w:rPr>
  </w:style>
  <w:style w:type="character" w:customStyle="1" w:styleId="OverskriftB3TegnTegnTegnTegnTegnTegnTegnTegnTegnTegnTegnTegnTegnTegnTegnTegnTegnTegnTegnTegnTegnTegn">
    <w:name w:val="Overskrift B3 Tegn Tegn Tegn Tegn Tegn Tegn Tegn Tegn Tegn Tegn Tegn Tegn Tegn Tegn Tegn Tegn Tegn Tegn Tegn Tegn Tegn Tegn"/>
    <w:link w:val="OverskriftB3TegnTegnTegnTegnTegnTegnTegnTegnTegnTegnTegnTegnTegnTegnTegnTegnTegnTegnTegnTegnTegn"/>
    <w:rsid w:val="00F4110E"/>
    <w:rPr>
      <w:rFonts w:ascii="Verdana" w:hAnsi="Verdana"/>
      <w:sz w:val="24"/>
      <w:lang w:val="da-DK" w:eastAsia="da-DK" w:bidi="ar-SA"/>
    </w:rPr>
  </w:style>
  <w:style w:type="paragraph" w:customStyle="1" w:styleId="OverskriftB3TegnTegnTegnTegnTegnTegn">
    <w:name w:val="Overskrift B3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">
    <w:name w:val="Overskrift B3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">
    <w:name w:val="Overskrift B3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">
    <w:name w:val="Overskrift B3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">
    <w:name w:val="Overskrift B3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">
    <w:name w:val="Overskrift B3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Tegn">
    <w:name w:val="Overskrift B3 Tegn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character" w:styleId="BesgtHyperlink">
    <w:name w:val="FollowedHyperlink"/>
    <w:basedOn w:val="Standardskrifttypeiafsnit"/>
    <w:rsid w:val="00F4110E"/>
    <w:rPr>
      <w:color w:val="800080"/>
      <w:u w:val="single"/>
    </w:rPr>
  </w:style>
  <w:style w:type="character" w:customStyle="1" w:styleId="resumeTegn">
    <w:name w:val="resume Tegn"/>
    <w:basedOn w:val="Overskrift1Tegn"/>
    <w:link w:val="resume"/>
    <w:rsid w:val="00030759"/>
    <w:rPr>
      <w:rFonts w:ascii="Verdana" w:hAnsi="Verdana"/>
      <w:b/>
      <w:sz w:val="32"/>
    </w:rPr>
  </w:style>
  <w:style w:type="paragraph" w:styleId="Indeks1">
    <w:name w:val="index 1"/>
    <w:basedOn w:val="Normal"/>
    <w:next w:val="Normal"/>
    <w:autoRedefine/>
    <w:semiHidden/>
    <w:rsid w:val="00C74DBA"/>
    <w:pPr>
      <w:ind w:left="180" w:hanging="180"/>
    </w:pPr>
  </w:style>
  <w:style w:type="character" w:customStyle="1" w:styleId="Bilag1Tegn">
    <w:name w:val="Bilag 1 Tegn"/>
    <w:basedOn w:val="resumeTegn"/>
    <w:link w:val="Bilag1"/>
    <w:rsid w:val="00FC1C92"/>
    <w:rPr>
      <w:rFonts w:ascii="Verdana" w:hAnsi="Verdana"/>
      <w:b/>
      <w:sz w:val="24"/>
    </w:rPr>
  </w:style>
  <w:style w:type="paragraph" w:customStyle="1" w:styleId="TypografiParagraf2Verdana9ptFedKursiv">
    <w:name w:val="Typografi Paragraf 2 + Verdana 9 pt Fed Kursiv"/>
    <w:basedOn w:val="Paragraf2"/>
    <w:autoRedefine/>
    <w:rsid w:val="006A3E38"/>
    <w:pPr>
      <w:keepNext/>
    </w:pPr>
    <w:rPr>
      <w:rFonts w:ascii="Verdana" w:hAnsi="Verdana"/>
      <w:b/>
      <w:bCs/>
      <w:i/>
      <w:iCs/>
      <w:sz w:val="18"/>
    </w:rPr>
  </w:style>
  <w:style w:type="paragraph" w:customStyle="1" w:styleId="TypografiBilag212pkt">
    <w:name w:val="Typografi Bilag 2 + 12 pkt"/>
    <w:basedOn w:val="Bilag2"/>
    <w:rsid w:val="00FC1C92"/>
    <w:rPr>
      <w:rFonts w:ascii="Verdana" w:hAnsi="Verdana"/>
      <w:bCs/>
      <w:sz w:val="24"/>
    </w:rPr>
  </w:style>
  <w:style w:type="paragraph" w:customStyle="1" w:styleId="TypografiBilag3VerdanaVenstre">
    <w:name w:val="Typografi Bilag 3 + Verdana Venstre"/>
    <w:basedOn w:val="Bilag3"/>
    <w:rsid w:val="00FC1C92"/>
    <w:pPr>
      <w:jc w:val="left"/>
    </w:pPr>
    <w:rPr>
      <w:rFonts w:ascii="Verdana" w:hAnsi="Verdana"/>
      <w:bCs/>
    </w:rPr>
  </w:style>
  <w:style w:type="paragraph" w:customStyle="1" w:styleId="TypografiBilag3Venstre">
    <w:name w:val="Typografi Bilag 3 + Venstre"/>
    <w:basedOn w:val="Bilag3"/>
    <w:autoRedefine/>
    <w:rsid w:val="003D7072"/>
    <w:pPr>
      <w:ind w:left="851" w:hanging="851"/>
      <w:jc w:val="left"/>
    </w:pPr>
    <w:rPr>
      <w:rFonts w:ascii="Verdana" w:hAnsi="Verdana"/>
      <w:bCs/>
      <w:sz w:val="20"/>
    </w:rPr>
  </w:style>
  <w:style w:type="paragraph" w:customStyle="1" w:styleId="TypografiBilag2Verdana12pkt">
    <w:name w:val="Typografi Bilag 2 + Verdana 12 pkt"/>
    <w:basedOn w:val="Bilag2"/>
    <w:autoRedefine/>
    <w:rsid w:val="00F5613F"/>
    <w:rPr>
      <w:rFonts w:ascii="Verdana" w:hAnsi="Verdana"/>
      <w:bCs/>
      <w:sz w:val="24"/>
    </w:rPr>
  </w:style>
  <w:style w:type="paragraph" w:customStyle="1" w:styleId="Default">
    <w:name w:val="Default"/>
    <w:rsid w:val="00540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2F00F3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2F00F3"/>
    <w:pPr>
      <w:spacing w:line="440" w:lineRule="atLeast"/>
    </w:pPr>
    <w:rPr>
      <w:sz w:val="19"/>
    </w:rPr>
  </w:style>
  <w:style w:type="paragraph" w:customStyle="1" w:styleId="Normal-Rapportnr">
    <w:name w:val="Normal - Rapportnr."/>
    <w:basedOn w:val="Normal"/>
    <w:rsid w:val="002F00F3"/>
    <w:pPr>
      <w:jc w:val="right"/>
    </w:pPr>
    <w:rPr>
      <w:szCs w:val="24"/>
      <w:lang w:eastAsia="en-US"/>
    </w:rPr>
  </w:style>
  <w:style w:type="paragraph" w:customStyle="1" w:styleId="Normal-Emne">
    <w:name w:val="Normal - Emne"/>
    <w:basedOn w:val="Normal"/>
    <w:rsid w:val="002F00F3"/>
    <w:rPr>
      <w:sz w:val="14"/>
      <w:szCs w:val="14"/>
      <w:lang w:eastAsia="en-US"/>
    </w:rPr>
  </w:style>
  <w:style w:type="paragraph" w:customStyle="1" w:styleId="Normal-Indholdsfortegnelse">
    <w:name w:val="Normal - Indholdsfortegnelse"/>
    <w:basedOn w:val="Normal"/>
    <w:next w:val="Normal"/>
    <w:rsid w:val="002F00F3"/>
    <w:rPr>
      <w:sz w:val="30"/>
      <w:szCs w:val="24"/>
      <w:lang w:eastAsia="en-US"/>
    </w:rPr>
  </w:style>
  <w:style w:type="paragraph" w:customStyle="1" w:styleId="Normal-Titel2">
    <w:name w:val="Normal - Titel2"/>
    <w:basedOn w:val="Normal"/>
    <w:rsid w:val="002F00F3"/>
    <w:rPr>
      <w:rFonts w:cs="Arial"/>
      <w:bCs/>
      <w:iCs/>
      <w:sz w:val="30"/>
      <w:szCs w:val="30"/>
      <w:lang w:eastAsia="en-US"/>
    </w:rPr>
  </w:style>
  <w:style w:type="paragraph" w:customStyle="1" w:styleId="TypografiOverskrift3Kursiv">
    <w:name w:val="Typografi Overskrift 3 + Kursiv"/>
    <w:basedOn w:val="Overskrift3"/>
    <w:link w:val="TypografiOverskrift3KursivTegn"/>
    <w:rsid w:val="002F00F3"/>
    <w:pPr>
      <w:tabs>
        <w:tab w:val="clear" w:pos="1004"/>
        <w:tab w:val="num" w:pos="720"/>
      </w:tabs>
      <w:ind w:left="720" w:hanging="720"/>
    </w:pPr>
    <w:rPr>
      <w:i w:val="0"/>
      <w:iCs/>
      <w:szCs w:val="24"/>
      <w:lang w:eastAsia="en-US"/>
    </w:rPr>
  </w:style>
  <w:style w:type="character" w:customStyle="1" w:styleId="TypografiOverskrift3KursivTegn">
    <w:name w:val="Typografi Overskrift 3 + Kursiv Tegn"/>
    <w:basedOn w:val="Overskrift1Tegn"/>
    <w:link w:val="TypografiOverskrift3Kursiv"/>
    <w:rsid w:val="002F00F3"/>
    <w:rPr>
      <w:rFonts w:ascii="Verdana" w:hAnsi="Verdana"/>
      <w:b/>
      <w:iCs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2F00F3"/>
    <w:rPr>
      <w:iCs/>
    </w:rPr>
  </w:style>
  <w:style w:type="character" w:customStyle="1" w:styleId="Normal-Forsideoverskrift1Tegn">
    <w:name w:val="Normal - Forsideoverskrift1 Tegn"/>
    <w:basedOn w:val="Standardskrifttypeiafsnit"/>
    <w:link w:val="Normal-Forsideoverskrift1"/>
    <w:rsid w:val="002F00F3"/>
    <w:rPr>
      <w:rFonts w:ascii="Verdana" w:hAnsi="Verdana"/>
      <w:sz w:val="72"/>
      <w:szCs w:val="24"/>
      <w:lang w:val="da-DK" w:eastAsia="en-US" w:bidi="ar-SA"/>
    </w:rPr>
  </w:style>
  <w:style w:type="character" w:customStyle="1" w:styleId="Normal-forsideoverskrift2Tegn">
    <w:name w:val="Normal - forsideoverskrift 2 Tegn"/>
    <w:basedOn w:val="Normal-Forsideoverskrift1Tegn"/>
    <w:link w:val="Normal-forsideoverskrift2"/>
    <w:rsid w:val="002F00F3"/>
    <w:rPr>
      <w:rFonts w:ascii="Verdana" w:hAnsi="Verdana"/>
      <w:sz w:val="19"/>
      <w:szCs w:val="24"/>
      <w:lang w:val="da-DK" w:eastAsia="en-US" w:bidi="ar-SA"/>
    </w:rPr>
  </w:style>
  <w:style w:type="character" w:customStyle="1" w:styleId="TypografiNormal-forsideoverskrift2KursivTegn">
    <w:name w:val="Typografi Normal - forsideoverskrift 2 + Kursiv Tegn"/>
    <w:basedOn w:val="Normal-forsideoverskrift2Tegn"/>
    <w:link w:val="TypografiNormal-forsideoverskrift2Kursiv"/>
    <w:rsid w:val="002F00F3"/>
    <w:rPr>
      <w:rFonts w:ascii="Verdana" w:hAnsi="Verdana"/>
      <w:iCs/>
      <w:sz w:val="19"/>
      <w:szCs w:val="24"/>
      <w:lang w:val="da-DK" w:eastAsia="en-US" w:bidi="ar-SA"/>
    </w:rPr>
  </w:style>
  <w:style w:type="character" w:customStyle="1" w:styleId="Bilag3Tegn">
    <w:name w:val="Bilag 3 Tegn"/>
    <w:basedOn w:val="Standardskrifttypeiafsnit"/>
    <w:link w:val="Bilag3"/>
    <w:rsid w:val="002F00F3"/>
    <w:rPr>
      <w:b/>
      <w:sz w:val="24"/>
    </w:rPr>
  </w:style>
  <w:style w:type="paragraph" w:customStyle="1" w:styleId="Paragraph">
    <w:name w:val="Paragraph"/>
    <w:basedOn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customStyle="1" w:styleId="FIGURE-title">
    <w:name w:val="FIGURE-title"/>
    <w:basedOn w:val="Normal"/>
    <w:next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customStyle="1" w:styleId="TABFIGfootnote">
    <w:name w:val="TAB_FIG_footnote"/>
    <w:basedOn w:val="Fodnotetekst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ind w:left="0" w:firstLine="0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ANNEX-title">
    <w:name w:val="ANNEX-title"/>
    <w:basedOn w:val="Titel"/>
    <w:rsid w:val="00AE253A"/>
    <w:pPr>
      <w:pageBreakBefore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  <w:outlineLvl w:val="0"/>
    </w:pPr>
    <w:rPr>
      <w:rFonts w:ascii="Arial" w:hAnsi="Arial"/>
      <w:kern w:val="28"/>
      <w:lang w:val="en-GB" w:eastAsia="en-US"/>
    </w:rPr>
  </w:style>
  <w:style w:type="paragraph" w:customStyle="1" w:styleId="c1">
    <w:name w:val="c1"/>
    <w:basedOn w:val="Normal"/>
    <w:rsid w:val="00AE253A"/>
    <w:pPr>
      <w:spacing w:line="240" w:lineRule="auto"/>
      <w:jc w:val="center"/>
    </w:pPr>
    <w:rPr>
      <w:rFonts w:ascii="Times" w:hAnsi="Times"/>
      <w:sz w:val="20"/>
      <w:lang w:val="en-GB" w:eastAsia="en-US"/>
    </w:rPr>
  </w:style>
  <w:style w:type="paragraph" w:styleId="Listeafsnit">
    <w:name w:val="List Paragraph"/>
    <w:basedOn w:val="Normal"/>
    <w:uiPriority w:val="34"/>
    <w:qFormat/>
    <w:rsid w:val="00092780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rsid w:val="00466190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7384525c26c8b38d82ff7b4227714f0d">
  <xsd:schema xmlns:xsd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8fc60632537bcdc200cf88642a02acc0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b5c920b-1f91-4ce4-8b24-adf6c6b7e60a" elementFormDefault="qualified">
    <xsd:import namespace="http://schemas.microsoft.com/office/2006/documentManagement/type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på hjemmesiden under Publikationer? Hvis der vælges nej, vil publikationen heller ikke fremtræde i søgeresultater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/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Søren Friismose Jensen</Publikation_x0020_Kontaktperson>
    <PublikationUdgivelsesdato xmlns="4b5c920b-1f91-4ce4-8b24-adf6c6b7e60a">2010-11-23T23:00:00+00:00</PublikationUdgivelsesdato>
    <PublikationResume xmlns="4b5c920b-1f91-4ce4-8b24-adf6c6b7e60a">Skabelon for TF 3.2.1 bilag B1.2.4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true</PublikationUK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D309-87F0-4750-BA9F-5A9AE6A0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BBE11-080A-4B78-9565-1D90D670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B7941A-3C55-40F9-A4AF-1E5B9475C8DB}">
  <ds:schemaRefs>
    <ds:schemaRef ds:uri="4b5c920b-1f91-4ce4-8b24-adf6c6b7e60a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9EF721-A377-4CCC-A66A-8D578526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7B4D24A2</Template>
  <TotalTime>1</TotalTime>
  <Pages>6</Pages>
  <Words>520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TF 3.2.1 bilag B1.2.4</vt:lpstr>
    </vt:vector>
  </TitlesOfParts>
  <Company>Eltra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TF 3.2.1 bilag B1.2.4</dc:title>
  <dc:creator>CAS</dc:creator>
  <cp:lastModifiedBy>Søren Friismose Jensen</cp:lastModifiedBy>
  <cp:revision>2</cp:revision>
  <cp:lastPrinted>2012-10-05T10:05:00Z</cp:lastPrinted>
  <dcterms:created xsi:type="dcterms:W3CDTF">2012-10-05T10:06:00Z</dcterms:created>
  <dcterms:modified xsi:type="dcterms:W3CDTF">2012-10-05T10:06:00Z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</Properties>
</file>